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71" w:rsidRPr="002A4490" w:rsidRDefault="003310B8" w:rsidP="00DD10B5">
      <w:pPr>
        <w:spacing w:after="0" w:line="360" w:lineRule="auto"/>
        <w:ind w:left="-1134" w:right="1020"/>
        <w:rPr>
          <w:rStyle w:val="searchres-highlight"/>
          <w:rFonts w:ascii="MINI Serif" w:hAnsi="MINI Serif"/>
          <w:b/>
          <w:szCs w:val="22"/>
          <w:lang w:val="en-US"/>
        </w:rPr>
      </w:pPr>
      <w:bookmarkStart w:id="0" w:name="_Toc533426354"/>
      <w:bookmarkStart w:id="1" w:name="_Toc533426355"/>
      <w:bookmarkStart w:id="2" w:name="_Toc534793627"/>
      <w:r w:rsidRPr="002A4490">
        <w:rPr>
          <w:rFonts w:ascii="MINI Serif" w:hAnsi="MINI Serif" w:cs="MINIType v2 Regular"/>
          <w:bCs/>
          <w:caps/>
          <w:noProof/>
          <w:color w:val="auto"/>
          <w:szCs w:val="22"/>
          <w:lang w:val="en-ZA" w:eastAsia="en-ZA"/>
        </w:rPr>
        <w:drawing>
          <wp:anchor distT="0" distB="0" distL="114300" distR="114300" simplePos="0" relativeHeight="251658752" behindDoc="0" locked="0" layoutInCell="1" allowOverlap="1" wp14:anchorId="50578067" wp14:editId="47E5CE0D">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86750" w:rsidRPr="002A4490">
        <w:rPr>
          <w:rStyle w:val="searchres-highlight"/>
          <w:rFonts w:ascii="MINI Serif" w:hAnsi="MINI Serif"/>
          <w:b/>
          <w:szCs w:val="22"/>
          <w:lang w:val="en-US"/>
        </w:rPr>
        <w:t>Media Release</w:t>
      </w:r>
      <w:bookmarkEnd w:id="0"/>
      <w:bookmarkEnd w:id="1"/>
      <w:bookmarkEnd w:id="2"/>
    </w:p>
    <w:p w:rsidR="00350977" w:rsidRDefault="009F2457" w:rsidP="00DD10B5">
      <w:pPr>
        <w:spacing w:after="0" w:line="240" w:lineRule="auto"/>
        <w:ind w:left="-1134" w:right="1020"/>
        <w:rPr>
          <w:rFonts w:ascii="MINI Serif" w:eastAsia="Times New Roman" w:hAnsi="MINI Serif" w:cs="Arial"/>
          <w:b/>
          <w:caps/>
          <w:szCs w:val="22"/>
          <w:shd w:val="clear" w:color="auto" w:fill="FFFFFF"/>
          <w:lang w:val="en-ZA" w:eastAsia="en-ZA"/>
        </w:rPr>
      </w:pPr>
      <w:r>
        <w:rPr>
          <w:rFonts w:ascii="MINI Serif" w:eastAsia="Times New Roman" w:hAnsi="MINI Serif" w:cs="Arial"/>
          <w:b/>
          <w:caps/>
          <w:szCs w:val="22"/>
          <w:shd w:val="clear" w:color="auto" w:fill="FFFFFF"/>
          <w:lang w:val="en-ZA" w:eastAsia="en-ZA"/>
        </w:rPr>
        <w:t xml:space="preserve">4 </w:t>
      </w:r>
      <w:r w:rsidR="00CA62CC">
        <w:rPr>
          <w:rFonts w:ascii="MINI Serif" w:eastAsia="Times New Roman" w:hAnsi="MINI Serif" w:cs="Arial"/>
          <w:b/>
          <w:caps/>
          <w:szCs w:val="22"/>
          <w:shd w:val="clear" w:color="auto" w:fill="FFFFFF"/>
          <w:lang w:val="en-ZA" w:eastAsia="en-ZA"/>
        </w:rPr>
        <w:t>octo</w:t>
      </w:r>
      <w:r w:rsidR="00DC18BE">
        <w:rPr>
          <w:rFonts w:ascii="MINI Serif" w:eastAsia="Times New Roman" w:hAnsi="MINI Serif" w:cs="Arial"/>
          <w:b/>
          <w:caps/>
          <w:szCs w:val="22"/>
          <w:shd w:val="clear" w:color="auto" w:fill="FFFFFF"/>
          <w:lang w:val="en-ZA" w:eastAsia="en-ZA"/>
        </w:rPr>
        <w:t>BER</w:t>
      </w:r>
      <w:r w:rsidR="002B6808">
        <w:rPr>
          <w:rFonts w:ascii="MINI Serif" w:eastAsia="Times New Roman" w:hAnsi="MINI Serif" w:cs="Arial"/>
          <w:b/>
          <w:caps/>
          <w:szCs w:val="22"/>
          <w:shd w:val="clear" w:color="auto" w:fill="FFFFFF"/>
          <w:lang w:val="en-ZA" w:eastAsia="en-ZA"/>
        </w:rPr>
        <w:t xml:space="preserve"> </w:t>
      </w:r>
      <w:r w:rsidR="002A4490" w:rsidRPr="002A4490">
        <w:rPr>
          <w:rFonts w:ascii="MINI Serif" w:eastAsia="Times New Roman" w:hAnsi="MINI Serif" w:cs="Arial"/>
          <w:b/>
          <w:caps/>
          <w:szCs w:val="22"/>
          <w:shd w:val="clear" w:color="auto" w:fill="FFFFFF"/>
          <w:lang w:val="en-ZA" w:eastAsia="en-ZA"/>
        </w:rPr>
        <w:t>2018</w:t>
      </w:r>
    </w:p>
    <w:p w:rsidR="002A4490" w:rsidRPr="002A4490" w:rsidRDefault="002A4490" w:rsidP="00DD10B5">
      <w:pPr>
        <w:spacing w:after="0" w:line="240" w:lineRule="auto"/>
        <w:ind w:left="-1134" w:right="1020"/>
        <w:rPr>
          <w:rFonts w:ascii="MINI Serif" w:eastAsia="Times New Roman" w:hAnsi="MINI Serif" w:cs="Arial"/>
          <w:b/>
          <w:caps/>
          <w:szCs w:val="22"/>
          <w:shd w:val="clear" w:color="auto" w:fill="FFFFFF"/>
          <w:lang w:val="en-ZA" w:eastAsia="en-ZA"/>
        </w:rPr>
      </w:pPr>
    </w:p>
    <w:p w:rsidR="002A4490" w:rsidRPr="002A4490" w:rsidRDefault="002A4490" w:rsidP="00DD10B5">
      <w:pPr>
        <w:spacing w:after="0" w:line="240" w:lineRule="auto"/>
        <w:ind w:left="-1134" w:right="1020"/>
        <w:rPr>
          <w:rFonts w:ascii="MINI Serif" w:eastAsia="Times New Roman" w:hAnsi="MINI Serif" w:cs="Arial"/>
          <w:b/>
          <w:caps/>
          <w:sz w:val="20"/>
          <w:shd w:val="clear" w:color="auto" w:fill="FFFFFF"/>
          <w:lang w:val="en-ZA" w:eastAsia="en-ZA"/>
        </w:rPr>
      </w:pPr>
    </w:p>
    <w:p w:rsidR="00975E3A" w:rsidRPr="00975E3A" w:rsidRDefault="00DC18BE" w:rsidP="006A7F0D">
      <w:pPr>
        <w:spacing w:after="0" w:line="240" w:lineRule="auto"/>
        <w:ind w:left="-1134" w:right="848"/>
        <w:rPr>
          <w:rFonts w:ascii="MINI Serif" w:eastAsiaTheme="minorHAnsi" w:hAnsi="MINI Serif" w:cs="Arial"/>
          <w:b/>
          <w:color w:val="auto"/>
          <w:sz w:val="28"/>
          <w:szCs w:val="28"/>
          <w:lang w:val="en-ZA" w:eastAsia="en-US"/>
        </w:rPr>
      </w:pPr>
      <w:r>
        <w:rPr>
          <w:rFonts w:ascii="MINI Serif" w:eastAsiaTheme="minorHAnsi" w:hAnsi="MINI Serif" w:cs="Arial"/>
          <w:b/>
          <w:color w:val="auto"/>
          <w:sz w:val="28"/>
          <w:szCs w:val="28"/>
          <w:lang w:val="en-ZA" w:eastAsia="en-US"/>
        </w:rPr>
        <w:t xml:space="preserve">Click to </w:t>
      </w:r>
      <w:r w:rsidR="00FC7079">
        <w:rPr>
          <w:rFonts w:ascii="MINI Serif" w:eastAsiaTheme="minorHAnsi" w:hAnsi="MINI Serif" w:cs="Arial"/>
          <w:b/>
          <w:color w:val="auto"/>
          <w:sz w:val="28"/>
          <w:szCs w:val="28"/>
          <w:lang w:val="en-ZA" w:eastAsia="en-US"/>
        </w:rPr>
        <w:t>Buy</w:t>
      </w:r>
      <w:r>
        <w:rPr>
          <w:rFonts w:ascii="MINI Serif" w:eastAsiaTheme="minorHAnsi" w:hAnsi="MINI Serif" w:cs="Arial"/>
          <w:b/>
          <w:color w:val="auto"/>
          <w:sz w:val="28"/>
          <w:szCs w:val="28"/>
          <w:lang w:val="en-ZA" w:eastAsia="en-US"/>
        </w:rPr>
        <w:t xml:space="preserve"> Online-only </w:t>
      </w:r>
      <w:r w:rsidR="00975E3A" w:rsidRPr="00975E3A">
        <w:rPr>
          <w:rFonts w:ascii="MINI Serif" w:eastAsiaTheme="minorHAnsi" w:hAnsi="MINI Serif" w:cs="Arial"/>
          <w:b/>
          <w:color w:val="auto"/>
          <w:sz w:val="28"/>
          <w:szCs w:val="28"/>
          <w:lang w:val="en-ZA" w:eastAsia="en-US"/>
        </w:rPr>
        <w:t xml:space="preserve">Special Edition MINI </w:t>
      </w:r>
      <w:r>
        <w:rPr>
          <w:rFonts w:ascii="MINI Serif" w:eastAsiaTheme="minorHAnsi" w:hAnsi="MINI Serif" w:cs="Arial"/>
          <w:b/>
          <w:color w:val="auto"/>
          <w:sz w:val="28"/>
          <w:szCs w:val="28"/>
          <w:lang w:val="en-ZA" w:eastAsia="en-US"/>
        </w:rPr>
        <w:t>1499 GT</w:t>
      </w:r>
    </w:p>
    <w:p w:rsidR="002A4490" w:rsidRPr="002A4490" w:rsidRDefault="002A4490" w:rsidP="006A7F0D">
      <w:pPr>
        <w:spacing w:after="0" w:line="240" w:lineRule="auto"/>
        <w:ind w:left="-1134" w:right="848"/>
        <w:rPr>
          <w:rFonts w:ascii="MINI Serif" w:eastAsiaTheme="minorHAnsi" w:hAnsi="MINI Serif" w:cs="Arial"/>
          <w:color w:val="auto"/>
          <w:szCs w:val="22"/>
          <w:lang w:val="en-ZA" w:eastAsia="en-US"/>
        </w:rPr>
      </w:pPr>
    </w:p>
    <w:p w:rsidR="00DC18BE" w:rsidRDefault="00975E3A" w:rsidP="00975E3A">
      <w:pPr>
        <w:pStyle w:val="ListParagraph"/>
        <w:numPr>
          <w:ilvl w:val="0"/>
          <w:numId w:val="14"/>
        </w:numPr>
        <w:spacing w:after="0" w:line="360" w:lineRule="auto"/>
        <w:ind w:right="848"/>
        <w:rPr>
          <w:rFonts w:ascii="MINI Serif" w:eastAsiaTheme="minorHAnsi" w:hAnsi="MINI Serif" w:cs="Arial"/>
          <w:color w:val="auto"/>
          <w:szCs w:val="22"/>
          <w:lang w:val="en-ZA" w:eastAsia="en-US"/>
        </w:rPr>
      </w:pPr>
      <w:r w:rsidRPr="00975E3A">
        <w:rPr>
          <w:rFonts w:ascii="MINI Serif" w:eastAsiaTheme="minorHAnsi" w:hAnsi="MINI Serif" w:cs="Arial"/>
          <w:color w:val="auto"/>
          <w:szCs w:val="22"/>
          <w:lang w:val="en-ZA" w:eastAsia="en-US"/>
        </w:rPr>
        <w:t xml:space="preserve">New </w:t>
      </w:r>
      <w:r w:rsidR="00DC18BE" w:rsidRPr="008D5948">
        <w:rPr>
          <w:rFonts w:ascii="MINI Serif" w:eastAsiaTheme="minorHAnsi" w:hAnsi="MINI Serif" w:cs="Arial"/>
          <w:color w:val="auto"/>
          <w:szCs w:val="22"/>
          <w:lang w:val="en-ZA" w:eastAsia="en-US"/>
        </w:rPr>
        <w:t xml:space="preserve">MINI 1499 GT available to order </w:t>
      </w:r>
      <w:r w:rsidR="00DC18BE">
        <w:rPr>
          <w:rFonts w:ascii="MINI Serif" w:eastAsiaTheme="minorHAnsi" w:hAnsi="MINI Serif" w:cs="Arial"/>
          <w:color w:val="auto"/>
          <w:szCs w:val="22"/>
          <w:lang w:val="en-ZA" w:eastAsia="en-US"/>
        </w:rPr>
        <w:t xml:space="preserve">online only </w:t>
      </w:r>
      <w:r w:rsidR="00DC18BE" w:rsidRPr="008D5948">
        <w:rPr>
          <w:rFonts w:ascii="MINI Serif" w:eastAsiaTheme="minorHAnsi" w:hAnsi="MINI Serif" w:cs="Arial"/>
          <w:color w:val="auto"/>
          <w:szCs w:val="22"/>
          <w:lang w:val="en-ZA" w:eastAsia="en-US"/>
        </w:rPr>
        <w:t xml:space="preserve">from </w:t>
      </w:r>
      <w:r w:rsidR="00DC18BE">
        <w:rPr>
          <w:rFonts w:ascii="MINI Serif" w:eastAsiaTheme="minorHAnsi" w:hAnsi="MINI Serif" w:cs="Arial"/>
          <w:color w:val="auto"/>
          <w:szCs w:val="22"/>
          <w:lang w:val="en-ZA" w:eastAsia="en-US"/>
        </w:rPr>
        <w:t xml:space="preserve">4 </w:t>
      </w:r>
      <w:r w:rsidR="001C4803">
        <w:rPr>
          <w:rFonts w:ascii="MINI Serif" w:eastAsiaTheme="minorHAnsi" w:hAnsi="MINI Serif" w:cs="Arial"/>
          <w:color w:val="auto"/>
          <w:szCs w:val="22"/>
          <w:lang w:val="en-ZA" w:eastAsia="en-US"/>
        </w:rPr>
        <w:t xml:space="preserve">to 7 </w:t>
      </w:r>
      <w:r w:rsidR="00DC18BE">
        <w:rPr>
          <w:rFonts w:ascii="MINI Serif" w:eastAsiaTheme="minorHAnsi" w:hAnsi="MINI Serif" w:cs="Arial"/>
          <w:color w:val="auto"/>
          <w:szCs w:val="22"/>
          <w:lang w:val="en-ZA" w:eastAsia="en-US"/>
        </w:rPr>
        <w:t xml:space="preserve">October </w:t>
      </w:r>
      <w:r w:rsidR="00DC18BE" w:rsidRPr="008D5948">
        <w:rPr>
          <w:rFonts w:ascii="MINI Serif" w:eastAsiaTheme="minorHAnsi" w:hAnsi="MINI Serif" w:cs="Arial"/>
          <w:color w:val="auto"/>
          <w:szCs w:val="22"/>
          <w:lang w:val="en-ZA" w:eastAsia="en-US"/>
        </w:rPr>
        <w:t>2018</w:t>
      </w:r>
      <w:r w:rsidR="001C4803">
        <w:rPr>
          <w:rFonts w:ascii="MINI Serif" w:eastAsiaTheme="minorHAnsi" w:hAnsi="MINI Serif" w:cs="Arial"/>
          <w:color w:val="auto"/>
          <w:szCs w:val="22"/>
          <w:lang w:val="en-ZA" w:eastAsia="en-US"/>
        </w:rPr>
        <w:t>.</w:t>
      </w:r>
    </w:p>
    <w:p w:rsidR="00975E3A" w:rsidRPr="00975E3A" w:rsidRDefault="00975E3A" w:rsidP="00975E3A">
      <w:pPr>
        <w:pStyle w:val="ListParagraph"/>
        <w:numPr>
          <w:ilvl w:val="0"/>
          <w:numId w:val="14"/>
        </w:numPr>
        <w:spacing w:after="0" w:line="360" w:lineRule="auto"/>
        <w:ind w:right="848"/>
        <w:rPr>
          <w:rFonts w:ascii="MINI Serif" w:eastAsiaTheme="minorHAnsi" w:hAnsi="MINI Serif" w:cs="Arial"/>
          <w:color w:val="auto"/>
          <w:szCs w:val="22"/>
          <w:lang w:val="en-ZA" w:eastAsia="en-US"/>
        </w:rPr>
      </w:pPr>
      <w:r w:rsidRPr="00975E3A">
        <w:rPr>
          <w:rFonts w:ascii="MINI Serif" w:eastAsiaTheme="minorHAnsi" w:hAnsi="MINI Serif" w:cs="Arial"/>
          <w:color w:val="auto"/>
          <w:szCs w:val="22"/>
          <w:lang w:val="en-ZA" w:eastAsia="en-US"/>
        </w:rPr>
        <w:t>Limited production run of just 30 units, exclusively for the SA market.</w:t>
      </w:r>
    </w:p>
    <w:p w:rsidR="00975E3A" w:rsidRPr="008D5948" w:rsidRDefault="00DC18BE" w:rsidP="00975E3A">
      <w:pPr>
        <w:pStyle w:val="ListParagraph"/>
        <w:numPr>
          <w:ilvl w:val="0"/>
          <w:numId w:val="14"/>
        </w:numPr>
        <w:spacing w:after="0" w:line="360" w:lineRule="auto"/>
        <w:ind w:right="848"/>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Unit 1 of 30 previewed at recent Sou</w:t>
      </w:r>
      <w:r w:rsidR="001C4803">
        <w:rPr>
          <w:rFonts w:ascii="MINI Serif" w:eastAsiaTheme="minorHAnsi" w:hAnsi="MINI Serif" w:cs="Arial"/>
          <w:color w:val="auto"/>
          <w:szCs w:val="22"/>
          <w:lang w:val="en-ZA" w:eastAsia="en-US"/>
        </w:rPr>
        <w:t>th African Festival of Motoring.</w:t>
      </w:r>
      <w:bookmarkStart w:id="3" w:name="_GoBack"/>
      <w:bookmarkEnd w:id="3"/>
    </w:p>
    <w:p w:rsidR="00975E3A" w:rsidRPr="00975E3A" w:rsidRDefault="00975E3A" w:rsidP="006A7F0D">
      <w:pPr>
        <w:spacing w:after="0" w:line="360" w:lineRule="auto"/>
        <w:ind w:left="-1134" w:right="848"/>
        <w:rPr>
          <w:rFonts w:ascii="MINI Serif" w:eastAsiaTheme="minorHAnsi" w:hAnsi="MINI Serif" w:cs="Arial"/>
          <w:color w:val="auto"/>
          <w:szCs w:val="22"/>
          <w:lang w:val="en-ZA" w:eastAsia="en-US"/>
        </w:rPr>
      </w:pPr>
    </w:p>
    <w:p w:rsidR="00FC7079" w:rsidRDefault="00DC18BE" w:rsidP="0097109D">
      <w:pPr>
        <w:spacing w:after="0" w:line="360" w:lineRule="auto"/>
        <w:ind w:left="-1134" w:right="848"/>
        <w:rPr>
          <w:rFonts w:ascii="MINI Serif" w:eastAsiaTheme="minorHAnsi" w:hAnsi="MINI Serif" w:cs="Arial"/>
          <w:color w:val="auto"/>
          <w:szCs w:val="22"/>
          <w:lang w:val="en-ZA" w:eastAsia="en-US"/>
        </w:rPr>
      </w:pPr>
      <w:r>
        <w:rPr>
          <w:rFonts w:ascii="MINI Serif" w:eastAsiaTheme="minorHAnsi" w:hAnsi="MINI Serif" w:cs="Arial"/>
          <w:b/>
          <w:color w:val="auto"/>
          <w:szCs w:val="22"/>
          <w:lang w:val="en-ZA" w:eastAsia="en-US"/>
        </w:rPr>
        <w:t>Midrand</w:t>
      </w:r>
      <w:r w:rsidR="0097109D" w:rsidRPr="0097109D">
        <w:rPr>
          <w:rFonts w:ascii="MINI Serif" w:eastAsiaTheme="minorHAnsi" w:hAnsi="MINI Serif" w:cs="Arial"/>
          <w:b/>
          <w:color w:val="auto"/>
          <w:szCs w:val="22"/>
          <w:lang w:val="en-ZA" w:eastAsia="en-US"/>
        </w:rPr>
        <w:t>.</w:t>
      </w:r>
      <w:r w:rsidR="0097109D" w:rsidRPr="0097109D">
        <w:rPr>
          <w:rFonts w:ascii="MINI Serif" w:eastAsiaTheme="minorHAnsi" w:hAnsi="MINI Serif" w:cs="Arial"/>
          <w:color w:val="auto"/>
          <w:szCs w:val="22"/>
          <w:lang w:val="en-ZA" w:eastAsia="en-US"/>
        </w:rPr>
        <w:t xml:space="preserve"> </w:t>
      </w:r>
      <w:r w:rsidR="00FC7079">
        <w:rPr>
          <w:rFonts w:ascii="MINI Serif" w:eastAsiaTheme="minorHAnsi" w:hAnsi="MINI Serif" w:cs="Arial"/>
          <w:color w:val="auto"/>
          <w:szCs w:val="22"/>
          <w:lang w:val="en-ZA" w:eastAsia="en-US"/>
        </w:rPr>
        <w:t>MINI South Africa’s latest special edition model was recently previewed at the South African Festival of Motoring</w:t>
      </w:r>
      <w:r w:rsidR="00CA62CC">
        <w:rPr>
          <w:rFonts w:ascii="MINI Serif" w:eastAsiaTheme="minorHAnsi" w:hAnsi="MINI Serif" w:cs="Arial"/>
          <w:color w:val="auto"/>
          <w:szCs w:val="22"/>
          <w:lang w:val="en-ZA" w:eastAsia="en-US"/>
        </w:rPr>
        <w:t xml:space="preserve"> and the </w:t>
      </w:r>
      <w:r w:rsidR="009F2457">
        <w:rPr>
          <w:rFonts w:ascii="MINI Serif" w:eastAsiaTheme="minorHAnsi" w:hAnsi="MINI Serif" w:cs="Arial"/>
          <w:color w:val="auto"/>
          <w:szCs w:val="22"/>
          <w:lang w:val="en-ZA" w:eastAsia="en-US"/>
        </w:rPr>
        <w:t xml:space="preserve">MINI </w:t>
      </w:r>
      <w:r w:rsidR="00CA62CC">
        <w:rPr>
          <w:rFonts w:ascii="MINI Serif" w:eastAsiaTheme="minorHAnsi" w:hAnsi="MINI Serif" w:cs="Arial"/>
          <w:color w:val="auto"/>
          <w:szCs w:val="22"/>
          <w:lang w:val="en-ZA" w:eastAsia="en-US"/>
        </w:rPr>
        <w:t xml:space="preserve">1499 GT is now available to order online via a special website. </w:t>
      </w:r>
    </w:p>
    <w:p w:rsidR="00FC7079" w:rsidRDefault="00FC7079" w:rsidP="0097109D">
      <w:pPr>
        <w:spacing w:after="0" w:line="360" w:lineRule="auto"/>
        <w:ind w:left="-1134" w:right="848"/>
        <w:rPr>
          <w:rFonts w:ascii="MINI Serif" w:eastAsiaTheme="minorHAnsi" w:hAnsi="MINI Serif" w:cs="Arial"/>
          <w:color w:val="auto"/>
          <w:szCs w:val="22"/>
          <w:lang w:val="en-ZA" w:eastAsia="en-US"/>
        </w:rPr>
      </w:pPr>
    </w:p>
    <w:p w:rsidR="00DB2627" w:rsidRPr="0097109D" w:rsidRDefault="00FC7079" w:rsidP="00DB2627">
      <w:pPr>
        <w:spacing w:after="0" w:line="360" w:lineRule="auto"/>
        <w:ind w:left="-1134" w:right="848"/>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 xml:space="preserve">The </w:t>
      </w:r>
      <w:r w:rsidR="009F2457">
        <w:rPr>
          <w:rFonts w:ascii="MINI Serif" w:eastAsiaTheme="minorHAnsi" w:hAnsi="MINI Serif" w:cs="Arial"/>
          <w:color w:val="auto"/>
          <w:szCs w:val="22"/>
          <w:lang w:val="en-ZA" w:eastAsia="en-US"/>
        </w:rPr>
        <w:t xml:space="preserve">MINI </w:t>
      </w:r>
      <w:r>
        <w:rPr>
          <w:rFonts w:ascii="MINI Serif" w:eastAsiaTheme="minorHAnsi" w:hAnsi="MINI Serif" w:cs="Arial"/>
          <w:color w:val="auto"/>
          <w:szCs w:val="22"/>
          <w:lang w:val="en-ZA" w:eastAsia="en-US"/>
        </w:rPr>
        <w:t xml:space="preserve">1499 GT harks back to the </w:t>
      </w:r>
      <w:r w:rsidR="0097109D" w:rsidRPr="0097109D">
        <w:rPr>
          <w:rFonts w:ascii="MINI Serif" w:eastAsiaTheme="minorHAnsi" w:hAnsi="MINI Serif" w:cs="Arial"/>
          <w:color w:val="auto"/>
          <w:szCs w:val="22"/>
          <w:lang w:val="en-ZA" w:eastAsia="en-US"/>
        </w:rPr>
        <w:t xml:space="preserve">brand’s rich heritage </w:t>
      </w:r>
      <w:r>
        <w:rPr>
          <w:rFonts w:ascii="MINI Serif" w:eastAsiaTheme="minorHAnsi" w:hAnsi="MINI Serif" w:cs="Arial"/>
          <w:color w:val="auto"/>
          <w:szCs w:val="22"/>
          <w:lang w:val="en-ZA" w:eastAsia="en-US"/>
        </w:rPr>
        <w:t xml:space="preserve">and the </w:t>
      </w:r>
      <w:r w:rsidR="009F2457">
        <w:rPr>
          <w:rFonts w:ascii="MINI Serif" w:eastAsiaTheme="minorHAnsi" w:hAnsi="MINI Serif" w:cs="Arial"/>
          <w:color w:val="auto"/>
          <w:szCs w:val="22"/>
          <w:lang w:val="en-ZA" w:eastAsia="en-US"/>
        </w:rPr>
        <w:t xml:space="preserve">MINI </w:t>
      </w:r>
      <w:r>
        <w:rPr>
          <w:rFonts w:ascii="MINI Serif" w:eastAsiaTheme="minorHAnsi" w:hAnsi="MINI Serif" w:cs="Arial"/>
          <w:color w:val="auto"/>
          <w:szCs w:val="22"/>
          <w:lang w:val="en-ZA" w:eastAsia="en-US"/>
        </w:rPr>
        <w:t>1275 GT</w:t>
      </w:r>
      <w:r w:rsidR="00DB2627">
        <w:rPr>
          <w:rFonts w:ascii="MINI Serif" w:eastAsiaTheme="minorHAnsi" w:hAnsi="MINI Serif" w:cs="Arial"/>
          <w:color w:val="auto"/>
          <w:szCs w:val="22"/>
          <w:lang w:val="en-ZA" w:eastAsia="en-US"/>
        </w:rPr>
        <w:t>,</w:t>
      </w:r>
      <w:r>
        <w:rPr>
          <w:rFonts w:ascii="MINI Serif" w:eastAsiaTheme="minorHAnsi" w:hAnsi="MINI Serif" w:cs="Arial"/>
          <w:color w:val="auto"/>
          <w:szCs w:val="22"/>
          <w:lang w:val="en-ZA" w:eastAsia="en-US"/>
        </w:rPr>
        <w:t xml:space="preserve"> one of the </w:t>
      </w:r>
      <w:r w:rsidR="0097109D" w:rsidRPr="0097109D">
        <w:rPr>
          <w:rFonts w:ascii="MINI Serif" w:eastAsiaTheme="minorHAnsi" w:hAnsi="MINI Serif" w:cs="Arial"/>
          <w:color w:val="auto"/>
          <w:szCs w:val="22"/>
          <w:lang w:val="en-ZA" w:eastAsia="en-US"/>
        </w:rPr>
        <w:t>best known sporty classic Minis of all time.</w:t>
      </w:r>
      <w:r w:rsidR="00DB2627">
        <w:rPr>
          <w:rFonts w:ascii="MINI Serif" w:eastAsiaTheme="minorHAnsi" w:hAnsi="MINI Serif" w:cs="Arial"/>
          <w:color w:val="auto"/>
          <w:szCs w:val="22"/>
          <w:lang w:val="en-ZA" w:eastAsia="en-US"/>
        </w:rPr>
        <w:t xml:space="preserve"> </w:t>
      </w:r>
      <w:r w:rsidR="00CA62CC">
        <w:rPr>
          <w:rFonts w:ascii="MINI Serif" w:eastAsiaTheme="minorHAnsi" w:hAnsi="MINI Serif" w:cs="Arial"/>
          <w:color w:val="auto"/>
          <w:szCs w:val="22"/>
          <w:lang w:val="en-ZA" w:eastAsia="en-US"/>
        </w:rPr>
        <w:t xml:space="preserve">Just as the </w:t>
      </w:r>
      <w:r w:rsidR="009F2457">
        <w:rPr>
          <w:rFonts w:ascii="MINI Serif" w:eastAsiaTheme="minorHAnsi" w:hAnsi="MINI Serif" w:cs="Arial"/>
          <w:color w:val="auto"/>
          <w:szCs w:val="22"/>
          <w:lang w:val="en-ZA" w:eastAsia="en-US"/>
        </w:rPr>
        <w:t xml:space="preserve">MINI </w:t>
      </w:r>
      <w:r w:rsidR="0097109D" w:rsidRPr="0097109D">
        <w:rPr>
          <w:rFonts w:ascii="MINI Serif" w:eastAsiaTheme="minorHAnsi" w:hAnsi="MINI Serif" w:cs="Arial"/>
          <w:color w:val="auto"/>
          <w:szCs w:val="22"/>
          <w:lang w:val="en-ZA" w:eastAsia="en-US"/>
        </w:rPr>
        <w:t>1275 GT paired distinctive design with inventive solutions</w:t>
      </w:r>
      <w:r w:rsidR="00CA62CC">
        <w:rPr>
          <w:rFonts w:ascii="MINI Serif" w:eastAsiaTheme="minorHAnsi" w:hAnsi="MINI Serif" w:cs="Arial"/>
          <w:color w:val="auto"/>
          <w:szCs w:val="22"/>
          <w:lang w:val="en-ZA" w:eastAsia="en-US"/>
        </w:rPr>
        <w:t xml:space="preserve"> (</w:t>
      </w:r>
      <w:r w:rsidR="0097109D" w:rsidRPr="0097109D">
        <w:rPr>
          <w:rFonts w:ascii="MINI Serif" w:eastAsiaTheme="minorHAnsi" w:hAnsi="MINI Serif" w:cs="Arial"/>
          <w:color w:val="auto"/>
          <w:szCs w:val="22"/>
          <w:lang w:val="en-ZA" w:eastAsia="en-US"/>
        </w:rPr>
        <w:t>it was the world’s first vehicle fitted with run-flat tyres</w:t>
      </w:r>
      <w:r w:rsidR="00CA62CC">
        <w:rPr>
          <w:rFonts w:ascii="MINI Serif" w:eastAsiaTheme="minorHAnsi" w:hAnsi="MINI Serif" w:cs="Arial"/>
          <w:color w:val="auto"/>
          <w:szCs w:val="22"/>
          <w:lang w:val="en-ZA" w:eastAsia="en-US"/>
        </w:rPr>
        <w:t>), the</w:t>
      </w:r>
      <w:r w:rsidR="009F2457">
        <w:rPr>
          <w:rFonts w:ascii="MINI Serif" w:eastAsiaTheme="minorHAnsi" w:hAnsi="MINI Serif" w:cs="Arial"/>
          <w:color w:val="auto"/>
          <w:szCs w:val="22"/>
          <w:lang w:val="en-ZA" w:eastAsia="en-US"/>
        </w:rPr>
        <w:t xml:space="preserve"> MINI</w:t>
      </w:r>
      <w:r w:rsidR="00CA62CC">
        <w:rPr>
          <w:rFonts w:ascii="MINI Serif" w:eastAsiaTheme="minorHAnsi" w:hAnsi="MINI Serif" w:cs="Arial"/>
          <w:color w:val="auto"/>
          <w:szCs w:val="22"/>
          <w:lang w:val="en-ZA" w:eastAsia="en-US"/>
        </w:rPr>
        <w:t xml:space="preserve"> </w:t>
      </w:r>
      <w:r w:rsidR="0097109D" w:rsidRPr="0097109D">
        <w:rPr>
          <w:rFonts w:ascii="MINI Serif" w:eastAsiaTheme="minorHAnsi" w:hAnsi="MINI Serif" w:cs="Arial"/>
          <w:color w:val="auto"/>
          <w:szCs w:val="22"/>
          <w:lang w:val="en-ZA" w:eastAsia="en-US"/>
        </w:rPr>
        <w:t>1499 GT</w:t>
      </w:r>
      <w:r w:rsidR="00DB2627">
        <w:rPr>
          <w:rFonts w:ascii="MINI Serif" w:eastAsiaTheme="minorHAnsi" w:hAnsi="MINI Serif" w:cs="Arial"/>
          <w:color w:val="auto"/>
          <w:szCs w:val="22"/>
          <w:lang w:val="en-ZA" w:eastAsia="en-US"/>
        </w:rPr>
        <w:t xml:space="preserve"> </w:t>
      </w:r>
      <w:r w:rsidR="00CA62CC">
        <w:rPr>
          <w:rFonts w:ascii="MINI Serif" w:eastAsiaTheme="minorHAnsi" w:hAnsi="MINI Serif" w:cs="Arial"/>
          <w:color w:val="auto"/>
          <w:szCs w:val="22"/>
          <w:lang w:val="en-ZA" w:eastAsia="en-US"/>
        </w:rPr>
        <w:t>is the first MINI in the South African line up to be available to order online. Go to</w:t>
      </w:r>
      <w:r w:rsidR="00DB2627">
        <w:rPr>
          <w:rFonts w:ascii="MINI Serif" w:eastAsiaTheme="minorHAnsi" w:hAnsi="MINI Serif" w:cs="Arial"/>
          <w:color w:val="auto"/>
          <w:szCs w:val="22"/>
          <w:lang w:val="en-ZA" w:eastAsia="en-US"/>
        </w:rPr>
        <w:t xml:space="preserve"> </w:t>
      </w:r>
      <w:hyperlink r:id="rId9" w:history="1">
        <w:r w:rsidR="00F91FB1" w:rsidRPr="00F91FB1">
          <w:rPr>
            <w:rStyle w:val="Hyperlink"/>
            <w:rFonts w:ascii="MINI Serif" w:eastAsiaTheme="minorHAnsi" w:hAnsi="MINI Serif" w:cs="Arial"/>
            <w:color w:val="7F7F7F" w:themeColor="text1" w:themeTint="80"/>
            <w:szCs w:val="22"/>
            <w:u w:val="none"/>
            <w:lang w:val="en-ZA" w:eastAsia="en-US"/>
          </w:rPr>
          <w:t>mini1499gt.co.za</w:t>
        </w:r>
      </w:hyperlink>
      <w:r w:rsidR="00CA62CC">
        <w:rPr>
          <w:rFonts w:ascii="MINI Serif" w:eastAsiaTheme="minorHAnsi" w:hAnsi="MINI Serif" w:cs="Arial"/>
          <w:color w:val="auto"/>
          <w:szCs w:val="22"/>
          <w:lang w:val="en-ZA" w:eastAsia="en-US"/>
        </w:rPr>
        <w:t xml:space="preserve"> to reserve your </w:t>
      </w:r>
      <w:r w:rsidR="00362B4A">
        <w:rPr>
          <w:rFonts w:ascii="MINI Serif" w:eastAsiaTheme="minorHAnsi" w:hAnsi="MINI Serif" w:cs="Arial"/>
          <w:color w:val="auto"/>
          <w:szCs w:val="22"/>
          <w:lang w:val="en-ZA" w:eastAsia="en-US"/>
        </w:rPr>
        <w:t>car.</w:t>
      </w:r>
      <w:r w:rsidR="00DB2627">
        <w:rPr>
          <w:rFonts w:ascii="MINI Serif" w:eastAsiaTheme="minorHAnsi" w:hAnsi="MINI Serif" w:cs="Arial"/>
          <w:color w:val="auto"/>
          <w:szCs w:val="22"/>
          <w:lang w:val="en-ZA" w:eastAsia="en-US"/>
        </w:rPr>
        <w:t xml:space="preserve">  </w:t>
      </w:r>
    </w:p>
    <w:p w:rsidR="00DB2627" w:rsidRDefault="00DB2627" w:rsidP="0097109D">
      <w:pPr>
        <w:spacing w:after="0" w:line="360" w:lineRule="auto"/>
        <w:ind w:left="-1134" w:right="848"/>
        <w:rPr>
          <w:rFonts w:ascii="MINI Serif" w:eastAsiaTheme="minorHAnsi" w:hAnsi="MINI Serif" w:cs="Arial"/>
          <w:color w:val="auto"/>
          <w:szCs w:val="22"/>
          <w:lang w:val="en-ZA" w:eastAsia="en-US"/>
        </w:rPr>
      </w:pPr>
    </w:p>
    <w:p w:rsidR="00DB2627" w:rsidRPr="0097109D" w:rsidRDefault="00362B4A" w:rsidP="00DB2627">
      <w:pPr>
        <w:spacing w:after="0" w:line="360" w:lineRule="auto"/>
        <w:ind w:left="-1134" w:right="848"/>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P</w:t>
      </w:r>
      <w:r w:rsidRPr="0097109D">
        <w:rPr>
          <w:rFonts w:ascii="MINI Serif" w:eastAsiaTheme="minorHAnsi" w:hAnsi="MINI Serif" w:cs="Arial"/>
          <w:color w:val="auto"/>
          <w:szCs w:val="22"/>
          <w:lang w:val="en-ZA" w:eastAsia="en-US"/>
        </w:rPr>
        <w:t>erfect for drivers seeking a unique ve</w:t>
      </w:r>
      <w:r>
        <w:rPr>
          <w:rFonts w:ascii="MINI Serif" w:eastAsiaTheme="minorHAnsi" w:hAnsi="MINI Serif" w:cs="Arial"/>
          <w:color w:val="auto"/>
          <w:szCs w:val="22"/>
          <w:lang w:val="en-ZA" w:eastAsia="en-US"/>
        </w:rPr>
        <w:t>hicle and an entertaining drive, t</w:t>
      </w:r>
      <w:r w:rsidR="00DB2627" w:rsidRPr="0097109D">
        <w:rPr>
          <w:rFonts w:ascii="MINI Serif" w:eastAsiaTheme="minorHAnsi" w:hAnsi="MINI Serif" w:cs="Arial"/>
          <w:color w:val="auto"/>
          <w:szCs w:val="22"/>
          <w:lang w:val="en-ZA" w:eastAsia="en-US"/>
        </w:rPr>
        <w:t>he</w:t>
      </w:r>
      <w:r w:rsidR="009F2457">
        <w:rPr>
          <w:rFonts w:ascii="MINI Serif" w:eastAsiaTheme="minorHAnsi" w:hAnsi="MINI Serif" w:cs="Arial"/>
          <w:color w:val="auto"/>
          <w:szCs w:val="22"/>
          <w:lang w:val="en-ZA" w:eastAsia="en-US"/>
        </w:rPr>
        <w:t xml:space="preserve"> MINI</w:t>
      </w:r>
      <w:r w:rsidR="00DB2627" w:rsidRPr="0097109D">
        <w:rPr>
          <w:rFonts w:ascii="MINI Serif" w:eastAsiaTheme="minorHAnsi" w:hAnsi="MINI Serif" w:cs="Arial"/>
          <w:color w:val="auto"/>
          <w:szCs w:val="22"/>
          <w:lang w:val="en-ZA" w:eastAsia="en-US"/>
        </w:rPr>
        <w:t xml:space="preserve"> 1499 GT will be built in a limited production run of just 30 cars finished in Midnight Black with distinctive gold 1499 GT side stripes.</w:t>
      </w: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r w:rsidRPr="0097109D">
        <w:rPr>
          <w:rFonts w:ascii="MINI Serif" w:eastAsiaTheme="minorHAnsi" w:hAnsi="MINI Serif" w:cs="Arial"/>
          <w:color w:val="auto"/>
          <w:szCs w:val="22"/>
          <w:lang w:val="en-ZA" w:eastAsia="en-US"/>
        </w:rPr>
        <w:t>Additional exterior features include the MINI John Cooper Works styling pack with its distinctive John Cooper Works front and rear bumpers, side skirts, spoiler and door entry plates. The</w:t>
      </w:r>
      <w:r w:rsidR="009F2457">
        <w:rPr>
          <w:rFonts w:ascii="MINI Serif" w:eastAsiaTheme="minorHAnsi" w:hAnsi="MINI Serif" w:cs="Arial"/>
          <w:color w:val="auto"/>
          <w:szCs w:val="22"/>
          <w:lang w:val="en-ZA" w:eastAsia="en-US"/>
        </w:rPr>
        <w:t xml:space="preserve"> MINI</w:t>
      </w:r>
      <w:r w:rsidRPr="0097109D">
        <w:rPr>
          <w:rFonts w:ascii="MINI Serif" w:eastAsiaTheme="minorHAnsi" w:hAnsi="MINI Serif" w:cs="Arial"/>
          <w:color w:val="auto"/>
          <w:szCs w:val="22"/>
          <w:lang w:val="en-ZA" w:eastAsia="en-US"/>
        </w:rPr>
        <w:t xml:space="preserve"> 1499 GT features 17-inch Track Spoke alloy wheels in Black, gold Union Jack mirror covers, gold Union Jack side scuttles and a panorama sunroof. In line with the recent updates to the MINI three-door hatchback in South Africa, the </w:t>
      </w:r>
      <w:r w:rsidR="009F2457">
        <w:rPr>
          <w:rFonts w:ascii="MINI Serif" w:eastAsiaTheme="minorHAnsi" w:hAnsi="MINI Serif" w:cs="Arial"/>
          <w:color w:val="auto"/>
          <w:szCs w:val="22"/>
          <w:lang w:val="en-ZA" w:eastAsia="en-US"/>
        </w:rPr>
        <w:t xml:space="preserve">MINI </w:t>
      </w:r>
      <w:r w:rsidRPr="0097109D">
        <w:rPr>
          <w:rFonts w:ascii="MINI Serif" w:eastAsiaTheme="minorHAnsi" w:hAnsi="MINI Serif" w:cs="Arial"/>
          <w:color w:val="auto"/>
          <w:szCs w:val="22"/>
          <w:lang w:val="en-ZA" w:eastAsia="en-US"/>
        </w:rPr>
        <w:t xml:space="preserve">1499 GT displays Union Jack taillights and LED headlights as well. </w:t>
      </w: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r w:rsidRPr="0097109D">
        <w:rPr>
          <w:rFonts w:ascii="MINI Serif" w:eastAsiaTheme="minorHAnsi" w:hAnsi="MINI Serif" w:cs="Arial"/>
          <w:color w:val="auto"/>
          <w:szCs w:val="22"/>
          <w:lang w:val="en-ZA" w:eastAsia="en-US"/>
        </w:rPr>
        <w:t>Interior features include John Cooper Works</w:t>
      </w:r>
      <w:r w:rsidR="009F2457">
        <w:rPr>
          <w:rFonts w:ascii="MINI Serif" w:eastAsiaTheme="minorHAnsi" w:hAnsi="MINI Serif" w:cs="Arial"/>
          <w:color w:val="auto"/>
          <w:szCs w:val="22"/>
          <w:lang w:val="en-ZA" w:eastAsia="en-US"/>
        </w:rPr>
        <w:t xml:space="preserve"> </w:t>
      </w:r>
      <w:r w:rsidRPr="0097109D">
        <w:rPr>
          <w:rFonts w:ascii="MINI Serif" w:eastAsiaTheme="minorHAnsi" w:hAnsi="MINI Serif" w:cs="Arial"/>
          <w:color w:val="auto"/>
          <w:szCs w:val="22"/>
          <w:lang w:val="en-ZA" w:eastAsia="en-US"/>
        </w:rPr>
        <w:t xml:space="preserve">Sports seats in Cross Punch leather, a </w:t>
      </w:r>
      <w:r w:rsidR="009F2457" w:rsidRPr="0097109D">
        <w:rPr>
          <w:rFonts w:ascii="MINI Serif" w:eastAsiaTheme="minorHAnsi" w:hAnsi="MINI Serif" w:cs="Arial"/>
          <w:color w:val="auto"/>
          <w:szCs w:val="22"/>
          <w:lang w:val="en-ZA" w:eastAsia="en-US"/>
        </w:rPr>
        <w:t>John Cooper Works</w:t>
      </w:r>
      <w:r w:rsidR="009F2457">
        <w:rPr>
          <w:rFonts w:ascii="MINI Serif" w:eastAsiaTheme="minorHAnsi" w:hAnsi="MINI Serif" w:cs="Arial"/>
          <w:color w:val="auto"/>
          <w:szCs w:val="22"/>
          <w:lang w:val="en-ZA" w:eastAsia="en-US"/>
        </w:rPr>
        <w:t xml:space="preserve"> </w:t>
      </w:r>
      <w:r w:rsidRPr="0097109D">
        <w:rPr>
          <w:rFonts w:ascii="MINI Serif" w:eastAsiaTheme="minorHAnsi" w:hAnsi="MINI Serif" w:cs="Arial"/>
          <w:color w:val="auto"/>
          <w:szCs w:val="22"/>
          <w:lang w:val="en-ZA" w:eastAsia="en-US"/>
        </w:rPr>
        <w:t>steering wheel in perforated leather with Chilli Red stitching and multi-function controls, seven-speed DCT, and innovative 3D printed cockpit fascia reflecting each car’s designation as one of 30.</w:t>
      </w: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r w:rsidRPr="0097109D">
        <w:rPr>
          <w:rFonts w:ascii="MINI Serif" w:eastAsiaTheme="minorHAnsi" w:hAnsi="MINI Serif" w:cs="Arial"/>
          <w:color w:val="auto"/>
          <w:szCs w:val="22"/>
          <w:lang w:val="en-ZA" w:eastAsia="en-US"/>
        </w:rPr>
        <w:lastRenderedPageBreak/>
        <w:t>Visual Boost radio with MINI Connected smartphone compatibility and Piano Black interior trim, along with Carbon Black interior details and an Anthracite headlining.</w:t>
      </w: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p>
    <w:p w:rsidR="00DB2627" w:rsidRPr="0097109D" w:rsidRDefault="00DB2627" w:rsidP="00DB2627">
      <w:pPr>
        <w:spacing w:after="0" w:line="360" w:lineRule="auto"/>
        <w:ind w:left="-1134" w:right="848"/>
        <w:rPr>
          <w:rFonts w:ascii="MINI Serif" w:eastAsiaTheme="minorHAnsi" w:hAnsi="MINI Serif" w:cs="Arial"/>
          <w:color w:val="auto"/>
          <w:szCs w:val="22"/>
          <w:lang w:val="en-ZA" w:eastAsia="en-US"/>
        </w:rPr>
      </w:pPr>
      <w:r w:rsidRPr="0097109D">
        <w:rPr>
          <w:rFonts w:ascii="MINI Serif" w:eastAsiaTheme="minorHAnsi" w:hAnsi="MINI Serif" w:cs="Arial"/>
          <w:color w:val="auto"/>
          <w:szCs w:val="22"/>
          <w:lang w:val="en-ZA" w:eastAsia="en-US"/>
        </w:rPr>
        <w:t>A sports suspension completes the MINI 1499 GT package, which also includes all the standard equipment found on the updated MINI Cooper.</w:t>
      </w:r>
    </w:p>
    <w:p w:rsidR="00DB2627" w:rsidRDefault="00DB2627" w:rsidP="0097109D">
      <w:pPr>
        <w:spacing w:after="0" w:line="360" w:lineRule="auto"/>
        <w:ind w:left="-1134" w:right="848"/>
        <w:rPr>
          <w:rFonts w:ascii="MINI Serif" w:eastAsiaTheme="minorHAnsi" w:hAnsi="MINI Serif" w:cs="Arial"/>
          <w:color w:val="auto"/>
          <w:szCs w:val="22"/>
          <w:lang w:val="en-ZA" w:eastAsia="en-US"/>
        </w:rPr>
      </w:pPr>
    </w:p>
    <w:p w:rsidR="00F91FB1" w:rsidRDefault="00DB2627" w:rsidP="0097109D">
      <w:pPr>
        <w:spacing w:after="0" w:line="360" w:lineRule="auto"/>
        <w:ind w:left="-1134" w:right="848"/>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T</w:t>
      </w:r>
      <w:r w:rsidR="0097109D" w:rsidRPr="0097109D">
        <w:rPr>
          <w:rFonts w:ascii="MINI Serif" w:eastAsiaTheme="minorHAnsi" w:hAnsi="MINI Serif" w:cs="Arial"/>
          <w:color w:val="auto"/>
          <w:szCs w:val="22"/>
          <w:lang w:val="en-ZA" w:eastAsia="en-US"/>
        </w:rPr>
        <w:t>he special edition MINI 1499 GT</w:t>
      </w:r>
      <w:r>
        <w:rPr>
          <w:rFonts w:ascii="MINI Serif" w:eastAsiaTheme="minorHAnsi" w:hAnsi="MINI Serif" w:cs="Arial"/>
          <w:color w:val="auto"/>
          <w:szCs w:val="22"/>
          <w:lang w:val="en-ZA" w:eastAsia="en-US"/>
        </w:rPr>
        <w:t xml:space="preserve"> is powered by a sprightly </w:t>
      </w:r>
      <w:r w:rsidR="009F2457">
        <w:rPr>
          <w:rFonts w:ascii="MINI Serif" w:eastAsiaTheme="minorHAnsi" w:hAnsi="MINI Serif" w:cs="Arial"/>
          <w:color w:val="auto"/>
          <w:szCs w:val="22"/>
          <w:lang w:val="en-ZA" w:eastAsia="en-US"/>
        </w:rPr>
        <w:t xml:space="preserve">MINI </w:t>
      </w:r>
      <w:proofErr w:type="spellStart"/>
      <w:r w:rsidRPr="0097109D">
        <w:rPr>
          <w:rFonts w:ascii="MINI Serif" w:eastAsiaTheme="minorHAnsi" w:hAnsi="MINI Serif" w:cs="Arial"/>
          <w:color w:val="auto"/>
          <w:szCs w:val="22"/>
          <w:lang w:val="en-ZA" w:eastAsia="en-US"/>
        </w:rPr>
        <w:t>TwinPo</w:t>
      </w:r>
      <w:r>
        <w:rPr>
          <w:rFonts w:ascii="MINI Serif" w:eastAsiaTheme="minorHAnsi" w:hAnsi="MINI Serif" w:cs="Arial"/>
          <w:color w:val="auto"/>
          <w:szCs w:val="22"/>
          <w:lang w:val="en-ZA" w:eastAsia="en-US"/>
        </w:rPr>
        <w:t>wer</w:t>
      </w:r>
      <w:proofErr w:type="spellEnd"/>
      <w:r>
        <w:rPr>
          <w:rFonts w:ascii="MINI Serif" w:eastAsiaTheme="minorHAnsi" w:hAnsi="MINI Serif" w:cs="Arial"/>
          <w:color w:val="auto"/>
          <w:szCs w:val="22"/>
          <w:lang w:val="en-ZA" w:eastAsia="en-US"/>
        </w:rPr>
        <w:t xml:space="preserve"> Turbo three-cylinder engine with</w:t>
      </w:r>
      <w:r w:rsidR="0097109D" w:rsidRPr="0097109D">
        <w:rPr>
          <w:rFonts w:ascii="MINI Serif" w:eastAsiaTheme="minorHAnsi" w:hAnsi="MINI Serif" w:cs="Arial"/>
          <w:color w:val="auto"/>
          <w:szCs w:val="22"/>
          <w:lang w:val="en-ZA" w:eastAsia="en-US"/>
        </w:rPr>
        <w:t xml:space="preserve"> 100kW</w:t>
      </w:r>
      <w:r>
        <w:rPr>
          <w:rFonts w:ascii="MINI Serif" w:eastAsiaTheme="minorHAnsi" w:hAnsi="MINI Serif" w:cs="Arial"/>
          <w:color w:val="auto"/>
          <w:szCs w:val="22"/>
          <w:lang w:val="en-ZA" w:eastAsia="en-US"/>
        </w:rPr>
        <w:t xml:space="preserve"> and 220</w:t>
      </w:r>
      <w:r w:rsidR="00F91FB1">
        <w:rPr>
          <w:rFonts w:ascii="MINI Serif" w:eastAsiaTheme="minorHAnsi" w:hAnsi="MINI Serif" w:cs="Arial"/>
          <w:color w:val="auto"/>
          <w:szCs w:val="22"/>
          <w:lang w:val="en-ZA" w:eastAsia="en-US"/>
        </w:rPr>
        <w:t>Nm</w:t>
      </w:r>
      <w:r w:rsidR="0097109D" w:rsidRPr="0097109D">
        <w:rPr>
          <w:rFonts w:ascii="MINI Serif" w:eastAsiaTheme="minorHAnsi" w:hAnsi="MINI Serif" w:cs="Arial"/>
          <w:color w:val="auto"/>
          <w:szCs w:val="22"/>
          <w:lang w:val="en-ZA" w:eastAsia="en-US"/>
        </w:rPr>
        <w:t xml:space="preserve"> on tap</w:t>
      </w:r>
      <w:r w:rsidR="009F2457">
        <w:rPr>
          <w:rFonts w:ascii="MINI Serif" w:eastAsiaTheme="minorHAnsi" w:hAnsi="MINI Serif" w:cs="Arial"/>
          <w:color w:val="auto"/>
          <w:szCs w:val="22"/>
          <w:lang w:val="en-ZA" w:eastAsia="en-US"/>
        </w:rPr>
        <w:t>,</w:t>
      </w:r>
      <w:r w:rsidR="0097109D" w:rsidRPr="0097109D">
        <w:rPr>
          <w:rFonts w:ascii="MINI Serif" w:eastAsiaTheme="minorHAnsi" w:hAnsi="MINI Serif" w:cs="Arial"/>
          <w:color w:val="auto"/>
          <w:szCs w:val="22"/>
          <w:lang w:val="en-ZA" w:eastAsia="en-US"/>
        </w:rPr>
        <w:t xml:space="preserve"> and </w:t>
      </w:r>
      <w:r w:rsidR="00F91FB1">
        <w:rPr>
          <w:rFonts w:ascii="MINI Serif" w:eastAsiaTheme="minorHAnsi" w:hAnsi="MINI Serif" w:cs="Arial"/>
          <w:color w:val="auto"/>
          <w:szCs w:val="22"/>
          <w:lang w:val="en-ZA" w:eastAsia="en-US"/>
        </w:rPr>
        <w:t xml:space="preserve">sprints </w:t>
      </w:r>
      <w:r w:rsidR="00664D49">
        <w:rPr>
          <w:rFonts w:ascii="MINI Serif" w:eastAsiaTheme="minorHAnsi" w:hAnsi="MINI Serif" w:cs="Arial"/>
          <w:color w:val="auto"/>
          <w:szCs w:val="22"/>
          <w:lang w:val="en-ZA" w:eastAsia="en-US"/>
        </w:rPr>
        <w:t xml:space="preserve">from </w:t>
      </w:r>
      <w:r w:rsidR="0097109D" w:rsidRPr="0097109D">
        <w:rPr>
          <w:rFonts w:ascii="MINI Serif" w:eastAsiaTheme="minorHAnsi" w:hAnsi="MINI Serif" w:cs="Arial"/>
          <w:color w:val="auto"/>
          <w:szCs w:val="22"/>
          <w:lang w:val="en-ZA" w:eastAsia="en-US"/>
        </w:rPr>
        <w:t>0</w:t>
      </w:r>
      <w:r w:rsidR="00664D49">
        <w:rPr>
          <w:rFonts w:ascii="MINI Serif" w:eastAsiaTheme="minorHAnsi" w:hAnsi="MINI Serif" w:cs="Arial"/>
          <w:color w:val="auto"/>
          <w:szCs w:val="22"/>
          <w:lang w:val="en-ZA" w:eastAsia="en-US"/>
        </w:rPr>
        <w:t xml:space="preserve"> to</w:t>
      </w:r>
      <w:r w:rsidR="00B03907">
        <w:rPr>
          <w:rFonts w:ascii="MINI Serif" w:eastAsiaTheme="minorHAnsi" w:hAnsi="MINI Serif" w:cs="Arial"/>
          <w:color w:val="auto"/>
          <w:szCs w:val="22"/>
          <w:lang w:val="en-ZA" w:eastAsia="en-US"/>
        </w:rPr>
        <w:t xml:space="preserve"> </w:t>
      </w:r>
      <w:r w:rsidR="0097109D" w:rsidRPr="0097109D">
        <w:rPr>
          <w:rFonts w:ascii="MINI Serif" w:eastAsiaTheme="minorHAnsi" w:hAnsi="MINI Serif" w:cs="Arial"/>
          <w:color w:val="auto"/>
          <w:szCs w:val="22"/>
          <w:lang w:val="en-ZA" w:eastAsia="en-US"/>
        </w:rPr>
        <w:t>100km/h in 7.8 seconds</w:t>
      </w:r>
      <w:r w:rsidR="00F91FB1">
        <w:rPr>
          <w:rFonts w:ascii="MINI Serif" w:eastAsiaTheme="minorHAnsi" w:hAnsi="MINI Serif" w:cs="Arial"/>
          <w:color w:val="auto"/>
          <w:szCs w:val="22"/>
          <w:lang w:val="en-ZA" w:eastAsia="en-US"/>
        </w:rPr>
        <w:t>.</w:t>
      </w:r>
    </w:p>
    <w:p w:rsidR="00F91FB1" w:rsidRDefault="00F91FB1" w:rsidP="0097109D">
      <w:pPr>
        <w:spacing w:after="0" w:line="360" w:lineRule="auto"/>
        <w:ind w:left="-1134" w:right="848"/>
        <w:rPr>
          <w:rFonts w:ascii="MINI Serif" w:eastAsiaTheme="minorHAnsi" w:hAnsi="MINI Serif" w:cs="Arial"/>
          <w:color w:val="auto"/>
          <w:szCs w:val="22"/>
          <w:lang w:val="en-ZA" w:eastAsia="en-US"/>
        </w:rPr>
      </w:pPr>
    </w:p>
    <w:p w:rsidR="0097109D" w:rsidRPr="0097109D" w:rsidRDefault="0097109D" w:rsidP="0097109D">
      <w:pPr>
        <w:spacing w:after="0" w:line="360" w:lineRule="auto"/>
        <w:ind w:left="-1134" w:right="848"/>
        <w:rPr>
          <w:rFonts w:ascii="MINI Serif" w:eastAsiaTheme="minorHAnsi" w:hAnsi="MINI Serif" w:cs="Arial"/>
          <w:color w:val="auto"/>
          <w:szCs w:val="22"/>
          <w:lang w:val="en-ZA" w:eastAsia="en-US"/>
        </w:rPr>
      </w:pPr>
      <w:r w:rsidRPr="0097109D">
        <w:rPr>
          <w:rFonts w:ascii="MINI Serif" w:eastAsiaTheme="minorHAnsi" w:hAnsi="MINI Serif" w:cs="Arial"/>
          <w:color w:val="auto"/>
          <w:szCs w:val="22"/>
          <w:lang w:val="en-ZA" w:eastAsia="en-US"/>
        </w:rPr>
        <w:t xml:space="preserve">The MINI 1499 GT costs R447 000. For </w:t>
      </w:r>
      <w:r w:rsidR="00F91FB1">
        <w:rPr>
          <w:rFonts w:ascii="MINI Serif" w:eastAsiaTheme="minorHAnsi" w:hAnsi="MINI Serif" w:cs="Arial"/>
          <w:color w:val="auto"/>
          <w:szCs w:val="22"/>
          <w:lang w:val="en-ZA" w:eastAsia="en-US"/>
        </w:rPr>
        <w:t>more information, and to order</w:t>
      </w:r>
      <w:r w:rsidRPr="0097109D">
        <w:rPr>
          <w:rFonts w:ascii="MINI Serif" w:eastAsiaTheme="minorHAnsi" w:hAnsi="MINI Serif" w:cs="Arial"/>
          <w:color w:val="auto"/>
          <w:szCs w:val="22"/>
          <w:lang w:val="en-ZA" w:eastAsia="en-US"/>
        </w:rPr>
        <w:t xml:space="preserve">, visit </w:t>
      </w:r>
      <w:hyperlink r:id="rId10" w:history="1">
        <w:r w:rsidR="00F91FB1" w:rsidRPr="00F91FB1">
          <w:rPr>
            <w:rStyle w:val="Hyperlink"/>
            <w:rFonts w:ascii="MINI Serif" w:eastAsiaTheme="minorHAnsi" w:hAnsi="MINI Serif" w:cs="Arial"/>
            <w:color w:val="7F7F7F" w:themeColor="text1" w:themeTint="80"/>
            <w:szCs w:val="22"/>
            <w:u w:val="none"/>
            <w:lang w:val="en-ZA" w:eastAsia="en-US"/>
          </w:rPr>
          <w:t>mini1499gt.co.za</w:t>
        </w:r>
      </w:hyperlink>
      <w:r w:rsidRPr="0097109D">
        <w:rPr>
          <w:rFonts w:ascii="MINI Serif" w:eastAsiaTheme="minorHAnsi" w:hAnsi="MINI Serif" w:cs="Arial"/>
          <w:color w:val="auto"/>
          <w:szCs w:val="22"/>
          <w:lang w:val="en-ZA" w:eastAsia="en-US"/>
        </w:rPr>
        <w:t>.</w:t>
      </w:r>
    </w:p>
    <w:p w:rsidR="0097109D" w:rsidRPr="0097109D" w:rsidRDefault="0097109D" w:rsidP="0097109D">
      <w:pPr>
        <w:spacing w:after="0" w:line="360" w:lineRule="auto"/>
        <w:ind w:left="-1134" w:right="848"/>
        <w:rPr>
          <w:rFonts w:ascii="MINI Serif" w:eastAsiaTheme="minorHAnsi" w:hAnsi="MINI Serif" w:cs="Arial"/>
          <w:color w:val="auto"/>
          <w:szCs w:val="22"/>
          <w:lang w:val="en-ZA" w:eastAsia="en-US"/>
        </w:rPr>
      </w:pPr>
    </w:p>
    <w:p w:rsidR="00F41000" w:rsidRPr="003E5A43" w:rsidRDefault="00F41000" w:rsidP="006A7F0D">
      <w:pPr>
        <w:spacing w:after="0" w:line="240" w:lineRule="auto"/>
        <w:ind w:left="-1134" w:right="848"/>
        <w:rPr>
          <w:rFonts w:ascii="MINI Serif" w:eastAsiaTheme="minorHAnsi" w:hAnsi="MINI Serif" w:cs="BMWType V2 Light"/>
          <w:color w:val="auto"/>
          <w:szCs w:val="22"/>
          <w:lang w:val="en-ZA" w:eastAsia="en-US"/>
        </w:rPr>
      </w:pPr>
      <w:r w:rsidRPr="003E5A43">
        <w:rPr>
          <w:rFonts w:ascii="MINI Serif" w:eastAsiaTheme="minorHAnsi" w:hAnsi="MINI Serif"/>
          <w:b/>
          <w:bCs/>
          <w:szCs w:val="22"/>
          <w:lang w:val="en-ZA" w:eastAsia="en-US"/>
        </w:rPr>
        <w:t>For any questions on this press release, please contact BMW South Africa’s Group Communications Division as follows:</w:t>
      </w:r>
    </w:p>
    <w:p w:rsidR="00F41000" w:rsidRPr="003E5A43" w:rsidRDefault="00F41000" w:rsidP="006A7F0D">
      <w:pPr>
        <w:spacing w:after="0" w:line="240" w:lineRule="auto"/>
        <w:ind w:left="-1134" w:right="848"/>
        <w:rPr>
          <w:rFonts w:ascii="MINI Serif" w:eastAsiaTheme="minorHAnsi" w:hAnsi="MINI Serif" w:cs="BMWType V2 Light"/>
          <w:color w:val="auto"/>
          <w:szCs w:val="22"/>
          <w:lang w:val="en-ZA" w:eastAsia="en-US"/>
        </w:rPr>
      </w:pP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Hailey Philander</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Specialist</w:t>
      </w:r>
      <w:r w:rsidRPr="003E5A43">
        <w:rPr>
          <w:rFonts w:ascii="MINI Serif" w:eastAsiaTheme="minorHAnsi" w:hAnsi="MINI Serif" w:cs="BMWType V2 Light"/>
          <w:color w:val="auto"/>
          <w:szCs w:val="22"/>
          <w:lang w:val="en-ZA" w:eastAsia="en-US"/>
        </w:rPr>
        <w:t>:</w:t>
      </w:r>
      <w:r>
        <w:rPr>
          <w:rFonts w:ascii="MINI Serif" w:eastAsiaTheme="minorHAnsi" w:hAnsi="MINI Serif" w:cs="BMWType V2 Light"/>
          <w:color w:val="auto"/>
          <w:szCs w:val="22"/>
          <w:lang w:val="en-ZA" w:eastAsia="en-US"/>
        </w:rPr>
        <w:t xml:space="preserve"> </w:t>
      </w:r>
      <w:r w:rsidRPr="003E5A43">
        <w:rPr>
          <w:rFonts w:ascii="MINI Serif" w:eastAsiaTheme="minorHAnsi" w:hAnsi="MINI Serif" w:cs="BMWType V2 Light"/>
          <w:color w:val="auto"/>
          <w:szCs w:val="22"/>
          <w:lang w:val="en-ZA" w:eastAsia="en-US"/>
        </w:rPr>
        <w:t>Product Communications</w:t>
      </w:r>
      <w:r>
        <w:rPr>
          <w:rFonts w:ascii="MINI Serif" w:eastAsiaTheme="minorHAnsi" w:hAnsi="MINI Serif" w:cs="BMWType V2 Light"/>
          <w:color w:val="auto"/>
          <w:szCs w:val="22"/>
          <w:lang w:val="en-ZA" w:eastAsia="en-US"/>
        </w:rPr>
        <w:t xml:space="preserve"> (MINI, BMW </w:t>
      </w:r>
      <w:proofErr w:type="spellStart"/>
      <w:r>
        <w:rPr>
          <w:rFonts w:ascii="MINI Serif" w:eastAsiaTheme="minorHAnsi" w:hAnsi="MINI Serif" w:cs="BMWType V2 Light"/>
          <w:color w:val="auto"/>
          <w:szCs w:val="22"/>
          <w:lang w:val="en-ZA" w:eastAsia="en-US"/>
        </w:rPr>
        <w:t>i</w:t>
      </w:r>
      <w:proofErr w:type="spellEnd"/>
      <w:r>
        <w:rPr>
          <w:rFonts w:ascii="MINI Serif" w:eastAsiaTheme="minorHAnsi" w:hAnsi="MINI Serif" w:cs="BMWType V2 Light"/>
          <w:color w:val="auto"/>
          <w:szCs w:val="22"/>
          <w:lang w:val="en-ZA" w:eastAsia="en-US"/>
        </w:rPr>
        <w:t xml:space="preserve"> and BMW </w:t>
      </w:r>
      <w:proofErr w:type="spellStart"/>
      <w:r>
        <w:rPr>
          <w:rFonts w:ascii="MINI Serif" w:eastAsiaTheme="minorHAnsi" w:hAnsi="MINI Serif" w:cs="BMWType V2 Light"/>
          <w:color w:val="auto"/>
          <w:szCs w:val="22"/>
          <w:lang w:val="en-ZA" w:eastAsia="en-US"/>
        </w:rPr>
        <w:t>Motorrad</w:t>
      </w:r>
      <w:proofErr w:type="spellEnd"/>
      <w:r w:rsidR="008D2D89">
        <w:rPr>
          <w:rFonts w:ascii="MINI Serif" w:eastAsiaTheme="minorHAnsi" w:hAnsi="MINI Serif" w:cs="BMWType V2 Light"/>
          <w:color w:val="auto"/>
          <w:szCs w:val="22"/>
          <w:lang w:val="en-ZA" w:eastAsia="en-US"/>
        </w:rPr>
        <w:t>)</w:t>
      </w:r>
      <w:r w:rsidRPr="003E5A43">
        <w:rPr>
          <w:rFonts w:ascii="MINI Serif" w:eastAsiaTheme="minorHAnsi" w:hAnsi="MINI Serif" w:cs="BMWType V2 Light"/>
          <w:color w:val="auto"/>
          <w:szCs w:val="22"/>
          <w:lang w:val="en-ZA" w:eastAsia="en-US"/>
        </w:rPr>
        <w:t xml:space="preserve"> </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BMW Group South Africa (Pty) Ltd</w:t>
      </w:r>
    </w:p>
    <w:p w:rsidR="00F41000" w:rsidRDefault="00F41000" w:rsidP="00975E3A">
      <w:pPr>
        <w:spacing w:after="0" w:line="240" w:lineRule="auto"/>
        <w:ind w:left="-1134" w:right="848"/>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 xml:space="preserve">Email: </w:t>
      </w:r>
      <w:hyperlink r:id="rId11" w:history="1">
        <w:r w:rsidRPr="00975E3A">
          <w:rPr>
            <w:rStyle w:val="Hyperlink"/>
            <w:rFonts w:ascii="MINI Serif" w:eastAsiaTheme="minorHAnsi" w:hAnsi="MINI Serif"/>
            <w:color w:val="595959" w:themeColor="text1" w:themeTint="A6"/>
            <w:szCs w:val="22"/>
            <w:lang w:val="en-ZA" w:eastAsia="en-US"/>
          </w:rPr>
          <w:t>hailey.philander@bmw.co.za</w:t>
        </w:r>
      </w:hyperlink>
    </w:p>
    <w:p w:rsidR="00F41000" w:rsidRDefault="00F41000" w:rsidP="00975E3A">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012-522-2070</w:t>
      </w:r>
    </w:p>
    <w:p w:rsidR="00F41000" w:rsidRDefault="00F41000" w:rsidP="00975E3A">
      <w:pPr>
        <w:spacing w:after="0" w:line="240" w:lineRule="auto"/>
        <w:ind w:left="-1134" w:right="848"/>
        <w:rPr>
          <w:rFonts w:ascii="MINI Serif" w:eastAsiaTheme="minorHAnsi" w:hAnsi="MINI Serif" w:cs="BMWType V2 Light"/>
          <w:color w:val="auto"/>
          <w:szCs w:val="22"/>
          <w:lang w:val="en-ZA" w:eastAsia="en-US"/>
        </w:rPr>
      </w:pPr>
    </w:p>
    <w:p w:rsidR="00975E3A" w:rsidRPr="00975E3A" w:rsidRDefault="00975E3A" w:rsidP="00975E3A">
      <w:pPr>
        <w:spacing w:after="0" w:line="240" w:lineRule="auto"/>
        <w:ind w:left="-1134"/>
        <w:rPr>
          <w:rFonts w:ascii="MINI Serif" w:eastAsiaTheme="minorHAnsi" w:hAnsi="MINI Serif" w:cs="Arial"/>
          <w:b/>
          <w:color w:val="auto"/>
          <w:szCs w:val="22"/>
          <w:lang w:val="en-ZA" w:eastAsia="en-US"/>
        </w:rPr>
      </w:pPr>
      <w:r w:rsidRPr="00975E3A">
        <w:rPr>
          <w:rFonts w:ascii="MINI Serif" w:eastAsiaTheme="minorHAnsi" w:hAnsi="MINI Serif" w:cs="Arial"/>
          <w:b/>
          <w:color w:val="auto"/>
          <w:szCs w:val="22"/>
          <w:lang w:val="en-ZA" w:eastAsia="en-US"/>
        </w:rPr>
        <w:t>The BMW Group</w:t>
      </w:r>
    </w:p>
    <w:p w:rsidR="00975E3A" w:rsidRPr="00975E3A" w:rsidRDefault="00975E3A" w:rsidP="00975E3A">
      <w:pPr>
        <w:spacing w:after="0" w:line="240" w:lineRule="auto"/>
        <w:ind w:left="-1134"/>
        <w:rPr>
          <w:rFonts w:ascii="MINI Serif" w:eastAsiaTheme="minorHAnsi" w:hAnsi="MINI Serif" w:cs="Arial"/>
          <w:color w:val="auto"/>
          <w:szCs w:val="22"/>
          <w:lang w:val="en-ZA" w:eastAsia="en-US"/>
        </w:rPr>
      </w:pPr>
    </w:p>
    <w:p w:rsidR="00975E3A" w:rsidRPr="00975E3A" w:rsidRDefault="00975E3A" w:rsidP="00975E3A">
      <w:pPr>
        <w:spacing w:after="0" w:line="240" w:lineRule="auto"/>
        <w:ind w:left="-1134"/>
        <w:rPr>
          <w:rFonts w:ascii="MINI Serif" w:eastAsiaTheme="minorHAnsi" w:hAnsi="MINI Serif" w:cs="Arial"/>
          <w:color w:val="auto"/>
          <w:szCs w:val="22"/>
          <w:lang w:val="en-ZA" w:eastAsia="en-US"/>
        </w:rPr>
      </w:pPr>
      <w:r w:rsidRPr="00975E3A">
        <w:rPr>
          <w:rFonts w:ascii="MINI Serif" w:eastAsiaTheme="minorHAnsi" w:hAnsi="MINI Serif" w:cs="Arial"/>
          <w:color w:val="auto"/>
          <w:szCs w:val="22"/>
          <w:lang w:val="en-ZA" w:eastAsia="en-US"/>
        </w:rPr>
        <w:t xml:space="preserve">With its four brands BMW, MINI, Rolls-Royce and BMW </w:t>
      </w:r>
      <w:proofErr w:type="spellStart"/>
      <w:r w:rsidRPr="00975E3A">
        <w:rPr>
          <w:rFonts w:ascii="MINI Serif" w:eastAsiaTheme="minorHAnsi" w:hAnsi="MINI Serif" w:cs="Arial"/>
          <w:color w:val="auto"/>
          <w:szCs w:val="22"/>
          <w:lang w:val="en-ZA" w:eastAsia="en-US"/>
        </w:rPr>
        <w:t>Motorrad</w:t>
      </w:r>
      <w:proofErr w:type="spellEnd"/>
      <w:r w:rsidRPr="00975E3A">
        <w:rPr>
          <w:rFonts w:ascii="MINI Serif" w:eastAsiaTheme="minorHAnsi" w:hAnsi="MINI Serif" w:cs="Arial"/>
          <w:color w:val="auto"/>
          <w:szCs w:val="22"/>
          <w:lang w:val="en-ZA" w:eastAsia="en-US"/>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975E3A" w:rsidRPr="00975E3A" w:rsidRDefault="00975E3A" w:rsidP="00975E3A">
      <w:pPr>
        <w:spacing w:after="0" w:line="240" w:lineRule="auto"/>
        <w:ind w:left="-1134"/>
        <w:rPr>
          <w:rFonts w:ascii="MINI Serif" w:eastAsiaTheme="minorHAnsi" w:hAnsi="MINI Serif" w:cs="Arial"/>
          <w:color w:val="auto"/>
          <w:szCs w:val="22"/>
          <w:lang w:val="en-ZA" w:eastAsia="en-US"/>
        </w:rPr>
      </w:pPr>
    </w:p>
    <w:p w:rsidR="00975E3A" w:rsidRPr="00975E3A" w:rsidRDefault="00975E3A" w:rsidP="00975E3A">
      <w:pPr>
        <w:spacing w:after="0" w:line="240" w:lineRule="auto"/>
        <w:ind w:left="-1134"/>
        <w:rPr>
          <w:rFonts w:ascii="MINI Serif" w:eastAsiaTheme="minorHAnsi" w:hAnsi="MINI Serif" w:cs="Arial"/>
          <w:color w:val="auto"/>
          <w:szCs w:val="22"/>
          <w:lang w:val="en-ZA" w:eastAsia="en-US"/>
        </w:rPr>
      </w:pPr>
      <w:r w:rsidRPr="00975E3A">
        <w:rPr>
          <w:rFonts w:ascii="MINI Serif" w:eastAsiaTheme="minorHAnsi" w:hAnsi="MINI Serif" w:cs="Arial"/>
          <w:color w:val="auto"/>
          <w:szCs w:val="22"/>
          <w:lang w:val="en-ZA" w:eastAsia="en-US"/>
        </w:rPr>
        <w:t>In 2017, the BMW Group sold over 2,463,500 passenger vehicles and more than 164,000 motorcycles worldwide. The profit before tax in the financial year 2017 was approximately €10.655 billion on revenues amounting to €97.8 billion. As of 31 December 2017, the BMW Group had a workforce of 129,932 employees.</w:t>
      </w:r>
    </w:p>
    <w:p w:rsidR="00975E3A" w:rsidRPr="00975E3A" w:rsidRDefault="00975E3A" w:rsidP="00975E3A">
      <w:pPr>
        <w:spacing w:after="0" w:line="240" w:lineRule="auto"/>
        <w:ind w:left="-1134"/>
        <w:rPr>
          <w:rFonts w:ascii="MINI Serif" w:eastAsiaTheme="minorHAnsi" w:hAnsi="MINI Serif" w:cs="Arial"/>
          <w:color w:val="auto"/>
          <w:szCs w:val="22"/>
          <w:lang w:val="en-ZA" w:eastAsia="en-US"/>
        </w:rPr>
      </w:pPr>
    </w:p>
    <w:p w:rsidR="002A4490" w:rsidRDefault="00975E3A" w:rsidP="00975E3A">
      <w:pPr>
        <w:spacing w:after="0" w:line="240" w:lineRule="auto"/>
        <w:ind w:left="-1134" w:right="848"/>
        <w:rPr>
          <w:rFonts w:ascii="MINI Serif" w:eastAsiaTheme="minorHAnsi" w:hAnsi="MINI Serif" w:cs="Arial"/>
          <w:color w:val="auto"/>
          <w:szCs w:val="22"/>
          <w:lang w:val="en-ZA" w:eastAsia="en-US"/>
        </w:rPr>
      </w:pPr>
      <w:r w:rsidRPr="00975E3A">
        <w:rPr>
          <w:rFonts w:ascii="MINI Serif" w:eastAsiaTheme="minorHAnsi" w:hAnsi="MINI Serif" w:cs="Arial"/>
          <w:color w:val="auto"/>
          <w:szCs w:val="22"/>
          <w:lang w:val="en-ZA" w:eastAsia="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33936" w:rsidRDefault="00333936" w:rsidP="00975E3A">
      <w:pPr>
        <w:spacing w:after="0" w:line="240" w:lineRule="auto"/>
        <w:ind w:left="-1134" w:right="848"/>
        <w:rPr>
          <w:rFonts w:ascii="MINI Serif" w:eastAsiaTheme="minorHAnsi" w:hAnsi="MINI Serif" w:cs="Arial"/>
          <w:color w:val="auto"/>
          <w:szCs w:val="22"/>
          <w:lang w:val="en-ZA" w:eastAsia="en-US"/>
        </w:rPr>
      </w:pPr>
    </w:p>
    <w:p w:rsidR="00975E3A" w:rsidRPr="00333936" w:rsidRDefault="00333936" w:rsidP="00975E3A">
      <w:pPr>
        <w:spacing w:after="0" w:line="240" w:lineRule="auto"/>
        <w:ind w:left="-1134" w:right="848"/>
        <w:rPr>
          <w:rFonts w:ascii="MINI Serif" w:eastAsiaTheme="minorHAnsi" w:hAnsi="MINI Serif" w:cs="Arial"/>
          <w:b/>
          <w:color w:val="auto"/>
          <w:szCs w:val="22"/>
          <w:lang w:val="en-ZA" w:eastAsia="en-US"/>
        </w:rPr>
      </w:pPr>
      <w:r w:rsidRPr="00333936">
        <w:rPr>
          <w:rFonts w:ascii="MINI Serif" w:eastAsiaTheme="minorHAnsi" w:hAnsi="MINI Serif" w:cs="Arial"/>
          <w:b/>
          <w:color w:val="auto"/>
          <w:szCs w:val="22"/>
          <w:lang w:val="en-ZA" w:eastAsia="en-US"/>
        </w:rPr>
        <w:t>BMW Group websites:</w:t>
      </w:r>
    </w:p>
    <w:p w:rsidR="0062206C" w:rsidRPr="00362B4A" w:rsidRDefault="001C4803" w:rsidP="00975E3A">
      <w:pPr>
        <w:spacing w:after="0" w:line="240" w:lineRule="auto"/>
        <w:ind w:left="-1134" w:right="848"/>
        <w:rPr>
          <w:rFonts w:ascii="MINI Serif" w:eastAsiaTheme="minorHAnsi" w:hAnsi="MINI Serif" w:cs="Arial"/>
          <w:color w:val="7F7F7F" w:themeColor="text1" w:themeTint="80"/>
          <w:szCs w:val="22"/>
          <w:lang w:val="en-ZA" w:eastAsia="en-US"/>
        </w:rPr>
      </w:pPr>
      <w:hyperlink r:id="rId12" w:history="1">
        <w:r w:rsidR="00362B4A" w:rsidRPr="00362B4A">
          <w:rPr>
            <w:rStyle w:val="Hyperlink"/>
            <w:rFonts w:ascii="MINI Serif" w:eastAsiaTheme="minorHAnsi" w:hAnsi="MINI Serif" w:cs="Arial"/>
            <w:color w:val="7F7F7F" w:themeColor="text1" w:themeTint="80"/>
            <w:szCs w:val="22"/>
            <w:u w:val="none"/>
            <w:lang w:val="en-ZA" w:eastAsia="en-US"/>
          </w:rPr>
          <w:t>www.bmwgroup.com</w:t>
        </w:r>
      </w:hyperlink>
    </w:p>
    <w:p w:rsidR="00362B4A" w:rsidRPr="00362B4A" w:rsidRDefault="001C4803" w:rsidP="00975E3A">
      <w:pPr>
        <w:spacing w:after="0" w:line="240" w:lineRule="auto"/>
        <w:ind w:left="-1134" w:right="848"/>
        <w:rPr>
          <w:rFonts w:ascii="MINI Serif" w:eastAsiaTheme="minorHAnsi" w:hAnsi="MINI Serif" w:cs="Arial"/>
          <w:color w:val="7F7F7F" w:themeColor="text1" w:themeTint="80"/>
          <w:szCs w:val="22"/>
          <w:lang w:val="en-ZA" w:eastAsia="en-US"/>
        </w:rPr>
      </w:pPr>
      <w:hyperlink r:id="rId13" w:history="1">
        <w:r w:rsidR="00362B4A" w:rsidRPr="00362B4A">
          <w:rPr>
            <w:rStyle w:val="Hyperlink"/>
            <w:rFonts w:ascii="MINI Serif" w:eastAsiaTheme="minorHAnsi" w:hAnsi="MINI Serif" w:cs="Arial"/>
            <w:color w:val="7F7F7F" w:themeColor="text1" w:themeTint="80"/>
            <w:szCs w:val="22"/>
            <w:u w:val="none"/>
            <w:lang w:val="en-ZA" w:eastAsia="en-US"/>
          </w:rPr>
          <w:t>www.mini.co.za</w:t>
        </w:r>
      </w:hyperlink>
    </w:p>
    <w:p w:rsidR="00362B4A" w:rsidRDefault="00362B4A" w:rsidP="00975E3A">
      <w:pPr>
        <w:spacing w:after="0" w:line="240" w:lineRule="auto"/>
        <w:ind w:left="-1134" w:right="848"/>
        <w:rPr>
          <w:rFonts w:ascii="MINI Serif" w:eastAsiaTheme="minorHAnsi" w:hAnsi="MINI Serif" w:cs="Arial"/>
          <w:color w:val="auto"/>
          <w:szCs w:val="22"/>
          <w:lang w:val="en-ZA" w:eastAsia="en-US"/>
        </w:rPr>
      </w:pPr>
    </w:p>
    <w:p w:rsidR="00333936" w:rsidRPr="00333936" w:rsidRDefault="00333936" w:rsidP="00333936">
      <w:pPr>
        <w:spacing w:after="0" w:line="240" w:lineRule="auto"/>
        <w:ind w:left="-1134" w:right="851"/>
        <w:rPr>
          <w:rFonts w:ascii="MINI Serif" w:eastAsiaTheme="minorHAnsi" w:hAnsi="MINI Serif" w:cs="Arial"/>
          <w:b/>
          <w:color w:val="auto"/>
          <w:szCs w:val="22"/>
          <w:lang w:val="en-ZA" w:eastAsia="en-US"/>
        </w:rPr>
      </w:pPr>
      <w:r w:rsidRPr="00333936">
        <w:rPr>
          <w:rFonts w:ascii="MINI Serif" w:eastAsiaTheme="minorHAnsi" w:hAnsi="MINI Serif" w:cs="Arial"/>
          <w:b/>
          <w:color w:val="auto"/>
          <w:szCs w:val="22"/>
          <w:lang w:val="en-ZA" w:eastAsia="en-US"/>
        </w:rPr>
        <w:t>Social Media pages:</w:t>
      </w:r>
    </w:p>
    <w:p w:rsidR="002A4490" w:rsidRPr="00362B4A" w:rsidRDefault="002A4490" w:rsidP="00333936">
      <w:pPr>
        <w:spacing w:after="0" w:line="240" w:lineRule="auto"/>
        <w:ind w:left="-1134" w:right="851"/>
        <w:rPr>
          <w:rFonts w:ascii="MINI Serif" w:eastAsia="Times New Roman" w:hAnsi="MINI Serif" w:cs="Arial"/>
          <w:color w:val="444444"/>
          <w:szCs w:val="22"/>
          <w:lang w:val="en-ZA" w:eastAsia="en-ZA"/>
        </w:rPr>
      </w:pPr>
      <w:r w:rsidRPr="00362B4A">
        <w:rPr>
          <w:rFonts w:ascii="MINI Serif" w:eastAsia="Times New Roman" w:hAnsi="MINI Serif" w:cs="Arial"/>
          <w:szCs w:val="22"/>
          <w:lang w:val="en-ZA" w:eastAsia="en-ZA"/>
        </w:rPr>
        <w:t>Facebook:</w:t>
      </w:r>
      <w:r w:rsidRPr="00362B4A">
        <w:rPr>
          <w:rFonts w:ascii="Cambria" w:eastAsia="Times New Roman" w:hAnsi="Cambria" w:cs="Cambria"/>
          <w:color w:val="7F7F7F" w:themeColor="text1" w:themeTint="80"/>
          <w:szCs w:val="22"/>
          <w:lang w:val="en-ZA" w:eastAsia="en-ZA"/>
        </w:rPr>
        <w:t> </w:t>
      </w:r>
      <w:hyperlink r:id="rId14" w:history="1">
        <w:r w:rsidR="00362B4A" w:rsidRPr="00362B4A">
          <w:rPr>
            <w:rStyle w:val="Hyperlink"/>
            <w:rFonts w:ascii="MINI Serif" w:eastAsia="Times New Roman" w:hAnsi="MINI Serif" w:cs="Arial"/>
            <w:color w:val="7F7F7F" w:themeColor="text1" w:themeTint="80"/>
            <w:szCs w:val="22"/>
            <w:u w:val="none"/>
            <w:lang w:val="en-ZA" w:eastAsia="en-ZA"/>
          </w:rPr>
          <w:t>www.facebook.com/MINI.southafrica</w:t>
        </w:r>
      </w:hyperlink>
    </w:p>
    <w:p w:rsidR="00362B4A" w:rsidRPr="00333936" w:rsidRDefault="002A4490" w:rsidP="00333936">
      <w:pPr>
        <w:spacing w:after="0" w:line="240" w:lineRule="auto"/>
        <w:ind w:left="-1134" w:right="851"/>
        <w:rPr>
          <w:rFonts w:ascii="MINI Serif" w:eastAsia="Times New Roman" w:hAnsi="MINI Serif" w:cs="Arial"/>
          <w:color w:val="444444"/>
          <w:szCs w:val="22"/>
          <w:lang w:val="en-ZA" w:eastAsia="en-ZA"/>
        </w:rPr>
      </w:pPr>
      <w:r w:rsidRPr="00362B4A">
        <w:rPr>
          <w:rFonts w:ascii="MINI Serif" w:eastAsia="Times New Roman" w:hAnsi="MINI Serif" w:cs="Arial"/>
          <w:szCs w:val="22"/>
          <w:lang w:val="en-ZA" w:eastAsia="en-ZA"/>
        </w:rPr>
        <w:t>Twitter:</w:t>
      </w:r>
      <w:r w:rsidRPr="00362B4A">
        <w:rPr>
          <w:rFonts w:ascii="Cambria" w:eastAsia="Times New Roman" w:hAnsi="Cambria" w:cs="Cambria"/>
          <w:szCs w:val="22"/>
          <w:lang w:val="en-ZA" w:eastAsia="en-ZA"/>
        </w:rPr>
        <w:t> </w:t>
      </w:r>
      <w:hyperlink r:id="rId15" w:history="1">
        <w:r w:rsidR="00362B4A" w:rsidRPr="00362B4A">
          <w:rPr>
            <w:rStyle w:val="Hyperlink"/>
            <w:rFonts w:ascii="MINI Serif" w:eastAsia="Times New Roman" w:hAnsi="MINI Serif" w:cs="Arial"/>
            <w:color w:val="7F7F7F" w:themeColor="text1" w:themeTint="80"/>
            <w:szCs w:val="22"/>
            <w:u w:val="none"/>
            <w:lang w:val="en-ZA" w:eastAsia="en-ZA"/>
          </w:rPr>
          <w:t>http://www.twitter.com/MINISouthAfrica</w:t>
        </w:r>
      </w:hyperlink>
    </w:p>
    <w:p w:rsidR="002A4490" w:rsidRPr="00362B4A" w:rsidRDefault="002A4490" w:rsidP="00333936">
      <w:pPr>
        <w:spacing w:after="0" w:line="240" w:lineRule="auto"/>
        <w:ind w:left="-1134" w:right="851"/>
        <w:rPr>
          <w:rFonts w:ascii="Cambria" w:eastAsia="Times New Roman" w:hAnsi="Cambria" w:cs="Cambria"/>
          <w:szCs w:val="22"/>
          <w:lang w:val="en-ZA" w:eastAsia="en-ZA"/>
        </w:rPr>
      </w:pPr>
      <w:r w:rsidRPr="00362B4A">
        <w:rPr>
          <w:rFonts w:ascii="MINI Serif" w:eastAsia="Times New Roman" w:hAnsi="MINI Serif" w:cs="Arial"/>
          <w:szCs w:val="22"/>
          <w:lang w:val="en-ZA" w:eastAsia="en-ZA"/>
        </w:rPr>
        <w:t>YouTube:</w:t>
      </w:r>
      <w:r w:rsidRPr="00362B4A">
        <w:rPr>
          <w:rFonts w:ascii="Cambria" w:eastAsia="Times New Roman" w:hAnsi="Cambria" w:cs="Cambria"/>
          <w:color w:val="7F7F7F" w:themeColor="text1" w:themeTint="80"/>
          <w:szCs w:val="22"/>
          <w:lang w:val="en-ZA" w:eastAsia="en-ZA"/>
        </w:rPr>
        <w:t> </w:t>
      </w:r>
      <w:hyperlink r:id="rId16" w:history="1">
        <w:r w:rsidR="00362B4A" w:rsidRPr="00362B4A">
          <w:rPr>
            <w:rStyle w:val="Hyperlink"/>
            <w:rFonts w:ascii="MINI Serif" w:eastAsia="Times New Roman" w:hAnsi="MINI Serif" w:cs="Arial"/>
            <w:color w:val="7F7F7F" w:themeColor="text1" w:themeTint="80"/>
            <w:szCs w:val="22"/>
            <w:u w:val="none"/>
            <w:lang w:val="en-ZA" w:eastAsia="en-ZA"/>
          </w:rPr>
          <w:t>http://www.youtube.com/user/MINISouthAfrica</w:t>
        </w:r>
      </w:hyperlink>
    </w:p>
    <w:p w:rsidR="002A4490" w:rsidRPr="00362B4A" w:rsidRDefault="00362B4A" w:rsidP="00333936">
      <w:pPr>
        <w:spacing w:after="0" w:line="240" w:lineRule="auto"/>
        <w:ind w:left="-1134" w:right="851"/>
        <w:rPr>
          <w:rFonts w:ascii="MINI Serif" w:hAnsi="MINI Serif" w:cs="BMWType V2 Light"/>
          <w:b/>
          <w:sz w:val="20"/>
          <w:lang w:val="en-US"/>
        </w:rPr>
      </w:pPr>
      <w:r w:rsidRPr="00362B4A">
        <w:rPr>
          <w:rFonts w:ascii="MINI Serif" w:eastAsia="Times New Roman" w:hAnsi="MINI Serif" w:cs="Arial"/>
          <w:szCs w:val="22"/>
          <w:lang w:val="en-ZA" w:eastAsia="en-ZA"/>
        </w:rPr>
        <w:t>Instagram</w:t>
      </w:r>
      <w:r w:rsidR="002A4490" w:rsidRPr="00362B4A">
        <w:rPr>
          <w:rFonts w:ascii="MINI Serif" w:eastAsia="Times New Roman" w:hAnsi="MINI Serif" w:cs="Arial"/>
          <w:szCs w:val="22"/>
          <w:lang w:val="en-ZA" w:eastAsia="en-ZA"/>
        </w:rPr>
        <w:t>:</w:t>
      </w:r>
      <w:r w:rsidR="002A4490" w:rsidRPr="00362B4A">
        <w:rPr>
          <w:rFonts w:ascii="Cambria" w:eastAsia="Times New Roman" w:hAnsi="Cambria" w:cs="Cambria"/>
          <w:szCs w:val="22"/>
          <w:lang w:val="en-ZA" w:eastAsia="en-ZA"/>
        </w:rPr>
        <w:t> </w:t>
      </w:r>
      <w:hyperlink r:id="rId17" w:history="1">
        <w:r w:rsidRPr="00362B4A">
          <w:rPr>
            <w:rStyle w:val="Hyperlink"/>
            <w:rFonts w:ascii="MINI Serif" w:eastAsia="Times New Roman" w:hAnsi="MINI Serif" w:cs="Arial"/>
            <w:color w:val="7F7F7F" w:themeColor="text1" w:themeTint="80"/>
            <w:szCs w:val="22"/>
            <w:u w:val="none"/>
            <w:lang w:val="en-ZA" w:eastAsia="en-ZA"/>
          </w:rPr>
          <w:t>http://www.instagram.com/mini_southafrica</w:t>
        </w:r>
      </w:hyperlink>
    </w:p>
    <w:sectPr w:rsidR="002A4490" w:rsidRPr="00362B4A" w:rsidSect="00416C8D">
      <w:headerReference w:type="even" r:id="rId18"/>
      <w:headerReference w:type="default" r:id="rId19"/>
      <w:pgSz w:w="11906" w:h="16838"/>
      <w:pgMar w:top="567" w:right="567" w:bottom="567"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9A" w:rsidRDefault="0038769A">
      <w:r>
        <w:separator/>
      </w:r>
    </w:p>
  </w:endnote>
  <w:endnote w:type="continuationSeparator" w:id="0">
    <w:p w:rsidR="0038769A" w:rsidRDefault="003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altName w:val="MINI Serif"/>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 w:name="MINI Serif Headline">
    <w:panose1 w:val="00000A00000000000000"/>
    <w:charset w:val="00"/>
    <w:family w:val="auto"/>
    <w:pitch w:val="variable"/>
    <w:sig w:usb0="00000287" w:usb1="00000000" w:usb2="00000000" w:usb3="00000000" w:csb0="0000009F" w:csb1="00000000"/>
  </w:font>
  <w:font w:name="MINIType v2 Headline">
    <w:panose1 w:val="020B060404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9A" w:rsidRDefault="0038769A">
      <w:r>
        <w:separator/>
      </w:r>
    </w:p>
  </w:footnote>
  <w:footnote w:type="continuationSeparator" w:id="0">
    <w:p w:rsidR="0038769A" w:rsidRDefault="0038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6D" w:rsidRDefault="00C9046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087F">
      <w:rPr>
        <w:rStyle w:val="PageNumber"/>
        <w:noProof/>
      </w:rPr>
      <w:t>2</w:t>
    </w:r>
    <w:r>
      <w:rPr>
        <w:rStyle w:val="PageNumber"/>
      </w:rPr>
      <w:fldChar w:fldCharType="end"/>
    </w:r>
  </w:p>
  <w:p w:rsidR="00C9046D" w:rsidRDefault="00C9046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B5"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MINI South Africa</w:t>
    </w:r>
  </w:p>
  <w:p w:rsidR="00C9046D"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Corporate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268C9"/>
    <w:multiLevelType w:val="hybridMultilevel"/>
    <w:tmpl w:val="57445AE8"/>
    <w:lvl w:ilvl="0" w:tplc="1C090001">
      <w:start w:val="1"/>
      <w:numFmt w:val="bullet"/>
      <w:lvlText w:val=""/>
      <w:lvlJc w:val="left"/>
      <w:pPr>
        <w:ind w:left="-414" w:hanging="360"/>
      </w:pPr>
      <w:rPr>
        <w:rFonts w:ascii="Symbol" w:hAnsi="Symbol" w:hint="default"/>
      </w:rPr>
    </w:lvl>
    <w:lvl w:ilvl="1" w:tplc="1C090003" w:tentative="1">
      <w:start w:val="1"/>
      <w:numFmt w:val="bullet"/>
      <w:lvlText w:val="o"/>
      <w:lvlJc w:val="left"/>
      <w:pPr>
        <w:ind w:left="306" w:hanging="360"/>
      </w:pPr>
      <w:rPr>
        <w:rFonts w:ascii="Courier New" w:hAnsi="Courier New" w:cs="Courier New" w:hint="default"/>
      </w:rPr>
    </w:lvl>
    <w:lvl w:ilvl="2" w:tplc="1C090005" w:tentative="1">
      <w:start w:val="1"/>
      <w:numFmt w:val="bullet"/>
      <w:lvlText w:val=""/>
      <w:lvlJc w:val="left"/>
      <w:pPr>
        <w:ind w:left="1026" w:hanging="360"/>
      </w:pPr>
      <w:rPr>
        <w:rFonts w:ascii="Wingdings" w:hAnsi="Wingdings" w:hint="default"/>
      </w:rPr>
    </w:lvl>
    <w:lvl w:ilvl="3" w:tplc="1C090001" w:tentative="1">
      <w:start w:val="1"/>
      <w:numFmt w:val="bullet"/>
      <w:lvlText w:val=""/>
      <w:lvlJc w:val="left"/>
      <w:pPr>
        <w:ind w:left="1746" w:hanging="360"/>
      </w:pPr>
      <w:rPr>
        <w:rFonts w:ascii="Symbol" w:hAnsi="Symbol" w:hint="default"/>
      </w:rPr>
    </w:lvl>
    <w:lvl w:ilvl="4" w:tplc="1C090003" w:tentative="1">
      <w:start w:val="1"/>
      <w:numFmt w:val="bullet"/>
      <w:lvlText w:val="o"/>
      <w:lvlJc w:val="left"/>
      <w:pPr>
        <w:ind w:left="2466" w:hanging="360"/>
      </w:pPr>
      <w:rPr>
        <w:rFonts w:ascii="Courier New" w:hAnsi="Courier New" w:cs="Courier New" w:hint="default"/>
      </w:rPr>
    </w:lvl>
    <w:lvl w:ilvl="5" w:tplc="1C090005" w:tentative="1">
      <w:start w:val="1"/>
      <w:numFmt w:val="bullet"/>
      <w:lvlText w:val=""/>
      <w:lvlJc w:val="left"/>
      <w:pPr>
        <w:ind w:left="3186" w:hanging="360"/>
      </w:pPr>
      <w:rPr>
        <w:rFonts w:ascii="Wingdings" w:hAnsi="Wingdings" w:hint="default"/>
      </w:rPr>
    </w:lvl>
    <w:lvl w:ilvl="6" w:tplc="1C090001" w:tentative="1">
      <w:start w:val="1"/>
      <w:numFmt w:val="bullet"/>
      <w:lvlText w:val=""/>
      <w:lvlJc w:val="left"/>
      <w:pPr>
        <w:ind w:left="3906" w:hanging="360"/>
      </w:pPr>
      <w:rPr>
        <w:rFonts w:ascii="Symbol" w:hAnsi="Symbol" w:hint="default"/>
      </w:rPr>
    </w:lvl>
    <w:lvl w:ilvl="7" w:tplc="1C090003" w:tentative="1">
      <w:start w:val="1"/>
      <w:numFmt w:val="bullet"/>
      <w:lvlText w:val="o"/>
      <w:lvlJc w:val="left"/>
      <w:pPr>
        <w:ind w:left="4626" w:hanging="360"/>
      </w:pPr>
      <w:rPr>
        <w:rFonts w:ascii="Courier New" w:hAnsi="Courier New" w:cs="Courier New" w:hint="default"/>
      </w:rPr>
    </w:lvl>
    <w:lvl w:ilvl="8" w:tplc="1C090005" w:tentative="1">
      <w:start w:val="1"/>
      <w:numFmt w:val="bullet"/>
      <w:lvlText w:val=""/>
      <w:lvlJc w:val="left"/>
      <w:pPr>
        <w:ind w:left="5346" w:hanging="360"/>
      </w:pPr>
      <w:rPr>
        <w:rFonts w:ascii="Wingdings" w:hAnsi="Wingdings" w:hint="default"/>
      </w:rPr>
    </w:lvl>
  </w:abstractNum>
  <w:abstractNum w:abstractNumId="4"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7"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0"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6C1830"/>
    <w:multiLevelType w:val="multilevel"/>
    <w:tmpl w:val="1A2E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51A1E"/>
    <w:multiLevelType w:val="hybridMultilevel"/>
    <w:tmpl w:val="35D0F9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4"/>
  </w:num>
  <w:num w:numId="8">
    <w:abstractNumId w:val="6"/>
  </w:num>
  <w:num w:numId="9">
    <w:abstractNumId w:val="1"/>
  </w:num>
  <w:num w:numId="10">
    <w:abstractNumId w:val="10"/>
  </w:num>
  <w:num w:numId="11">
    <w:abstractNumId w:val="13"/>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n-ZA"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230"/>
    <w:rsid w:val="00006A1D"/>
    <w:rsid w:val="00006A3D"/>
    <w:rsid w:val="00012402"/>
    <w:rsid w:val="00012848"/>
    <w:rsid w:val="00014284"/>
    <w:rsid w:val="0001588E"/>
    <w:rsid w:val="00015A34"/>
    <w:rsid w:val="000167DA"/>
    <w:rsid w:val="00021EC6"/>
    <w:rsid w:val="0002291D"/>
    <w:rsid w:val="00022B13"/>
    <w:rsid w:val="0002449E"/>
    <w:rsid w:val="00025AE0"/>
    <w:rsid w:val="00031617"/>
    <w:rsid w:val="00032BF9"/>
    <w:rsid w:val="00037AE2"/>
    <w:rsid w:val="00040C04"/>
    <w:rsid w:val="00040D14"/>
    <w:rsid w:val="00042A38"/>
    <w:rsid w:val="00043761"/>
    <w:rsid w:val="000462A9"/>
    <w:rsid w:val="00046448"/>
    <w:rsid w:val="000470D2"/>
    <w:rsid w:val="00050683"/>
    <w:rsid w:val="00050AF8"/>
    <w:rsid w:val="0005188B"/>
    <w:rsid w:val="00053961"/>
    <w:rsid w:val="00053F1F"/>
    <w:rsid w:val="00063FDE"/>
    <w:rsid w:val="00065084"/>
    <w:rsid w:val="00066425"/>
    <w:rsid w:val="000722A0"/>
    <w:rsid w:val="00075272"/>
    <w:rsid w:val="00077DDB"/>
    <w:rsid w:val="00086055"/>
    <w:rsid w:val="000911C5"/>
    <w:rsid w:val="000938E9"/>
    <w:rsid w:val="000969DB"/>
    <w:rsid w:val="000A08FE"/>
    <w:rsid w:val="000A1C27"/>
    <w:rsid w:val="000B154A"/>
    <w:rsid w:val="000B25B4"/>
    <w:rsid w:val="000B4E64"/>
    <w:rsid w:val="000C078C"/>
    <w:rsid w:val="000C0DA6"/>
    <w:rsid w:val="000C4659"/>
    <w:rsid w:val="000C4E4B"/>
    <w:rsid w:val="000C5EB5"/>
    <w:rsid w:val="000C641F"/>
    <w:rsid w:val="000C7205"/>
    <w:rsid w:val="000D32B9"/>
    <w:rsid w:val="000D52BB"/>
    <w:rsid w:val="000D6AC0"/>
    <w:rsid w:val="000E1F2E"/>
    <w:rsid w:val="000E2F90"/>
    <w:rsid w:val="000E5482"/>
    <w:rsid w:val="000E5B2E"/>
    <w:rsid w:val="000E6486"/>
    <w:rsid w:val="000F0880"/>
    <w:rsid w:val="000F371F"/>
    <w:rsid w:val="000F6360"/>
    <w:rsid w:val="001006F9"/>
    <w:rsid w:val="00100C62"/>
    <w:rsid w:val="001060CE"/>
    <w:rsid w:val="001067CF"/>
    <w:rsid w:val="00107F22"/>
    <w:rsid w:val="00112EA3"/>
    <w:rsid w:val="00113986"/>
    <w:rsid w:val="00114BD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3729"/>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4803"/>
    <w:rsid w:val="001C717D"/>
    <w:rsid w:val="001D057B"/>
    <w:rsid w:val="001D1C2D"/>
    <w:rsid w:val="001D31C2"/>
    <w:rsid w:val="001D3C99"/>
    <w:rsid w:val="001D4E7D"/>
    <w:rsid w:val="001D7DFF"/>
    <w:rsid w:val="001E144C"/>
    <w:rsid w:val="001E6643"/>
    <w:rsid w:val="001E71CD"/>
    <w:rsid w:val="001F0B32"/>
    <w:rsid w:val="00200C3B"/>
    <w:rsid w:val="00201090"/>
    <w:rsid w:val="0020113F"/>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4050B"/>
    <w:rsid w:val="0024295C"/>
    <w:rsid w:val="00243811"/>
    <w:rsid w:val="0025162B"/>
    <w:rsid w:val="002537EB"/>
    <w:rsid w:val="00253EB6"/>
    <w:rsid w:val="00256DE1"/>
    <w:rsid w:val="0026495B"/>
    <w:rsid w:val="00266959"/>
    <w:rsid w:val="002719E2"/>
    <w:rsid w:val="002726D8"/>
    <w:rsid w:val="002745A8"/>
    <w:rsid w:val="00276148"/>
    <w:rsid w:val="002761A3"/>
    <w:rsid w:val="00276544"/>
    <w:rsid w:val="00286770"/>
    <w:rsid w:val="00286CA5"/>
    <w:rsid w:val="00290BDA"/>
    <w:rsid w:val="00292D21"/>
    <w:rsid w:val="0029465C"/>
    <w:rsid w:val="00296C6E"/>
    <w:rsid w:val="002A1A8C"/>
    <w:rsid w:val="002A31D3"/>
    <w:rsid w:val="002A4490"/>
    <w:rsid w:val="002A44C9"/>
    <w:rsid w:val="002A4898"/>
    <w:rsid w:val="002A4B27"/>
    <w:rsid w:val="002A6A77"/>
    <w:rsid w:val="002B1CCA"/>
    <w:rsid w:val="002B5010"/>
    <w:rsid w:val="002B6808"/>
    <w:rsid w:val="002B6E55"/>
    <w:rsid w:val="002C0B53"/>
    <w:rsid w:val="002C29B6"/>
    <w:rsid w:val="002C2ADB"/>
    <w:rsid w:val="002C4BAC"/>
    <w:rsid w:val="002C4BB9"/>
    <w:rsid w:val="002C524F"/>
    <w:rsid w:val="002C602A"/>
    <w:rsid w:val="002C6CAC"/>
    <w:rsid w:val="002D0E5A"/>
    <w:rsid w:val="002D3486"/>
    <w:rsid w:val="002D3E87"/>
    <w:rsid w:val="002E21B3"/>
    <w:rsid w:val="002E475C"/>
    <w:rsid w:val="002E7B2C"/>
    <w:rsid w:val="002F0882"/>
    <w:rsid w:val="003006B2"/>
    <w:rsid w:val="0030141D"/>
    <w:rsid w:val="003016CD"/>
    <w:rsid w:val="00311635"/>
    <w:rsid w:val="003150AE"/>
    <w:rsid w:val="003154B0"/>
    <w:rsid w:val="00316527"/>
    <w:rsid w:val="00316CE7"/>
    <w:rsid w:val="0032270C"/>
    <w:rsid w:val="00326B97"/>
    <w:rsid w:val="003310B8"/>
    <w:rsid w:val="00331431"/>
    <w:rsid w:val="00333936"/>
    <w:rsid w:val="0033674F"/>
    <w:rsid w:val="00345CE1"/>
    <w:rsid w:val="0034730B"/>
    <w:rsid w:val="003508AC"/>
    <w:rsid w:val="00350977"/>
    <w:rsid w:val="0035102F"/>
    <w:rsid w:val="00351420"/>
    <w:rsid w:val="00352481"/>
    <w:rsid w:val="00355C03"/>
    <w:rsid w:val="003568A0"/>
    <w:rsid w:val="00360D31"/>
    <w:rsid w:val="00362B4A"/>
    <w:rsid w:val="00364134"/>
    <w:rsid w:val="003657F4"/>
    <w:rsid w:val="00365AE7"/>
    <w:rsid w:val="00365E19"/>
    <w:rsid w:val="003679FB"/>
    <w:rsid w:val="00370BEF"/>
    <w:rsid w:val="00371271"/>
    <w:rsid w:val="00371615"/>
    <w:rsid w:val="003719C2"/>
    <w:rsid w:val="00374F4D"/>
    <w:rsid w:val="0037767C"/>
    <w:rsid w:val="00385666"/>
    <w:rsid w:val="0038769A"/>
    <w:rsid w:val="003877AC"/>
    <w:rsid w:val="00390749"/>
    <w:rsid w:val="00390904"/>
    <w:rsid w:val="0039125C"/>
    <w:rsid w:val="003916DB"/>
    <w:rsid w:val="003936A9"/>
    <w:rsid w:val="0039497F"/>
    <w:rsid w:val="0039773F"/>
    <w:rsid w:val="003A09D6"/>
    <w:rsid w:val="003A1154"/>
    <w:rsid w:val="003A2E13"/>
    <w:rsid w:val="003A5E57"/>
    <w:rsid w:val="003B211D"/>
    <w:rsid w:val="003B3780"/>
    <w:rsid w:val="003B66F2"/>
    <w:rsid w:val="003B6CF1"/>
    <w:rsid w:val="003C08B7"/>
    <w:rsid w:val="003C18BD"/>
    <w:rsid w:val="003C2FEE"/>
    <w:rsid w:val="003C41FE"/>
    <w:rsid w:val="003C6614"/>
    <w:rsid w:val="003C786D"/>
    <w:rsid w:val="003C7A77"/>
    <w:rsid w:val="003D1CD0"/>
    <w:rsid w:val="003D4796"/>
    <w:rsid w:val="003D6535"/>
    <w:rsid w:val="003E2FF3"/>
    <w:rsid w:val="003E455F"/>
    <w:rsid w:val="003E5077"/>
    <w:rsid w:val="003E55E7"/>
    <w:rsid w:val="003E5A43"/>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34EC9"/>
    <w:rsid w:val="00442117"/>
    <w:rsid w:val="00442D61"/>
    <w:rsid w:val="00443905"/>
    <w:rsid w:val="00443F63"/>
    <w:rsid w:val="00445D29"/>
    <w:rsid w:val="0044702E"/>
    <w:rsid w:val="00452980"/>
    <w:rsid w:val="00454052"/>
    <w:rsid w:val="00457B36"/>
    <w:rsid w:val="00457F07"/>
    <w:rsid w:val="00464F82"/>
    <w:rsid w:val="0046616C"/>
    <w:rsid w:val="00466786"/>
    <w:rsid w:val="00467584"/>
    <w:rsid w:val="00472F4E"/>
    <w:rsid w:val="0047410A"/>
    <w:rsid w:val="0048265A"/>
    <w:rsid w:val="00484E75"/>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1F18"/>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732BD"/>
    <w:rsid w:val="00573923"/>
    <w:rsid w:val="0057632D"/>
    <w:rsid w:val="0057690D"/>
    <w:rsid w:val="00583917"/>
    <w:rsid w:val="00584498"/>
    <w:rsid w:val="00586800"/>
    <w:rsid w:val="00591106"/>
    <w:rsid w:val="00591301"/>
    <w:rsid w:val="00591DC1"/>
    <w:rsid w:val="005930BF"/>
    <w:rsid w:val="005944DD"/>
    <w:rsid w:val="00597BCB"/>
    <w:rsid w:val="005A15E0"/>
    <w:rsid w:val="005A3FB0"/>
    <w:rsid w:val="005A4D76"/>
    <w:rsid w:val="005A4EBC"/>
    <w:rsid w:val="005A55BD"/>
    <w:rsid w:val="005B18BD"/>
    <w:rsid w:val="005C06C4"/>
    <w:rsid w:val="005C4CA4"/>
    <w:rsid w:val="005C50E9"/>
    <w:rsid w:val="005C69E6"/>
    <w:rsid w:val="005D3C15"/>
    <w:rsid w:val="005D414D"/>
    <w:rsid w:val="005D6884"/>
    <w:rsid w:val="005E24BB"/>
    <w:rsid w:val="005F6D4F"/>
    <w:rsid w:val="005F7D48"/>
    <w:rsid w:val="00602429"/>
    <w:rsid w:val="0060420C"/>
    <w:rsid w:val="00610103"/>
    <w:rsid w:val="00614972"/>
    <w:rsid w:val="00614DFD"/>
    <w:rsid w:val="00617EC9"/>
    <w:rsid w:val="0062206C"/>
    <w:rsid w:val="00624B00"/>
    <w:rsid w:val="00627864"/>
    <w:rsid w:val="006314AC"/>
    <w:rsid w:val="00635354"/>
    <w:rsid w:val="0063633A"/>
    <w:rsid w:val="006379CA"/>
    <w:rsid w:val="0064103A"/>
    <w:rsid w:val="006425A5"/>
    <w:rsid w:val="00646C5A"/>
    <w:rsid w:val="00647257"/>
    <w:rsid w:val="00657A3F"/>
    <w:rsid w:val="00661E24"/>
    <w:rsid w:val="00664D49"/>
    <w:rsid w:val="00665DBE"/>
    <w:rsid w:val="00672770"/>
    <w:rsid w:val="0067416A"/>
    <w:rsid w:val="00674BDA"/>
    <w:rsid w:val="006757C9"/>
    <w:rsid w:val="0067733D"/>
    <w:rsid w:val="00680C28"/>
    <w:rsid w:val="00680CEA"/>
    <w:rsid w:val="0068140E"/>
    <w:rsid w:val="00681A4A"/>
    <w:rsid w:val="00681AF5"/>
    <w:rsid w:val="006834F2"/>
    <w:rsid w:val="00684A36"/>
    <w:rsid w:val="00686ED4"/>
    <w:rsid w:val="00687D56"/>
    <w:rsid w:val="00691BC0"/>
    <w:rsid w:val="0069214C"/>
    <w:rsid w:val="00694DAA"/>
    <w:rsid w:val="00695588"/>
    <w:rsid w:val="006A2163"/>
    <w:rsid w:val="006A24D0"/>
    <w:rsid w:val="006A2D4B"/>
    <w:rsid w:val="006A6BA3"/>
    <w:rsid w:val="006A7F0D"/>
    <w:rsid w:val="006B06D9"/>
    <w:rsid w:val="006B1470"/>
    <w:rsid w:val="006B492C"/>
    <w:rsid w:val="006B5CDD"/>
    <w:rsid w:val="006B6CB8"/>
    <w:rsid w:val="006C00CC"/>
    <w:rsid w:val="006C2724"/>
    <w:rsid w:val="006C4FA0"/>
    <w:rsid w:val="006D34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07A55"/>
    <w:rsid w:val="00710D26"/>
    <w:rsid w:val="0071374C"/>
    <w:rsid w:val="00713E60"/>
    <w:rsid w:val="007147CC"/>
    <w:rsid w:val="00716235"/>
    <w:rsid w:val="00717369"/>
    <w:rsid w:val="00720AE5"/>
    <w:rsid w:val="007240F9"/>
    <w:rsid w:val="007258CB"/>
    <w:rsid w:val="007300CC"/>
    <w:rsid w:val="007356E2"/>
    <w:rsid w:val="007419E1"/>
    <w:rsid w:val="00742060"/>
    <w:rsid w:val="007462DD"/>
    <w:rsid w:val="007516A3"/>
    <w:rsid w:val="00752F1B"/>
    <w:rsid w:val="0075553F"/>
    <w:rsid w:val="0076313C"/>
    <w:rsid w:val="00763F85"/>
    <w:rsid w:val="00767BC3"/>
    <w:rsid w:val="00767CD2"/>
    <w:rsid w:val="007741CF"/>
    <w:rsid w:val="00774ADA"/>
    <w:rsid w:val="00774F12"/>
    <w:rsid w:val="00780F8A"/>
    <w:rsid w:val="007838CE"/>
    <w:rsid w:val="00783EE7"/>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7EF"/>
    <w:rsid w:val="007C537B"/>
    <w:rsid w:val="007C75AE"/>
    <w:rsid w:val="007D0F04"/>
    <w:rsid w:val="007D24FD"/>
    <w:rsid w:val="007D3789"/>
    <w:rsid w:val="007D7800"/>
    <w:rsid w:val="007D79D5"/>
    <w:rsid w:val="007E0D8F"/>
    <w:rsid w:val="007E44A6"/>
    <w:rsid w:val="007E4AA0"/>
    <w:rsid w:val="007E6618"/>
    <w:rsid w:val="007E7C30"/>
    <w:rsid w:val="007F10E4"/>
    <w:rsid w:val="007F1D9F"/>
    <w:rsid w:val="007F7B89"/>
    <w:rsid w:val="00802784"/>
    <w:rsid w:val="0080626F"/>
    <w:rsid w:val="0082124D"/>
    <w:rsid w:val="00822159"/>
    <w:rsid w:val="00822FD7"/>
    <w:rsid w:val="008234CD"/>
    <w:rsid w:val="008235DE"/>
    <w:rsid w:val="00827218"/>
    <w:rsid w:val="00827BA3"/>
    <w:rsid w:val="00830FA2"/>
    <w:rsid w:val="0083235E"/>
    <w:rsid w:val="00836CE0"/>
    <w:rsid w:val="008406B4"/>
    <w:rsid w:val="00844DD2"/>
    <w:rsid w:val="00860815"/>
    <w:rsid w:val="00861271"/>
    <w:rsid w:val="008649B4"/>
    <w:rsid w:val="0086730A"/>
    <w:rsid w:val="008702D8"/>
    <w:rsid w:val="00873158"/>
    <w:rsid w:val="008736D5"/>
    <w:rsid w:val="00875324"/>
    <w:rsid w:val="00876487"/>
    <w:rsid w:val="008818E6"/>
    <w:rsid w:val="008822B4"/>
    <w:rsid w:val="0088386D"/>
    <w:rsid w:val="00886750"/>
    <w:rsid w:val="00893009"/>
    <w:rsid w:val="00893DA3"/>
    <w:rsid w:val="00895B3C"/>
    <w:rsid w:val="008A1B02"/>
    <w:rsid w:val="008A4388"/>
    <w:rsid w:val="008A6528"/>
    <w:rsid w:val="008B02C6"/>
    <w:rsid w:val="008B1791"/>
    <w:rsid w:val="008B1803"/>
    <w:rsid w:val="008B2B70"/>
    <w:rsid w:val="008B45F2"/>
    <w:rsid w:val="008B50F0"/>
    <w:rsid w:val="008B5581"/>
    <w:rsid w:val="008C0059"/>
    <w:rsid w:val="008C063C"/>
    <w:rsid w:val="008C10E3"/>
    <w:rsid w:val="008C1227"/>
    <w:rsid w:val="008C24A1"/>
    <w:rsid w:val="008C26AA"/>
    <w:rsid w:val="008C52F8"/>
    <w:rsid w:val="008D2D89"/>
    <w:rsid w:val="008D3D88"/>
    <w:rsid w:val="008D5948"/>
    <w:rsid w:val="008D6F34"/>
    <w:rsid w:val="008E00BD"/>
    <w:rsid w:val="008E0D9A"/>
    <w:rsid w:val="008E30A9"/>
    <w:rsid w:val="008E3DAE"/>
    <w:rsid w:val="008E7180"/>
    <w:rsid w:val="008F0A16"/>
    <w:rsid w:val="008F0C2B"/>
    <w:rsid w:val="008F17F1"/>
    <w:rsid w:val="008F3C69"/>
    <w:rsid w:val="008F4646"/>
    <w:rsid w:val="00900123"/>
    <w:rsid w:val="009004D8"/>
    <w:rsid w:val="00904635"/>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109D"/>
    <w:rsid w:val="009748C9"/>
    <w:rsid w:val="00975E3A"/>
    <w:rsid w:val="00982DCD"/>
    <w:rsid w:val="009833FF"/>
    <w:rsid w:val="0098357B"/>
    <w:rsid w:val="00987FD7"/>
    <w:rsid w:val="00990B36"/>
    <w:rsid w:val="00991A52"/>
    <w:rsid w:val="009932E0"/>
    <w:rsid w:val="009934CC"/>
    <w:rsid w:val="009941C0"/>
    <w:rsid w:val="009965CE"/>
    <w:rsid w:val="00997BB8"/>
    <w:rsid w:val="009A1893"/>
    <w:rsid w:val="009A2E75"/>
    <w:rsid w:val="009A7B33"/>
    <w:rsid w:val="009B021C"/>
    <w:rsid w:val="009B2074"/>
    <w:rsid w:val="009B4960"/>
    <w:rsid w:val="009C0A8B"/>
    <w:rsid w:val="009C1678"/>
    <w:rsid w:val="009C2AF6"/>
    <w:rsid w:val="009C53E1"/>
    <w:rsid w:val="009C5854"/>
    <w:rsid w:val="009C5BC5"/>
    <w:rsid w:val="009C7E72"/>
    <w:rsid w:val="009D2EC4"/>
    <w:rsid w:val="009D42B8"/>
    <w:rsid w:val="009D4513"/>
    <w:rsid w:val="009D68F9"/>
    <w:rsid w:val="009D6D08"/>
    <w:rsid w:val="009E1281"/>
    <w:rsid w:val="009E3607"/>
    <w:rsid w:val="009E3CD6"/>
    <w:rsid w:val="009F0677"/>
    <w:rsid w:val="009F0D47"/>
    <w:rsid w:val="009F2457"/>
    <w:rsid w:val="009F2FAE"/>
    <w:rsid w:val="009F39D7"/>
    <w:rsid w:val="009F4B21"/>
    <w:rsid w:val="00A00E71"/>
    <w:rsid w:val="00A00F23"/>
    <w:rsid w:val="00A0214D"/>
    <w:rsid w:val="00A037B6"/>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61839"/>
    <w:rsid w:val="00A65CBB"/>
    <w:rsid w:val="00A7213A"/>
    <w:rsid w:val="00A73920"/>
    <w:rsid w:val="00A802E9"/>
    <w:rsid w:val="00A81279"/>
    <w:rsid w:val="00A82B83"/>
    <w:rsid w:val="00A82E70"/>
    <w:rsid w:val="00A93E04"/>
    <w:rsid w:val="00AA13F0"/>
    <w:rsid w:val="00AA4ABD"/>
    <w:rsid w:val="00AB33DC"/>
    <w:rsid w:val="00AC10A0"/>
    <w:rsid w:val="00AC72E4"/>
    <w:rsid w:val="00AC78D8"/>
    <w:rsid w:val="00AD1448"/>
    <w:rsid w:val="00AD5DF5"/>
    <w:rsid w:val="00AD6710"/>
    <w:rsid w:val="00AE13A0"/>
    <w:rsid w:val="00AE1E7D"/>
    <w:rsid w:val="00AE3A16"/>
    <w:rsid w:val="00AF19E8"/>
    <w:rsid w:val="00AF4E18"/>
    <w:rsid w:val="00AF7929"/>
    <w:rsid w:val="00B00216"/>
    <w:rsid w:val="00B004AD"/>
    <w:rsid w:val="00B00692"/>
    <w:rsid w:val="00B03907"/>
    <w:rsid w:val="00B05A17"/>
    <w:rsid w:val="00B06A52"/>
    <w:rsid w:val="00B1053E"/>
    <w:rsid w:val="00B10D88"/>
    <w:rsid w:val="00B10EB6"/>
    <w:rsid w:val="00B11389"/>
    <w:rsid w:val="00B13230"/>
    <w:rsid w:val="00B14068"/>
    <w:rsid w:val="00B14ED6"/>
    <w:rsid w:val="00B1770F"/>
    <w:rsid w:val="00B26FA2"/>
    <w:rsid w:val="00B32081"/>
    <w:rsid w:val="00B449C5"/>
    <w:rsid w:val="00B47C2C"/>
    <w:rsid w:val="00B53DBD"/>
    <w:rsid w:val="00B55005"/>
    <w:rsid w:val="00B550F0"/>
    <w:rsid w:val="00B574BE"/>
    <w:rsid w:val="00B609EC"/>
    <w:rsid w:val="00B612EF"/>
    <w:rsid w:val="00B61691"/>
    <w:rsid w:val="00B61D16"/>
    <w:rsid w:val="00B6438B"/>
    <w:rsid w:val="00B70655"/>
    <w:rsid w:val="00B708BA"/>
    <w:rsid w:val="00B724AC"/>
    <w:rsid w:val="00B7466A"/>
    <w:rsid w:val="00B80E4B"/>
    <w:rsid w:val="00B81509"/>
    <w:rsid w:val="00B82224"/>
    <w:rsid w:val="00B82E3C"/>
    <w:rsid w:val="00B842AB"/>
    <w:rsid w:val="00B912EB"/>
    <w:rsid w:val="00B92332"/>
    <w:rsid w:val="00BA0761"/>
    <w:rsid w:val="00BA39D8"/>
    <w:rsid w:val="00BB0FC4"/>
    <w:rsid w:val="00BB2565"/>
    <w:rsid w:val="00BC4127"/>
    <w:rsid w:val="00BC66A1"/>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09A1"/>
    <w:rsid w:val="00C4287F"/>
    <w:rsid w:val="00C43901"/>
    <w:rsid w:val="00C47EF2"/>
    <w:rsid w:val="00C500AA"/>
    <w:rsid w:val="00C5029A"/>
    <w:rsid w:val="00C524EC"/>
    <w:rsid w:val="00C55FD3"/>
    <w:rsid w:val="00C56F25"/>
    <w:rsid w:val="00C609BC"/>
    <w:rsid w:val="00C61AF6"/>
    <w:rsid w:val="00C62392"/>
    <w:rsid w:val="00C63150"/>
    <w:rsid w:val="00C64AA9"/>
    <w:rsid w:val="00C661C8"/>
    <w:rsid w:val="00C705CA"/>
    <w:rsid w:val="00C7225A"/>
    <w:rsid w:val="00C73E9A"/>
    <w:rsid w:val="00C74838"/>
    <w:rsid w:val="00C755C0"/>
    <w:rsid w:val="00C76522"/>
    <w:rsid w:val="00C80708"/>
    <w:rsid w:val="00C83440"/>
    <w:rsid w:val="00C8382D"/>
    <w:rsid w:val="00C84DA1"/>
    <w:rsid w:val="00C86D66"/>
    <w:rsid w:val="00C876D2"/>
    <w:rsid w:val="00C9046D"/>
    <w:rsid w:val="00C961C4"/>
    <w:rsid w:val="00C97BDB"/>
    <w:rsid w:val="00CA0609"/>
    <w:rsid w:val="00CA1277"/>
    <w:rsid w:val="00CA455B"/>
    <w:rsid w:val="00CA62CC"/>
    <w:rsid w:val="00CB3925"/>
    <w:rsid w:val="00CB7149"/>
    <w:rsid w:val="00CC0D4F"/>
    <w:rsid w:val="00CC16E6"/>
    <w:rsid w:val="00CC4EBA"/>
    <w:rsid w:val="00CD5174"/>
    <w:rsid w:val="00CD7430"/>
    <w:rsid w:val="00CE12CA"/>
    <w:rsid w:val="00CE176A"/>
    <w:rsid w:val="00CE3F4B"/>
    <w:rsid w:val="00CE6272"/>
    <w:rsid w:val="00CF2D6F"/>
    <w:rsid w:val="00CF2D98"/>
    <w:rsid w:val="00CF6BB8"/>
    <w:rsid w:val="00D01F4A"/>
    <w:rsid w:val="00D02A0B"/>
    <w:rsid w:val="00D11A29"/>
    <w:rsid w:val="00D21224"/>
    <w:rsid w:val="00D25131"/>
    <w:rsid w:val="00D26548"/>
    <w:rsid w:val="00D4614B"/>
    <w:rsid w:val="00D54102"/>
    <w:rsid w:val="00D56999"/>
    <w:rsid w:val="00D57B0A"/>
    <w:rsid w:val="00D62482"/>
    <w:rsid w:val="00D6264F"/>
    <w:rsid w:val="00D63279"/>
    <w:rsid w:val="00D658F3"/>
    <w:rsid w:val="00D757C9"/>
    <w:rsid w:val="00D7660D"/>
    <w:rsid w:val="00D81337"/>
    <w:rsid w:val="00D81CF6"/>
    <w:rsid w:val="00D81F73"/>
    <w:rsid w:val="00D822C3"/>
    <w:rsid w:val="00D8431A"/>
    <w:rsid w:val="00D84975"/>
    <w:rsid w:val="00D8576E"/>
    <w:rsid w:val="00D901AB"/>
    <w:rsid w:val="00D914C5"/>
    <w:rsid w:val="00D925C8"/>
    <w:rsid w:val="00D9691B"/>
    <w:rsid w:val="00D9701D"/>
    <w:rsid w:val="00D9715E"/>
    <w:rsid w:val="00DA32EB"/>
    <w:rsid w:val="00DA4454"/>
    <w:rsid w:val="00DA4A3C"/>
    <w:rsid w:val="00DA6CDB"/>
    <w:rsid w:val="00DB1FC9"/>
    <w:rsid w:val="00DB2627"/>
    <w:rsid w:val="00DC0BBE"/>
    <w:rsid w:val="00DC0FA3"/>
    <w:rsid w:val="00DC18BE"/>
    <w:rsid w:val="00DC2D72"/>
    <w:rsid w:val="00DC650B"/>
    <w:rsid w:val="00DD087F"/>
    <w:rsid w:val="00DD10B5"/>
    <w:rsid w:val="00DD4DFD"/>
    <w:rsid w:val="00DD5A12"/>
    <w:rsid w:val="00DE1AD9"/>
    <w:rsid w:val="00DE3C3E"/>
    <w:rsid w:val="00DE5FE0"/>
    <w:rsid w:val="00DE6A5A"/>
    <w:rsid w:val="00DE6A94"/>
    <w:rsid w:val="00DF08F2"/>
    <w:rsid w:val="00DF16B7"/>
    <w:rsid w:val="00DF2CB9"/>
    <w:rsid w:val="00DF4BC6"/>
    <w:rsid w:val="00DF4BE3"/>
    <w:rsid w:val="00DF5CBD"/>
    <w:rsid w:val="00DF6DD4"/>
    <w:rsid w:val="00E028EC"/>
    <w:rsid w:val="00E07C48"/>
    <w:rsid w:val="00E112F3"/>
    <w:rsid w:val="00E16B97"/>
    <w:rsid w:val="00E212C7"/>
    <w:rsid w:val="00E241BB"/>
    <w:rsid w:val="00E262DB"/>
    <w:rsid w:val="00E340E0"/>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4C90"/>
    <w:rsid w:val="00E861E3"/>
    <w:rsid w:val="00E91441"/>
    <w:rsid w:val="00E93F3C"/>
    <w:rsid w:val="00E976D4"/>
    <w:rsid w:val="00EA1115"/>
    <w:rsid w:val="00EA7F63"/>
    <w:rsid w:val="00EB048B"/>
    <w:rsid w:val="00EB26CA"/>
    <w:rsid w:val="00EB2E1B"/>
    <w:rsid w:val="00EB3E46"/>
    <w:rsid w:val="00EB7976"/>
    <w:rsid w:val="00EB79BD"/>
    <w:rsid w:val="00EC1DC2"/>
    <w:rsid w:val="00EC250C"/>
    <w:rsid w:val="00EC288D"/>
    <w:rsid w:val="00EC2D48"/>
    <w:rsid w:val="00EC5858"/>
    <w:rsid w:val="00EC60BC"/>
    <w:rsid w:val="00EC6F09"/>
    <w:rsid w:val="00EC74A7"/>
    <w:rsid w:val="00ED2DB7"/>
    <w:rsid w:val="00ED7B97"/>
    <w:rsid w:val="00EE2D41"/>
    <w:rsid w:val="00EE7A65"/>
    <w:rsid w:val="00EE7E52"/>
    <w:rsid w:val="00EF1571"/>
    <w:rsid w:val="00EF21AC"/>
    <w:rsid w:val="00EF4AD6"/>
    <w:rsid w:val="00EF6670"/>
    <w:rsid w:val="00F0005C"/>
    <w:rsid w:val="00F00268"/>
    <w:rsid w:val="00F01E3C"/>
    <w:rsid w:val="00F141D7"/>
    <w:rsid w:val="00F142D7"/>
    <w:rsid w:val="00F14B81"/>
    <w:rsid w:val="00F2150D"/>
    <w:rsid w:val="00F224BE"/>
    <w:rsid w:val="00F233BC"/>
    <w:rsid w:val="00F24F35"/>
    <w:rsid w:val="00F25E37"/>
    <w:rsid w:val="00F270D6"/>
    <w:rsid w:val="00F303D5"/>
    <w:rsid w:val="00F31BB0"/>
    <w:rsid w:val="00F33687"/>
    <w:rsid w:val="00F349C8"/>
    <w:rsid w:val="00F41000"/>
    <w:rsid w:val="00F4293D"/>
    <w:rsid w:val="00F44203"/>
    <w:rsid w:val="00F4607B"/>
    <w:rsid w:val="00F544C6"/>
    <w:rsid w:val="00F544E6"/>
    <w:rsid w:val="00F5455E"/>
    <w:rsid w:val="00F56809"/>
    <w:rsid w:val="00F60C7A"/>
    <w:rsid w:val="00F67A19"/>
    <w:rsid w:val="00F67E82"/>
    <w:rsid w:val="00F71838"/>
    <w:rsid w:val="00F72880"/>
    <w:rsid w:val="00F72A23"/>
    <w:rsid w:val="00F72E25"/>
    <w:rsid w:val="00F731B7"/>
    <w:rsid w:val="00F76B43"/>
    <w:rsid w:val="00F76BE1"/>
    <w:rsid w:val="00F816BF"/>
    <w:rsid w:val="00F82FDC"/>
    <w:rsid w:val="00F849FB"/>
    <w:rsid w:val="00F84A6D"/>
    <w:rsid w:val="00F862C3"/>
    <w:rsid w:val="00F91FB1"/>
    <w:rsid w:val="00F94A8F"/>
    <w:rsid w:val="00FA0EB8"/>
    <w:rsid w:val="00FA4105"/>
    <w:rsid w:val="00FA75D3"/>
    <w:rsid w:val="00FA7F65"/>
    <w:rsid w:val="00FB1D4C"/>
    <w:rsid w:val="00FB31C4"/>
    <w:rsid w:val="00FB39EF"/>
    <w:rsid w:val="00FB43EA"/>
    <w:rsid w:val="00FB4805"/>
    <w:rsid w:val="00FC1A88"/>
    <w:rsid w:val="00FC40C3"/>
    <w:rsid w:val="00FC6B14"/>
    <w:rsid w:val="00FC7079"/>
    <w:rsid w:val="00FC7109"/>
    <w:rsid w:val="00FD3BA6"/>
    <w:rsid w:val="00FD42E4"/>
    <w:rsid w:val="00FE1A3E"/>
    <w:rsid w:val="00FE2966"/>
    <w:rsid w:val="00FE3569"/>
    <w:rsid w:val="00FE4681"/>
    <w:rsid w:val="00FE4A61"/>
    <w:rsid w:val="00FE5374"/>
    <w:rsid w:val="00FE7F08"/>
    <w:rsid w:val="00FF0512"/>
    <w:rsid w:val="00FF1D01"/>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B6F7F32-634E-45FF-8BB2-408DCFC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lang w:val="it-IT"/>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character" w:styleId="Strong">
    <w:name w:val="Strong"/>
    <w:uiPriority w:val="22"/>
    <w:qFormat/>
    <w:rsid w:val="00F01E3C"/>
    <w:rPr>
      <w:b/>
      <w:bCs/>
    </w:rPr>
  </w:style>
  <w:style w:type="paragraph" w:customStyle="1" w:styleId="Body">
    <w:name w:val="Body"/>
    <w:rsid w:val="00F01E3C"/>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eastAsia="en-US"/>
    </w:rPr>
  </w:style>
  <w:style w:type="character" w:customStyle="1" w:styleId="Hyperlink0">
    <w:name w:val="Hyperlink.0"/>
    <w:rsid w:val="00F01E3C"/>
    <w:rPr>
      <w:rFonts w:ascii="BMWType V2 Light" w:eastAsia="BMWType V2 Light" w:hAnsi="BMWType V2 Light" w:cs="BMWType V2 Light"/>
      <w:color w:val="0000FF"/>
      <w:sz w:val="18"/>
      <w:szCs w:val="18"/>
      <w:u w:val="single" w:color="0000FF"/>
    </w:rPr>
  </w:style>
  <w:style w:type="character" w:customStyle="1" w:styleId="Hyperlink1">
    <w:name w:val="Hyperlink.1"/>
    <w:rsid w:val="00F01E3C"/>
    <w:rPr>
      <w:rFonts w:ascii="BMWType V2 Light" w:eastAsia="BMWType V2 Light" w:hAnsi="BMWType V2 Light" w:cs="BMWType V2 Light"/>
      <w:color w:val="0000FF"/>
      <w:sz w:val="18"/>
      <w:szCs w:val="18"/>
      <w:u w:val="single" w:color="0000FF"/>
      <w:lang w:val="en-US"/>
    </w:rPr>
  </w:style>
  <w:style w:type="character" w:customStyle="1" w:styleId="searchres-highlight">
    <w:name w:val="searchres-highlight"/>
    <w:basedOn w:val="DefaultParagraphFont"/>
    <w:rsid w:val="00886750"/>
  </w:style>
  <w:style w:type="character" w:customStyle="1" w:styleId="HeaderChar">
    <w:name w:val="Header Char"/>
    <w:basedOn w:val="DefaultParagraphFont"/>
    <w:link w:val="Header"/>
    <w:uiPriority w:val="99"/>
    <w:rsid w:val="00DD10B5"/>
    <w:rPr>
      <w:rFonts w:ascii="BMW Helvetica Light" w:hAnsi="BMW Helvetica Light"/>
      <w:color w:val="000000"/>
      <w:sz w:val="22"/>
    </w:rPr>
  </w:style>
  <w:style w:type="paragraph" w:customStyle="1" w:styleId="Default">
    <w:name w:val="Default"/>
    <w:rsid w:val="00975E3A"/>
    <w:pPr>
      <w:autoSpaceDE w:val="0"/>
      <w:autoSpaceDN w:val="0"/>
      <w:adjustRightInd w:val="0"/>
    </w:pPr>
    <w:rPr>
      <w:rFonts w:ascii="MINI Serif" w:eastAsiaTheme="minorHAnsi" w:hAnsi="MINI Serif" w:cs="MINI Serif"/>
      <w:color w:val="000000"/>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44062">
      <w:bodyDiv w:val="1"/>
      <w:marLeft w:val="0"/>
      <w:marRight w:val="0"/>
      <w:marTop w:val="0"/>
      <w:marBottom w:val="0"/>
      <w:divBdr>
        <w:top w:val="none" w:sz="0" w:space="0" w:color="auto"/>
        <w:left w:val="none" w:sz="0" w:space="0" w:color="auto"/>
        <w:bottom w:val="none" w:sz="0" w:space="0" w:color="auto"/>
        <w:right w:val="none" w:sz="0" w:space="0" w:color="auto"/>
      </w:divBdr>
    </w:div>
    <w:div w:id="14465348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789">
          <w:marLeft w:val="0"/>
          <w:marRight w:val="0"/>
          <w:marTop w:val="0"/>
          <w:marBottom w:val="675"/>
          <w:divBdr>
            <w:top w:val="none" w:sz="0" w:space="0" w:color="auto"/>
            <w:left w:val="none" w:sz="0" w:space="0" w:color="auto"/>
            <w:bottom w:val="none" w:sz="0" w:space="0" w:color="auto"/>
            <w:right w:val="none" w:sz="0" w:space="0" w:color="auto"/>
          </w:divBdr>
          <w:divsChild>
            <w:div w:id="1753894485">
              <w:marLeft w:val="0"/>
              <w:marRight w:val="0"/>
              <w:marTop w:val="0"/>
              <w:marBottom w:val="0"/>
              <w:divBdr>
                <w:top w:val="none" w:sz="0" w:space="0" w:color="auto"/>
                <w:left w:val="none" w:sz="0" w:space="0" w:color="auto"/>
                <w:bottom w:val="none" w:sz="0" w:space="0" w:color="auto"/>
                <w:right w:val="none" w:sz="0" w:space="0" w:color="auto"/>
              </w:divBdr>
              <w:divsChild>
                <w:div w:id="22100922">
                  <w:marLeft w:val="0"/>
                  <w:marRight w:val="0"/>
                  <w:marTop w:val="225"/>
                  <w:marBottom w:val="225"/>
                  <w:divBdr>
                    <w:top w:val="single" w:sz="6" w:space="8" w:color="E5E5E5"/>
                    <w:left w:val="none" w:sz="0" w:space="0" w:color="auto"/>
                    <w:bottom w:val="none" w:sz="0" w:space="0" w:color="auto"/>
                    <w:right w:val="none" w:sz="0" w:space="0" w:color="auto"/>
                  </w:divBdr>
                  <w:divsChild>
                    <w:div w:id="1138649135">
                      <w:marLeft w:val="0"/>
                      <w:marRight w:val="600"/>
                      <w:marTop w:val="0"/>
                      <w:marBottom w:val="0"/>
                      <w:divBdr>
                        <w:top w:val="none" w:sz="0" w:space="0" w:color="auto"/>
                        <w:left w:val="none" w:sz="0" w:space="0" w:color="auto"/>
                        <w:bottom w:val="none" w:sz="0" w:space="0" w:color="auto"/>
                        <w:right w:val="none" w:sz="0" w:space="0" w:color="auto"/>
                      </w:divBdr>
                      <w:divsChild>
                        <w:div w:id="1117404987">
                          <w:marLeft w:val="0"/>
                          <w:marRight w:val="0"/>
                          <w:marTop w:val="0"/>
                          <w:marBottom w:val="0"/>
                          <w:divBdr>
                            <w:top w:val="none" w:sz="0" w:space="0" w:color="auto"/>
                            <w:left w:val="none" w:sz="0" w:space="0" w:color="auto"/>
                            <w:bottom w:val="none" w:sz="0" w:space="0" w:color="auto"/>
                            <w:right w:val="none" w:sz="0" w:space="0" w:color="auto"/>
                          </w:divBdr>
                          <w:divsChild>
                            <w:div w:id="706955881">
                              <w:marLeft w:val="0"/>
                              <w:marRight w:val="0"/>
                              <w:marTop w:val="0"/>
                              <w:marBottom w:val="0"/>
                              <w:divBdr>
                                <w:top w:val="none" w:sz="0" w:space="0" w:color="auto"/>
                                <w:left w:val="none" w:sz="0" w:space="0" w:color="auto"/>
                                <w:bottom w:val="none" w:sz="0" w:space="0" w:color="auto"/>
                                <w:right w:val="none" w:sz="0" w:space="0" w:color="auto"/>
                              </w:divBdr>
                              <w:divsChild>
                                <w:div w:id="1648589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4657">
      <w:bodyDiv w:val="1"/>
      <w:marLeft w:val="0"/>
      <w:marRight w:val="0"/>
      <w:marTop w:val="0"/>
      <w:marBottom w:val="0"/>
      <w:divBdr>
        <w:top w:val="none" w:sz="0" w:space="0" w:color="auto"/>
        <w:left w:val="none" w:sz="0" w:space="0" w:color="auto"/>
        <w:bottom w:val="none" w:sz="0" w:space="0" w:color="auto"/>
        <w:right w:val="none" w:sz="0" w:space="0" w:color="auto"/>
      </w:divBdr>
      <w:divsChild>
        <w:div w:id="1142192049">
          <w:marLeft w:val="0"/>
          <w:marRight w:val="0"/>
          <w:marTop w:val="0"/>
          <w:marBottom w:val="0"/>
          <w:divBdr>
            <w:top w:val="none" w:sz="0" w:space="0" w:color="auto"/>
            <w:left w:val="none" w:sz="0" w:space="0" w:color="auto"/>
            <w:bottom w:val="none" w:sz="0" w:space="0" w:color="auto"/>
            <w:right w:val="none" w:sz="0" w:space="0" w:color="auto"/>
          </w:divBdr>
          <w:divsChild>
            <w:div w:id="141436902">
              <w:marLeft w:val="0"/>
              <w:marRight w:val="0"/>
              <w:marTop w:val="0"/>
              <w:marBottom w:val="0"/>
              <w:divBdr>
                <w:top w:val="none" w:sz="0" w:space="0" w:color="auto"/>
                <w:left w:val="none" w:sz="0" w:space="0" w:color="auto"/>
                <w:bottom w:val="none" w:sz="0" w:space="0" w:color="auto"/>
                <w:right w:val="none" w:sz="0" w:space="0" w:color="auto"/>
              </w:divBdr>
              <w:divsChild>
                <w:div w:id="2043706213">
                  <w:marLeft w:val="0"/>
                  <w:marRight w:val="0"/>
                  <w:marTop w:val="0"/>
                  <w:marBottom w:val="0"/>
                  <w:divBdr>
                    <w:top w:val="none" w:sz="0" w:space="0" w:color="auto"/>
                    <w:left w:val="none" w:sz="0" w:space="0" w:color="auto"/>
                    <w:bottom w:val="none" w:sz="0" w:space="0" w:color="auto"/>
                    <w:right w:val="none" w:sz="0" w:space="0" w:color="auto"/>
                  </w:divBdr>
                  <w:divsChild>
                    <w:div w:id="1347826368">
                      <w:marLeft w:val="0"/>
                      <w:marRight w:val="0"/>
                      <w:marTop w:val="0"/>
                      <w:marBottom w:val="0"/>
                      <w:divBdr>
                        <w:top w:val="none" w:sz="0" w:space="0" w:color="auto"/>
                        <w:left w:val="none" w:sz="0" w:space="0" w:color="auto"/>
                        <w:bottom w:val="none" w:sz="0" w:space="0" w:color="auto"/>
                        <w:right w:val="none" w:sz="0" w:space="0" w:color="auto"/>
                      </w:divBdr>
                      <w:divsChild>
                        <w:div w:id="1103574582">
                          <w:marLeft w:val="0"/>
                          <w:marRight w:val="0"/>
                          <w:marTop w:val="0"/>
                          <w:marBottom w:val="0"/>
                          <w:divBdr>
                            <w:top w:val="none" w:sz="0" w:space="0" w:color="auto"/>
                            <w:left w:val="none" w:sz="0" w:space="0" w:color="auto"/>
                            <w:bottom w:val="none" w:sz="0" w:space="0" w:color="auto"/>
                            <w:right w:val="none" w:sz="0" w:space="0" w:color="auto"/>
                          </w:divBdr>
                          <w:divsChild>
                            <w:div w:id="1203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i.co.z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yperlink" Target="http://www.instagram.com/mini_southafrica/" TargetMode="External"/><Relationship Id="rId2" Type="http://schemas.openxmlformats.org/officeDocument/2006/relationships/numbering" Target="numbering.xml"/><Relationship Id="rId16" Type="http://schemas.openxmlformats.org/officeDocument/2006/relationships/hyperlink" Target="http://www.youtube.com/user/MINISouthAf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ley.philander@bmw.co.za" TargetMode="External"/><Relationship Id="rId5" Type="http://schemas.openxmlformats.org/officeDocument/2006/relationships/webSettings" Target="webSettings.xml"/><Relationship Id="rId15" Type="http://schemas.openxmlformats.org/officeDocument/2006/relationships/hyperlink" Target="http://www.twitter.com/MINISouthAfrica" TargetMode="External"/><Relationship Id="rId10" Type="http://schemas.openxmlformats.org/officeDocument/2006/relationships/hyperlink" Target="http://mini1499gt.co.z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ini1499gt.co.za/" TargetMode="External"/><Relationship Id="rId14" Type="http://schemas.openxmlformats.org/officeDocument/2006/relationships/hyperlink" Target="http://www.facebook.com/MINI.southaf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D44F-0250-41F7-947E-18054E4F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2</Pages>
  <Words>625</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4528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dc:description/>
  <cp:lastModifiedBy>Philander Hailey, AK-1-AO-ZA</cp:lastModifiedBy>
  <cp:revision>3</cp:revision>
  <cp:lastPrinted>2018-08-30T12:45:00Z</cp:lastPrinted>
  <dcterms:created xsi:type="dcterms:W3CDTF">2018-10-04T08:37:00Z</dcterms:created>
  <dcterms:modified xsi:type="dcterms:W3CDTF">2018-10-04T10:33:00Z</dcterms:modified>
</cp:coreProperties>
</file>