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A98ED" w14:textId="1B192292" w:rsidR="005E14A9" w:rsidRPr="0050725B" w:rsidRDefault="008033B7" w:rsidP="00E41571">
      <w:pPr>
        <w:pStyle w:val="Fliesstext"/>
        <w:suppressAutoHyphens/>
        <w:rPr>
          <w:rFonts w:ascii="BMWGroupTN" w:hAnsi="BMWGroupTN" w:cs="BMWType V2 Light"/>
          <w:b/>
          <w:lang w:val="en-GB"/>
        </w:rPr>
      </w:pPr>
      <w:r w:rsidRPr="0050725B">
        <w:rPr>
          <w:rFonts w:ascii="BMWGroupTN" w:hAnsi="BMWGroupTN" w:cs="BMWType V2 Light"/>
          <w:lang w:val="en-GB"/>
        </w:rPr>
        <w:t>Media information</w:t>
      </w:r>
    </w:p>
    <w:p w14:paraId="181518DA" w14:textId="7C671A90" w:rsidR="00513549" w:rsidRPr="0050725B" w:rsidRDefault="00513549" w:rsidP="00E41571">
      <w:pPr>
        <w:pStyle w:val="Fliesstext"/>
        <w:suppressAutoHyphens/>
        <w:rPr>
          <w:rFonts w:ascii="BMWGroupTN" w:hAnsi="BMWGroupTN" w:cs="BMWType V2 Light"/>
          <w:lang w:val="en-GB"/>
        </w:rPr>
      </w:pPr>
    </w:p>
    <w:p w14:paraId="1A730F6F" w14:textId="4B23D862" w:rsidR="00513549" w:rsidRPr="0050725B" w:rsidRDefault="00513549" w:rsidP="00E41571">
      <w:pPr>
        <w:pStyle w:val="Fliesstext"/>
        <w:suppressAutoHyphens/>
        <w:rPr>
          <w:rFonts w:ascii="BMWGroupTN" w:hAnsi="BMWGroupTN" w:cs="BMWType V2 Light"/>
          <w:lang w:val="en-GB"/>
        </w:rPr>
      </w:pPr>
    </w:p>
    <w:p w14:paraId="5FF0148B" w14:textId="1B95C4F3" w:rsidR="004F7C8C" w:rsidRPr="0050725B" w:rsidRDefault="00AF6B0E" w:rsidP="00C57F94">
      <w:pPr>
        <w:pStyle w:val="Fliesstext"/>
        <w:suppressAutoHyphens/>
        <w:spacing w:line="276" w:lineRule="auto"/>
        <w:rPr>
          <w:rFonts w:ascii="BMWTypeNext" w:hAnsi="BMWTypeNext" w:cs="BMWType V2 Light"/>
          <w:b/>
          <w:bCs/>
          <w:sz w:val="28"/>
          <w:szCs w:val="28"/>
          <w:lang w:val="en-GB"/>
        </w:rPr>
      </w:pPr>
      <w:r>
        <w:rPr>
          <w:rFonts w:ascii="BMWTypeNext" w:hAnsi="BMWTypeNext" w:cs="BMWType V2 Light"/>
          <w:b/>
          <w:bCs/>
          <w:sz w:val="28"/>
          <w:szCs w:val="28"/>
          <w:lang w:val="en-GB"/>
        </w:rPr>
        <w:t>50 Years an icon</w:t>
      </w:r>
      <w:r w:rsidR="0082619B" w:rsidRPr="0050725B">
        <w:rPr>
          <w:rFonts w:ascii="BMWTypeNext" w:hAnsi="BMWTypeNext" w:cs="BMWType V2 Light"/>
          <w:b/>
          <w:bCs/>
          <w:sz w:val="28"/>
          <w:szCs w:val="28"/>
          <w:lang w:val="en-GB"/>
        </w:rPr>
        <w:t xml:space="preserve">: </w:t>
      </w:r>
      <w:r>
        <w:rPr>
          <w:rFonts w:ascii="BMWTypeNext" w:hAnsi="BMWTypeNext" w:cs="BMWType V2 Light"/>
          <w:b/>
          <w:bCs/>
          <w:sz w:val="28"/>
          <w:szCs w:val="28"/>
          <w:lang w:val="en-GB"/>
        </w:rPr>
        <w:t xml:space="preserve">BMW Group South Africa </w:t>
      </w:r>
      <w:r w:rsidR="00E92AE6">
        <w:rPr>
          <w:rFonts w:ascii="BMWTypeNext" w:hAnsi="BMWTypeNext" w:cs="BMWType V2 Light"/>
          <w:b/>
          <w:bCs/>
          <w:sz w:val="28"/>
          <w:szCs w:val="28"/>
          <w:lang w:val="en-GB"/>
        </w:rPr>
        <w:t>starts</w:t>
      </w:r>
      <w:r>
        <w:rPr>
          <w:rFonts w:ascii="BMWTypeNext" w:hAnsi="BMWTypeNext" w:cs="BMWType V2 Light"/>
          <w:b/>
          <w:bCs/>
          <w:sz w:val="28"/>
          <w:szCs w:val="28"/>
          <w:lang w:val="en-GB"/>
        </w:rPr>
        <w:t xml:space="preserve"> anniversary celebrations in style</w:t>
      </w:r>
      <w:r w:rsidR="00920425">
        <w:rPr>
          <w:rFonts w:ascii="BMWTypeNext" w:hAnsi="BMWTypeNext" w:cs="BMWType V2 Light"/>
          <w:b/>
          <w:bCs/>
          <w:sz w:val="28"/>
          <w:szCs w:val="28"/>
          <w:lang w:val="en-GB"/>
        </w:rPr>
        <w:t xml:space="preserve"> as 300,000</w:t>
      </w:r>
      <w:r w:rsidR="00920425" w:rsidRPr="00920425">
        <w:rPr>
          <w:rFonts w:ascii="BMWTypeNext" w:hAnsi="BMWTypeNext" w:cs="BMWType V2 Light"/>
          <w:b/>
          <w:bCs/>
          <w:sz w:val="28"/>
          <w:szCs w:val="28"/>
          <w:vertAlign w:val="superscript"/>
          <w:lang w:val="en-GB"/>
        </w:rPr>
        <w:t>th</w:t>
      </w:r>
      <w:r w:rsidR="00920425">
        <w:rPr>
          <w:rFonts w:ascii="BMWTypeNext" w:hAnsi="BMWTypeNext" w:cs="BMWType V2 Light"/>
          <w:b/>
          <w:bCs/>
          <w:sz w:val="28"/>
          <w:szCs w:val="28"/>
          <w:lang w:val="en-GB"/>
        </w:rPr>
        <w:t xml:space="preserve"> BMW X3 rolls off assembly line</w:t>
      </w:r>
      <w:r>
        <w:rPr>
          <w:rFonts w:ascii="BMWTypeNext" w:hAnsi="BMWTypeNext" w:cs="BMWType V2 Light"/>
          <w:b/>
          <w:bCs/>
          <w:sz w:val="28"/>
          <w:szCs w:val="28"/>
          <w:lang w:val="en-GB"/>
        </w:rPr>
        <w:t xml:space="preserve">. </w:t>
      </w:r>
    </w:p>
    <w:p w14:paraId="65129AEB" w14:textId="77777777" w:rsidR="00513549" w:rsidRPr="0050725B" w:rsidRDefault="00513549" w:rsidP="00C57F94">
      <w:pPr>
        <w:pStyle w:val="Fliesstext"/>
        <w:suppressAutoHyphens/>
        <w:spacing w:line="276" w:lineRule="auto"/>
        <w:rPr>
          <w:rFonts w:ascii="BMWGroupTN" w:hAnsi="BMWGroupTN" w:cs="BMWType V2 Light"/>
          <w:lang w:val="en-GB"/>
        </w:rPr>
      </w:pPr>
    </w:p>
    <w:p w14:paraId="3931173F" w14:textId="09934229" w:rsidR="00513549" w:rsidRPr="0050725B" w:rsidRDefault="00226799" w:rsidP="00C713C5">
      <w:pPr>
        <w:pStyle w:val="Fliesstext"/>
        <w:suppressAutoHyphens/>
        <w:spacing w:line="276" w:lineRule="auto"/>
        <w:rPr>
          <w:rFonts w:ascii="BMWTypeNext" w:hAnsi="BMWTypeNext" w:cs="BMWType V2 Light"/>
          <w:b/>
          <w:bCs/>
          <w:sz w:val="24"/>
          <w:lang w:val="en-GB"/>
        </w:rPr>
      </w:pPr>
      <w:r w:rsidRPr="0050725B">
        <w:rPr>
          <w:rFonts w:ascii="BMWTypeNext" w:hAnsi="BMWTypeNext" w:cs="BMWType V2 Light"/>
          <w:b/>
          <w:bCs/>
          <w:sz w:val="24"/>
          <w:lang w:val="en-GB"/>
        </w:rPr>
        <w:t xml:space="preserve">+++ </w:t>
      </w:r>
      <w:r w:rsidR="00AF6B0E">
        <w:rPr>
          <w:rFonts w:ascii="BMWTypeNext" w:hAnsi="BMWTypeNext" w:cs="BMWType V2 Light"/>
          <w:b/>
          <w:bCs/>
          <w:sz w:val="24"/>
          <w:lang w:val="en-GB"/>
        </w:rPr>
        <w:t xml:space="preserve">First plant outside Germany </w:t>
      </w:r>
      <w:r w:rsidR="00EB5EAE">
        <w:rPr>
          <w:rFonts w:ascii="BMWTypeNext" w:hAnsi="BMWTypeNext" w:cs="BMWType V2 Light"/>
          <w:b/>
          <w:bCs/>
          <w:sz w:val="24"/>
          <w:lang w:val="en-GB"/>
        </w:rPr>
        <w:t>a</w:t>
      </w:r>
      <w:r w:rsidR="00CE3FB5">
        <w:rPr>
          <w:rFonts w:ascii="BMWTypeNext" w:hAnsi="BMWTypeNext" w:cs="BMWType V2 Light"/>
          <w:b/>
          <w:bCs/>
          <w:sz w:val="24"/>
          <w:lang w:val="en-GB"/>
        </w:rPr>
        <w:t xml:space="preserve"> </w:t>
      </w:r>
      <w:r w:rsidR="00AF6B0E">
        <w:rPr>
          <w:rFonts w:ascii="BMWTypeNext" w:hAnsi="BMWTypeNext" w:cs="BMWType V2 Light"/>
          <w:b/>
          <w:bCs/>
          <w:sz w:val="24"/>
          <w:lang w:val="en-GB"/>
        </w:rPr>
        <w:t>key player in global production network +++</w:t>
      </w:r>
      <w:r w:rsidR="00AF6B0E" w:rsidRPr="00AF6B0E">
        <w:rPr>
          <w:rFonts w:ascii="BMWTypeNext" w:hAnsi="BMWTypeNext" w:cs="BMWType V2 Light"/>
          <w:b/>
          <w:bCs/>
          <w:sz w:val="24"/>
          <w:lang w:val="en-GB"/>
        </w:rPr>
        <w:t xml:space="preserve"> </w:t>
      </w:r>
      <w:r w:rsidR="00AF6B0E">
        <w:rPr>
          <w:rFonts w:ascii="BMWTypeNext" w:hAnsi="BMWTypeNext" w:cs="BMWType V2 Light"/>
          <w:b/>
          <w:bCs/>
          <w:sz w:val="24"/>
          <w:lang w:val="en-GB"/>
        </w:rPr>
        <w:t xml:space="preserve">Year-long celebration to be </w:t>
      </w:r>
      <w:r w:rsidR="00E025B9">
        <w:rPr>
          <w:rFonts w:ascii="BMWTypeNext" w:hAnsi="BMWTypeNext" w:cs="BMWType V2 Light"/>
          <w:b/>
          <w:bCs/>
          <w:sz w:val="24"/>
          <w:lang w:val="en-GB"/>
        </w:rPr>
        <w:t>interspersed with</w:t>
      </w:r>
      <w:r w:rsidR="00AF6B0E">
        <w:rPr>
          <w:rFonts w:ascii="BMWTypeNext" w:hAnsi="BMWTypeNext" w:cs="BMWType V2 Light"/>
          <w:b/>
          <w:bCs/>
          <w:sz w:val="24"/>
          <w:lang w:val="en-GB"/>
        </w:rPr>
        <w:t xml:space="preserve"> significant milestones</w:t>
      </w:r>
      <w:r w:rsidR="00920425">
        <w:rPr>
          <w:rFonts w:ascii="BMWTypeNext" w:hAnsi="BMWTypeNext" w:cs="BMWType V2 Light"/>
          <w:b/>
          <w:bCs/>
          <w:sz w:val="24"/>
          <w:lang w:val="en-GB"/>
        </w:rPr>
        <w:t xml:space="preserve"> +++ More than 300,000 BMW X3s produced since 2018</w:t>
      </w:r>
      <w:r w:rsidR="00AF6B0E" w:rsidRPr="0050725B">
        <w:rPr>
          <w:rFonts w:ascii="BMWTypeNext" w:hAnsi="BMWTypeNext" w:cs="BMWType V2 Light"/>
          <w:b/>
          <w:bCs/>
          <w:sz w:val="24"/>
          <w:lang w:val="en-GB"/>
        </w:rPr>
        <w:t xml:space="preserve"> </w:t>
      </w:r>
      <w:r w:rsidR="00AF6B0E">
        <w:rPr>
          <w:rFonts w:ascii="BMWTypeNext" w:hAnsi="BMWTypeNext" w:cs="BMWType V2 Light"/>
          <w:b/>
          <w:bCs/>
          <w:sz w:val="24"/>
          <w:lang w:val="en-GB"/>
        </w:rPr>
        <w:t>+++</w:t>
      </w:r>
      <w:r w:rsidR="003B24AB">
        <w:rPr>
          <w:rFonts w:ascii="BMWTypeNext" w:hAnsi="BMWTypeNext" w:cs="BMWType V2 Light"/>
          <w:b/>
          <w:bCs/>
          <w:sz w:val="24"/>
          <w:lang w:val="en-GB"/>
        </w:rPr>
        <w:t xml:space="preserve"> </w:t>
      </w:r>
      <w:r w:rsidR="006D630D">
        <w:rPr>
          <w:rFonts w:ascii="BMWTypeNext" w:hAnsi="BMWTypeNext" w:cs="BMWType V2 Light"/>
          <w:b/>
          <w:bCs/>
          <w:sz w:val="24"/>
          <w:lang w:val="en-GB"/>
        </w:rPr>
        <w:t>More than 1,6 million vehicles produced at BMW Group Plant Rosslyn since March 1973</w:t>
      </w:r>
      <w:r w:rsidR="00AC52E7">
        <w:rPr>
          <w:rFonts w:ascii="BMWTypeNext" w:hAnsi="BMWTypeNext" w:cs="BMWType V2 Light"/>
          <w:b/>
          <w:bCs/>
          <w:sz w:val="24"/>
          <w:lang w:val="en-GB"/>
        </w:rPr>
        <w:t xml:space="preserve"> </w:t>
      </w:r>
      <w:r w:rsidR="00B32D3A">
        <w:rPr>
          <w:rFonts w:ascii="BMWTypeNext" w:hAnsi="BMWTypeNext" w:cs="BMWType V2 Light"/>
          <w:b/>
          <w:bCs/>
          <w:sz w:val="24"/>
          <w:lang w:val="en-GB"/>
        </w:rPr>
        <w:t>+++</w:t>
      </w:r>
      <w:r w:rsidR="006D630D">
        <w:rPr>
          <w:rFonts w:ascii="BMWTypeNext" w:hAnsi="BMWTypeNext" w:cs="BMWType V2 Light"/>
          <w:b/>
          <w:bCs/>
          <w:sz w:val="24"/>
          <w:lang w:val="en-GB"/>
        </w:rPr>
        <w:t xml:space="preserve"> </w:t>
      </w:r>
      <w:r w:rsidR="00AC52E7">
        <w:rPr>
          <w:rFonts w:ascii="BMWTypeNext" w:hAnsi="BMWTypeNext" w:cs="BMWType V2 Light"/>
          <w:b/>
          <w:bCs/>
          <w:sz w:val="24"/>
          <w:lang w:val="en-GB"/>
        </w:rPr>
        <w:t>Reinforced commitment to South Africa for the next 50 years +++</w:t>
      </w:r>
    </w:p>
    <w:p w14:paraId="6153E552" w14:textId="77777777" w:rsidR="00D2190F" w:rsidRPr="0050725B" w:rsidRDefault="00D2190F" w:rsidP="00C713C5">
      <w:pPr>
        <w:pStyle w:val="Fliesstext"/>
        <w:suppressAutoHyphens/>
        <w:spacing w:line="276" w:lineRule="auto"/>
        <w:rPr>
          <w:rFonts w:ascii="BMWTypeNext" w:hAnsi="BMWTypeNext" w:cs="BMWType V2 Light"/>
          <w:b/>
          <w:bCs/>
          <w:sz w:val="24"/>
          <w:lang w:val="en-GB"/>
        </w:rPr>
      </w:pPr>
    </w:p>
    <w:p w14:paraId="0A298EE1" w14:textId="4A28E55C" w:rsidR="007939B0" w:rsidRDefault="00546404" w:rsidP="00C713C5">
      <w:pPr>
        <w:suppressAutoHyphens/>
        <w:spacing w:line="276" w:lineRule="auto"/>
        <w:rPr>
          <w:rFonts w:ascii="BMWTypeNext" w:hAnsi="BMWTypeNext"/>
          <w:lang w:val="en-GB"/>
        </w:rPr>
      </w:pPr>
      <w:r w:rsidRPr="0050725B">
        <w:rPr>
          <w:rFonts w:ascii="BMWTypeNext" w:hAnsi="BMWTypeNext"/>
          <w:b/>
          <w:bCs/>
          <w:lang w:val="en-GB"/>
        </w:rPr>
        <w:t>M</w:t>
      </w:r>
      <w:r w:rsidR="00AF6B0E">
        <w:rPr>
          <w:rFonts w:ascii="BMWTypeNext" w:hAnsi="BMWTypeNext"/>
          <w:b/>
          <w:bCs/>
          <w:lang w:val="en-GB"/>
        </w:rPr>
        <w:t>idrand</w:t>
      </w:r>
      <w:r w:rsidR="00BA50FF" w:rsidRPr="0050725B">
        <w:rPr>
          <w:rFonts w:ascii="BMWTypeNext" w:hAnsi="BMWTypeNext"/>
          <w:b/>
          <w:bCs/>
          <w:lang w:val="en-GB"/>
        </w:rPr>
        <w:t xml:space="preserve">. </w:t>
      </w:r>
      <w:r w:rsidR="00CB65EA">
        <w:rPr>
          <w:rFonts w:ascii="BMWTypeNext" w:hAnsi="BMWTypeNext"/>
          <w:lang w:val="en-GB"/>
        </w:rPr>
        <w:t>Fifty</w:t>
      </w:r>
      <w:r w:rsidR="00EF71B9" w:rsidRPr="00D14225">
        <w:rPr>
          <w:rFonts w:ascii="BMWTypeNext" w:hAnsi="BMWTypeNext"/>
          <w:lang w:val="en-GB"/>
        </w:rPr>
        <w:t xml:space="preserve"> years ago, in March 1973</w:t>
      </w:r>
      <w:r w:rsidR="0073368B">
        <w:rPr>
          <w:rFonts w:ascii="BMWTypeNext" w:hAnsi="BMWTypeNext"/>
          <w:lang w:val="en-GB"/>
        </w:rPr>
        <w:t>,</w:t>
      </w:r>
      <w:r w:rsidR="00EF71B9">
        <w:rPr>
          <w:rFonts w:ascii="BMWTypeNext" w:hAnsi="BMWTypeNext"/>
          <w:lang w:val="en-GB"/>
        </w:rPr>
        <w:t xml:space="preserve"> a key automotive, economic</w:t>
      </w:r>
      <w:r w:rsidR="00445B1E">
        <w:rPr>
          <w:rFonts w:ascii="BMWTypeNext" w:hAnsi="BMWTypeNext"/>
          <w:lang w:val="en-GB"/>
        </w:rPr>
        <w:t>,</w:t>
      </w:r>
      <w:r w:rsidR="00EF71B9">
        <w:rPr>
          <w:rFonts w:ascii="BMWTypeNext" w:hAnsi="BMWTypeNext"/>
          <w:lang w:val="en-GB"/>
        </w:rPr>
        <w:t xml:space="preserve"> and societal player in South Africa was founded: The newly established plant of </w:t>
      </w:r>
      <w:r w:rsidR="00AF6B0E">
        <w:rPr>
          <w:rFonts w:ascii="BMWTypeNext" w:hAnsi="BMWTypeNext"/>
          <w:lang w:val="en-GB"/>
        </w:rPr>
        <w:t xml:space="preserve">BMW South Africa </w:t>
      </w:r>
      <w:r w:rsidR="00EF71B9">
        <w:rPr>
          <w:rFonts w:ascii="BMWTypeNext" w:hAnsi="BMWTypeNext"/>
          <w:lang w:val="en-GB"/>
        </w:rPr>
        <w:t xml:space="preserve">started to produce the first </w:t>
      </w:r>
      <w:r w:rsidR="00B32D3A">
        <w:rPr>
          <w:rFonts w:ascii="BMWTypeNext" w:hAnsi="BMWTypeNext"/>
          <w:lang w:val="en-GB"/>
        </w:rPr>
        <w:t xml:space="preserve">BMW </w:t>
      </w:r>
      <w:r w:rsidR="00EF71B9">
        <w:rPr>
          <w:rFonts w:ascii="BMWTypeNext" w:hAnsi="BMWTypeNext"/>
          <w:lang w:val="en-GB"/>
        </w:rPr>
        <w:t xml:space="preserve">vehicles, laying the foundation for a South African icon. Located in Rosslyn, </w:t>
      </w:r>
      <w:r w:rsidR="00DD202C">
        <w:rPr>
          <w:rFonts w:ascii="BMWTypeNext" w:hAnsi="BMWTypeNext"/>
          <w:lang w:val="en-GB"/>
        </w:rPr>
        <w:t xml:space="preserve">outside the capital city of Pretoria, </w:t>
      </w:r>
      <w:r w:rsidR="00EF71B9">
        <w:rPr>
          <w:rFonts w:ascii="BMWTypeNext" w:hAnsi="BMWTypeNext"/>
          <w:lang w:val="en-GB"/>
        </w:rPr>
        <w:t xml:space="preserve">this was the </w:t>
      </w:r>
      <w:r w:rsidR="00AF6B0E">
        <w:rPr>
          <w:rFonts w:ascii="BMWTypeNext" w:hAnsi="BMWTypeNext"/>
          <w:lang w:val="en-GB"/>
        </w:rPr>
        <w:t xml:space="preserve">first </w:t>
      </w:r>
      <w:r w:rsidR="00FF0ABF">
        <w:rPr>
          <w:rFonts w:ascii="BMWTypeNext" w:hAnsi="BMWTypeNext"/>
          <w:lang w:val="en-GB"/>
        </w:rPr>
        <w:t>BMW</w:t>
      </w:r>
      <w:r w:rsidR="003B40F3">
        <w:rPr>
          <w:rFonts w:ascii="BMWTypeNext" w:hAnsi="BMWTypeNext"/>
          <w:lang w:val="en-GB"/>
        </w:rPr>
        <w:t xml:space="preserve"> </w:t>
      </w:r>
      <w:r w:rsidR="00EF71B9">
        <w:rPr>
          <w:rFonts w:ascii="BMWTypeNext" w:hAnsi="BMWTypeNext"/>
          <w:lang w:val="en-GB"/>
        </w:rPr>
        <w:t xml:space="preserve">production site </w:t>
      </w:r>
      <w:r w:rsidR="00AF6B0E">
        <w:rPr>
          <w:rFonts w:ascii="BMWTypeNext" w:hAnsi="BMWTypeNext"/>
          <w:lang w:val="en-GB"/>
        </w:rPr>
        <w:t>outside</w:t>
      </w:r>
      <w:r w:rsidR="00EF71B9">
        <w:rPr>
          <w:rFonts w:ascii="BMWTypeNext" w:hAnsi="BMWTypeNext"/>
          <w:lang w:val="en-GB"/>
        </w:rPr>
        <w:t xml:space="preserve"> of</w:t>
      </w:r>
      <w:r w:rsidR="00AF6B0E">
        <w:rPr>
          <w:rFonts w:ascii="BMWTypeNext" w:hAnsi="BMWTypeNext"/>
          <w:lang w:val="en-GB"/>
        </w:rPr>
        <w:t xml:space="preserve"> Germany</w:t>
      </w:r>
      <w:r w:rsidR="00EF71B9">
        <w:rPr>
          <w:rFonts w:ascii="BMWTypeNext" w:hAnsi="BMWTypeNext"/>
          <w:lang w:val="en-GB"/>
        </w:rPr>
        <w:t>. F</w:t>
      </w:r>
      <w:r w:rsidR="00AF6B0E">
        <w:rPr>
          <w:rFonts w:ascii="BMWTypeNext" w:hAnsi="BMWTypeNext"/>
          <w:lang w:val="en-GB"/>
        </w:rPr>
        <w:t xml:space="preserve">ew </w:t>
      </w:r>
      <w:r w:rsidR="0072693E">
        <w:rPr>
          <w:rFonts w:ascii="BMWTypeNext" w:hAnsi="BMWTypeNext"/>
          <w:lang w:val="en-GB"/>
        </w:rPr>
        <w:t>w</w:t>
      </w:r>
      <w:r w:rsidR="00AF6B0E">
        <w:rPr>
          <w:rFonts w:ascii="BMWTypeNext" w:hAnsi="BMWTypeNext"/>
          <w:lang w:val="en-GB"/>
        </w:rPr>
        <w:t xml:space="preserve">ould have imagined the critical role the subsidiary on the tip of Africa would ultimately play in </w:t>
      </w:r>
      <w:r w:rsidR="0072693E">
        <w:rPr>
          <w:rFonts w:ascii="BMWTypeNext" w:hAnsi="BMWTypeNext"/>
          <w:lang w:val="en-GB"/>
        </w:rPr>
        <w:t>developing products</w:t>
      </w:r>
      <w:r w:rsidR="00694942">
        <w:rPr>
          <w:rFonts w:ascii="BMWTypeNext" w:hAnsi="BMWTypeNext"/>
          <w:lang w:val="en-GB"/>
        </w:rPr>
        <w:t xml:space="preserve"> – and </w:t>
      </w:r>
      <w:r w:rsidR="0072693E">
        <w:rPr>
          <w:rFonts w:ascii="BMWTypeNext" w:hAnsi="BMWTypeNext"/>
          <w:lang w:val="en-GB"/>
        </w:rPr>
        <w:t>nurturing talent</w:t>
      </w:r>
      <w:r w:rsidR="00694942">
        <w:rPr>
          <w:rFonts w:ascii="BMWTypeNext" w:hAnsi="BMWTypeNext"/>
          <w:lang w:val="en-GB"/>
        </w:rPr>
        <w:t xml:space="preserve"> – </w:t>
      </w:r>
      <w:r w:rsidR="0072693E">
        <w:rPr>
          <w:rFonts w:ascii="BMWTypeNext" w:hAnsi="BMWTypeNext"/>
          <w:lang w:val="en-GB"/>
        </w:rPr>
        <w:t xml:space="preserve">for the </w:t>
      </w:r>
      <w:r w:rsidR="00EB5EAE">
        <w:rPr>
          <w:rFonts w:ascii="BMWTypeNext" w:hAnsi="BMWTypeNext"/>
          <w:lang w:val="en-GB"/>
        </w:rPr>
        <w:t>Bavarian manufacturer</w:t>
      </w:r>
      <w:r w:rsidR="0072693E">
        <w:rPr>
          <w:rFonts w:ascii="BMWTypeNext" w:hAnsi="BMWTypeNext"/>
          <w:lang w:val="en-GB"/>
        </w:rPr>
        <w:t xml:space="preserve">. </w:t>
      </w:r>
    </w:p>
    <w:p w14:paraId="1DF3DE74" w14:textId="2FA9CE6D" w:rsidR="00481354" w:rsidRDefault="00481354" w:rsidP="00C713C5">
      <w:pPr>
        <w:suppressAutoHyphens/>
        <w:spacing w:line="276" w:lineRule="auto"/>
        <w:rPr>
          <w:rFonts w:ascii="BMWTypeNext" w:hAnsi="BMWTypeNext"/>
          <w:lang w:val="en-GB"/>
        </w:rPr>
      </w:pPr>
    </w:p>
    <w:p w14:paraId="75EA8158" w14:textId="401D04BC" w:rsidR="00481354" w:rsidRPr="00481354" w:rsidRDefault="00481354" w:rsidP="00481354">
      <w:pPr>
        <w:suppressAutoHyphens/>
        <w:spacing w:line="276" w:lineRule="auto"/>
        <w:rPr>
          <w:rFonts w:ascii="BMWTypeNext" w:hAnsi="BMWTypeNext"/>
          <w:lang w:val="en-GB"/>
        </w:rPr>
      </w:pPr>
      <w:r w:rsidRPr="00481354">
        <w:rPr>
          <w:rFonts w:ascii="BMWTypeNext" w:hAnsi="BMWTypeNext"/>
          <w:lang w:val="en-GB"/>
        </w:rPr>
        <w:t xml:space="preserve">Milan </w:t>
      </w:r>
      <w:proofErr w:type="spellStart"/>
      <w:r w:rsidRPr="00481354">
        <w:rPr>
          <w:rFonts w:ascii="BMWTypeNext" w:hAnsi="BMWTypeNext"/>
          <w:lang w:val="en-GB"/>
        </w:rPr>
        <w:t>Nedeljković</w:t>
      </w:r>
      <w:proofErr w:type="spellEnd"/>
      <w:r w:rsidRPr="00481354">
        <w:rPr>
          <w:rFonts w:ascii="BMWTypeNext" w:hAnsi="BMWTypeNext"/>
          <w:lang w:val="en-GB"/>
        </w:rPr>
        <w:t xml:space="preserve">, Member of the Board of BMW AG for Production and Chairman of the Board of Management, BMW Group South Africa, said: “As the first plant outside Germany, the emotional link to South Africa is very strong. </w:t>
      </w:r>
      <w:r w:rsidR="00AC52E7">
        <w:rPr>
          <w:rFonts w:ascii="BMWTypeNext" w:hAnsi="BMWTypeNext"/>
          <w:lang w:val="en-GB"/>
        </w:rPr>
        <w:t>It was o</w:t>
      </w:r>
      <w:r w:rsidRPr="00481354">
        <w:rPr>
          <w:rFonts w:ascii="BMWTypeNext" w:hAnsi="BMWTypeNext"/>
          <w:lang w:val="en-GB"/>
        </w:rPr>
        <w:t>ur first step to internationalise BMW.</w:t>
      </w:r>
    </w:p>
    <w:p w14:paraId="40711543" w14:textId="77777777" w:rsidR="00481354" w:rsidRPr="00481354" w:rsidRDefault="00481354" w:rsidP="00481354">
      <w:pPr>
        <w:suppressAutoHyphens/>
        <w:spacing w:line="276" w:lineRule="auto"/>
        <w:rPr>
          <w:rFonts w:ascii="BMWTypeNext" w:hAnsi="BMWTypeNext"/>
          <w:lang w:val="en-GB"/>
        </w:rPr>
      </w:pPr>
    </w:p>
    <w:p w14:paraId="2060ED9D" w14:textId="4008E076" w:rsidR="00481354" w:rsidRDefault="00481354" w:rsidP="00481354">
      <w:pPr>
        <w:suppressAutoHyphens/>
        <w:spacing w:line="276" w:lineRule="auto"/>
        <w:rPr>
          <w:rFonts w:ascii="BMWTypeNext" w:hAnsi="BMWTypeNext"/>
          <w:lang w:val="en-GB"/>
        </w:rPr>
      </w:pPr>
      <w:r w:rsidRPr="00481354">
        <w:rPr>
          <w:rFonts w:ascii="BMWTypeNext" w:hAnsi="BMWTypeNext"/>
          <w:lang w:val="en-GB"/>
        </w:rPr>
        <w:t>“Plant Rosslyn has over the past 50 years proven itself to be an essential member of our production network, consistently improving quality and productivity. The passion for the brand is clear, and the right teams with the right spirit are in place to direct its growth for the next 50 years.</w:t>
      </w:r>
      <w:r w:rsidR="00EF6A35">
        <w:rPr>
          <w:rFonts w:ascii="BMWTypeNext" w:hAnsi="BMWTypeNext"/>
          <w:lang w:val="en-GB"/>
        </w:rPr>
        <w:t>”</w:t>
      </w:r>
    </w:p>
    <w:p w14:paraId="261DF895" w14:textId="66D6364E" w:rsidR="00481354" w:rsidRDefault="00481354" w:rsidP="00C713C5">
      <w:pPr>
        <w:suppressAutoHyphens/>
        <w:spacing w:line="276" w:lineRule="auto"/>
        <w:rPr>
          <w:rFonts w:ascii="BMWTypeNext" w:hAnsi="BMWTypeNext"/>
          <w:lang w:val="en-GB"/>
        </w:rPr>
      </w:pPr>
    </w:p>
    <w:p w14:paraId="7AF572C7" w14:textId="4B40C8ED" w:rsidR="003B40F3" w:rsidRDefault="00EF71B9" w:rsidP="00C713C5">
      <w:pPr>
        <w:suppressAutoHyphens/>
        <w:spacing w:line="276" w:lineRule="auto"/>
        <w:rPr>
          <w:rFonts w:ascii="BMWTypeNext" w:hAnsi="BMWTypeNext"/>
          <w:lang w:val="en-GB"/>
        </w:rPr>
      </w:pPr>
      <w:bookmarkStart w:id="0" w:name="_Hlk127772509"/>
      <w:r>
        <w:rPr>
          <w:rFonts w:ascii="BMWTypeNext" w:hAnsi="BMWTypeNext"/>
          <w:lang w:val="en-GB"/>
        </w:rPr>
        <w:t>Five decades later,</w:t>
      </w:r>
      <w:r w:rsidR="0072693E">
        <w:rPr>
          <w:rFonts w:ascii="BMWTypeNext" w:hAnsi="BMWTypeNext"/>
          <w:lang w:val="en-GB"/>
        </w:rPr>
        <w:t xml:space="preserve"> in addition to BMW Group Plant Rosslyn, the BMW Group South Africa </w:t>
      </w:r>
      <w:r w:rsidR="00297D6C">
        <w:rPr>
          <w:rFonts w:ascii="BMWTypeNext" w:hAnsi="BMWTypeNext"/>
          <w:lang w:val="en-GB"/>
        </w:rPr>
        <w:t xml:space="preserve">business </w:t>
      </w:r>
      <w:r w:rsidR="0072693E">
        <w:rPr>
          <w:rFonts w:ascii="BMWTypeNext" w:hAnsi="BMWTypeNext"/>
          <w:lang w:val="en-GB"/>
        </w:rPr>
        <w:t xml:space="preserve">includes a </w:t>
      </w:r>
      <w:r w:rsidR="00FF0ABF">
        <w:rPr>
          <w:rFonts w:ascii="BMWTypeNext" w:hAnsi="BMWTypeNext"/>
          <w:lang w:val="en-GB"/>
        </w:rPr>
        <w:t xml:space="preserve">National Sales Company </w:t>
      </w:r>
      <w:r w:rsidR="0072693E">
        <w:rPr>
          <w:rFonts w:ascii="BMWTypeNext" w:hAnsi="BMWTypeNext"/>
          <w:lang w:val="en-GB"/>
        </w:rPr>
        <w:t>that sells and distributes BMW, MINI and BMW Motorrad</w:t>
      </w:r>
      <w:r w:rsidR="00AC52E7">
        <w:rPr>
          <w:rFonts w:ascii="BMWTypeNext" w:hAnsi="BMWTypeNext"/>
          <w:lang w:val="en-GB"/>
        </w:rPr>
        <w:t>;</w:t>
      </w:r>
      <w:r w:rsidR="0072693E">
        <w:rPr>
          <w:rFonts w:ascii="BMWTypeNext" w:hAnsi="BMWTypeNext"/>
          <w:lang w:val="en-GB"/>
        </w:rPr>
        <w:t xml:space="preserve"> a </w:t>
      </w:r>
      <w:r w:rsidR="00501BCC">
        <w:rPr>
          <w:rFonts w:ascii="BMWTypeNext" w:hAnsi="BMWTypeNext"/>
          <w:lang w:val="en-GB"/>
        </w:rPr>
        <w:t xml:space="preserve">Financial Services </w:t>
      </w:r>
      <w:r w:rsidR="00694942">
        <w:rPr>
          <w:rFonts w:ascii="BMWTypeNext" w:hAnsi="BMWTypeNext"/>
          <w:lang w:val="en-GB"/>
        </w:rPr>
        <w:t>company</w:t>
      </w:r>
      <w:r w:rsidR="0072693E">
        <w:rPr>
          <w:rFonts w:ascii="BMWTypeNext" w:hAnsi="BMWTypeNext"/>
          <w:lang w:val="en-GB"/>
        </w:rPr>
        <w:t xml:space="preserve"> established in 1990</w:t>
      </w:r>
      <w:r w:rsidR="00AC52E7">
        <w:rPr>
          <w:rFonts w:ascii="BMWTypeNext" w:hAnsi="BMWTypeNext"/>
          <w:lang w:val="en-GB"/>
        </w:rPr>
        <w:t>;</w:t>
      </w:r>
      <w:r w:rsidR="0072693E">
        <w:rPr>
          <w:rFonts w:ascii="BMWTypeNext" w:hAnsi="BMWTypeNext"/>
          <w:lang w:val="en-GB"/>
        </w:rPr>
        <w:t xml:space="preserve"> and </w:t>
      </w:r>
      <w:r w:rsidR="00694942">
        <w:rPr>
          <w:rFonts w:ascii="BMWTypeNext" w:hAnsi="BMWTypeNext"/>
          <w:lang w:val="en-GB"/>
        </w:rPr>
        <w:t xml:space="preserve">a software company (or IT Hub) </w:t>
      </w:r>
      <w:r w:rsidR="006D630D">
        <w:rPr>
          <w:rFonts w:ascii="BMWTypeNext" w:hAnsi="BMWTypeNext"/>
          <w:lang w:val="en-GB"/>
        </w:rPr>
        <w:t>servicing more than 50 countries.</w:t>
      </w:r>
      <w:r>
        <w:rPr>
          <w:rFonts w:ascii="BMWTypeNext" w:hAnsi="BMWTypeNext"/>
          <w:lang w:val="en-GB"/>
        </w:rPr>
        <w:t xml:space="preserve"> </w:t>
      </w:r>
    </w:p>
    <w:p w14:paraId="18263213" w14:textId="77777777" w:rsidR="003B40F3" w:rsidRDefault="003B40F3" w:rsidP="00C713C5">
      <w:pPr>
        <w:suppressAutoHyphens/>
        <w:spacing w:line="276" w:lineRule="auto"/>
        <w:rPr>
          <w:rFonts w:ascii="BMWTypeNext" w:hAnsi="BMWTypeNext"/>
          <w:lang w:val="en-GB"/>
        </w:rPr>
      </w:pPr>
    </w:p>
    <w:p w14:paraId="02E200C6" w14:textId="7D444F8B" w:rsidR="008156BA" w:rsidRDefault="008156BA" w:rsidP="008156BA">
      <w:pPr>
        <w:suppressAutoHyphens/>
        <w:spacing w:line="276" w:lineRule="auto"/>
        <w:rPr>
          <w:rFonts w:ascii="BMWTypeNext" w:hAnsi="BMWTypeNext"/>
          <w:lang w:val="en-GB"/>
        </w:rPr>
      </w:pPr>
      <w:r>
        <w:rPr>
          <w:rFonts w:ascii="BMWTypeNext" w:hAnsi="BMWTypeNext"/>
          <w:lang w:val="en-GB"/>
        </w:rPr>
        <w:t xml:space="preserve">Over 50 years, however, Plant Rosslyn has remained at the core of the BMW Group’s South African operation. </w:t>
      </w:r>
      <w:r w:rsidR="00694942">
        <w:rPr>
          <w:rFonts w:ascii="BMWTypeNext" w:hAnsi="BMWTypeNext"/>
          <w:lang w:val="en-GB"/>
        </w:rPr>
        <w:t>More than R12,</w:t>
      </w:r>
      <w:r w:rsidR="00E025B9">
        <w:rPr>
          <w:rFonts w:ascii="BMWTypeNext" w:hAnsi="BMWTypeNext"/>
          <w:lang w:val="en-GB"/>
        </w:rPr>
        <w:t>6</w:t>
      </w:r>
      <w:r w:rsidR="00694942">
        <w:rPr>
          <w:rFonts w:ascii="BMWTypeNext" w:hAnsi="BMWTypeNext"/>
          <w:lang w:val="en-GB"/>
        </w:rPr>
        <w:t xml:space="preserve"> billion has been invested into the production facility by </w:t>
      </w:r>
      <w:r w:rsidR="00487EAD">
        <w:rPr>
          <w:rFonts w:ascii="BMWTypeNext" w:hAnsi="BMWTypeNext"/>
          <w:lang w:val="en-GB"/>
        </w:rPr>
        <w:t>the</w:t>
      </w:r>
      <w:r>
        <w:rPr>
          <w:rFonts w:ascii="BMWTypeNext" w:hAnsi="BMWTypeNext"/>
          <w:lang w:val="en-GB"/>
        </w:rPr>
        <w:t xml:space="preserve"> BMW Group</w:t>
      </w:r>
      <w:r w:rsidR="00246AC4">
        <w:rPr>
          <w:rFonts w:ascii="BMWTypeNext" w:hAnsi="BMWTypeNext"/>
          <w:lang w:val="en-GB"/>
        </w:rPr>
        <w:t xml:space="preserve"> since 199</w:t>
      </w:r>
      <w:r w:rsidR="00050FF3">
        <w:rPr>
          <w:rFonts w:ascii="BMWTypeNext" w:hAnsi="BMWTypeNext"/>
          <w:lang w:val="en-GB"/>
        </w:rPr>
        <w:t>5</w:t>
      </w:r>
      <w:r w:rsidR="00694942">
        <w:rPr>
          <w:rFonts w:ascii="BMWTypeNext" w:hAnsi="BMWTypeNext"/>
          <w:lang w:val="en-GB"/>
        </w:rPr>
        <w:t>.</w:t>
      </w:r>
      <w:r>
        <w:rPr>
          <w:rFonts w:ascii="BMWTypeNext" w:hAnsi="BMWTypeNext"/>
          <w:lang w:val="en-GB"/>
        </w:rPr>
        <w:t xml:space="preserve"> </w:t>
      </w:r>
      <w:r w:rsidR="00694942">
        <w:rPr>
          <w:rFonts w:ascii="BMWTypeNext" w:hAnsi="BMWTypeNext"/>
          <w:lang w:val="en-GB"/>
        </w:rPr>
        <w:t>To date, m</w:t>
      </w:r>
      <w:r w:rsidR="00694942" w:rsidRPr="00A715A6">
        <w:rPr>
          <w:rFonts w:ascii="BMWTypeNext" w:hAnsi="BMWTypeNext"/>
          <w:lang w:val="en-GB"/>
        </w:rPr>
        <w:t>ore than 1,6</w:t>
      </w:r>
      <w:r w:rsidR="00920425">
        <w:rPr>
          <w:rFonts w:ascii="BMWTypeNext" w:hAnsi="BMWTypeNext"/>
          <w:lang w:val="en-GB"/>
        </w:rPr>
        <w:t xml:space="preserve"> </w:t>
      </w:r>
      <w:r w:rsidR="00694942">
        <w:rPr>
          <w:rFonts w:ascii="BMWTypeNext" w:hAnsi="BMWTypeNext"/>
          <w:lang w:val="en-GB"/>
        </w:rPr>
        <w:t>million</w:t>
      </w:r>
      <w:r w:rsidR="00694942" w:rsidRPr="00A715A6">
        <w:rPr>
          <w:rFonts w:ascii="BMWTypeNext" w:hAnsi="BMWTypeNext"/>
          <w:lang w:val="en-GB"/>
        </w:rPr>
        <w:t xml:space="preserve"> cars </w:t>
      </w:r>
      <w:r w:rsidR="00694942">
        <w:rPr>
          <w:rFonts w:ascii="BMWTypeNext" w:hAnsi="BMWTypeNext"/>
          <w:lang w:val="en-GB"/>
        </w:rPr>
        <w:t xml:space="preserve">have been </w:t>
      </w:r>
      <w:r w:rsidR="00694942" w:rsidRPr="00A715A6">
        <w:rPr>
          <w:rFonts w:ascii="BMWTypeNext" w:hAnsi="BMWTypeNext"/>
          <w:lang w:val="en-GB"/>
        </w:rPr>
        <w:t xml:space="preserve">produced </w:t>
      </w:r>
      <w:r w:rsidR="00694942">
        <w:rPr>
          <w:rFonts w:ascii="BMWTypeNext" w:hAnsi="BMWTypeNext"/>
          <w:lang w:val="en-GB"/>
        </w:rPr>
        <w:t>at this plant</w:t>
      </w:r>
      <w:r w:rsidR="00AC52E7">
        <w:rPr>
          <w:rFonts w:ascii="BMWTypeNext" w:hAnsi="BMWTypeNext"/>
          <w:lang w:val="en-GB"/>
        </w:rPr>
        <w:t>, which</w:t>
      </w:r>
      <w:r w:rsidR="001E02C6">
        <w:rPr>
          <w:rFonts w:ascii="BMWTypeNext" w:hAnsi="BMWTypeNext"/>
          <w:lang w:val="en-GB"/>
        </w:rPr>
        <w:t xml:space="preserve"> recently</w:t>
      </w:r>
      <w:r w:rsidR="00AC52E7">
        <w:rPr>
          <w:rFonts w:ascii="BMWTypeNext" w:hAnsi="BMWTypeNext"/>
          <w:lang w:val="en-GB"/>
        </w:rPr>
        <w:t xml:space="preserve"> </w:t>
      </w:r>
      <w:r w:rsidR="001E02C6">
        <w:rPr>
          <w:rFonts w:ascii="BMWTypeNext" w:hAnsi="BMWTypeNext"/>
          <w:lang w:val="en-GB"/>
        </w:rPr>
        <w:t xml:space="preserve">attained </w:t>
      </w:r>
      <w:r w:rsidR="00AC52E7">
        <w:rPr>
          <w:rFonts w:ascii="BMWTypeNext" w:hAnsi="BMWTypeNext"/>
          <w:lang w:val="en-GB"/>
        </w:rPr>
        <w:t xml:space="preserve">another significant milestone </w:t>
      </w:r>
      <w:r w:rsidR="008C7602">
        <w:rPr>
          <w:rFonts w:ascii="BMWTypeNext" w:hAnsi="BMWTypeNext"/>
          <w:lang w:val="en-GB"/>
        </w:rPr>
        <w:t xml:space="preserve">with </w:t>
      </w:r>
      <w:r w:rsidR="00AC52E7">
        <w:rPr>
          <w:rFonts w:ascii="BMWTypeNext" w:hAnsi="BMWTypeNext"/>
          <w:lang w:val="en-GB"/>
        </w:rPr>
        <w:t>the 300,000</w:t>
      </w:r>
      <w:r w:rsidR="00AC52E7" w:rsidRPr="00AC52E7">
        <w:rPr>
          <w:rFonts w:ascii="BMWTypeNext" w:hAnsi="BMWTypeNext"/>
          <w:vertAlign w:val="superscript"/>
          <w:lang w:val="en-GB"/>
        </w:rPr>
        <w:t>th</w:t>
      </w:r>
      <w:r w:rsidR="00AC52E7">
        <w:rPr>
          <w:rFonts w:ascii="BMWTypeNext" w:hAnsi="BMWTypeNext"/>
          <w:lang w:val="en-GB"/>
        </w:rPr>
        <w:t xml:space="preserve"> BMW X3 roll</w:t>
      </w:r>
      <w:r w:rsidR="008C7602">
        <w:rPr>
          <w:rFonts w:ascii="BMWTypeNext" w:hAnsi="BMWTypeNext"/>
          <w:lang w:val="en-GB"/>
        </w:rPr>
        <w:t xml:space="preserve">ing </w:t>
      </w:r>
      <w:r w:rsidR="00AC52E7">
        <w:rPr>
          <w:rFonts w:ascii="BMWTypeNext" w:hAnsi="BMWTypeNext"/>
          <w:lang w:val="en-GB"/>
        </w:rPr>
        <w:t xml:space="preserve">off its assembly line. </w:t>
      </w:r>
    </w:p>
    <w:p w14:paraId="094F0CFF" w14:textId="77777777" w:rsidR="00B27708" w:rsidRPr="008156BA" w:rsidRDefault="00B27708" w:rsidP="00C713C5">
      <w:pPr>
        <w:suppressAutoHyphens/>
        <w:spacing w:line="276" w:lineRule="auto"/>
        <w:rPr>
          <w:lang w:val="en-GB"/>
        </w:rPr>
      </w:pPr>
    </w:p>
    <w:bookmarkEnd w:id="0"/>
    <w:p w14:paraId="43815CC3" w14:textId="57979CAF" w:rsidR="00F72CD2" w:rsidRDefault="00F82F20" w:rsidP="00C713C5">
      <w:pPr>
        <w:suppressAutoHyphens/>
        <w:spacing w:line="276" w:lineRule="auto"/>
        <w:rPr>
          <w:rFonts w:ascii="BMWTypeNext" w:hAnsi="BMWTypeNext"/>
          <w:lang w:val="en-GB"/>
        </w:rPr>
      </w:pPr>
      <w:r w:rsidRPr="00445B1E">
        <w:rPr>
          <w:rFonts w:ascii="BMWTypeNext" w:hAnsi="BMWTypeNext"/>
          <w:b/>
          <w:bCs/>
          <w:szCs w:val="22"/>
          <w:lang w:val="en-GB"/>
        </w:rPr>
        <w:t>Peter van Binsbergen, CEO of BMW Group South Africa</w:t>
      </w:r>
      <w:r w:rsidR="003B24AB">
        <w:rPr>
          <w:rFonts w:ascii="BMWTypeNext" w:hAnsi="BMWTypeNext"/>
          <w:lang w:val="en-GB"/>
        </w:rPr>
        <w:t xml:space="preserve"> and the first South African to occupy this seat</w:t>
      </w:r>
      <w:r w:rsidR="008156BA">
        <w:rPr>
          <w:rFonts w:ascii="BMWTypeNext" w:hAnsi="BMWTypeNext"/>
          <w:lang w:val="en-GB"/>
        </w:rPr>
        <w:t>, said: “</w:t>
      </w:r>
      <w:r w:rsidR="00AD461D">
        <w:rPr>
          <w:rFonts w:ascii="BMWTypeNext" w:hAnsi="BMWTypeNext"/>
          <w:lang w:val="en-GB"/>
        </w:rPr>
        <w:t xml:space="preserve">BMW Group Plant Rosslyn is an iconic production facility within the BMW Group, and </w:t>
      </w:r>
      <w:r w:rsidR="008156BA">
        <w:rPr>
          <w:rFonts w:ascii="BMWTypeNext" w:hAnsi="BMWTypeNext"/>
          <w:lang w:val="en-GB"/>
        </w:rPr>
        <w:t xml:space="preserve">BMW Group South Africa is </w:t>
      </w:r>
      <w:r w:rsidR="00E92B54">
        <w:rPr>
          <w:rFonts w:ascii="BMWTypeNext" w:hAnsi="BMWTypeNext"/>
          <w:lang w:val="en-GB"/>
        </w:rPr>
        <w:t>a global success story</w:t>
      </w:r>
      <w:r w:rsidR="00AD461D">
        <w:rPr>
          <w:rFonts w:ascii="BMWTypeNext" w:hAnsi="BMWTypeNext"/>
          <w:lang w:val="en-GB"/>
        </w:rPr>
        <w:t xml:space="preserve"> for the business</w:t>
      </w:r>
      <w:r w:rsidR="00E92B54">
        <w:rPr>
          <w:rFonts w:ascii="BMWTypeNext" w:hAnsi="BMWTypeNext"/>
          <w:lang w:val="en-GB"/>
        </w:rPr>
        <w:t>!</w:t>
      </w:r>
    </w:p>
    <w:p w14:paraId="6DD2E930" w14:textId="77777777" w:rsidR="00F72CD2" w:rsidRDefault="00F72CD2" w:rsidP="00C713C5">
      <w:pPr>
        <w:suppressAutoHyphens/>
        <w:spacing w:line="276" w:lineRule="auto"/>
        <w:rPr>
          <w:rFonts w:ascii="BMWTypeNext" w:hAnsi="BMWTypeNext"/>
          <w:lang w:val="en-GB"/>
        </w:rPr>
      </w:pPr>
    </w:p>
    <w:p w14:paraId="648AF75E" w14:textId="26E1CCA7" w:rsidR="00F72CD2" w:rsidRDefault="00CF2B15" w:rsidP="00C713C5">
      <w:pPr>
        <w:suppressAutoHyphens/>
        <w:spacing w:line="276" w:lineRule="auto"/>
        <w:rPr>
          <w:rFonts w:ascii="BMWTypeNext" w:hAnsi="BMWTypeNext"/>
          <w:lang w:val="en-GB"/>
        </w:rPr>
      </w:pPr>
      <w:r>
        <w:rPr>
          <w:rFonts w:ascii="BMWTypeNext" w:hAnsi="BMWTypeNext"/>
          <w:lang w:val="en-GB"/>
        </w:rPr>
        <w:t>“</w:t>
      </w:r>
      <w:r w:rsidR="00F72CD2" w:rsidRPr="00F72CD2">
        <w:rPr>
          <w:rFonts w:ascii="BMWTypeNext" w:hAnsi="BMWTypeNext"/>
          <w:lang w:val="en-GB"/>
        </w:rPr>
        <w:t>Plant Rosslyn</w:t>
      </w:r>
      <w:r w:rsidR="00F72CD2">
        <w:rPr>
          <w:rFonts w:ascii="BMWTypeNext" w:hAnsi="BMWTypeNext"/>
          <w:lang w:val="en-GB"/>
        </w:rPr>
        <w:t xml:space="preserve"> represents a cornerstone of the BMW Group’s global production network of more than 30 sites in 1</w:t>
      </w:r>
      <w:r w:rsidR="005217EA">
        <w:rPr>
          <w:rFonts w:ascii="BMWTypeNext" w:hAnsi="BMWTypeNext"/>
          <w:lang w:val="en-GB"/>
        </w:rPr>
        <w:t>5</w:t>
      </w:r>
      <w:r w:rsidR="00F72CD2">
        <w:rPr>
          <w:rFonts w:ascii="BMWTypeNext" w:hAnsi="BMWTypeNext"/>
          <w:lang w:val="en-GB"/>
        </w:rPr>
        <w:t xml:space="preserve"> countries. </w:t>
      </w:r>
      <w:r>
        <w:rPr>
          <w:rFonts w:ascii="BMWTypeNext" w:hAnsi="BMWTypeNext"/>
          <w:lang w:val="en-GB"/>
        </w:rPr>
        <w:t xml:space="preserve">We </w:t>
      </w:r>
      <w:r w:rsidR="00F72CD2" w:rsidRPr="00F72CD2">
        <w:rPr>
          <w:rFonts w:ascii="BMWTypeNext" w:hAnsi="BMWTypeNext"/>
          <w:lang w:val="en-GB"/>
        </w:rPr>
        <w:t>buil</w:t>
      </w:r>
      <w:r w:rsidR="00487EAD">
        <w:rPr>
          <w:rFonts w:ascii="BMWTypeNext" w:hAnsi="BMWTypeNext"/>
          <w:lang w:val="en-GB"/>
        </w:rPr>
        <w:t>t</w:t>
      </w:r>
      <w:r w:rsidR="005217EA">
        <w:rPr>
          <w:rFonts w:ascii="BMWTypeNext" w:hAnsi="BMWTypeNext"/>
          <w:lang w:val="en-GB"/>
        </w:rPr>
        <w:t xml:space="preserve"> </w:t>
      </w:r>
      <w:r w:rsidR="00F72CD2" w:rsidRPr="00F72CD2">
        <w:rPr>
          <w:rFonts w:ascii="BMWTypeNext" w:hAnsi="BMWTypeNext"/>
          <w:lang w:val="en-GB"/>
        </w:rPr>
        <w:t xml:space="preserve">BMW 3 Series </w:t>
      </w:r>
      <w:r>
        <w:rPr>
          <w:rFonts w:ascii="BMWTypeNext" w:hAnsi="BMWTypeNext"/>
          <w:lang w:val="en-GB"/>
        </w:rPr>
        <w:t xml:space="preserve">here </w:t>
      </w:r>
      <w:r w:rsidR="00F72CD2" w:rsidRPr="00F72CD2">
        <w:rPr>
          <w:rFonts w:ascii="BMWTypeNext" w:hAnsi="BMWTypeNext"/>
          <w:lang w:val="en-GB"/>
        </w:rPr>
        <w:t>for more than 30 years</w:t>
      </w:r>
      <w:r w:rsidR="00445B1E">
        <w:rPr>
          <w:rFonts w:ascii="BMWTypeNext" w:hAnsi="BMWTypeNext"/>
          <w:lang w:val="en-GB"/>
        </w:rPr>
        <w:t>; a</w:t>
      </w:r>
      <w:r w:rsidR="00745FAB">
        <w:rPr>
          <w:rFonts w:ascii="BMWTypeNext" w:hAnsi="BMWTypeNext"/>
          <w:lang w:val="en-GB"/>
        </w:rPr>
        <w:t xml:space="preserve"> period that included production of the iconic 333i and </w:t>
      </w:r>
      <w:r w:rsidR="00DB791E">
        <w:rPr>
          <w:rFonts w:ascii="BMWTypeNext" w:hAnsi="BMWTypeNext"/>
          <w:lang w:val="en-GB"/>
        </w:rPr>
        <w:t xml:space="preserve">the </w:t>
      </w:r>
      <w:r w:rsidR="00DB791E" w:rsidRPr="00CE15F7">
        <w:rPr>
          <w:rFonts w:ascii="BMWTypeNext" w:hAnsi="BMWTypeNext"/>
          <w:lang w:val="en-GB"/>
        </w:rPr>
        <w:t xml:space="preserve">cherished </w:t>
      </w:r>
      <w:r w:rsidR="00745FAB">
        <w:rPr>
          <w:rFonts w:ascii="BMWTypeNext" w:hAnsi="BMWTypeNext"/>
          <w:lang w:val="en-GB"/>
        </w:rPr>
        <w:t>325iS</w:t>
      </w:r>
      <w:r w:rsidR="00DB791E">
        <w:rPr>
          <w:rFonts w:ascii="BMWTypeNext" w:hAnsi="BMWTypeNext"/>
          <w:lang w:val="en-GB"/>
        </w:rPr>
        <w:t xml:space="preserve"> ‘Gusheshe’</w:t>
      </w:r>
      <w:r w:rsidR="00B32D3A">
        <w:rPr>
          <w:rFonts w:ascii="BMWTypeNext" w:hAnsi="BMWTypeNext"/>
          <w:lang w:val="en-GB"/>
        </w:rPr>
        <w:t>. BMW South Africa benefited from</w:t>
      </w:r>
      <w:r w:rsidR="00745FAB">
        <w:rPr>
          <w:rFonts w:ascii="BMWTypeNext" w:hAnsi="BMWTypeNext"/>
          <w:lang w:val="en-GB"/>
        </w:rPr>
        <w:t xml:space="preserve"> </w:t>
      </w:r>
      <w:r w:rsidR="00F72CD2" w:rsidRPr="00F72CD2">
        <w:rPr>
          <w:rFonts w:ascii="BMWTypeNext" w:hAnsi="BMWTypeNext"/>
          <w:lang w:val="en-GB"/>
        </w:rPr>
        <w:t xml:space="preserve">the successful adoption of a government-endorsed export programme from </w:t>
      </w:r>
      <w:r w:rsidR="00050FF3" w:rsidRPr="00F72CD2">
        <w:rPr>
          <w:rFonts w:ascii="BMWTypeNext" w:hAnsi="BMWTypeNext"/>
          <w:lang w:val="en-GB"/>
        </w:rPr>
        <w:t>199</w:t>
      </w:r>
      <w:r w:rsidR="00050FF3">
        <w:rPr>
          <w:rFonts w:ascii="BMWTypeNext" w:hAnsi="BMWTypeNext"/>
          <w:lang w:val="en-GB"/>
        </w:rPr>
        <w:t>5</w:t>
      </w:r>
      <w:r w:rsidR="00050FF3">
        <w:rPr>
          <w:rFonts w:ascii="BMWTypeNext" w:hAnsi="BMWTypeNext"/>
          <w:lang w:val="en-GB"/>
        </w:rPr>
        <w:t xml:space="preserve"> </w:t>
      </w:r>
      <w:r w:rsidR="00F72CD2" w:rsidRPr="00F72CD2">
        <w:rPr>
          <w:rFonts w:ascii="BMWTypeNext" w:hAnsi="BMWTypeNext"/>
          <w:lang w:val="en-GB"/>
        </w:rPr>
        <w:t>before transitioning to an “X” plant in 2018.</w:t>
      </w:r>
    </w:p>
    <w:p w14:paraId="0A7AC765" w14:textId="599B91FA" w:rsidR="00F72CD2" w:rsidRDefault="00F72CD2" w:rsidP="00C713C5">
      <w:pPr>
        <w:suppressAutoHyphens/>
        <w:spacing w:line="276" w:lineRule="auto"/>
        <w:rPr>
          <w:rFonts w:ascii="BMWTypeNext" w:hAnsi="BMWTypeNext"/>
          <w:lang w:val="en-GB"/>
        </w:rPr>
      </w:pPr>
    </w:p>
    <w:p w14:paraId="3E57DAA9" w14:textId="36E3F7C4" w:rsidR="00E025B9" w:rsidRDefault="00CF2B15" w:rsidP="00C713C5">
      <w:pPr>
        <w:suppressAutoHyphens/>
        <w:spacing w:line="276" w:lineRule="auto"/>
        <w:rPr>
          <w:rFonts w:ascii="BMWTypeNext" w:hAnsi="BMWTypeNext"/>
          <w:lang w:val="en-GB"/>
        </w:rPr>
      </w:pPr>
      <w:r>
        <w:rPr>
          <w:rFonts w:ascii="BMWTypeNext" w:hAnsi="BMWTypeNext"/>
          <w:lang w:val="en-GB"/>
        </w:rPr>
        <w:t>“</w:t>
      </w:r>
      <w:r w:rsidR="00B32D3A">
        <w:rPr>
          <w:rFonts w:ascii="BMWTypeNext" w:hAnsi="BMWTypeNext"/>
          <w:lang w:val="en-GB"/>
        </w:rPr>
        <w:t>G</w:t>
      </w:r>
      <w:r>
        <w:rPr>
          <w:rFonts w:ascii="BMWTypeNext" w:hAnsi="BMWTypeNext"/>
          <w:lang w:val="en-GB"/>
        </w:rPr>
        <w:t>iven our rich and colourful history, while we acknowledge our past, our 50</w:t>
      </w:r>
      <w:r w:rsidRPr="003B24AB">
        <w:rPr>
          <w:rFonts w:ascii="BMWTypeNext" w:hAnsi="BMWTypeNext"/>
          <w:vertAlign w:val="superscript"/>
          <w:lang w:val="en-GB"/>
        </w:rPr>
        <w:t>th</w:t>
      </w:r>
      <w:r>
        <w:rPr>
          <w:rFonts w:ascii="BMWTypeNext" w:hAnsi="BMWTypeNext"/>
          <w:lang w:val="en-GB"/>
        </w:rPr>
        <w:t xml:space="preserve"> celebration is an equally good time to look ahead. </w:t>
      </w:r>
      <w:r w:rsidR="00E025B9">
        <w:rPr>
          <w:rFonts w:ascii="BMWTypeNext" w:hAnsi="BMWTypeNext"/>
          <w:lang w:val="en-GB"/>
        </w:rPr>
        <w:t xml:space="preserve">I can only say thank you to the people of South Africa for allowing us to serve you for the past 50 years. We are not only a corporate citizen in South Africa, but through our </w:t>
      </w:r>
      <w:r w:rsidR="00445B1E">
        <w:rPr>
          <w:rFonts w:ascii="BMWTypeNext" w:hAnsi="BMWTypeNext"/>
          <w:lang w:val="en-GB"/>
        </w:rPr>
        <w:t>people</w:t>
      </w:r>
      <w:r w:rsidR="00E025B9">
        <w:rPr>
          <w:rFonts w:ascii="BMWTypeNext" w:hAnsi="BMWTypeNext"/>
          <w:lang w:val="en-GB"/>
        </w:rPr>
        <w:t xml:space="preserve"> and our vehicles, we are a part of the fabric of South African society. Wait until you see what we </w:t>
      </w:r>
      <w:r w:rsidR="00445B1E">
        <w:rPr>
          <w:rFonts w:ascii="BMWTypeNext" w:hAnsi="BMWTypeNext"/>
          <w:lang w:val="en-GB"/>
        </w:rPr>
        <w:t>intend</w:t>
      </w:r>
      <w:r w:rsidR="00E025B9">
        <w:rPr>
          <w:rFonts w:ascii="BMWTypeNext" w:hAnsi="BMWTypeNext"/>
          <w:lang w:val="en-GB"/>
        </w:rPr>
        <w:t xml:space="preserve"> for the next 50 years!”</w:t>
      </w:r>
    </w:p>
    <w:p w14:paraId="14B15373" w14:textId="77777777" w:rsidR="00E025B9" w:rsidRDefault="00E025B9" w:rsidP="00C713C5">
      <w:pPr>
        <w:suppressAutoHyphens/>
        <w:spacing w:line="276" w:lineRule="auto"/>
        <w:rPr>
          <w:rFonts w:ascii="BMWTypeNext" w:hAnsi="BMWTypeNext"/>
          <w:lang w:val="en-GB"/>
        </w:rPr>
      </w:pPr>
    </w:p>
    <w:p w14:paraId="5ED78D52" w14:textId="77777777" w:rsidR="00336F8C" w:rsidRPr="0050725B" w:rsidRDefault="00336F8C" w:rsidP="00C713C5">
      <w:pPr>
        <w:suppressAutoHyphens/>
        <w:spacing w:line="276" w:lineRule="auto"/>
        <w:rPr>
          <w:rFonts w:ascii="BMWTypeNext" w:hAnsi="BMWTypeNext"/>
          <w:b/>
          <w:bCs/>
          <w:lang w:val="en-GB"/>
        </w:rPr>
      </w:pPr>
      <w:r w:rsidRPr="0050725B">
        <w:rPr>
          <w:rFonts w:ascii="BMWTypeNext" w:hAnsi="BMWTypeNext"/>
          <w:b/>
          <w:bCs/>
          <w:lang w:val="en-GB"/>
        </w:rPr>
        <w:t xml:space="preserve">Production at </w:t>
      </w:r>
      <w:r>
        <w:rPr>
          <w:rFonts w:ascii="BMWTypeNext" w:hAnsi="BMWTypeNext"/>
          <w:b/>
          <w:bCs/>
          <w:lang w:val="en-GB"/>
        </w:rPr>
        <w:t>BMW Group Plant Rosslyn</w:t>
      </w:r>
      <w:r w:rsidRPr="0050725B">
        <w:rPr>
          <w:rFonts w:ascii="BMWTypeNext" w:hAnsi="BMWTypeNext"/>
          <w:b/>
          <w:bCs/>
          <w:lang w:val="en-GB"/>
        </w:rPr>
        <w:t>.</w:t>
      </w:r>
    </w:p>
    <w:p w14:paraId="3121E07C" w14:textId="30B1096C" w:rsidR="00CE15F7" w:rsidRDefault="008164E0" w:rsidP="00C713C5">
      <w:pPr>
        <w:suppressAutoHyphens/>
        <w:spacing w:line="276" w:lineRule="auto"/>
        <w:rPr>
          <w:rFonts w:ascii="BMWTypeNext" w:hAnsi="BMWTypeNext"/>
          <w:lang w:val="en-GB"/>
        </w:rPr>
      </w:pPr>
      <w:r w:rsidRPr="00CE15F7">
        <w:rPr>
          <w:rFonts w:ascii="BMWTypeNext" w:hAnsi="BMWTypeNext"/>
          <w:lang w:val="en-GB"/>
        </w:rPr>
        <w:t xml:space="preserve">The clearest demonstration of the BMW Group’s long-term commitment to South Africa, BMW Group Plant Rosslyn has over the years </w:t>
      </w:r>
      <w:r w:rsidR="006A3F70">
        <w:rPr>
          <w:rFonts w:ascii="BMWTypeNext" w:hAnsi="BMWTypeNext"/>
          <w:lang w:val="en-GB"/>
        </w:rPr>
        <w:t>produced</w:t>
      </w:r>
      <w:r w:rsidRPr="00CE15F7">
        <w:rPr>
          <w:rFonts w:ascii="BMWTypeNext" w:hAnsi="BMWTypeNext"/>
          <w:lang w:val="en-GB"/>
        </w:rPr>
        <w:t xml:space="preserve"> iconic </w:t>
      </w:r>
      <w:r w:rsidR="00F210FE">
        <w:rPr>
          <w:rFonts w:ascii="BMWTypeNext" w:hAnsi="BMWTypeNext"/>
          <w:lang w:val="en-GB"/>
        </w:rPr>
        <w:t>cars</w:t>
      </w:r>
      <w:r w:rsidR="00F210FE" w:rsidRPr="00CE15F7">
        <w:rPr>
          <w:rFonts w:ascii="BMWTypeNext" w:hAnsi="BMWTypeNext"/>
          <w:lang w:val="en-GB"/>
        </w:rPr>
        <w:t xml:space="preserve"> </w:t>
      </w:r>
      <w:r w:rsidR="00F077F3" w:rsidRPr="00CE15F7">
        <w:rPr>
          <w:rFonts w:ascii="BMWTypeNext" w:hAnsi="BMWTypeNext"/>
          <w:lang w:val="en-GB"/>
        </w:rPr>
        <w:t>unique to South Africa</w:t>
      </w:r>
      <w:r w:rsidR="00D742D5">
        <w:rPr>
          <w:rFonts w:ascii="BMWTypeNext" w:hAnsi="BMWTypeNext"/>
          <w:lang w:val="en-GB"/>
        </w:rPr>
        <w:t>. Products</w:t>
      </w:r>
      <w:r w:rsidR="00F077F3" w:rsidRPr="00CE15F7">
        <w:rPr>
          <w:rFonts w:ascii="BMWTypeNext" w:hAnsi="BMWTypeNext"/>
          <w:lang w:val="en-GB"/>
        </w:rPr>
        <w:t xml:space="preserve"> </w:t>
      </w:r>
      <w:r w:rsidRPr="00CE15F7">
        <w:rPr>
          <w:rFonts w:ascii="BMWTypeNext" w:hAnsi="BMWTypeNext"/>
          <w:lang w:val="en-GB"/>
        </w:rPr>
        <w:t xml:space="preserve">such as the </w:t>
      </w:r>
      <w:r w:rsidR="00DB791E">
        <w:rPr>
          <w:rFonts w:ascii="BMWTypeNext" w:hAnsi="BMWTypeNext"/>
          <w:lang w:val="en-GB"/>
        </w:rPr>
        <w:t xml:space="preserve">BMW </w:t>
      </w:r>
      <w:r w:rsidR="00F077F3" w:rsidRPr="00CE15F7">
        <w:rPr>
          <w:rFonts w:ascii="BMWTypeNext" w:hAnsi="BMWTypeNext"/>
          <w:lang w:val="en-GB"/>
        </w:rPr>
        <w:t>2000 SA, BMW 745i, BMW 530 MLE</w:t>
      </w:r>
      <w:r w:rsidR="00CE15F7" w:rsidRPr="00CE15F7">
        <w:rPr>
          <w:rFonts w:ascii="BMWTypeNext" w:hAnsi="BMWTypeNext"/>
          <w:lang w:val="en-GB"/>
        </w:rPr>
        <w:t>, BMW 333i</w:t>
      </w:r>
      <w:r w:rsidR="005217EA">
        <w:rPr>
          <w:rFonts w:ascii="BMWTypeNext" w:hAnsi="BMWTypeNext"/>
          <w:lang w:val="en-GB"/>
        </w:rPr>
        <w:t>,</w:t>
      </w:r>
      <w:r w:rsidR="00CE15F7" w:rsidRPr="00CE15F7">
        <w:rPr>
          <w:rFonts w:ascii="BMWTypeNext" w:hAnsi="BMWTypeNext"/>
          <w:lang w:val="en-GB"/>
        </w:rPr>
        <w:t xml:space="preserve"> as well as the </w:t>
      </w:r>
      <w:r w:rsidR="00F077F3" w:rsidRPr="00CE15F7">
        <w:rPr>
          <w:rFonts w:ascii="BMWTypeNext" w:hAnsi="BMWTypeNext"/>
          <w:lang w:val="en-GB"/>
        </w:rPr>
        <w:t>BMW 325iS</w:t>
      </w:r>
      <w:r w:rsidR="00D742D5">
        <w:rPr>
          <w:rFonts w:ascii="BMWTypeNext" w:hAnsi="BMWTypeNext"/>
          <w:lang w:val="en-GB"/>
        </w:rPr>
        <w:t xml:space="preserve"> have laid the basis for the typical</w:t>
      </w:r>
      <w:r w:rsidR="00DD202C">
        <w:rPr>
          <w:rFonts w:ascii="BMWTypeNext" w:hAnsi="BMWTypeNext"/>
          <w:lang w:val="en-GB"/>
        </w:rPr>
        <w:t xml:space="preserve"> BMW </w:t>
      </w:r>
      <w:r w:rsidR="00D742D5">
        <w:rPr>
          <w:rFonts w:ascii="BMWTypeNext" w:hAnsi="BMWTypeNext"/>
          <w:lang w:val="en-GB"/>
        </w:rPr>
        <w:t>brand DNA to become genuinely South African</w:t>
      </w:r>
      <w:r w:rsidR="00F077F3" w:rsidRPr="00CE15F7">
        <w:rPr>
          <w:rFonts w:ascii="BMWTypeNext" w:hAnsi="BMWTypeNext"/>
          <w:lang w:val="en-GB"/>
        </w:rPr>
        <w:t>.</w:t>
      </w:r>
    </w:p>
    <w:p w14:paraId="7E75BBEB" w14:textId="7F0F05D1" w:rsidR="00CF2B15" w:rsidRDefault="00CF2B15" w:rsidP="00C713C5">
      <w:pPr>
        <w:suppressAutoHyphens/>
        <w:spacing w:line="276" w:lineRule="auto"/>
        <w:rPr>
          <w:rFonts w:ascii="BMWTypeNext" w:hAnsi="BMWTypeNext"/>
          <w:lang w:val="en-GB"/>
        </w:rPr>
      </w:pPr>
    </w:p>
    <w:p w14:paraId="45233DFA" w14:textId="3214DA02" w:rsidR="00D0448A" w:rsidRDefault="00745FAB" w:rsidP="00D0448A">
      <w:pPr>
        <w:suppressAutoHyphens/>
        <w:spacing w:line="276" w:lineRule="auto"/>
        <w:rPr>
          <w:rFonts w:ascii="BMWTypeNext" w:hAnsi="BMWTypeNext"/>
          <w:lang w:val="en-GB"/>
        </w:rPr>
      </w:pPr>
      <w:r>
        <w:rPr>
          <w:rFonts w:ascii="BMWTypeNext" w:hAnsi="BMWTypeNext"/>
          <w:lang w:val="en-GB"/>
        </w:rPr>
        <w:lastRenderedPageBreak/>
        <w:t>A</w:t>
      </w:r>
      <w:r w:rsidR="00CF2B15">
        <w:rPr>
          <w:rFonts w:ascii="BMWTypeNext" w:hAnsi="BMWTypeNext"/>
          <w:lang w:val="en-GB"/>
        </w:rPr>
        <w:t xml:space="preserve"> </w:t>
      </w:r>
      <w:r>
        <w:rPr>
          <w:rFonts w:ascii="BMWTypeNext" w:hAnsi="BMWTypeNext"/>
          <w:lang w:val="en-GB"/>
        </w:rPr>
        <w:t>Training Academy</w:t>
      </w:r>
      <w:r w:rsidRPr="00F0682B">
        <w:rPr>
          <w:rFonts w:ascii="BMWTypeNext" w:hAnsi="BMWTypeNext"/>
          <w:lang w:val="en-GB"/>
        </w:rPr>
        <w:t xml:space="preserve"> </w:t>
      </w:r>
      <w:r>
        <w:rPr>
          <w:rFonts w:ascii="BMWTypeNext" w:hAnsi="BMWTypeNext"/>
          <w:lang w:val="en-GB"/>
        </w:rPr>
        <w:t>was</w:t>
      </w:r>
      <w:r w:rsidR="00CF2B15">
        <w:rPr>
          <w:rFonts w:ascii="BMWTypeNext" w:hAnsi="BMWTypeNext"/>
          <w:lang w:val="en-GB"/>
        </w:rPr>
        <w:t xml:space="preserve"> established at BMW Group Plant Rosslyn in 1978 </w:t>
      </w:r>
      <w:r>
        <w:rPr>
          <w:rFonts w:ascii="BMWTypeNext" w:hAnsi="BMWTypeNext"/>
          <w:lang w:val="en-GB"/>
        </w:rPr>
        <w:t xml:space="preserve">to </w:t>
      </w:r>
      <w:r w:rsidRPr="00F0682B">
        <w:rPr>
          <w:rFonts w:ascii="BMWTypeNext" w:hAnsi="BMWTypeNext"/>
          <w:lang w:val="en-GB"/>
        </w:rPr>
        <w:t xml:space="preserve">equip craftspeople </w:t>
      </w:r>
      <w:r>
        <w:rPr>
          <w:rFonts w:ascii="BMWTypeNext" w:hAnsi="BMWTypeNext"/>
          <w:lang w:val="en-GB"/>
        </w:rPr>
        <w:t xml:space="preserve">for the Plant. Even </w:t>
      </w:r>
      <w:r w:rsidR="00CF2B15">
        <w:rPr>
          <w:rFonts w:ascii="BMWTypeNext" w:hAnsi="BMWTypeNext"/>
          <w:lang w:val="en-GB"/>
        </w:rPr>
        <w:t>in the pre-democracy period</w:t>
      </w:r>
      <w:r w:rsidR="00445B1E">
        <w:rPr>
          <w:rFonts w:ascii="BMWTypeNext" w:hAnsi="BMWTypeNext"/>
          <w:lang w:val="en-GB"/>
        </w:rPr>
        <w:t>,</w:t>
      </w:r>
      <w:r w:rsidR="00CF2B15">
        <w:rPr>
          <w:rFonts w:ascii="BMWTypeNext" w:hAnsi="BMWTypeNext"/>
          <w:lang w:val="en-GB"/>
        </w:rPr>
        <w:t xml:space="preserve"> </w:t>
      </w:r>
      <w:r>
        <w:rPr>
          <w:rFonts w:ascii="BMWTypeNext" w:hAnsi="BMWTypeNext"/>
          <w:lang w:val="en-GB"/>
        </w:rPr>
        <w:t xml:space="preserve">it </w:t>
      </w:r>
      <w:r w:rsidR="00886A8C">
        <w:rPr>
          <w:rFonts w:ascii="BMWTypeNext" w:hAnsi="BMWTypeNext"/>
          <w:lang w:val="en-GB"/>
        </w:rPr>
        <w:t>was distinctive</w:t>
      </w:r>
      <w:r>
        <w:rPr>
          <w:rFonts w:ascii="BMWTypeNext" w:hAnsi="BMWTypeNext"/>
          <w:lang w:val="en-GB"/>
        </w:rPr>
        <w:t xml:space="preserve"> for </w:t>
      </w:r>
      <w:r w:rsidR="00CF2B15">
        <w:rPr>
          <w:rFonts w:ascii="BMWTypeNext" w:hAnsi="BMWTypeNext"/>
          <w:lang w:val="en-GB"/>
        </w:rPr>
        <w:t>accept</w:t>
      </w:r>
      <w:r w:rsidR="00DB791E">
        <w:rPr>
          <w:rFonts w:ascii="BMWTypeNext" w:hAnsi="BMWTypeNext"/>
          <w:lang w:val="en-GB"/>
        </w:rPr>
        <w:t>ing</w:t>
      </w:r>
      <w:r w:rsidR="00CF2B15">
        <w:rPr>
          <w:rFonts w:ascii="BMWTypeNext" w:hAnsi="BMWTypeNext"/>
          <w:lang w:val="en-GB"/>
        </w:rPr>
        <w:t xml:space="preserve"> learners irrespective of their ethnicity. </w:t>
      </w:r>
      <w:r w:rsidR="00D0448A" w:rsidRPr="00F0682B">
        <w:rPr>
          <w:rFonts w:ascii="BMWTypeNext" w:hAnsi="BMWTypeNext"/>
          <w:lang w:val="en-GB"/>
        </w:rPr>
        <w:t>In 2018, the company opened a R73</w:t>
      </w:r>
      <w:r w:rsidR="001E02C6">
        <w:rPr>
          <w:rFonts w:ascii="BMWTypeNext" w:hAnsi="BMWTypeNext"/>
          <w:lang w:val="en-GB"/>
        </w:rPr>
        <w:t xml:space="preserve"> </w:t>
      </w:r>
      <w:r w:rsidR="00D0448A" w:rsidRPr="00F0682B">
        <w:rPr>
          <w:rFonts w:ascii="BMWTypeNext" w:hAnsi="BMWTypeNext"/>
          <w:lang w:val="en-GB"/>
        </w:rPr>
        <w:t>m</w:t>
      </w:r>
      <w:r w:rsidR="00920425">
        <w:rPr>
          <w:rFonts w:ascii="BMWTypeNext" w:hAnsi="BMWTypeNext"/>
          <w:lang w:val="en-GB"/>
        </w:rPr>
        <w:t>illion</w:t>
      </w:r>
      <w:r w:rsidR="00D0448A" w:rsidRPr="00F0682B">
        <w:rPr>
          <w:rFonts w:ascii="BMWTypeNext" w:hAnsi="BMWTypeNext"/>
          <w:lang w:val="en-GB"/>
        </w:rPr>
        <w:t xml:space="preserve"> Training Academy at Plant Rosslyn, and </w:t>
      </w:r>
      <w:r w:rsidR="00D0448A">
        <w:rPr>
          <w:rFonts w:ascii="BMWTypeNext" w:hAnsi="BMWTypeNext"/>
          <w:lang w:val="en-GB"/>
        </w:rPr>
        <w:t xml:space="preserve">in April 2019, </w:t>
      </w:r>
      <w:r w:rsidR="00D0448A" w:rsidRPr="00F0682B">
        <w:rPr>
          <w:rFonts w:ascii="BMWTypeNext" w:hAnsi="BMWTypeNext"/>
          <w:lang w:val="en-GB"/>
        </w:rPr>
        <w:t>a brand-new R109</w:t>
      </w:r>
      <w:r w:rsidR="00920425">
        <w:rPr>
          <w:rFonts w:ascii="BMWTypeNext" w:hAnsi="BMWTypeNext"/>
          <w:lang w:val="en-GB"/>
        </w:rPr>
        <w:t xml:space="preserve"> </w:t>
      </w:r>
      <w:r w:rsidR="00D0448A" w:rsidRPr="00F0682B">
        <w:rPr>
          <w:rFonts w:ascii="BMWTypeNext" w:hAnsi="BMWTypeNext"/>
          <w:lang w:val="en-GB"/>
        </w:rPr>
        <w:t>m</w:t>
      </w:r>
      <w:r w:rsidR="00920425">
        <w:rPr>
          <w:rFonts w:ascii="BMWTypeNext" w:hAnsi="BMWTypeNext"/>
          <w:lang w:val="en-GB"/>
        </w:rPr>
        <w:t>illion</w:t>
      </w:r>
      <w:r w:rsidR="00D0448A" w:rsidRPr="00F0682B">
        <w:rPr>
          <w:rFonts w:ascii="BMWTypeNext" w:hAnsi="BMWTypeNext"/>
          <w:lang w:val="en-GB"/>
        </w:rPr>
        <w:t xml:space="preserve"> </w:t>
      </w:r>
      <w:r w:rsidR="00D0448A">
        <w:rPr>
          <w:rFonts w:ascii="BMWTypeNext" w:hAnsi="BMWTypeNext"/>
          <w:lang w:val="en-GB"/>
        </w:rPr>
        <w:t xml:space="preserve">Retailer </w:t>
      </w:r>
      <w:r w:rsidR="00D0448A" w:rsidRPr="00F0682B">
        <w:rPr>
          <w:rFonts w:ascii="BMWTypeNext" w:hAnsi="BMWTypeNext"/>
          <w:lang w:val="en-GB"/>
        </w:rPr>
        <w:t xml:space="preserve">Training Centre was opened </w:t>
      </w:r>
      <w:r w:rsidR="00D0448A">
        <w:rPr>
          <w:rFonts w:ascii="BMWTypeNext" w:hAnsi="BMWTypeNext"/>
          <w:lang w:val="en-GB"/>
        </w:rPr>
        <w:t>at</w:t>
      </w:r>
      <w:r w:rsidR="00DD202C">
        <w:rPr>
          <w:rFonts w:ascii="BMWTypeNext" w:hAnsi="BMWTypeNext"/>
          <w:lang w:val="en-GB"/>
        </w:rPr>
        <w:t xml:space="preserve"> the</w:t>
      </w:r>
      <w:r w:rsidR="00D0448A">
        <w:rPr>
          <w:rFonts w:ascii="BMWTypeNext" w:hAnsi="BMWTypeNext"/>
          <w:lang w:val="en-GB"/>
        </w:rPr>
        <w:t xml:space="preserve"> Midrand </w:t>
      </w:r>
      <w:r w:rsidR="00DD202C">
        <w:rPr>
          <w:rFonts w:ascii="BMWTypeNext" w:hAnsi="BMWTypeNext"/>
          <w:lang w:val="en-GB"/>
        </w:rPr>
        <w:t>headquarter</w:t>
      </w:r>
      <w:r w:rsidR="00D0448A">
        <w:rPr>
          <w:rFonts w:ascii="BMWTypeNext" w:hAnsi="BMWTypeNext"/>
          <w:lang w:val="en-GB"/>
        </w:rPr>
        <w:t xml:space="preserve"> </w:t>
      </w:r>
      <w:r w:rsidR="00D0448A" w:rsidRPr="00F0682B">
        <w:rPr>
          <w:rFonts w:ascii="BMWTypeNext" w:hAnsi="BMWTypeNext"/>
          <w:lang w:val="en-GB"/>
        </w:rPr>
        <w:t xml:space="preserve">to support </w:t>
      </w:r>
      <w:r w:rsidR="00D0448A">
        <w:rPr>
          <w:rFonts w:ascii="BMWTypeNext" w:hAnsi="BMWTypeNext"/>
          <w:lang w:val="en-GB"/>
        </w:rPr>
        <w:t>its</w:t>
      </w:r>
      <w:r w:rsidR="00D0448A" w:rsidRPr="00F0682B">
        <w:rPr>
          <w:rFonts w:ascii="BMWTypeNext" w:hAnsi="BMWTypeNext"/>
          <w:lang w:val="en-GB"/>
        </w:rPr>
        <w:t xml:space="preserve"> </w:t>
      </w:r>
      <w:r w:rsidR="00D0448A">
        <w:rPr>
          <w:rFonts w:ascii="BMWTypeNext" w:hAnsi="BMWTypeNext"/>
          <w:lang w:val="en-GB"/>
        </w:rPr>
        <w:t xml:space="preserve">retailer </w:t>
      </w:r>
      <w:r w:rsidR="00D0448A" w:rsidRPr="00F0682B">
        <w:rPr>
          <w:rFonts w:ascii="BMWTypeNext" w:hAnsi="BMWTypeNext"/>
          <w:lang w:val="en-GB"/>
        </w:rPr>
        <w:t>partners.</w:t>
      </w:r>
    </w:p>
    <w:p w14:paraId="5EF443F8" w14:textId="77777777" w:rsidR="00920425" w:rsidRPr="00F0682B" w:rsidRDefault="00920425" w:rsidP="00D0448A">
      <w:pPr>
        <w:suppressAutoHyphens/>
        <w:spacing w:line="276" w:lineRule="auto"/>
        <w:rPr>
          <w:rFonts w:ascii="BMWTypeNext" w:hAnsi="BMWTypeNext"/>
          <w:lang w:val="en-GB"/>
        </w:rPr>
      </w:pPr>
    </w:p>
    <w:p w14:paraId="7316F469" w14:textId="559F27F5" w:rsidR="00694942" w:rsidRDefault="00694942" w:rsidP="00C713C5">
      <w:pPr>
        <w:suppressAutoHyphens/>
        <w:spacing w:line="276" w:lineRule="auto"/>
        <w:rPr>
          <w:rFonts w:ascii="BMWTypeNext" w:hAnsi="BMWTypeNext"/>
          <w:lang w:val="en-GB"/>
        </w:rPr>
      </w:pPr>
      <w:r>
        <w:rPr>
          <w:rFonts w:ascii="BMWTypeNext" w:hAnsi="BMWTypeNext"/>
          <w:lang w:val="en-GB"/>
        </w:rPr>
        <w:t xml:space="preserve">The BMW Group has </w:t>
      </w:r>
      <w:r w:rsidR="00050FF3">
        <w:rPr>
          <w:rFonts w:ascii="BMWTypeNext" w:hAnsi="BMWTypeNext"/>
          <w:lang w:val="en-GB"/>
        </w:rPr>
        <w:t xml:space="preserve">since 1995 </w:t>
      </w:r>
      <w:r>
        <w:rPr>
          <w:rFonts w:ascii="BMWTypeNext" w:hAnsi="BMWTypeNext"/>
          <w:lang w:val="en-GB"/>
        </w:rPr>
        <w:t>invested more than R12.</w:t>
      </w:r>
      <w:r w:rsidR="00E025B9">
        <w:rPr>
          <w:rFonts w:ascii="BMWTypeNext" w:hAnsi="BMWTypeNext"/>
          <w:lang w:val="en-GB"/>
        </w:rPr>
        <w:t>6</w:t>
      </w:r>
      <w:r>
        <w:rPr>
          <w:rFonts w:ascii="BMWTypeNext" w:hAnsi="BMWTypeNext"/>
          <w:lang w:val="en-GB"/>
        </w:rPr>
        <w:t xml:space="preserve"> billion into the production facility that, in 1999, became the first in the world to a</w:t>
      </w:r>
      <w:r w:rsidRPr="00841128">
        <w:rPr>
          <w:rFonts w:ascii="BMWTypeNext" w:hAnsi="BMWTypeNext"/>
          <w:lang w:val="en-GB"/>
        </w:rPr>
        <w:t>chieve certification for its integrated quality, health and safety, as well as environmental management system (ISO 9001, ISO 14001 and BS 8800).</w:t>
      </w:r>
      <w:r>
        <w:rPr>
          <w:rFonts w:ascii="BMWTypeNext" w:hAnsi="BMWTypeNext"/>
          <w:lang w:val="en-GB"/>
        </w:rPr>
        <w:t xml:space="preserve"> An award-winning production facility, BMW Group Plant Rosslyn</w:t>
      </w:r>
      <w:r w:rsidR="0070691B">
        <w:rPr>
          <w:rFonts w:ascii="BMWTypeNext" w:hAnsi="BMWTypeNext"/>
          <w:lang w:val="en-GB"/>
        </w:rPr>
        <w:t xml:space="preserve"> was </w:t>
      </w:r>
      <w:r w:rsidR="00445B1E">
        <w:rPr>
          <w:rFonts w:ascii="BMWTypeNext" w:hAnsi="BMWTypeNext"/>
          <w:lang w:val="en-GB"/>
        </w:rPr>
        <w:t>bestowed</w:t>
      </w:r>
      <w:r w:rsidR="0070691B">
        <w:rPr>
          <w:rFonts w:ascii="BMWTypeNext" w:hAnsi="BMWTypeNext"/>
          <w:lang w:val="en-GB"/>
        </w:rPr>
        <w:t xml:space="preserve"> Gold and Platinum honours </w:t>
      </w:r>
      <w:r>
        <w:rPr>
          <w:rFonts w:ascii="BMWTypeNext" w:hAnsi="BMWTypeNext"/>
          <w:lang w:val="en-GB"/>
        </w:rPr>
        <w:t>in 2002 and 2015</w:t>
      </w:r>
      <w:r w:rsidR="0070691B">
        <w:rPr>
          <w:rFonts w:ascii="BMWTypeNext" w:hAnsi="BMWTypeNext"/>
          <w:lang w:val="en-GB"/>
        </w:rPr>
        <w:t>, respectively, in the</w:t>
      </w:r>
      <w:r w:rsidR="00445B1E">
        <w:rPr>
          <w:rFonts w:ascii="BMWTypeNext" w:hAnsi="BMWTypeNext"/>
          <w:lang w:val="en-GB"/>
        </w:rPr>
        <w:t xml:space="preserve"> respected</w:t>
      </w:r>
      <w:r w:rsidR="0070691B">
        <w:rPr>
          <w:rFonts w:ascii="BMWTypeNext" w:hAnsi="BMWTypeNext"/>
          <w:lang w:val="en-GB"/>
        </w:rPr>
        <w:t xml:space="preserve"> JD Power Initial Quality Study. </w:t>
      </w:r>
    </w:p>
    <w:p w14:paraId="539C4685" w14:textId="77777777" w:rsidR="00CE15F7" w:rsidRDefault="00CE15F7" w:rsidP="00C713C5">
      <w:pPr>
        <w:suppressAutoHyphens/>
        <w:spacing w:line="276" w:lineRule="auto"/>
        <w:rPr>
          <w:rFonts w:ascii="BMWTypeNext" w:hAnsi="BMWTypeNext"/>
          <w:lang w:val="en-GB"/>
        </w:rPr>
      </w:pPr>
    </w:p>
    <w:p w14:paraId="5921BCC3" w14:textId="75DC6A24" w:rsidR="00A715A6" w:rsidRDefault="008164E0" w:rsidP="00C713C5">
      <w:pPr>
        <w:suppressAutoHyphens/>
        <w:spacing w:line="276" w:lineRule="auto"/>
        <w:rPr>
          <w:rFonts w:ascii="BMWTypeNext" w:hAnsi="BMWTypeNext"/>
          <w:lang w:val="en-GB"/>
        </w:rPr>
      </w:pPr>
      <w:r>
        <w:rPr>
          <w:rFonts w:ascii="BMWTypeNext" w:hAnsi="BMWTypeNext"/>
          <w:lang w:val="en-GB"/>
        </w:rPr>
        <w:t>Plant Rosslyn w</w:t>
      </w:r>
      <w:r w:rsidR="0098600B">
        <w:rPr>
          <w:rFonts w:ascii="BMWTypeNext" w:hAnsi="BMWTypeNext"/>
          <w:lang w:val="en-GB"/>
        </w:rPr>
        <w:t>ould go</w:t>
      </w:r>
      <w:r>
        <w:rPr>
          <w:rFonts w:ascii="BMWTypeNext" w:hAnsi="BMWTypeNext"/>
          <w:lang w:val="en-GB"/>
        </w:rPr>
        <w:t xml:space="preserve"> on to </w:t>
      </w:r>
      <w:r w:rsidR="006A3F70">
        <w:rPr>
          <w:rFonts w:ascii="BMWTypeNext" w:hAnsi="BMWTypeNext"/>
          <w:lang w:val="en-GB"/>
        </w:rPr>
        <w:t xml:space="preserve">produce </w:t>
      </w:r>
      <w:r w:rsidR="00A715A6">
        <w:rPr>
          <w:rFonts w:ascii="BMWTypeNext" w:hAnsi="BMWTypeNext"/>
          <w:lang w:val="en-GB"/>
        </w:rPr>
        <w:t>1,191,604</w:t>
      </w:r>
      <w:r w:rsidR="00A054E1">
        <w:rPr>
          <w:rFonts w:ascii="BMWTypeNext" w:hAnsi="BMWTypeNext"/>
          <w:lang w:val="en-GB"/>
        </w:rPr>
        <w:t xml:space="preserve"> BMW 3 Series</w:t>
      </w:r>
      <w:r w:rsidR="006D630D">
        <w:rPr>
          <w:rFonts w:ascii="BMWTypeNext" w:hAnsi="BMWTypeNext"/>
          <w:lang w:val="en-GB"/>
        </w:rPr>
        <w:t xml:space="preserve"> over five generations, before </w:t>
      </w:r>
      <w:r w:rsidR="00445B1E">
        <w:rPr>
          <w:rFonts w:ascii="BMWTypeNext" w:hAnsi="BMWTypeNext"/>
          <w:lang w:val="en-GB"/>
        </w:rPr>
        <w:t xml:space="preserve">changing to BMW X3 production in </w:t>
      </w:r>
      <w:r w:rsidR="0038604B">
        <w:rPr>
          <w:rFonts w:ascii="BMWTypeNext" w:hAnsi="BMWTypeNext"/>
          <w:lang w:val="en-GB"/>
        </w:rPr>
        <w:t>2018</w:t>
      </w:r>
      <w:r w:rsidR="008156BA">
        <w:rPr>
          <w:rFonts w:ascii="BMWTypeNext" w:hAnsi="BMWTypeNext"/>
          <w:lang w:val="en-GB"/>
        </w:rPr>
        <w:t xml:space="preserve">. </w:t>
      </w:r>
      <w:r w:rsidR="00AC52E7">
        <w:rPr>
          <w:rFonts w:ascii="BMWTypeNext" w:hAnsi="BMWTypeNext"/>
          <w:lang w:val="en-GB"/>
        </w:rPr>
        <w:t xml:space="preserve">More </w:t>
      </w:r>
      <w:r w:rsidR="00920425">
        <w:rPr>
          <w:rFonts w:ascii="BMWTypeNext" w:hAnsi="BMWTypeNext"/>
          <w:lang w:val="en-GB"/>
        </w:rPr>
        <w:t>th</w:t>
      </w:r>
      <w:r w:rsidR="00AC52E7">
        <w:rPr>
          <w:rFonts w:ascii="BMWTypeNext" w:hAnsi="BMWTypeNext"/>
          <w:lang w:val="en-GB"/>
        </w:rPr>
        <w:t xml:space="preserve">an </w:t>
      </w:r>
      <w:r w:rsidR="00F72CD2">
        <w:rPr>
          <w:rFonts w:ascii="BMWTypeNext" w:hAnsi="BMWTypeNext"/>
          <w:lang w:val="en-GB"/>
        </w:rPr>
        <w:t>300,</w:t>
      </w:r>
      <w:r w:rsidR="00F72CD2" w:rsidRPr="00A715A6">
        <w:rPr>
          <w:rFonts w:ascii="BMWTypeNext" w:hAnsi="BMWTypeNext"/>
          <w:lang w:val="en-GB"/>
        </w:rPr>
        <w:t>000</w:t>
      </w:r>
      <w:r w:rsidR="00920425">
        <w:rPr>
          <w:rFonts w:ascii="BMWTypeNext" w:hAnsi="BMWTypeNext"/>
          <w:lang w:val="en-GB"/>
        </w:rPr>
        <w:t xml:space="preserve"> </w:t>
      </w:r>
      <w:r w:rsidR="00F72CD2" w:rsidRPr="00A715A6">
        <w:rPr>
          <w:rFonts w:ascii="BMWTypeNext" w:hAnsi="BMWTypeNext"/>
          <w:lang w:val="en-GB"/>
        </w:rPr>
        <w:t>BMW X3</w:t>
      </w:r>
      <w:r w:rsidR="00AC52E7">
        <w:rPr>
          <w:rFonts w:ascii="BMWTypeNext" w:hAnsi="BMWTypeNext"/>
          <w:lang w:val="en-GB"/>
        </w:rPr>
        <w:t>s</w:t>
      </w:r>
      <w:r w:rsidR="00920425">
        <w:rPr>
          <w:rFonts w:ascii="BMWTypeNext" w:hAnsi="BMWTypeNext"/>
          <w:lang w:val="en-GB"/>
        </w:rPr>
        <w:t xml:space="preserve"> </w:t>
      </w:r>
      <w:r w:rsidR="00AC52E7">
        <w:rPr>
          <w:rFonts w:ascii="BMWTypeNext" w:hAnsi="BMWTypeNext"/>
          <w:lang w:val="en-GB"/>
        </w:rPr>
        <w:t>have been</w:t>
      </w:r>
      <w:r w:rsidR="00920425">
        <w:rPr>
          <w:rFonts w:ascii="BMWTypeNext" w:hAnsi="BMWTypeNext"/>
          <w:lang w:val="en-GB"/>
        </w:rPr>
        <w:t xml:space="preserve"> </w:t>
      </w:r>
      <w:r w:rsidR="00AC52E7">
        <w:rPr>
          <w:rFonts w:ascii="BMWTypeNext" w:hAnsi="BMWTypeNext"/>
          <w:lang w:val="en-GB"/>
        </w:rPr>
        <w:t xml:space="preserve">produced at </w:t>
      </w:r>
      <w:r w:rsidR="00920425">
        <w:rPr>
          <w:rFonts w:ascii="BMWTypeNext" w:hAnsi="BMWTypeNext"/>
          <w:lang w:val="en-GB"/>
        </w:rPr>
        <w:t>BMW Group Plant Rosslyn</w:t>
      </w:r>
      <w:r w:rsidR="001E02C6">
        <w:rPr>
          <w:rFonts w:ascii="BMWTypeNext" w:hAnsi="BMWTypeNext"/>
          <w:lang w:val="en-GB"/>
        </w:rPr>
        <w:t>. The</w:t>
      </w:r>
      <w:r w:rsidR="005217EA">
        <w:rPr>
          <w:rFonts w:ascii="BMWTypeNext" w:hAnsi="BMWTypeNext"/>
          <w:lang w:val="en-GB"/>
        </w:rPr>
        <w:t xml:space="preserve"> bulk of these units </w:t>
      </w:r>
      <w:r w:rsidR="00920425">
        <w:rPr>
          <w:rFonts w:ascii="BMWTypeNext" w:hAnsi="BMWTypeNext"/>
          <w:lang w:val="en-GB"/>
        </w:rPr>
        <w:t xml:space="preserve">are </w:t>
      </w:r>
      <w:r w:rsidR="005217EA">
        <w:rPr>
          <w:rFonts w:ascii="BMWTypeNext" w:hAnsi="BMWTypeNext"/>
          <w:lang w:val="en-GB"/>
        </w:rPr>
        <w:t>export</w:t>
      </w:r>
      <w:r w:rsidR="00920425">
        <w:rPr>
          <w:rFonts w:ascii="BMWTypeNext" w:hAnsi="BMWTypeNext"/>
          <w:lang w:val="en-GB"/>
        </w:rPr>
        <w:t>ed</w:t>
      </w:r>
      <w:r w:rsidR="005217EA">
        <w:rPr>
          <w:rFonts w:ascii="BMWTypeNext" w:hAnsi="BMWTypeNext"/>
          <w:lang w:val="en-GB"/>
        </w:rPr>
        <w:t xml:space="preserve"> to more than 40 markets, including 14 African countries.</w:t>
      </w:r>
    </w:p>
    <w:p w14:paraId="4B0FE928" w14:textId="77777777" w:rsidR="006A3F70" w:rsidRDefault="006A3F70" w:rsidP="00C713C5">
      <w:pPr>
        <w:suppressAutoHyphens/>
        <w:spacing w:line="276" w:lineRule="auto"/>
        <w:rPr>
          <w:rFonts w:ascii="BMWTypeNext" w:hAnsi="BMWTypeNext"/>
          <w:lang w:val="en-GB"/>
        </w:rPr>
      </w:pPr>
    </w:p>
    <w:p w14:paraId="6F3E6DB3" w14:textId="3F74E2E2" w:rsidR="00ED3E6F" w:rsidRPr="00D70A08" w:rsidRDefault="00ED3E6F" w:rsidP="00C713C5">
      <w:pPr>
        <w:pStyle w:val="NormalWeb"/>
        <w:spacing w:before="0" w:beforeAutospacing="0" w:after="0" w:afterAutospacing="0" w:line="276" w:lineRule="auto"/>
        <w:rPr>
          <w:rFonts w:ascii="BMWTypeNext" w:hAnsi="BMWTypeNext"/>
          <w:sz w:val="22"/>
          <w:szCs w:val="22"/>
          <w:lang w:val="en-GB"/>
        </w:rPr>
      </w:pPr>
      <w:r w:rsidRPr="00ED3E6F">
        <w:rPr>
          <w:rFonts w:ascii="BMWTypeNext" w:hAnsi="BMWTypeNext"/>
          <w:sz w:val="22"/>
          <w:szCs w:val="22"/>
          <w:lang w:val="en-GB"/>
        </w:rPr>
        <w:t xml:space="preserve">Sustainability and efficiency </w:t>
      </w:r>
      <w:r>
        <w:rPr>
          <w:rFonts w:ascii="BMWTypeNext" w:hAnsi="BMWTypeNext"/>
          <w:sz w:val="22"/>
          <w:szCs w:val="22"/>
          <w:lang w:val="en-GB"/>
        </w:rPr>
        <w:t>are</w:t>
      </w:r>
      <w:r w:rsidRPr="00ED3E6F">
        <w:rPr>
          <w:rFonts w:ascii="BMWTypeNext" w:hAnsi="BMWTypeNext"/>
          <w:sz w:val="22"/>
          <w:szCs w:val="22"/>
          <w:lang w:val="en-GB"/>
        </w:rPr>
        <w:t xml:space="preserve"> central to </w:t>
      </w:r>
      <w:r>
        <w:rPr>
          <w:rFonts w:ascii="BMWTypeNext" w:hAnsi="BMWTypeNext"/>
          <w:sz w:val="22"/>
          <w:szCs w:val="22"/>
          <w:lang w:val="en-GB"/>
        </w:rPr>
        <w:t>BMW Group Plant Rosslyn’s</w:t>
      </w:r>
      <w:r w:rsidRPr="00ED3E6F">
        <w:rPr>
          <w:rFonts w:ascii="BMWTypeNext" w:hAnsi="BMWTypeNext"/>
          <w:sz w:val="22"/>
          <w:szCs w:val="22"/>
          <w:lang w:val="en-GB"/>
        </w:rPr>
        <w:t xml:space="preserve"> strategic direction</w:t>
      </w:r>
      <w:r>
        <w:rPr>
          <w:rFonts w:ascii="BMWTypeNext" w:hAnsi="BMWTypeNext"/>
          <w:sz w:val="22"/>
          <w:szCs w:val="22"/>
          <w:lang w:val="en-GB"/>
        </w:rPr>
        <w:t xml:space="preserve">, and it is a common thread throughout the facility’s </w:t>
      </w:r>
      <w:r w:rsidRPr="00ED3E6F">
        <w:rPr>
          <w:rFonts w:ascii="BMWTypeNext" w:hAnsi="BMWTypeNext"/>
          <w:sz w:val="22"/>
          <w:szCs w:val="22"/>
          <w:lang w:val="en-GB"/>
        </w:rPr>
        <w:t xml:space="preserve">value chain. </w:t>
      </w:r>
      <w:r>
        <w:rPr>
          <w:rFonts w:ascii="BMWTypeNext" w:hAnsi="BMWTypeNext"/>
          <w:sz w:val="22"/>
          <w:szCs w:val="22"/>
          <w:lang w:val="en-GB"/>
        </w:rPr>
        <w:t>Several key projects support Plant Rosslyn’s sustainability goals</w:t>
      </w:r>
      <w:r w:rsidR="00A8579F">
        <w:rPr>
          <w:rFonts w:ascii="BMWTypeNext" w:hAnsi="BMWTypeNext"/>
          <w:sz w:val="22"/>
          <w:szCs w:val="22"/>
          <w:lang w:val="en-GB"/>
        </w:rPr>
        <w:t>. They i</w:t>
      </w:r>
      <w:r w:rsidR="001E02C6">
        <w:rPr>
          <w:rFonts w:ascii="BMWTypeNext" w:hAnsi="BMWTypeNext"/>
          <w:sz w:val="22"/>
          <w:szCs w:val="22"/>
          <w:lang w:val="en-GB"/>
        </w:rPr>
        <w:t>n</w:t>
      </w:r>
      <w:r w:rsidR="00A8579F">
        <w:rPr>
          <w:rFonts w:ascii="BMWTypeNext" w:hAnsi="BMWTypeNext"/>
          <w:sz w:val="22"/>
          <w:szCs w:val="22"/>
          <w:lang w:val="en-GB"/>
        </w:rPr>
        <w:t>clude</w:t>
      </w:r>
      <w:r>
        <w:rPr>
          <w:rFonts w:ascii="BMWTypeNext" w:hAnsi="BMWTypeNext"/>
          <w:sz w:val="22"/>
          <w:szCs w:val="22"/>
          <w:lang w:val="en-GB"/>
        </w:rPr>
        <w:t xml:space="preserve">, since </w:t>
      </w:r>
      <w:r w:rsidR="00050FF3">
        <w:rPr>
          <w:rFonts w:ascii="BMWTypeNext" w:hAnsi="BMWTypeNext"/>
          <w:sz w:val="22"/>
          <w:szCs w:val="22"/>
          <w:lang w:val="en-GB"/>
        </w:rPr>
        <w:t>201</w:t>
      </w:r>
      <w:r w:rsidR="00050FF3">
        <w:rPr>
          <w:rFonts w:ascii="BMWTypeNext" w:hAnsi="BMWTypeNext"/>
          <w:sz w:val="22"/>
          <w:szCs w:val="22"/>
          <w:lang w:val="en-GB"/>
        </w:rPr>
        <w:t>5</w:t>
      </w:r>
      <w:r>
        <w:rPr>
          <w:rFonts w:ascii="BMWTypeNext" w:hAnsi="BMWTypeNext"/>
          <w:sz w:val="22"/>
          <w:szCs w:val="22"/>
          <w:lang w:val="en-GB"/>
        </w:rPr>
        <w:t xml:space="preserve">, the Bio2Watt partnership in pursuit of a carbon-neutral electricity supply, and a </w:t>
      </w:r>
      <w:r w:rsidRPr="00ED3E6F">
        <w:rPr>
          <w:rFonts w:ascii="BMWTypeNext" w:hAnsi="BMWTypeNext"/>
          <w:sz w:val="22"/>
          <w:szCs w:val="22"/>
          <w:lang w:val="en-GB"/>
        </w:rPr>
        <w:t>zero</w:t>
      </w:r>
      <w:r>
        <w:rPr>
          <w:rFonts w:ascii="BMWTypeNext" w:hAnsi="BMWTypeNext"/>
          <w:sz w:val="22"/>
          <w:szCs w:val="22"/>
          <w:lang w:val="en-GB"/>
        </w:rPr>
        <w:t>-</w:t>
      </w:r>
      <w:r w:rsidRPr="00ED3E6F">
        <w:rPr>
          <w:rFonts w:ascii="BMWTypeNext" w:hAnsi="BMWTypeNext"/>
          <w:sz w:val="22"/>
          <w:szCs w:val="22"/>
          <w:lang w:val="en-GB"/>
        </w:rPr>
        <w:t>waste</w:t>
      </w:r>
      <w:r>
        <w:rPr>
          <w:rFonts w:ascii="BMWTypeNext" w:hAnsi="BMWTypeNext"/>
          <w:sz w:val="22"/>
          <w:szCs w:val="22"/>
          <w:lang w:val="en-GB"/>
        </w:rPr>
        <w:t>-</w:t>
      </w:r>
      <w:r w:rsidRPr="00ED3E6F">
        <w:rPr>
          <w:rFonts w:ascii="BMWTypeNext" w:hAnsi="BMWTypeNext"/>
          <w:sz w:val="22"/>
          <w:szCs w:val="22"/>
          <w:lang w:val="en-GB"/>
        </w:rPr>
        <w:t>to</w:t>
      </w:r>
      <w:r>
        <w:rPr>
          <w:rFonts w:ascii="BMWTypeNext" w:hAnsi="BMWTypeNext"/>
          <w:sz w:val="22"/>
          <w:szCs w:val="22"/>
          <w:lang w:val="en-GB"/>
        </w:rPr>
        <w:t>-</w:t>
      </w:r>
      <w:r w:rsidRPr="00ED3E6F">
        <w:rPr>
          <w:rFonts w:ascii="BMWTypeNext" w:hAnsi="BMWTypeNext"/>
          <w:sz w:val="22"/>
          <w:szCs w:val="22"/>
          <w:lang w:val="en-GB"/>
        </w:rPr>
        <w:t xml:space="preserve">landfill project </w:t>
      </w:r>
      <w:r w:rsidR="00A8579F">
        <w:rPr>
          <w:rFonts w:ascii="BMWTypeNext" w:hAnsi="BMWTypeNext"/>
          <w:sz w:val="22"/>
          <w:szCs w:val="22"/>
          <w:lang w:val="en-GB"/>
        </w:rPr>
        <w:t xml:space="preserve">where </w:t>
      </w:r>
      <w:r w:rsidRPr="00ED3E6F">
        <w:rPr>
          <w:rFonts w:ascii="BMWTypeNext" w:hAnsi="BMWTypeNext"/>
          <w:sz w:val="22"/>
          <w:szCs w:val="22"/>
          <w:lang w:val="en-GB"/>
        </w:rPr>
        <w:t xml:space="preserve">waste </w:t>
      </w:r>
      <w:r w:rsidR="00A8579F">
        <w:rPr>
          <w:rFonts w:ascii="BMWTypeNext" w:hAnsi="BMWTypeNext"/>
          <w:sz w:val="22"/>
          <w:szCs w:val="22"/>
          <w:lang w:val="en-GB"/>
        </w:rPr>
        <w:t>is co</w:t>
      </w:r>
      <w:r w:rsidR="001E02C6">
        <w:rPr>
          <w:rFonts w:ascii="BMWTypeNext" w:hAnsi="BMWTypeNext"/>
          <w:sz w:val="22"/>
          <w:szCs w:val="22"/>
          <w:lang w:val="en-GB"/>
        </w:rPr>
        <w:t>n</w:t>
      </w:r>
      <w:r w:rsidR="00A8579F">
        <w:rPr>
          <w:rFonts w:ascii="BMWTypeNext" w:hAnsi="BMWTypeNext"/>
          <w:sz w:val="22"/>
          <w:szCs w:val="22"/>
          <w:lang w:val="en-GB"/>
        </w:rPr>
        <w:t xml:space="preserve">verted </w:t>
      </w:r>
      <w:r w:rsidRPr="00ED3E6F">
        <w:rPr>
          <w:rFonts w:ascii="BMWTypeNext" w:hAnsi="BMWTypeNext"/>
          <w:sz w:val="22"/>
          <w:szCs w:val="22"/>
          <w:lang w:val="en-GB"/>
        </w:rPr>
        <w:t>into bricks</w:t>
      </w:r>
      <w:r w:rsidR="00A8579F">
        <w:rPr>
          <w:rFonts w:ascii="BMWTypeNext" w:hAnsi="BMWTypeNext"/>
          <w:sz w:val="22"/>
          <w:szCs w:val="22"/>
          <w:lang w:val="en-GB"/>
        </w:rPr>
        <w:t xml:space="preserve"> used for </w:t>
      </w:r>
      <w:r w:rsidR="00A8579F" w:rsidRPr="00ED3E6F">
        <w:rPr>
          <w:rFonts w:ascii="BMWTypeNext" w:hAnsi="BMWTypeNext"/>
          <w:sz w:val="22"/>
          <w:szCs w:val="22"/>
          <w:lang w:val="en-GB"/>
        </w:rPr>
        <w:t>low-cost housing</w:t>
      </w:r>
      <w:r w:rsidRPr="00ED3E6F">
        <w:rPr>
          <w:rFonts w:ascii="BMWTypeNext" w:hAnsi="BMWTypeNext"/>
          <w:sz w:val="22"/>
          <w:szCs w:val="22"/>
          <w:lang w:val="en-GB"/>
        </w:rPr>
        <w:t>.</w:t>
      </w:r>
    </w:p>
    <w:p w14:paraId="253854AC" w14:textId="77777777" w:rsidR="00D0448A" w:rsidRPr="00C57F94" w:rsidRDefault="00D0448A" w:rsidP="00C713C5">
      <w:pPr>
        <w:pStyle w:val="NormalWeb"/>
        <w:spacing w:before="0" w:beforeAutospacing="0" w:after="0" w:afterAutospacing="0" w:line="276" w:lineRule="auto"/>
        <w:rPr>
          <w:rFonts w:ascii="BMWTypeNext" w:hAnsi="BMWTypeNext"/>
          <w:sz w:val="22"/>
          <w:szCs w:val="22"/>
          <w:lang w:val="en-GB"/>
        </w:rPr>
      </w:pPr>
    </w:p>
    <w:p w14:paraId="069892C1" w14:textId="7F5CA8F8" w:rsidR="00D0448A" w:rsidRPr="00D70A08" w:rsidRDefault="00336F8C" w:rsidP="00C713C5">
      <w:pPr>
        <w:pStyle w:val="NormalWeb"/>
        <w:spacing w:before="0" w:beforeAutospacing="0" w:after="0" w:afterAutospacing="0" w:line="276" w:lineRule="auto"/>
        <w:rPr>
          <w:rFonts w:ascii="BMWTypeNext" w:hAnsi="BMWTypeNext"/>
          <w:b/>
          <w:bCs/>
          <w:sz w:val="22"/>
          <w:szCs w:val="22"/>
          <w:lang w:val="en-GB"/>
        </w:rPr>
      </w:pPr>
      <w:r w:rsidRPr="00D70A08">
        <w:rPr>
          <w:rFonts w:ascii="BMWTypeNext" w:hAnsi="BMWTypeNext"/>
          <w:b/>
          <w:bCs/>
          <w:sz w:val="22"/>
          <w:szCs w:val="22"/>
          <w:lang w:val="en-GB"/>
        </w:rPr>
        <w:t xml:space="preserve">A social and cultural </w:t>
      </w:r>
      <w:r w:rsidR="00CA4F57" w:rsidRPr="00D70A08">
        <w:rPr>
          <w:rFonts w:ascii="BMWTypeNext" w:hAnsi="BMWTypeNext"/>
          <w:b/>
          <w:bCs/>
          <w:sz w:val="22"/>
          <w:szCs w:val="22"/>
          <w:lang w:val="en-GB"/>
        </w:rPr>
        <w:t>beacon</w:t>
      </w:r>
      <w:r w:rsidRPr="00D70A08">
        <w:rPr>
          <w:rFonts w:ascii="BMWTypeNext" w:hAnsi="BMWTypeNext"/>
          <w:b/>
          <w:bCs/>
          <w:sz w:val="22"/>
          <w:szCs w:val="22"/>
          <w:lang w:val="en-GB"/>
        </w:rPr>
        <w:t>.</w:t>
      </w:r>
    </w:p>
    <w:p w14:paraId="76C504D4" w14:textId="1381F39E" w:rsidR="00D0448A" w:rsidRPr="008375CD" w:rsidRDefault="00567476" w:rsidP="00D70A08">
      <w:pPr>
        <w:suppressAutoHyphens/>
        <w:spacing w:line="276" w:lineRule="auto"/>
        <w:rPr>
          <w:rFonts w:ascii="BMWTypeNext" w:hAnsi="BMWTypeNext"/>
          <w:lang w:val="en-GB"/>
        </w:rPr>
      </w:pPr>
      <w:r w:rsidRPr="00D70A08">
        <w:rPr>
          <w:rFonts w:ascii="BMWTypeNext" w:hAnsi="BMWTypeNext"/>
          <w:szCs w:val="22"/>
          <w:lang w:val="en-GB"/>
        </w:rPr>
        <w:t>BMW Group South Africa’s C</w:t>
      </w:r>
      <w:r w:rsidR="00C57F94" w:rsidRPr="00D70A08">
        <w:rPr>
          <w:rFonts w:ascii="BMWTypeNext" w:hAnsi="BMWTypeNext"/>
          <w:szCs w:val="22"/>
          <w:lang w:val="en-GB"/>
        </w:rPr>
        <w:t>orporate Social Responsibility (C</w:t>
      </w:r>
      <w:r w:rsidRPr="00D70A08">
        <w:rPr>
          <w:rFonts w:ascii="BMWTypeNext" w:hAnsi="BMWTypeNext"/>
          <w:szCs w:val="22"/>
          <w:lang w:val="en-GB"/>
        </w:rPr>
        <w:t>SR</w:t>
      </w:r>
      <w:r w:rsidR="00C57F94" w:rsidRPr="00D70A08">
        <w:rPr>
          <w:rFonts w:ascii="BMWTypeNext" w:hAnsi="BMWTypeNext"/>
          <w:szCs w:val="22"/>
          <w:lang w:val="en-GB"/>
        </w:rPr>
        <w:t xml:space="preserve">) efforts </w:t>
      </w:r>
      <w:r w:rsidR="00D0448A" w:rsidRPr="008375CD">
        <w:rPr>
          <w:rFonts w:ascii="BMWTypeNext" w:hAnsi="BMWTypeNext"/>
          <w:szCs w:val="22"/>
          <w:lang w:val="en-GB"/>
        </w:rPr>
        <w:t xml:space="preserve">are </w:t>
      </w:r>
      <w:r w:rsidR="00D0448A" w:rsidRPr="008375CD">
        <w:rPr>
          <w:rFonts w:ascii="BMWTypeNext" w:hAnsi="BMWTypeNext"/>
          <w:lang w:val="en-GB"/>
        </w:rPr>
        <w:t xml:space="preserve">concentrated under the banner #WeBuildMoreThanJustCars. </w:t>
      </w:r>
      <w:r w:rsidR="008375CD">
        <w:rPr>
          <w:rFonts w:ascii="BMWTypeNext" w:hAnsi="BMWTypeNext"/>
          <w:lang w:val="en-GB"/>
        </w:rPr>
        <w:t>The company prides itself on</w:t>
      </w:r>
      <w:r w:rsidR="00D0448A" w:rsidRPr="008375CD">
        <w:rPr>
          <w:rFonts w:ascii="BMWTypeNext" w:hAnsi="BMWTypeNext"/>
          <w:lang w:val="en-GB"/>
        </w:rPr>
        <w:t xml:space="preserve"> build</w:t>
      </w:r>
      <w:r w:rsidR="008375CD">
        <w:rPr>
          <w:rFonts w:ascii="BMWTypeNext" w:hAnsi="BMWTypeNext"/>
          <w:lang w:val="en-GB"/>
        </w:rPr>
        <w:t>ing</w:t>
      </w:r>
      <w:r w:rsidR="00D0448A" w:rsidRPr="008375CD">
        <w:rPr>
          <w:rFonts w:ascii="BMWTypeNext" w:hAnsi="BMWTypeNext"/>
          <w:lang w:val="en-GB"/>
        </w:rPr>
        <w:t xml:space="preserve"> </w:t>
      </w:r>
      <w:r w:rsidR="00DD202C" w:rsidRPr="008375CD">
        <w:rPr>
          <w:rFonts w:ascii="BMWTypeNext" w:hAnsi="BMWTypeNext"/>
          <w:lang w:val="en-GB"/>
        </w:rPr>
        <w:t>communities</w:t>
      </w:r>
      <w:r w:rsidR="00DD202C">
        <w:rPr>
          <w:rFonts w:ascii="BMWTypeNext" w:hAnsi="BMWTypeNext"/>
          <w:lang w:val="en-GB"/>
        </w:rPr>
        <w:t>,</w:t>
      </w:r>
      <w:r w:rsidR="00DD202C" w:rsidRPr="008375CD">
        <w:rPr>
          <w:rFonts w:ascii="BMWTypeNext" w:hAnsi="BMWTypeNext"/>
          <w:lang w:val="en-GB"/>
        </w:rPr>
        <w:t xml:space="preserve"> opportunit</w:t>
      </w:r>
      <w:r w:rsidR="00DD202C">
        <w:rPr>
          <w:rFonts w:ascii="BMWTypeNext" w:hAnsi="BMWTypeNext"/>
          <w:lang w:val="en-GB"/>
        </w:rPr>
        <w:t>ies</w:t>
      </w:r>
      <w:r w:rsidR="00D0448A" w:rsidRPr="008375CD">
        <w:rPr>
          <w:rFonts w:ascii="BMWTypeNext" w:hAnsi="BMWTypeNext"/>
          <w:lang w:val="en-GB"/>
        </w:rPr>
        <w:t>, sustainab</w:t>
      </w:r>
      <w:r w:rsidR="00DD202C">
        <w:rPr>
          <w:rFonts w:ascii="BMWTypeNext" w:hAnsi="BMWTypeNext"/>
          <w:lang w:val="en-GB"/>
        </w:rPr>
        <w:t>le</w:t>
      </w:r>
      <w:r w:rsidR="00D0448A" w:rsidRPr="008375CD">
        <w:rPr>
          <w:rFonts w:ascii="BMWTypeNext" w:hAnsi="BMWTypeNext"/>
          <w:lang w:val="en-GB"/>
        </w:rPr>
        <w:t xml:space="preserve"> solutions, </w:t>
      </w:r>
      <w:r w:rsidR="00DB791E" w:rsidRPr="008375CD">
        <w:rPr>
          <w:rFonts w:ascii="BMWTypeNext" w:hAnsi="BMWTypeNext"/>
          <w:lang w:val="en-GB"/>
        </w:rPr>
        <w:t>industry,</w:t>
      </w:r>
      <w:r w:rsidR="00D0448A" w:rsidRPr="008375CD">
        <w:rPr>
          <w:rFonts w:ascii="BMWTypeNext" w:hAnsi="BMWTypeNext"/>
          <w:lang w:val="en-GB"/>
        </w:rPr>
        <w:t xml:space="preserve"> and emotion</w:t>
      </w:r>
      <w:r w:rsidR="008375CD">
        <w:rPr>
          <w:rFonts w:ascii="BMWTypeNext" w:hAnsi="BMWTypeNext"/>
          <w:lang w:val="en-GB"/>
        </w:rPr>
        <w:t>s</w:t>
      </w:r>
      <w:r w:rsidR="00D0448A" w:rsidRPr="008375CD">
        <w:rPr>
          <w:rFonts w:ascii="BMWTypeNext" w:hAnsi="BMWTypeNext"/>
          <w:lang w:val="en-GB"/>
        </w:rPr>
        <w:t xml:space="preserve">. </w:t>
      </w:r>
      <w:r w:rsidR="008375CD">
        <w:rPr>
          <w:rFonts w:ascii="BMWTypeNext" w:hAnsi="BMWTypeNext"/>
          <w:lang w:val="en-GB"/>
        </w:rPr>
        <w:t>S</w:t>
      </w:r>
      <w:r w:rsidR="00D0448A" w:rsidRPr="00D70A08">
        <w:rPr>
          <w:rFonts w:ascii="BMWTypeNext" w:hAnsi="BMWTypeNext"/>
          <w:lang w:val="en-GB"/>
        </w:rPr>
        <w:t xml:space="preserve">ustainable </w:t>
      </w:r>
      <w:r w:rsidR="008375CD">
        <w:rPr>
          <w:rFonts w:ascii="BMWTypeNext" w:hAnsi="BMWTypeNext"/>
          <w:lang w:val="en-GB"/>
        </w:rPr>
        <w:t xml:space="preserve">educational </w:t>
      </w:r>
      <w:r w:rsidR="00D0448A" w:rsidRPr="00D70A08">
        <w:rPr>
          <w:rFonts w:ascii="BMWTypeNext" w:hAnsi="BMWTypeNext"/>
          <w:lang w:val="en-GB"/>
        </w:rPr>
        <w:t>activities</w:t>
      </w:r>
      <w:r w:rsidR="008375CD">
        <w:rPr>
          <w:rFonts w:ascii="BMWTypeNext" w:hAnsi="BMWTypeNext"/>
          <w:lang w:val="en-GB"/>
        </w:rPr>
        <w:t xml:space="preserve"> are</w:t>
      </w:r>
      <w:r w:rsidR="00D0448A" w:rsidRPr="00D70A08">
        <w:rPr>
          <w:rFonts w:ascii="BMWTypeNext" w:hAnsi="BMWTypeNext"/>
          <w:lang w:val="en-GB"/>
        </w:rPr>
        <w:t xml:space="preserve"> </w:t>
      </w:r>
      <w:r w:rsidR="00DD202C" w:rsidRPr="00D70A08">
        <w:rPr>
          <w:rFonts w:ascii="BMWTypeNext" w:hAnsi="BMWTypeNext"/>
          <w:lang w:val="en-GB"/>
        </w:rPr>
        <w:t>focussed</w:t>
      </w:r>
      <w:r w:rsidR="00D0448A" w:rsidRPr="00D70A08">
        <w:rPr>
          <w:rFonts w:ascii="BMWTypeNext" w:hAnsi="BMWTypeNext"/>
          <w:lang w:val="en-GB"/>
        </w:rPr>
        <w:t xml:space="preserve"> </w:t>
      </w:r>
      <w:r w:rsidR="008375CD">
        <w:rPr>
          <w:rFonts w:ascii="BMWTypeNext" w:hAnsi="BMWTypeNext"/>
          <w:lang w:val="en-GB"/>
        </w:rPr>
        <w:t xml:space="preserve">at </w:t>
      </w:r>
      <w:r w:rsidR="00AC52E7">
        <w:rPr>
          <w:rFonts w:ascii="BMWTypeNext" w:hAnsi="BMWTypeNext"/>
          <w:lang w:val="en-GB"/>
        </w:rPr>
        <w:t xml:space="preserve">the </w:t>
      </w:r>
      <w:proofErr w:type="spellStart"/>
      <w:r w:rsidR="00AC52E7">
        <w:rPr>
          <w:rFonts w:ascii="BMWTypeNext" w:hAnsi="BMWTypeNext"/>
          <w:lang w:val="en-GB"/>
        </w:rPr>
        <w:t>Ntšha</w:t>
      </w:r>
      <w:r w:rsidR="008375CD">
        <w:rPr>
          <w:rFonts w:ascii="BMWTypeNext" w:hAnsi="BMWTypeNext"/>
          <w:lang w:val="en-GB"/>
        </w:rPr>
        <w:t>-Peu</w:t>
      </w:r>
      <w:proofErr w:type="spellEnd"/>
      <w:r w:rsidR="008375CD">
        <w:rPr>
          <w:rFonts w:ascii="BMWTypeNext" w:hAnsi="BMWTypeNext"/>
          <w:lang w:val="en-GB"/>
        </w:rPr>
        <w:t xml:space="preserve"> </w:t>
      </w:r>
      <w:r w:rsidR="00481354">
        <w:rPr>
          <w:rFonts w:ascii="BMWTypeNext" w:hAnsi="BMWTypeNext"/>
          <w:lang w:val="en-GB"/>
        </w:rPr>
        <w:t xml:space="preserve">and </w:t>
      </w:r>
      <w:proofErr w:type="spellStart"/>
      <w:r w:rsidR="00481354">
        <w:rPr>
          <w:rFonts w:ascii="BMWTypeNext" w:hAnsi="BMWTypeNext"/>
          <w:lang w:val="en-GB"/>
        </w:rPr>
        <w:t>Lethabong</w:t>
      </w:r>
      <w:proofErr w:type="spellEnd"/>
      <w:r w:rsidR="00481354">
        <w:rPr>
          <w:rFonts w:ascii="BMWTypeNext" w:hAnsi="BMWTypeNext"/>
          <w:lang w:val="en-GB"/>
        </w:rPr>
        <w:t xml:space="preserve"> </w:t>
      </w:r>
      <w:r w:rsidR="008375CD">
        <w:rPr>
          <w:rFonts w:ascii="BMWTypeNext" w:hAnsi="BMWTypeNext"/>
          <w:lang w:val="en-GB"/>
        </w:rPr>
        <w:t xml:space="preserve">schools </w:t>
      </w:r>
      <w:r w:rsidR="00D0448A" w:rsidRPr="00D70A08">
        <w:rPr>
          <w:rFonts w:ascii="BMWTypeNext" w:hAnsi="BMWTypeNext"/>
          <w:lang w:val="en-GB"/>
        </w:rPr>
        <w:t xml:space="preserve">in Soshanguve, outside Pretoria, which </w:t>
      </w:r>
      <w:r w:rsidR="0073368B">
        <w:rPr>
          <w:rFonts w:ascii="BMWTypeNext" w:hAnsi="BMWTypeNext"/>
          <w:lang w:val="en-GB"/>
        </w:rPr>
        <w:t>is</w:t>
      </w:r>
      <w:r w:rsidR="0073368B" w:rsidRPr="00D70A08">
        <w:rPr>
          <w:rFonts w:ascii="BMWTypeNext" w:hAnsi="BMWTypeNext"/>
          <w:lang w:val="en-GB"/>
        </w:rPr>
        <w:t xml:space="preserve"> </w:t>
      </w:r>
      <w:r w:rsidR="00D0448A" w:rsidRPr="00D70A08">
        <w:rPr>
          <w:rFonts w:ascii="BMWTypeNext" w:hAnsi="BMWTypeNext"/>
          <w:lang w:val="en-GB"/>
        </w:rPr>
        <w:t xml:space="preserve">home to </w:t>
      </w:r>
      <w:r w:rsidR="000D6F94">
        <w:rPr>
          <w:rFonts w:ascii="BMWTypeNext" w:hAnsi="BMWTypeNext"/>
          <w:lang w:val="en-GB"/>
        </w:rPr>
        <w:t>many</w:t>
      </w:r>
      <w:r w:rsidR="00D0448A" w:rsidRPr="00D70A08">
        <w:rPr>
          <w:rFonts w:ascii="BMWTypeNext" w:hAnsi="BMWTypeNext"/>
          <w:lang w:val="en-GB"/>
        </w:rPr>
        <w:t xml:space="preserve"> BMW associates employed at Plant Rosslyn.</w:t>
      </w:r>
      <w:r w:rsidR="008375CD">
        <w:rPr>
          <w:rFonts w:ascii="BMWTypeNext" w:hAnsi="BMWTypeNext"/>
          <w:lang w:val="en-GB"/>
        </w:rPr>
        <w:t xml:space="preserve"> These primary </w:t>
      </w:r>
      <w:r w:rsidR="008375CD">
        <w:rPr>
          <w:rFonts w:ascii="BMWTypeNext" w:hAnsi="BMWTypeNext"/>
          <w:lang w:val="en-GB"/>
        </w:rPr>
        <w:lastRenderedPageBreak/>
        <w:t xml:space="preserve">and secondary schools benefit from a close relationship with BMW Group South Africa that span facilities and resources, to learner mentoring programmes. </w:t>
      </w:r>
    </w:p>
    <w:p w14:paraId="402F8C75" w14:textId="4D224D65" w:rsidR="00D0448A" w:rsidRPr="008375CD" w:rsidRDefault="00D0448A" w:rsidP="00D70A08">
      <w:pPr>
        <w:suppressAutoHyphens/>
        <w:spacing w:line="276" w:lineRule="auto"/>
        <w:rPr>
          <w:rFonts w:ascii="BMWTypeNext" w:hAnsi="BMWTypeNext"/>
          <w:lang w:val="en-GB"/>
        </w:rPr>
      </w:pPr>
    </w:p>
    <w:p w14:paraId="4CD5BACE" w14:textId="0F395BD7" w:rsidR="00D742D5" w:rsidRPr="00D14225" w:rsidRDefault="004E006A" w:rsidP="00D70A08">
      <w:pPr>
        <w:suppressAutoHyphens/>
        <w:spacing w:line="276" w:lineRule="auto"/>
        <w:rPr>
          <w:rFonts w:ascii="BMWTypeNext" w:hAnsi="BMWTypeNext"/>
          <w:b/>
          <w:bCs/>
          <w:lang w:val="en-GB"/>
        </w:rPr>
      </w:pPr>
      <w:r>
        <w:rPr>
          <w:rFonts w:ascii="BMWTypeNext" w:hAnsi="BMWTypeNext"/>
          <w:b/>
          <w:bCs/>
          <w:lang w:val="en-GB"/>
        </w:rPr>
        <w:t>Our cultural engagement</w:t>
      </w:r>
      <w:r w:rsidR="0073368B">
        <w:rPr>
          <w:rFonts w:ascii="BMWTypeNext" w:hAnsi="BMWTypeNext"/>
          <w:b/>
          <w:bCs/>
          <w:lang w:val="en-GB"/>
        </w:rPr>
        <w:t>.</w:t>
      </w:r>
    </w:p>
    <w:p w14:paraId="643C1A0A" w14:textId="7BB0FB73" w:rsidR="00C57F94" w:rsidRPr="000E0631" w:rsidRDefault="0073368B" w:rsidP="00D70A08">
      <w:pPr>
        <w:suppressAutoHyphens/>
        <w:spacing w:line="276" w:lineRule="auto"/>
        <w:rPr>
          <w:rFonts w:ascii="BMWTypeNext" w:hAnsi="BMWTypeNext"/>
          <w:lang w:val="en-GB"/>
        </w:rPr>
      </w:pPr>
      <w:r w:rsidRPr="0073368B">
        <w:rPr>
          <w:rFonts w:ascii="BMWTypeNext" w:hAnsi="BMWTypeNext"/>
          <w:lang w:val="en-GB"/>
        </w:rPr>
        <w:t xml:space="preserve">For over five decades, the BMW Group has been supporting hundreds of cultural initiatives worldwide. Unrestricted freedom of creative potential is of the utmost importance, as it is equally as crucial for the field of art as it is for ground-breaking innovations within a successful business enterprise. </w:t>
      </w:r>
      <w:r w:rsidR="00D0448A" w:rsidRPr="008375CD">
        <w:rPr>
          <w:rFonts w:ascii="BMWTypeNext" w:hAnsi="BMWTypeNext"/>
          <w:lang w:val="en-GB"/>
        </w:rPr>
        <w:t xml:space="preserve">BMW Group South Africa supports local artists via </w:t>
      </w:r>
      <w:r w:rsidR="00CB65EA">
        <w:rPr>
          <w:rFonts w:ascii="BMWTypeNext" w:hAnsi="BMWTypeNext"/>
          <w:lang w:val="en-GB"/>
        </w:rPr>
        <w:t xml:space="preserve">its partnerships with </w:t>
      </w:r>
      <w:r w:rsidR="00D0448A" w:rsidRPr="008375CD">
        <w:rPr>
          <w:rFonts w:ascii="BMWTypeNext" w:hAnsi="BMWTypeNext"/>
          <w:lang w:val="en-GB"/>
        </w:rPr>
        <w:t>The Southern Guild</w:t>
      </w:r>
      <w:r w:rsidR="008375CD">
        <w:rPr>
          <w:rFonts w:ascii="BMWTypeNext" w:hAnsi="BMWTypeNext"/>
          <w:lang w:val="en-GB"/>
        </w:rPr>
        <w:t>,</w:t>
      </w:r>
      <w:r w:rsidR="00D0448A" w:rsidRPr="008375CD">
        <w:rPr>
          <w:rFonts w:ascii="BMWTypeNext" w:hAnsi="BMWTypeNext"/>
          <w:lang w:val="en-GB"/>
        </w:rPr>
        <w:t xml:space="preserve"> and </w:t>
      </w:r>
      <w:r w:rsidR="008375CD" w:rsidRPr="008375CD">
        <w:rPr>
          <w:rFonts w:ascii="BMWTypeNext" w:hAnsi="BMWTypeNext"/>
          <w:lang w:val="en-GB"/>
        </w:rPr>
        <w:t>the BMW Young Collectors Co</w:t>
      </w:r>
      <w:r w:rsidR="00CB65EA">
        <w:rPr>
          <w:rFonts w:ascii="BMWTypeNext" w:hAnsi="BMWTypeNext"/>
          <w:lang w:val="en-GB"/>
        </w:rPr>
        <w:t>, among others</w:t>
      </w:r>
      <w:r w:rsidR="008375CD" w:rsidRPr="008375CD">
        <w:rPr>
          <w:rFonts w:ascii="BMWTypeNext" w:hAnsi="BMWTypeNext"/>
          <w:lang w:val="en-GB"/>
        </w:rPr>
        <w:t xml:space="preserve">. The longest-standing relationship, however, has been forged with </w:t>
      </w:r>
      <w:r w:rsidR="00C57F94" w:rsidRPr="000E0631">
        <w:rPr>
          <w:rFonts w:ascii="BMWTypeNext" w:hAnsi="BMWTypeNext"/>
          <w:lang w:val="en-GB"/>
        </w:rPr>
        <w:t>Dr “Mam” Esther Mahlangu</w:t>
      </w:r>
      <w:r w:rsidR="008375CD">
        <w:rPr>
          <w:rFonts w:ascii="BMWTypeNext" w:hAnsi="BMWTypeNext"/>
          <w:lang w:val="en-GB"/>
        </w:rPr>
        <w:t xml:space="preserve">, a </w:t>
      </w:r>
      <w:r w:rsidR="00C57F94" w:rsidRPr="000E0631">
        <w:rPr>
          <w:rFonts w:ascii="BMWTypeNext" w:hAnsi="BMWTypeNext"/>
          <w:lang w:val="en-GB"/>
        </w:rPr>
        <w:t>global icon of traditional Ndebele art</w:t>
      </w:r>
      <w:r w:rsidR="008375CD">
        <w:rPr>
          <w:rFonts w:ascii="BMWTypeNext" w:hAnsi="BMWTypeNext"/>
          <w:lang w:val="en-GB"/>
        </w:rPr>
        <w:t>. I</w:t>
      </w:r>
      <w:r w:rsidR="00C57F94" w:rsidRPr="000E0631">
        <w:rPr>
          <w:rFonts w:ascii="BMWTypeNext" w:hAnsi="BMWTypeNext"/>
          <w:lang w:val="en-GB"/>
        </w:rPr>
        <w:t>n 1991</w:t>
      </w:r>
      <w:r w:rsidR="008375CD">
        <w:rPr>
          <w:rFonts w:ascii="BMWTypeNext" w:hAnsi="BMWTypeNext"/>
          <w:lang w:val="en-GB"/>
        </w:rPr>
        <w:t>, Dr Mahlangu</w:t>
      </w:r>
      <w:r w:rsidR="00C57F94" w:rsidRPr="000E0631">
        <w:rPr>
          <w:rFonts w:ascii="BMWTypeNext" w:hAnsi="BMWTypeNext"/>
          <w:lang w:val="en-GB"/>
        </w:rPr>
        <w:t xml:space="preserve"> became the first African, and the first female, to adorn a BMW Art Car. </w:t>
      </w:r>
      <w:r w:rsidR="004E006A" w:rsidRPr="004E006A">
        <w:rPr>
          <w:rFonts w:ascii="BMWTypeNext" w:hAnsi="BMWTypeNext"/>
          <w:lang w:val="en-GB"/>
        </w:rPr>
        <w:t xml:space="preserve">Our relationship with Dr Mahlangu continues as she embarks on her first ever retrospective exhibition taking place in South Africa, </w:t>
      </w:r>
      <w:r w:rsidR="005919B9">
        <w:rPr>
          <w:rFonts w:ascii="BMWTypeNext" w:hAnsi="BMWTypeNext"/>
          <w:lang w:val="en-GB"/>
        </w:rPr>
        <w:t xml:space="preserve">the </w:t>
      </w:r>
      <w:r w:rsidR="004E006A" w:rsidRPr="004E006A">
        <w:rPr>
          <w:rFonts w:ascii="BMWTypeNext" w:hAnsi="BMWTypeNext"/>
          <w:lang w:val="en-GB"/>
        </w:rPr>
        <w:t>USA</w:t>
      </w:r>
      <w:r w:rsidR="005919B9">
        <w:rPr>
          <w:rFonts w:ascii="BMWTypeNext" w:hAnsi="BMWTypeNext"/>
          <w:lang w:val="en-GB"/>
        </w:rPr>
        <w:t>,</w:t>
      </w:r>
      <w:r w:rsidR="004E006A" w:rsidRPr="004E006A">
        <w:rPr>
          <w:rFonts w:ascii="BMWTypeNext" w:hAnsi="BMWTypeNext"/>
          <w:lang w:val="en-GB"/>
        </w:rPr>
        <w:t xml:space="preserve"> and Europe </w:t>
      </w:r>
      <w:r w:rsidR="005919B9">
        <w:rPr>
          <w:rFonts w:ascii="BMWTypeNext" w:hAnsi="BMWTypeNext"/>
          <w:lang w:val="en-GB"/>
        </w:rPr>
        <w:t xml:space="preserve">from </w:t>
      </w:r>
      <w:r w:rsidR="004E006A" w:rsidRPr="004E006A">
        <w:rPr>
          <w:rFonts w:ascii="BMWTypeNext" w:hAnsi="BMWTypeNext"/>
          <w:lang w:val="en-GB"/>
        </w:rPr>
        <w:t xml:space="preserve">2024 </w:t>
      </w:r>
      <w:r w:rsidR="005919B9">
        <w:rPr>
          <w:rFonts w:ascii="BMWTypeNext" w:hAnsi="BMWTypeNext"/>
          <w:lang w:val="en-GB"/>
        </w:rPr>
        <w:t>to</w:t>
      </w:r>
      <w:r w:rsidR="004E006A" w:rsidRPr="004E006A">
        <w:rPr>
          <w:rFonts w:ascii="BMWTypeNext" w:hAnsi="BMWTypeNext"/>
          <w:lang w:val="en-GB"/>
        </w:rPr>
        <w:t xml:space="preserve"> 2027.  </w:t>
      </w:r>
    </w:p>
    <w:p w14:paraId="4EC90F04" w14:textId="77777777" w:rsidR="009F5A67" w:rsidRDefault="009F5A67" w:rsidP="000E0631">
      <w:pPr>
        <w:suppressAutoHyphens/>
        <w:spacing w:line="276" w:lineRule="auto"/>
        <w:rPr>
          <w:rFonts w:ascii="BMWTypeNext" w:hAnsi="BMWTypeNext"/>
          <w:lang w:val="en-GB"/>
        </w:rPr>
      </w:pPr>
    </w:p>
    <w:p w14:paraId="2561B99D" w14:textId="77777777" w:rsidR="00AA0241" w:rsidRDefault="00AA0241" w:rsidP="00C713C5">
      <w:pPr>
        <w:suppressAutoHyphens/>
        <w:spacing w:line="276" w:lineRule="auto"/>
        <w:rPr>
          <w:rFonts w:ascii="BMWTypeNext" w:hAnsi="BMWTypeNext"/>
          <w:lang w:val="en-GB"/>
        </w:rPr>
      </w:pPr>
      <w:r>
        <w:rPr>
          <w:rFonts w:ascii="BMWTypeNext" w:hAnsi="BMWTypeNext"/>
          <w:b/>
          <w:bCs/>
          <w:lang w:val="en-GB"/>
        </w:rPr>
        <w:t>Honouring the past, setting course for the future</w:t>
      </w:r>
      <w:r w:rsidRPr="0050725B">
        <w:rPr>
          <w:rFonts w:ascii="BMWTypeNext" w:hAnsi="BMWTypeNext"/>
          <w:b/>
          <w:bCs/>
          <w:lang w:val="en-GB"/>
        </w:rPr>
        <w:t>.</w:t>
      </w:r>
      <w:r w:rsidRPr="0050725B">
        <w:rPr>
          <w:rFonts w:ascii="BMWTypeNext" w:hAnsi="BMWTypeNext"/>
          <w:lang w:val="en-GB"/>
        </w:rPr>
        <w:t xml:space="preserve"> </w:t>
      </w:r>
    </w:p>
    <w:p w14:paraId="311A8731" w14:textId="21319C83" w:rsidR="00AA0241" w:rsidRDefault="00CA4F57" w:rsidP="00C713C5">
      <w:pPr>
        <w:suppressAutoHyphens/>
        <w:spacing w:line="276" w:lineRule="auto"/>
        <w:rPr>
          <w:rFonts w:ascii="BMWTypeNext" w:hAnsi="BMWTypeNext"/>
          <w:lang w:val="en-GB"/>
        </w:rPr>
      </w:pPr>
      <w:r>
        <w:rPr>
          <w:rFonts w:ascii="BMWTypeNext" w:hAnsi="BMWTypeNext"/>
          <w:lang w:val="en-GB"/>
        </w:rPr>
        <w:t>Celebrating its</w:t>
      </w:r>
      <w:r w:rsidR="00AA0241">
        <w:rPr>
          <w:rFonts w:ascii="BMWTypeNext" w:hAnsi="BMWTypeNext"/>
          <w:lang w:val="en-GB"/>
        </w:rPr>
        <w:t xml:space="preserve"> 50</w:t>
      </w:r>
      <w:r w:rsidR="00AA0241" w:rsidRPr="00B84534">
        <w:rPr>
          <w:rFonts w:ascii="BMWTypeNext" w:hAnsi="BMWTypeNext"/>
          <w:vertAlign w:val="superscript"/>
          <w:lang w:val="en-GB"/>
        </w:rPr>
        <w:t>th</w:t>
      </w:r>
      <w:r w:rsidR="00AA0241">
        <w:rPr>
          <w:rFonts w:ascii="BMWTypeNext" w:hAnsi="BMWTypeNext"/>
          <w:lang w:val="en-GB"/>
        </w:rPr>
        <w:t xml:space="preserve"> year</w:t>
      </w:r>
      <w:r>
        <w:rPr>
          <w:rFonts w:ascii="BMWTypeNext" w:hAnsi="BMWTypeNext"/>
          <w:lang w:val="en-GB"/>
        </w:rPr>
        <w:t xml:space="preserve"> allows </w:t>
      </w:r>
      <w:r w:rsidR="00AA0241">
        <w:rPr>
          <w:rFonts w:ascii="BMWTypeNext" w:hAnsi="BMWTypeNext"/>
          <w:lang w:val="en-GB"/>
        </w:rPr>
        <w:t xml:space="preserve">BMW Group South Africa </w:t>
      </w:r>
      <w:r>
        <w:rPr>
          <w:rFonts w:ascii="BMWTypeNext" w:hAnsi="BMWTypeNext"/>
          <w:lang w:val="en-GB"/>
        </w:rPr>
        <w:t xml:space="preserve">to look back at its </w:t>
      </w:r>
      <w:proofErr w:type="spellStart"/>
      <w:r w:rsidR="00AA0241">
        <w:rPr>
          <w:rFonts w:ascii="BMWTypeNext" w:hAnsi="BMWTypeNext"/>
          <w:lang w:val="en-GB"/>
        </w:rPr>
        <w:t>unparalled</w:t>
      </w:r>
      <w:proofErr w:type="spellEnd"/>
      <w:r w:rsidR="00AA0241">
        <w:rPr>
          <w:rFonts w:ascii="BMWTypeNext" w:hAnsi="BMWTypeNext"/>
          <w:lang w:val="en-GB"/>
        </w:rPr>
        <w:t xml:space="preserve"> history, its </w:t>
      </w:r>
      <w:r>
        <w:rPr>
          <w:rFonts w:ascii="BMWTypeNext" w:hAnsi="BMWTypeNext"/>
          <w:lang w:val="en-GB"/>
        </w:rPr>
        <w:t>achievements,</w:t>
      </w:r>
      <w:r w:rsidR="00AA0241">
        <w:rPr>
          <w:rFonts w:ascii="BMWTypeNext" w:hAnsi="BMWTypeNext"/>
          <w:lang w:val="en-GB"/>
        </w:rPr>
        <w:t xml:space="preserve"> and its successes. Looking to the future, its local operations</w:t>
      </w:r>
      <w:r>
        <w:rPr>
          <w:rFonts w:ascii="BMWTypeNext" w:hAnsi="BMWTypeNext"/>
          <w:lang w:val="en-GB"/>
        </w:rPr>
        <w:t xml:space="preserve"> will</w:t>
      </w:r>
      <w:r w:rsidR="00AA0241">
        <w:rPr>
          <w:rFonts w:ascii="BMWTypeNext" w:hAnsi="BMWTypeNext"/>
          <w:lang w:val="en-GB"/>
        </w:rPr>
        <w:t xml:space="preserve"> </w:t>
      </w:r>
      <w:r w:rsidR="00A2437F">
        <w:rPr>
          <w:rFonts w:ascii="BMWTypeNext" w:hAnsi="BMWTypeNext"/>
          <w:lang w:val="en-GB"/>
        </w:rPr>
        <w:t xml:space="preserve">refine their </w:t>
      </w:r>
      <w:r w:rsidR="00AA0241">
        <w:rPr>
          <w:rFonts w:ascii="BMWTypeNext" w:hAnsi="BMWTypeNext"/>
          <w:lang w:val="en-GB"/>
        </w:rPr>
        <w:t xml:space="preserve">focus on sustainability (as an automotive manufacturer and a responsible corporate citizen), and the </w:t>
      </w:r>
      <w:r w:rsidR="00AA0241" w:rsidRPr="0077126F">
        <w:rPr>
          <w:rFonts w:ascii="BMWTypeNext" w:hAnsi="BMWTypeNext"/>
          <w:lang w:val="en-GB"/>
        </w:rPr>
        <w:t xml:space="preserve">further expansion of the global </w:t>
      </w:r>
      <w:r w:rsidR="0077126F" w:rsidRPr="0077126F">
        <w:rPr>
          <w:rFonts w:ascii="BMWTypeNext" w:hAnsi="BMWTypeNext"/>
          <w:lang w:val="en-GB"/>
        </w:rPr>
        <w:t xml:space="preserve">BMW </w:t>
      </w:r>
      <w:r w:rsidR="00AA0241" w:rsidRPr="0077126F">
        <w:rPr>
          <w:rFonts w:ascii="BMWTypeNext" w:hAnsi="BMWTypeNext"/>
          <w:lang w:val="en-GB"/>
        </w:rPr>
        <w:t xml:space="preserve">IT Hub situated in Pretoria’s Menlyn Maine. </w:t>
      </w:r>
      <w:r w:rsidR="00886A8C">
        <w:rPr>
          <w:rFonts w:ascii="BMWTypeNext" w:hAnsi="BMWTypeNext"/>
          <w:lang w:val="en-GB"/>
        </w:rPr>
        <w:t xml:space="preserve">  </w:t>
      </w:r>
    </w:p>
    <w:p w14:paraId="6444693D" w14:textId="650F1F84" w:rsidR="00886A8C" w:rsidRDefault="00886A8C" w:rsidP="00C713C5">
      <w:pPr>
        <w:suppressAutoHyphens/>
        <w:spacing w:line="276" w:lineRule="auto"/>
        <w:rPr>
          <w:rFonts w:ascii="BMWTypeNext" w:hAnsi="BMWTypeNext"/>
          <w:lang w:val="en-GB"/>
        </w:rPr>
      </w:pPr>
    </w:p>
    <w:p w14:paraId="524A8206" w14:textId="586B0292" w:rsidR="00886A8C" w:rsidRDefault="00886A8C" w:rsidP="00886A8C">
      <w:pPr>
        <w:suppressAutoHyphens/>
        <w:spacing w:line="276" w:lineRule="auto"/>
        <w:rPr>
          <w:lang w:val="en-ZA"/>
        </w:rPr>
      </w:pPr>
      <w:r w:rsidRPr="00B27708">
        <w:rPr>
          <w:rFonts w:ascii="BMWTypeNext" w:hAnsi="BMWTypeNext"/>
          <w:lang w:val="en-GB"/>
        </w:rPr>
        <w:t xml:space="preserve">As the fastest growing innovation hub in the </w:t>
      </w:r>
      <w:r>
        <w:rPr>
          <w:rFonts w:ascii="BMWTypeNext" w:hAnsi="BMWTypeNext"/>
          <w:lang w:val="en-GB"/>
        </w:rPr>
        <w:t>BMW Group</w:t>
      </w:r>
      <w:r w:rsidRPr="00B27708">
        <w:rPr>
          <w:rFonts w:ascii="BMWTypeNext" w:hAnsi="BMWTypeNext"/>
          <w:lang w:val="en-GB"/>
        </w:rPr>
        <w:t>, this crucial department provides IT services for core</w:t>
      </w:r>
      <w:r w:rsidR="00E91CE9">
        <w:rPr>
          <w:rFonts w:ascii="BMWTypeNext" w:hAnsi="BMWTypeNext"/>
          <w:lang w:val="en-GB"/>
        </w:rPr>
        <w:t xml:space="preserve"> global</w:t>
      </w:r>
      <w:r w:rsidRPr="00B27708">
        <w:rPr>
          <w:rFonts w:ascii="BMWTypeNext" w:hAnsi="BMWTypeNext"/>
          <w:lang w:val="en-GB"/>
        </w:rPr>
        <w:t xml:space="preserve"> BMW Group processes, including production and logistics, finance, </w:t>
      </w:r>
      <w:r w:rsidRPr="00E85F73">
        <w:rPr>
          <w:rFonts w:ascii="BMWTypeNext" w:hAnsi="BMWTypeNext"/>
          <w:lang w:val="en-GB"/>
        </w:rPr>
        <w:t>and sales</w:t>
      </w:r>
      <w:r w:rsidR="00E91CE9">
        <w:rPr>
          <w:rFonts w:ascii="BMWTypeNext" w:hAnsi="BMWTypeNext"/>
          <w:lang w:val="en-GB"/>
        </w:rPr>
        <w:t>.</w:t>
      </w:r>
      <w:r w:rsidRPr="00B27708">
        <w:rPr>
          <w:rFonts w:ascii="BMWTypeNext" w:hAnsi="BMWTypeNext"/>
          <w:lang w:val="en-GB"/>
        </w:rPr>
        <w:t xml:space="preserve"> The hub contributed </w:t>
      </w:r>
      <w:r w:rsidRPr="00E85F73">
        <w:rPr>
          <w:rFonts w:ascii="BMWTypeNext" w:hAnsi="BMWTypeNext"/>
          <w:lang w:val="en-GB"/>
        </w:rPr>
        <w:t>R2.</w:t>
      </w:r>
      <w:r w:rsidR="00E025B9">
        <w:rPr>
          <w:rFonts w:ascii="BMWTypeNext" w:hAnsi="BMWTypeNext"/>
          <w:lang w:val="en-GB"/>
        </w:rPr>
        <w:t>6</w:t>
      </w:r>
      <w:r w:rsidRPr="00E85F73">
        <w:rPr>
          <w:rFonts w:ascii="BMWTypeNext" w:hAnsi="BMWTypeNext"/>
          <w:lang w:val="en-GB"/>
        </w:rPr>
        <w:t xml:space="preserve"> billion to the South African economy in 2022</w:t>
      </w:r>
      <w:r>
        <w:rPr>
          <w:rFonts w:ascii="BMWTypeNext" w:hAnsi="BMWTypeNext"/>
          <w:lang w:val="en-GB"/>
        </w:rPr>
        <w:t xml:space="preserve">, with a staff complement </w:t>
      </w:r>
      <w:r w:rsidRPr="00E85F73">
        <w:rPr>
          <w:rFonts w:ascii="BMWTypeNext" w:hAnsi="BMWTypeNext"/>
          <w:lang w:val="en-GB"/>
        </w:rPr>
        <w:t>totalling more than 2,000</w:t>
      </w:r>
      <w:r w:rsidR="00DB791E">
        <w:rPr>
          <w:rFonts w:ascii="BMWTypeNext" w:hAnsi="BMWTypeNext"/>
          <w:lang w:val="en-GB"/>
        </w:rPr>
        <w:t>.</w:t>
      </w:r>
    </w:p>
    <w:p w14:paraId="1038FFFF" w14:textId="77777777" w:rsidR="00886A8C" w:rsidRPr="00D70A08" w:rsidRDefault="00886A8C" w:rsidP="00C713C5">
      <w:pPr>
        <w:suppressAutoHyphens/>
        <w:spacing w:line="276" w:lineRule="auto"/>
        <w:rPr>
          <w:rFonts w:ascii="BMWTypeNext" w:hAnsi="BMWTypeNext"/>
          <w:lang w:val="en-ZA"/>
        </w:rPr>
      </w:pPr>
    </w:p>
    <w:p w14:paraId="5FA6469E" w14:textId="364537AA" w:rsidR="00DC20A2" w:rsidRDefault="00231A46" w:rsidP="00231A46">
      <w:pPr>
        <w:suppressAutoHyphens/>
        <w:spacing w:line="276" w:lineRule="auto"/>
        <w:rPr>
          <w:rFonts w:ascii="BMWTypeNext" w:hAnsi="BMWTypeNext"/>
          <w:lang w:val="en-GB"/>
        </w:rPr>
      </w:pPr>
      <w:r w:rsidRPr="00231A46">
        <w:rPr>
          <w:rFonts w:ascii="BMWTypeNext" w:hAnsi="BMWTypeNext"/>
          <w:lang w:val="en-GB"/>
        </w:rPr>
        <w:t xml:space="preserve">In 2023, </w:t>
      </w:r>
      <w:r>
        <w:rPr>
          <w:rFonts w:ascii="BMWTypeNext" w:hAnsi="BMWTypeNext"/>
          <w:lang w:val="en-GB"/>
        </w:rPr>
        <w:t xml:space="preserve">the </w:t>
      </w:r>
      <w:r w:rsidRPr="00231A46">
        <w:rPr>
          <w:rFonts w:ascii="BMWTypeNext" w:hAnsi="BMWTypeNext"/>
          <w:lang w:val="en-GB"/>
        </w:rPr>
        <w:t>BMW Group South Africa directly and indirectly employs close to 23,000 people. This year</w:t>
      </w:r>
      <w:r w:rsidR="00445B1E">
        <w:rPr>
          <w:rFonts w:ascii="BMWTypeNext" w:hAnsi="BMWTypeNext"/>
          <w:lang w:val="en-GB"/>
        </w:rPr>
        <w:t>,</w:t>
      </w:r>
      <w:r>
        <w:rPr>
          <w:rFonts w:ascii="BMWTypeNext" w:hAnsi="BMWTypeNext"/>
          <w:lang w:val="en-GB"/>
        </w:rPr>
        <w:t xml:space="preserve"> the company </w:t>
      </w:r>
      <w:r w:rsidRPr="00231A46">
        <w:rPr>
          <w:rFonts w:ascii="BMWTypeNext" w:hAnsi="BMWTypeNext"/>
          <w:lang w:val="en-GB"/>
        </w:rPr>
        <w:t xml:space="preserve">will reinforce </w:t>
      </w:r>
      <w:r>
        <w:rPr>
          <w:rFonts w:ascii="BMWTypeNext" w:hAnsi="BMWTypeNext"/>
          <w:lang w:val="en-GB"/>
        </w:rPr>
        <w:t>its</w:t>
      </w:r>
      <w:r w:rsidRPr="00231A46">
        <w:rPr>
          <w:rFonts w:ascii="BMWTypeNext" w:hAnsi="BMWTypeNext"/>
          <w:lang w:val="en-GB"/>
        </w:rPr>
        <w:t xml:space="preserve"> commitment to South Africa and </w:t>
      </w:r>
      <w:r>
        <w:rPr>
          <w:rFonts w:ascii="BMWTypeNext" w:hAnsi="BMWTypeNext"/>
          <w:lang w:val="en-GB"/>
        </w:rPr>
        <w:t>its</w:t>
      </w:r>
      <w:r w:rsidRPr="00231A46">
        <w:rPr>
          <w:rFonts w:ascii="BMWTypeNext" w:hAnsi="BMWTypeNext"/>
          <w:lang w:val="en-GB"/>
        </w:rPr>
        <w:t xml:space="preserve"> people, highlight</w:t>
      </w:r>
      <w:r>
        <w:rPr>
          <w:rFonts w:ascii="BMWTypeNext" w:hAnsi="BMWTypeNext"/>
          <w:lang w:val="en-GB"/>
        </w:rPr>
        <w:t>ing its</w:t>
      </w:r>
      <w:r w:rsidRPr="00231A46">
        <w:rPr>
          <w:rFonts w:ascii="BMWTypeNext" w:hAnsi="BMWTypeNext"/>
          <w:lang w:val="en-GB"/>
        </w:rPr>
        <w:t xml:space="preserve"> benchmark-setting corporate responsibility partnerships and </w:t>
      </w:r>
      <w:r>
        <w:rPr>
          <w:rFonts w:ascii="BMWTypeNext" w:hAnsi="BMWTypeNext"/>
          <w:lang w:val="en-GB"/>
        </w:rPr>
        <w:t xml:space="preserve">outlining </w:t>
      </w:r>
      <w:r w:rsidRPr="00231A46">
        <w:rPr>
          <w:rFonts w:ascii="BMWTypeNext" w:hAnsi="BMWTypeNext"/>
          <w:lang w:val="en-GB"/>
        </w:rPr>
        <w:t xml:space="preserve">the future of </w:t>
      </w:r>
      <w:r>
        <w:rPr>
          <w:rFonts w:ascii="BMWTypeNext" w:hAnsi="BMWTypeNext"/>
          <w:lang w:val="en-GB"/>
        </w:rPr>
        <w:t>its</w:t>
      </w:r>
      <w:r w:rsidRPr="00231A46">
        <w:rPr>
          <w:rFonts w:ascii="BMWTypeNext" w:hAnsi="BMWTypeNext"/>
          <w:lang w:val="en-GB"/>
        </w:rPr>
        <w:t xml:space="preserve"> state-of-the-art </w:t>
      </w:r>
      <w:r w:rsidRPr="00231A46">
        <w:rPr>
          <w:rFonts w:ascii="BMWTypeNext" w:hAnsi="BMWTypeNext"/>
          <w:lang w:val="en-GB"/>
        </w:rPr>
        <w:lastRenderedPageBreak/>
        <w:t>Rosslyn production facility.</w:t>
      </w:r>
      <w:r>
        <w:rPr>
          <w:rFonts w:ascii="BMWTypeNext" w:hAnsi="BMWTypeNext"/>
          <w:lang w:val="en-GB"/>
        </w:rPr>
        <w:t xml:space="preserve"> The company’s steadfast</w:t>
      </w:r>
      <w:r w:rsidRPr="00231A46">
        <w:rPr>
          <w:rFonts w:ascii="BMWTypeNext" w:hAnsi="BMWTypeNext"/>
          <w:lang w:val="en-GB"/>
        </w:rPr>
        <w:t xml:space="preserve"> </w:t>
      </w:r>
      <w:r>
        <w:rPr>
          <w:rFonts w:ascii="BMWTypeNext" w:hAnsi="BMWTypeNext"/>
          <w:lang w:val="en-GB"/>
        </w:rPr>
        <w:t xml:space="preserve">BMW, MINI and BMW Motorrad fans are sure to be kept on the edge of their seats throughout the year. </w:t>
      </w:r>
    </w:p>
    <w:p w14:paraId="12277B1D" w14:textId="0FAAC820" w:rsidR="00E91CE9" w:rsidRDefault="00E91CE9" w:rsidP="00C713C5">
      <w:pPr>
        <w:suppressAutoHyphens/>
        <w:spacing w:line="276" w:lineRule="auto"/>
        <w:rPr>
          <w:rFonts w:ascii="BMWTypeNext" w:hAnsi="BMWTypeNext"/>
          <w:lang w:val="en-GB"/>
        </w:rPr>
      </w:pPr>
    </w:p>
    <w:p w14:paraId="25CC3D22" w14:textId="4C0AAE81" w:rsidR="00E91CE9" w:rsidRPr="00E91CE9" w:rsidRDefault="00E91CE9" w:rsidP="00C713C5">
      <w:pPr>
        <w:suppressAutoHyphens/>
        <w:spacing w:line="276" w:lineRule="auto"/>
        <w:rPr>
          <w:rFonts w:ascii="BMWTypeNext" w:hAnsi="BMWTypeNext"/>
          <w:b/>
          <w:bCs/>
          <w:sz w:val="20"/>
          <w:szCs w:val="20"/>
          <w:lang w:val="en-GB"/>
        </w:rPr>
      </w:pPr>
      <w:r w:rsidRPr="00E91CE9">
        <w:rPr>
          <w:rFonts w:ascii="BMWTypeNext" w:hAnsi="BMWTypeNext"/>
          <w:b/>
          <w:bCs/>
          <w:sz w:val="20"/>
          <w:szCs w:val="20"/>
          <w:lang w:val="en-GB"/>
        </w:rPr>
        <w:t xml:space="preserve">Note to editors: </w:t>
      </w:r>
    </w:p>
    <w:p w14:paraId="2A781289" w14:textId="11DD2436" w:rsidR="00E91CE9" w:rsidRPr="00E91CE9" w:rsidRDefault="00E91CE9" w:rsidP="00C713C5">
      <w:pPr>
        <w:suppressAutoHyphens/>
        <w:spacing w:line="276" w:lineRule="auto"/>
        <w:rPr>
          <w:rFonts w:ascii="BMWTypeNext" w:hAnsi="BMWTypeNext"/>
          <w:sz w:val="20"/>
          <w:szCs w:val="20"/>
          <w:lang w:val="en-GB"/>
        </w:rPr>
      </w:pPr>
      <w:r w:rsidRPr="00E91CE9">
        <w:rPr>
          <w:rFonts w:ascii="BMWTypeNext" w:hAnsi="BMWTypeNext"/>
          <w:sz w:val="20"/>
          <w:szCs w:val="20"/>
          <w:lang w:val="en-GB"/>
        </w:rPr>
        <w:t>A 50 year of BMW Group South Africa logo has been created for the commemorative year, inspired by</w:t>
      </w:r>
      <w:r w:rsidR="00974DED">
        <w:rPr>
          <w:rFonts w:ascii="BMWTypeNext" w:hAnsi="BMWTypeNext"/>
          <w:sz w:val="20"/>
          <w:szCs w:val="20"/>
          <w:lang w:val="en-GB"/>
        </w:rPr>
        <w:t xml:space="preserve"> a work of art</w:t>
      </w:r>
      <w:r w:rsidRPr="00E91CE9">
        <w:rPr>
          <w:rFonts w:ascii="BMWTypeNext" w:hAnsi="BMWTypeNext"/>
          <w:sz w:val="20"/>
          <w:szCs w:val="20"/>
          <w:lang w:val="en-GB"/>
        </w:rPr>
        <w:t xml:space="preserve"> </w:t>
      </w:r>
      <w:r>
        <w:rPr>
          <w:rFonts w:ascii="BMWTypeNext" w:hAnsi="BMWTypeNext"/>
          <w:sz w:val="20"/>
          <w:szCs w:val="20"/>
          <w:lang w:val="en-GB"/>
        </w:rPr>
        <w:t>crafted</w:t>
      </w:r>
      <w:r w:rsidRPr="00E91CE9">
        <w:rPr>
          <w:rFonts w:ascii="BMWTypeNext" w:hAnsi="BMWTypeNext"/>
          <w:sz w:val="20"/>
          <w:szCs w:val="20"/>
          <w:lang w:val="en-GB"/>
        </w:rPr>
        <w:t xml:space="preserve"> by Dr Esther Mahlangu. This logo will be used in all </w:t>
      </w:r>
      <w:r w:rsidR="002F4E91" w:rsidRPr="00E91CE9">
        <w:rPr>
          <w:rFonts w:ascii="BMWTypeNext" w:hAnsi="BMWTypeNext"/>
          <w:sz w:val="20"/>
          <w:szCs w:val="20"/>
          <w:lang w:val="en-GB"/>
        </w:rPr>
        <w:t xml:space="preserve">communication </w:t>
      </w:r>
      <w:r w:rsidR="002F4E91">
        <w:rPr>
          <w:rFonts w:ascii="BMWTypeNext" w:hAnsi="BMWTypeNext"/>
          <w:sz w:val="20"/>
          <w:szCs w:val="20"/>
          <w:lang w:val="en-GB"/>
        </w:rPr>
        <w:t xml:space="preserve">of </w:t>
      </w:r>
      <w:r w:rsidRPr="00E91CE9">
        <w:rPr>
          <w:rFonts w:ascii="BMWTypeNext" w:hAnsi="BMWTypeNext"/>
          <w:sz w:val="20"/>
          <w:szCs w:val="20"/>
          <w:lang w:val="en-GB"/>
        </w:rPr>
        <w:t>BMW Group South Africa’s 50</w:t>
      </w:r>
      <w:r w:rsidRPr="00E91CE9">
        <w:rPr>
          <w:rFonts w:ascii="BMWTypeNext" w:hAnsi="BMWTypeNext"/>
          <w:sz w:val="20"/>
          <w:szCs w:val="20"/>
          <w:vertAlign w:val="superscript"/>
          <w:lang w:val="en-GB"/>
        </w:rPr>
        <w:t>th</w:t>
      </w:r>
      <w:r w:rsidRPr="00E91CE9">
        <w:rPr>
          <w:rFonts w:ascii="BMWTypeNext" w:hAnsi="BMWTypeNext"/>
          <w:sz w:val="20"/>
          <w:szCs w:val="20"/>
          <w:lang w:val="en-GB"/>
        </w:rPr>
        <w:t xml:space="preserve"> anniversary </w:t>
      </w:r>
      <w:r w:rsidR="002F4E91">
        <w:rPr>
          <w:rFonts w:ascii="BMWTypeNext" w:hAnsi="BMWTypeNext"/>
          <w:sz w:val="20"/>
          <w:szCs w:val="20"/>
          <w:lang w:val="en-GB"/>
        </w:rPr>
        <w:t xml:space="preserve">celebrations </w:t>
      </w:r>
      <w:r w:rsidRPr="00E91CE9">
        <w:rPr>
          <w:rFonts w:ascii="BMWTypeNext" w:hAnsi="BMWTypeNext"/>
          <w:sz w:val="20"/>
          <w:szCs w:val="20"/>
          <w:lang w:val="en-GB"/>
        </w:rPr>
        <w:t>throughout 2023.</w:t>
      </w:r>
    </w:p>
    <w:p w14:paraId="4F29017D" w14:textId="7CF245DE" w:rsidR="001E02C6" w:rsidRDefault="001E02C6">
      <w:pPr>
        <w:tabs>
          <w:tab w:val="clear" w:pos="454"/>
          <w:tab w:val="clear" w:pos="4706"/>
        </w:tabs>
        <w:spacing w:line="240" w:lineRule="auto"/>
        <w:rPr>
          <w:rFonts w:ascii="BMWTypeNext" w:hAnsi="BMWTypeNext"/>
          <w:szCs w:val="22"/>
          <w:lang w:val="en-GB"/>
        </w:rPr>
      </w:pPr>
    </w:p>
    <w:p w14:paraId="492FC0EA" w14:textId="77777777" w:rsidR="001E02C6" w:rsidRDefault="001E02C6">
      <w:pPr>
        <w:tabs>
          <w:tab w:val="clear" w:pos="454"/>
          <w:tab w:val="clear" w:pos="4706"/>
        </w:tabs>
        <w:spacing w:line="240" w:lineRule="auto"/>
        <w:rPr>
          <w:rFonts w:ascii="BMWTypeNext" w:hAnsi="BMWTypeNext"/>
          <w:szCs w:val="22"/>
          <w:lang w:val="en-GB"/>
        </w:rPr>
      </w:pPr>
    </w:p>
    <w:p w14:paraId="10A55025" w14:textId="4FC84896" w:rsidR="00513549" w:rsidRPr="00B27708" w:rsidRDefault="008033B7" w:rsidP="00C57F94">
      <w:pPr>
        <w:suppressAutoHyphens/>
        <w:spacing w:line="276" w:lineRule="auto"/>
        <w:rPr>
          <w:rFonts w:ascii="BMWTypeNext" w:hAnsi="BMWTypeNext"/>
          <w:b/>
          <w:bCs/>
          <w:lang w:val="en-GB"/>
        </w:rPr>
      </w:pPr>
      <w:r w:rsidRPr="00B27708">
        <w:rPr>
          <w:rFonts w:ascii="BMWGroupTN" w:hAnsi="BMWGroupTN"/>
          <w:b/>
          <w:bCs/>
          <w:sz w:val="20"/>
          <w:szCs w:val="28"/>
          <w:lang w:val="en-GB"/>
        </w:rPr>
        <w:t>In the event of enquiries</w:t>
      </w:r>
      <w:r w:rsidR="001E536D" w:rsidRPr="00B27708">
        <w:rPr>
          <w:rFonts w:ascii="BMWGroupTN" w:hAnsi="BMWGroupTN"/>
          <w:b/>
          <w:bCs/>
          <w:sz w:val="20"/>
          <w:szCs w:val="28"/>
          <w:lang w:val="en-GB"/>
        </w:rPr>
        <w:t>,</w:t>
      </w:r>
      <w:r w:rsidRPr="00B27708">
        <w:rPr>
          <w:rFonts w:ascii="BMWGroupTN" w:hAnsi="BMWGroupTN"/>
          <w:b/>
          <w:bCs/>
          <w:sz w:val="20"/>
          <w:szCs w:val="28"/>
          <w:lang w:val="en-GB"/>
        </w:rPr>
        <w:t xml:space="preserve"> please contact</w:t>
      </w:r>
      <w:r w:rsidR="00AB1217" w:rsidRPr="00B27708">
        <w:rPr>
          <w:rFonts w:ascii="BMWGroupTN" w:hAnsi="BMWGroupTN"/>
          <w:b/>
          <w:bCs/>
          <w:sz w:val="20"/>
          <w:szCs w:val="28"/>
          <w:lang w:val="en-GB"/>
        </w:rPr>
        <w:t>:</w:t>
      </w:r>
    </w:p>
    <w:p w14:paraId="31004E2B" w14:textId="3E247AA5" w:rsidR="00513549" w:rsidRPr="001544DB" w:rsidRDefault="002E1959" w:rsidP="00C57F94">
      <w:pPr>
        <w:tabs>
          <w:tab w:val="clear" w:pos="454"/>
          <w:tab w:val="left" w:pos="708"/>
        </w:tabs>
        <w:suppressAutoHyphens/>
        <w:spacing w:line="276" w:lineRule="auto"/>
        <w:ind w:right="28"/>
        <w:rPr>
          <w:rFonts w:ascii="BMWGroupTN" w:hAnsi="BMWGroupTN" w:cs="BMWType V2 Light"/>
          <w:b/>
          <w:bCs/>
          <w:sz w:val="20"/>
          <w:szCs w:val="20"/>
          <w:lang w:val="en-GB"/>
        </w:rPr>
      </w:pPr>
      <w:r w:rsidRPr="001544DB">
        <w:rPr>
          <w:rFonts w:ascii="BMWGroupTN" w:hAnsi="BMWGroupTN"/>
          <w:b/>
          <w:sz w:val="20"/>
          <w:szCs w:val="28"/>
          <w:lang w:val="en-GB"/>
        </w:rPr>
        <w:t>BMW Group</w:t>
      </w:r>
      <w:r w:rsidR="00AA0241">
        <w:rPr>
          <w:rFonts w:ascii="BMWGroupTN" w:hAnsi="BMWGroupTN"/>
          <w:b/>
          <w:sz w:val="20"/>
          <w:szCs w:val="28"/>
          <w:lang w:val="en-GB"/>
        </w:rPr>
        <w:t xml:space="preserve"> South Africa</w:t>
      </w:r>
      <w:r w:rsidR="00681FE0" w:rsidRPr="001544DB">
        <w:rPr>
          <w:rFonts w:ascii="BMWGroupTN" w:hAnsi="BMWGroupTN"/>
          <w:b/>
          <w:sz w:val="20"/>
          <w:szCs w:val="28"/>
          <w:lang w:val="en-GB"/>
        </w:rPr>
        <w:t xml:space="preserve"> </w:t>
      </w:r>
    </w:p>
    <w:p w14:paraId="73C3A055" w14:textId="77777777" w:rsidR="00513549" w:rsidRPr="001544DB" w:rsidRDefault="00513549" w:rsidP="00C57F94">
      <w:pPr>
        <w:pStyle w:val="zzabstand9pt"/>
        <w:suppressAutoHyphens/>
        <w:spacing w:line="276" w:lineRule="auto"/>
        <w:ind w:right="28"/>
        <w:rPr>
          <w:rFonts w:ascii="BMWGroupTN" w:hAnsi="BMWGroupTN" w:cs="BMWType V2 Light"/>
          <w:sz w:val="20"/>
          <w:szCs w:val="22"/>
          <w:lang w:val="en-GB"/>
        </w:rPr>
      </w:pPr>
    </w:p>
    <w:p w14:paraId="4EB79DA9" w14:textId="26336540" w:rsidR="00231A46" w:rsidRDefault="00AA0241" w:rsidP="00C57F94">
      <w:pPr>
        <w:spacing w:line="276" w:lineRule="auto"/>
        <w:rPr>
          <w:rFonts w:ascii="BMWTypeNext" w:hAnsi="BMWTypeNext"/>
          <w:szCs w:val="28"/>
          <w:lang w:val="en-US"/>
        </w:rPr>
      </w:pPr>
      <w:r>
        <w:rPr>
          <w:rFonts w:ascii="BMWTypeNext" w:hAnsi="BMWTypeNext"/>
          <w:szCs w:val="28"/>
          <w:lang w:val="en-US"/>
        </w:rPr>
        <w:t>Thilosh Moodally</w:t>
      </w:r>
    </w:p>
    <w:p w14:paraId="39A3638D" w14:textId="756F4E5B" w:rsidR="001544DB" w:rsidRPr="001544DB" w:rsidRDefault="00AA0241" w:rsidP="00C57F94">
      <w:pPr>
        <w:spacing w:line="276" w:lineRule="auto"/>
        <w:rPr>
          <w:rFonts w:ascii="BMWTypeNext" w:hAnsi="BMWTypeNext"/>
          <w:szCs w:val="22"/>
          <w:lang w:val="en-US"/>
        </w:rPr>
      </w:pPr>
      <w:r>
        <w:rPr>
          <w:rFonts w:ascii="BMWTypeNext" w:hAnsi="BMWTypeNext"/>
          <w:szCs w:val="28"/>
          <w:lang w:val="en-US"/>
        </w:rPr>
        <w:t xml:space="preserve">General Manager: Corporate Communications and External Affairs   </w:t>
      </w:r>
    </w:p>
    <w:p w14:paraId="1E37E81B" w14:textId="7F102689" w:rsidR="001E02C6" w:rsidRPr="00050FF3" w:rsidRDefault="00050FF3" w:rsidP="00C57F94">
      <w:pPr>
        <w:spacing w:line="276" w:lineRule="auto"/>
        <w:rPr>
          <w:rFonts w:ascii="BMWTypeNext" w:hAnsi="BMWTypeNext"/>
          <w:szCs w:val="28"/>
        </w:rPr>
      </w:pPr>
      <w:proofErr w:type="spellStart"/>
      <w:r w:rsidRPr="00050FF3">
        <w:rPr>
          <w:rFonts w:ascii="BMWTypeNext" w:hAnsi="BMWTypeNext"/>
          <w:szCs w:val="28"/>
        </w:rPr>
        <w:t>E-m</w:t>
      </w:r>
      <w:r w:rsidRPr="00A87D75">
        <w:rPr>
          <w:rFonts w:ascii="BMWTypeNext" w:hAnsi="BMWTypeNext"/>
          <w:szCs w:val="28"/>
        </w:rPr>
        <w:t>ail</w:t>
      </w:r>
      <w:proofErr w:type="spellEnd"/>
      <w:r w:rsidRPr="00A87D75">
        <w:rPr>
          <w:rFonts w:ascii="BMWTypeNext" w:hAnsi="BMWTypeNext"/>
          <w:szCs w:val="28"/>
        </w:rPr>
        <w:t xml:space="preserve">: </w:t>
      </w:r>
      <w:hyperlink r:id="rId8" w:history="1">
        <w:r w:rsidRPr="00050FF3">
          <w:rPr>
            <w:rStyle w:val="Hyperlink"/>
            <w:rFonts w:ascii="BMWTypeNext" w:hAnsi="BMWTypeNext"/>
            <w:szCs w:val="28"/>
          </w:rPr>
          <w:t>Thilosh.Moodally@bmw.co.za</w:t>
        </w:r>
      </w:hyperlink>
    </w:p>
    <w:p w14:paraId="3C4BF804" w14:textId="69CBA899" w:rsidR="001544DB" w:rsidRPr="001544DB" w:rsidRDefault="001E02C6" w:rsidP="00C57F94">
      <w:pPr>
        <w:spacing w:line="276" w:lineRule="auto"/>
        <w:rPr>
          <w:rFonts w:ascii="BMWTypeNext" w:hAnsi="BMWTypeNext"/>
          <w:szCs w:val="22"/>
          <w:lang w:val="en-US"/>
        </w:rPr>
      </w:pPr>
      <w:r>
        <w:rPr>
          <w:rFonts w:ascii="BMWTypeNext" w:hAnsi="BMWTypeNext"/>
          <w:szCs w:val="28"/>
          <w:lang w:val="en-US"/>
        </w:rPr>
        <w:t>T</w:t>
      </w:r>
      <w:r w:rsidR="001544DB" w:rsidRPr="001544DB">
        <w:rPr>
          <w:rFonts w:ascii="BMWTypeNext" w:hAnsi="BMWTypeNext"/>
          <w:szCs w:val="28"/>
          <w:lang w:val="en-US"/>
        </w:rPr>
        <w:t>elephone: +</w:t>
      </w:r>
      <w:r w:rsidR="00AA0241">
        <w:rPr>
          <w:rFonts w:ascii="BMWTypeNext" w:hAnsi="BMWTypeNext"/>
          <w:szCs w:val="28"/>
          <w:lang w:val="en-US"/>
        </w:rPr>
        <w:t>27</w:t>
      </w:r>
      <w:r w:rsidR="00050FF3">
        <w:rPr>
          <w:rFonts w:ascii="BMWTypeNext" w:hAnsi="BMWTypeNext"/>
          <w:szCs w:val="28"/>
          <w:lang w:val="en-US"/>
        </w:rPr>
        <w:t>-</w:t>
      </w:r>
      <w:r w:rsidR="00050FF3">
        <w:rPr>
          <w:rFonts w:ascii="BMWTypeNext" w:hAnsi="BMWTypeNext"/>
          <w:szCs w:val="28"/>
          <w:lang w:val="en-US"/>
        </w:rPr>
        <w:t>71</w:t>
      </w:r>
      <w:r w:rsidR="00050FF3">
        <w:rPr>
          <w:rFonts w:ascii="BMWTypeNext" w:hAnsi="BMWTypeNext"/>
          <w:szCs w:val="28"/>
          <w:lang w:val="en-US"/>
        </w:rPr>
        <w:t>-</w:t>
      </w:r>
      <w:r w:rsidR="00050FF3">
        <w:rPr>
          <w:rFonts w:ascii="BMWTypeNext" w:hAnsi="BMWTypeNext"/>
          <w:szCs w:val="28"/>
          <w:lang w:val="en-US"/>
        </w:rPr>
        <w:t>666</w:t>
      </w:r>
      <w:r w:rsidR="00050FF3">
        <w:rPr>
          <w:rFonts w:ascii="BMWTypeNext" w:hAnsi="BMWTypeNext"/>
          <w:szCs w:val="28"/>
          <w:lang w:val="en-US"/>
        </w:rPr>
        <w:t>-</w:t>
      </w:r>
      <w:r w:rsidR="00AA0241">
        <w:rPr>
          <w:rFonts w:ascii="BMWTypeNext" w:hAnsi="BMWTypeNext"/>
          <w:szCs w:val="28"/>
          <w:lang w:val="en-US"/>
        </w:rPr>
        <w:t>2772</w:t>
      </w:r>
      <w:r w:rsidR="00A4212B">
        <w:rPr>
          <w:rFonts w:ascii="BMWTypeNext" w:hAnsi="BMWTypeNext"/>
          <w:szCs w:val="28"/>
          <w:lang w:val="en-US"/>
        </w:rPr>
        <w:br/>
      </w:r>
    </w:p>
    <w:p w14:paraId="5339D78F" w14:textId="77777777" w:rsidR="00513549" w:rsidRPr="0050725B" w:rsidRDefault="00513549" w:rsidP="00E41571">
      <w:pPr>
        <w:pStyle w:val="Fliesstext"/>
        <w:tabs>
          <w:tab w:val="clear" w:pos="454"/>
          <w:tab w:val="left" w:pos="0"/>
          <w:tab w:val="left" w:pos="426"/>
        </w:tabs>
        <w:suppressAutoHyphens/>
        <w:rPr>
          <w:rStyle w:val="Hyperlink"/>
          <w:rFonts w:ascii="BMWGroupTN" w:hAnsi="BMWGroupTN"/>
          <w:color w:val="auto"/>
          <w:sz w:val="18"/>
          <w:lang w:val="en-GB"/>
        </w:rPr>
      </w:pPr>
    </w:p>
    <w:p w14:paraId="5493D993" w14:textId="06BE366D" w:rsidR="00AB1217" w:rsidRDefault="008033B7" w:rsidP="00E41571">
      <w:pPr>
        <w:tabs>
          <w:tab w:val="clear" w:pos="454"/>
          <w:tab w:val="left" w:pos="708"/>
        </w:tabs>
        <w:suppressAutoHyphens/>
        <w:spacing w:line="100" w:lineRule="atLeast"/>
        <w:ind w:right="-538"/>
        <w:rPr>
          <w:rFonts w:ascii="BMWGroupTN" w:hAnsi="BMWGroupTN"/>
          <w:b/>
          <w:sz w:val="18"/>
          <w:szCs w:val="18"/>
          <w:lang w:val="en-GB"/>
        </w:rPr>
      </w:pPr>
      <w:r w:rsidRPr="0050725B">
        <w:rPr>
          <w:rFonts w:ascii="BMWGroupTN" w:hAnsi="BMWGroupTN"/>
          <w:b/>
          <w:sz w:val="18"/>
          <w:szCs w:val="18"/>
          <w:lang w:val="en-GB"/>
        </w:rPr>
        <w:t>The</w:t>
      </w:r>
      <w:r w:rsidR="00AB1217" w:rsidRPr="0050725B">
        <w:rPr>
          <w:rFonts w:ascii="BMWGroupTN" w:hAnsi="BMWGroupTN"/>
          <w:b/>
          <w:sz w:val="18"/>
          <w:szCs w:val="18"/>
          <w:lang w:val="en-GB"/>
        </w:rPr>
        <w:t xml:space="preserve"> BMW Group</w:t>
      </w:r>
      <w:r w:rsidR="00AA0241">
        <w:rPr>
          <w:rFonts w:ascii="BMWGroupTN" w:hAnsi="BMWGroupTN"/>
          <w:b/>
          <w:sz w:val="18"/>
          <w:szCs w:val="18"/>
          <w:lang w:val="en-GB"/>
        </w:rPr>
        <w:t xml:space="preserve"> </w:t>
      </w:r>
    </w:p>
    <w:p w14:paraId="4A3AA1D4" w14:textId="77777777" w:rsidR="009B5513" w:rsidRPr="0050725B" w:rsidRDefault="009B5513" w:rsidP="00E41571">
      <w:pPr>
        <w:tabs>
          <w:tab w:val="clear" w:pos="454"/>
          <w:tab w:val="left" w:pos="708"/>
        </w:tabs>
        <w:suppressAutoHyphens/>
        <w:spacing w:line="100" w:lineRule="atLeast"/>
        <w:ind w:right="-538"/>
        <w:rPr>
          <w:rFonts w:ascii="BMWGroupTN" w:hAnsi="BMWGroupTN"/>
          <w:b/>
          <w:sz w:val="18"/>
          <w:szCs w:val="18"/>
          <w:lang w:val="en-GB"/>
        </w:rPr>
      </w:pPr>
    </w:p>
    <w:p w14:paraId="7675DE85" w14:textId="77777777" w:rsidR="009B5513" w:rsidRPr="00D87716" w:rsidRDefault="009B5513" w:rsidP="009B5513">
      <w:pPr>
        <w:spacing w:line="240" w:lineRule="auto"/>
        <w:ind w:right="-794"/>
        <w:rPr>
          <w:rFonts w:ascii="BMWGroupTN" w:hAnsi="BMWGroupTN" w:cs="BMWType V2 Light"/>
          <w:sz w:val="18"/>
          <w:szCs w:val="18"/>
          <w:lang w:val="en-US"/>
        </w:rPr>
      </w:pPr>
      <w:r w:rsidRPr="00D87716">
        <w:rPr>
          <w:rFonts w:ascii="BMWGroupTN" w:hAnsi="BMWGroupTN"/>
          <w:sz w:val="18"/>
          <w:szCs w:val="18"/>
          <w:lang w:val="en-US"/>
        </w:rPr>
        <w:t xml:space="preserve">With its four brands BMW, MINI, Rolls-Royce and BMW Motorrad, the BMW Group is the world’s leading premium manufacturer of automobiles and motorcycles </w:t>
      </w:r>
      <w:proofErr w:type="gramStart"/>
      <w:r w:rsidRPr="00D87716">
        <w:rPr>
          <w:rFonts w:ascii="BMWGroupTN" w:hAnsi="BMWGroupTN"/>
          <w:sz w:val="18"/>
          <w:szCs w:val="18"/>
          <w:lang w:val="en-US"/>
        </w:rPr>
        <w:t>and also</w:t>
      </w:r>
      <w:proofErr w:type="gramEnd"/>
      <w:r w:rsidRPr="00D87716">
        <w:rPr>
          <w:rFonts w:ascii="BMWGroupTN" w:hAnsi="BMWGroupTN"/>
          <w:sz w:val="18"/>
          <w:szCs w:val="18"/>
          <w:lang w:val="en-US"/>
        </w:rPr>
        <w:t xml:space="preserve"> provides premium financial and mobility services</w:t>
      </w:r>
      <w:r w:rsidRPr="00D87716">
        <w:rPr>
          <w:rFonts w:ascii="BMWGroupTN" w:hAnsi="BMWGroupTN"/>
          <w:color w:val="000000" w:themeColor="text1"/>
          <w:sz w:val="18"/>
          <w:szCs w:val="18"/>
          <w:lang w:val="en-US"/>
        </w:rPr>
        <w:t>.</w:t>
      </w:r>
      <w:r w:rsidRPr="00D87716">
        <w:rPr>
          <w:rFonts w:ascii="BMWGroupTN" w:hAnsi="BMWGroupTN"/>
          <w:sz w:val="18"/>
          <w:szCs w:val="18"/>
          <w:lang w:val="en-US"/>
        </w:rPr>
        <w:t xml:space="preserve"> The BMW Group production network comprises </w:t>
      </w:r>
      <w:r>
        <w:rPr>
          <w:rFonts w:ascii="BMWGroupTN" w:hAnsi="BMWGroupTN"/>
          <w:sz w:val="18"/>
          <w:szCs w:val="18"/>
          <w:lang w:val="en-US"/>
        </w:rPr>
        <w:t>over 30</w:t>
      </w:r>
      <w:r w:rsidRPr="00D87716">
        <w:rPr>
          <w:rFonts w:ascii="BMWGroupTN" w:hAnsi="BMWGroupTN"/>
          <w:sz w:val="18"/>
          <w:szCs w:val="18"/>
          <w:lang w:val="en-US"/>
        </w:rPr>
        <w:t xml:space="preserve"> production </w:t>
      </w:r>
      <w:r>
        <w:rPr>
          <w:rFonts w:ascii="BMWGroupTN" w:hAnsi="BMWGroupTN"/>
          <w:sz w:val="18"/>
          <w:szCs w:val="18"/>
          <w:lang w:val="en-US"/>
        </w:rPr>
        <w:t>sites worldwide</w:t>
      </w:r>
      <w:r w:rsidRPr="00D87716">
        <w:rPr>
          <w:rFonts w:ascii="BMWGroupTN" w:hAnsi="BMWGroupTN"/>
          <w:sz w:val="18"/>
          <w:szCs w:val="18"/>
          <w:lang w:val="en-US"/>
        </w:rPr>
        <w:t>; the company has a global sales network in more than 140 countries.</w:t>
      </w:r>
    </w:p>
    <w:p w14:paraId="22E68EFA" w14:textId="77777777" w:rsidR="009B5513" w:rsidRPr="00D87716" w:rsidRDefault="009B5513" w:rsidP="009B5513">
      <w:pPr>
        <w:spacing w:line="240" w:lineRule="auto"/>
        <w:ind w:right="-794"/>
        <w:rPr>
          <w:rFonts w:ascii="BMWGroupTN" w:hAnsi="BMWGroupTN" w:cs="BMWType V2 Light"/>
          <w:sz w:val="18"/>
          <w:szCs w:val="18"/>
          <w:lang w:val="en-US"/>
        </w:rPr>
      </w:pPr>
    </w:p>
    <w:p w14:paraId="0207CDA3" w14:textId="77777777" w:rsidR="009B5513" w:rsidRPr="00D87716" w:rsidRDefault="009B5513" w:rsidP="009B5513">
      <w:pPr>
        <w:spacing w:line="240" w:lineRule="auto"/>
        <w:ind w:right="-794"/>
        <w:rPr>
          <w:rFonts w:ascii="BMWGroupTN" w:hAnsi="BMWGroupTN" w:cs="BMWType V2 Light"/>
          <w:color w:val="000000" w:themeColor="text1"/>
          <w:sz w:val="18"/>
          <w:szCs w:val="18"/>
          <w:lang w:val="en-US"/>
        </w:rPr>
      </w:pPr>
      <w:r w:rsidRPr="00D87716">
        <w:rPr>
          <w:rFonts w:ascii="BMWGroupTN" w:hAnsi="BMWGroupTN"/>
          <w:color w:val="000000" w:themeColor="text1"/>
          <w:sz w:val="18"/>
          <w:szCs w:val="18"/>
          <w:lang w:val="en-US"/>
        </w:rPr>
        <w:t>In 202</w:t>
      </w:r>
      <w:r>
        <w:rPr>
          <w:rFonts w:ascii="BMWGroupTN" w:hAnsi="BMWGroupTN"/>
          <w:color w:val="000000" w:themeColor="text1"/>
          <w:sz w:val="18"/>
          <w:szCs w:val="18"/>
          <w:lang w:val="en-US"/>
        </w:rPr>
        <w:t>2</w:t>
      </w:r>
      <w:r w:rsidRPr="00D87716">
        <w:rPr>
          <w:rFonts w:ascii="BMWGroupTN" w:hAnsi="BMWGroupTN"/>
          <w:color w:val="000000" w:themeColor="text1"/>
          <w:sz w:val="18"/>
          <w:szCs w:val="18"/>
          <w:lang w:val="en-US"/>
        </w:rPr>
        <w:t xml:space="preserve">, the BMW Group sold </w:t>
      </w:r>
      <w:r>
        <w:rPr>
          <w:rFonts w:ascii="BMWGroupTN" w:hAnsi="BMWGroupTN"/>
          <w:color w:val="000000" w:themeColor="text1"/>
          <w:sz w:val="18"/>
          <w:szCs w:val="18"/>
          <w:lang w:val="en-US"/>
        </w:rPr>
        <w:t>nearly 2.4</w:t>
      </w:r>
      <w:r w:rsidRPr="00D87716">
        <w:rPr>
          <w:rFonts w:ascii="BMWGroupTN" w:hAnsi="BMWGroupTN"/>
          <w:color w:val="000000" w:themeColor="text1"/>
          <w:sz w:val="18"/>
          <w:szCs w:val="18"/>
          <w:lang w:val="en-US"/>
        </w:rPr>
        <w:t xml:space="preserve"> million passenger vehicles and more than </w:t>
      </w:r>
      <w:r>
        <w:rPr>
          <w:rFonts w:ascii="BMWGroupTN" w:hAnsi="BMWGroupTN"/>
          <w:color w:val="000000" w:themeColor="text1"/>
          <w:sz w:val="18"/>
          <w:szCs w:val="18"/>
          <w:lang w:val="en-US"/>
        </w:rPr>
        <w:t>202,000</w:t>
      </w:r>
      <w:r w:rsidRPr="00D87716">
        <w:rPr>
          <w:rFonts w:ascii="BMWGroupTN" w:hAnsi="BMWGroupTN"/>
          <w:color w:val="000000" w:themeColor="text1"/>
          <w:sz w:val="18"/>
          <w:szCs w:val="18"/>
          <w:lang w:val="en-US"/>
        </w:rPr>
        <w:t xml:space="preserve"> motorcycles worldwide. The profit before tax in the financial year 202</w:t>
      </w:r>
      <w:r>
        <w:rPr>
          <w:rFonts w:ascii="BMWGroupTN" w:hAnsi="BMWGroupTN"/>
          <w:color w:val="000000" w:themeColor="text1"/>
          <w:sz w:val="18"/>
          <w:szCs w:val="18"/>
          <w:lang w:val="en-US"/>
        </w:rPr>
        <w:t>2</w:t>
      </w:r>
      <w:r w:rsidRPr="00D87716">
        <w:rPr>
          <w:rFonts w:ascii="BMWGroupTN" w:hAnsi="BMWGroupTN"/>
          <w:color w:val="000000" w:themeColor="text1"/>
          <w:sz w:val="18"/>
          <w:szCs w:val="18"/>
          <w:lang w:val="en-US"/>
        </w:rPr>
        <w:t xml:space="preserve"> was € </w:t>
      </w:r>
      <w:r>
        <w:rPr>
          <w:rFonts w:ascii="BMWGroupTN" w:hAnsi="BMWGroupTN"/>
          <w:color w:val="000000" w:themeColor="text1"/>
          <w:sz w:val="18"/>
          <w:szCs w:val="18"/>
          <w:lang w:val="en-US"/>
        </w:rPr>
        <w:t>23.5</w:t>
      </w:r>
      <w:r w:rsidRPr="00D87716">
        <w:rPr>
          <w:rFonts w:ascii="BMWGroupTN" w:hAnsi="BMWGroupTN"/>
          <w:color w:val="000000" w:themeColor="text1"/>
          <w:sz w:val="18"/>
          <w:szCs w:val="18"/>
          <w:lang w:val="en-US"/>
        </w:rPr>
        <w:t> billion on revenues amounting to € </w:t>
      </w:r>
      <w:r>
        <w:rPr>
          <w:rFonts w:ascii="BMWGroupTN" w:hAnsi="BMWGroupTN"/>
          <w:color w:val="000000" w:themeColor="text1"/>
          <w:sz w:val="18"/>
          <w:szCs w:val="18"/>
          <w:lang w:val="en-US"/>
        </w:rPr>
        <w:t>142.6</w:t>
      </w:r>
      <w:r w:rsidRPr="00D87716">
        <w:rPr>
          <w:rFonts w:ascii="BMWGroupTN" w:hAnsi="BMWGroupTN"/>
          <w:color w:val="000000" w:themeColor="text1"/>
          <w:sz w:val="18"/>
          <w:szCs w:val="18"/>
          <w:lang w:val="en-US"/>
        </w:rPr>
        <w:t> billion. As of 31 December 202</w:t>
      </w:r>
      <w:r>
        <w:rPr>
          <w:rFonts w:ascii="BMWGroupTN" w:hAnsi="BMWGroupTN"/>
          <w:color w:val="000000" w:themeColor="text1"/>
          <w:sz w:val="18"/>
          <w:szCs w:val="18"/>
          <w:lang w:val="en-US"/>
        </w:rPr>
        <w:t>2</w:t>
      </w:r>
      <w:r w:rsidRPr="00D87716">
        <w:rPr>
          <w:rFonts w:ascii="BMWGroupTN" w:hAnsi="BMWGroupTN"/>
          <w:color w:val="000000" w:themeColor="text1"/>
          <w:sz w:val="18"/>
          <w:szCs w:val="18"/>
          <w:lang w:val="en-US"/>
        </w:rPr>
        <w:t xml:space="preserve">, the BMW Group had a workforce of </w:t>
      </w:r>
      <w:r>
        <w:rPr>
          <w:rFonts w:ascii="BMWGroupTN" w:hAnsi="BMWGroupTN"/>
          <w:color w:val="000000" w:themeColor="text1"/>
          <w:sz w:val="18"/>
          <w:szCs w:val="18"/>
          <w:lang w:val="en-US"/>
        </w:rPr>
        <w:t>149,475</w:t>
      </w:r>
      <w:r w:rsidRPr="00D87716">
        <w:rPr>
          <w:rFonts w:ascii="BMWGroupTN" w:hAnsi="BMWGroupTN"/>
          <w:color w:val="000000" w:themeColor="text1"/>
          <w:sz w:val="18"/>
          <w:szCs w:val="18"/>
          <w:lang w:val="en-US"/>
        </w:rPr>
        <w:t xml:space="preserve"> employees.</w:t>
      </w:r>
    </w:p>
    <w:p w14:paraId="00689E44" w14:textId="77777777" w:rsidR="009B5513" w:rsidRPr="00D87716" w:rsidRDefault="009B5513" w:rsidP="009B5513">
      <w:pPr>
        <w:ind w:right="-794"/>
        <w:rPr>
          <w:rFonts w:ascii="BMWGroupTN" w:hAnsi="BMWGroupTN"/>
          <w:sz w:val="18"/>
          <w:szCs w:val="18"/>
          <w:lang w:val="en-US"/>
        </w:rPr>
      </w:pPr>
    </w:p>
    <w:p w14:paraId="488C4516" w14:textId="77777777" w:rsidR="009B5513" w:rsidRPr="00D87716" w:rsidRDefault="009B5513" w:rsidP="009B5513">
      <w:pPr>
        <w:spacing w:line="240" w:lineRule="auto"/>
        <w:ind w:right="-794"/>
        <w:rPr>
          <w:rFonts w:ascii="BMWGroupTN" w:hAnsi="BMWGroupTN" w:cs="BMWType V2 Light"/>
          <w:color w:val="000000" w:themeColor="text1"/>
          <w:sz w:val="18"/>
          <w:szCs w:val="18"/>
          <w:lang w:val="en-US"/>
        </w:rPr>
      </w:pPr>
      <w:r w:rsidRPr="00D87716">
        <w:rPr>
          <w:rFonts w:ascii="BMWGroupTN" w:hAnsi="BMWGroupTN"/>
          <w:color w:val="000000" w:themeColor="text1"/>
          <w:sz w:val="18"/>
          <w:szCs w:val="18"/>
          <w:lang w:val="en-US"/>
        </w:rPr>
        <w:t>The success of the BMW Group has always been based on long-term thinking and responsible action. The company set the course for the future at an early stage and consistently makes sustainability and efficient resource management central to its strategic direction, from the supply chain through production to the end of the use phase of all products.</w:t>
      </w:r>
    </w:p>
    <w:p w14:paraId="4843382D" w14:textId="77777777" w:rsidR="009B5513" w:rsidRPr="00D87716" w:rsidRDefault="009B5513" w:rsidP="009B5513">
      <w:pPr>
        <w:spacing w:line="240" w:lineRule="auto"/>
        <w:ind w:right="-794"/>
        <w:rPr>
          <w:rFonts w:ascii="BMWGroupTN" w:hAnsi="BMWGroupTN" w:cs="BMWType V2 Light"/>
          <w:color w:val="000000" w:themeColor="text1"/>
          <w:sz w:val="18"/>
          <w:szCs w:val="18"/>
          <w:lang w:val="en-US"/>
        </w:rPr>
      </w:pPr>
    </w:p>
    <w:p w14:paraId="55CEE219" w14:textId="77777777" w:rsidR="009B5513" w:rsidRPr="00597E70" w:rsidRDefault="002317ED" w:rsidP="009B5513">
      <w:pPr>
        <w:spacing w:line="240" w:lineRule="auto"/>
        <w:ind w:right="-794"/>
        <w:rPr>
          <w:rFonts w:ascii="BMWGroupTN" w:hAnsi="BMWGroupTN"/>
          <w:sz w:val="18"/>
          <w:szCs w:val="18"/>
          <w:lang w:val="en-US"/>
        </w:rPr>
      </w:pPr>
      <w:hyperlink r:id="rId9" w:history="1">
        <w:r w:rsidR="009B5513" w:rsidRPr="00597E70">
          <w:rPr>
            <w:rStyle w:val="Hyperlink"/>
            <w:rFonts w:ascii="BMWGroupTN" w:hAnsi="BMWGroupTN"/>
            <w:sz w:val="18"/>
            <w:szCs w:val="18"/>
            <w:lang w:val="en-US"/>
          </w:rPr>
          <w:t>www.bmwgroup.com</w:t>
        </w:r>
      </w:hyperlink>
      <w:r w:rsidR="009B5513" w:rsidRPr="00597E70">
        <w:rPr>
          <w:rFonts w:ascii="BMWGroupTN" w:hAnsi="BMWGroupTN"/>
          <w:sz w:val="18"/>
          <w:szCs w:val="18"/>
          <w:lang w:val="en-US"/>
        </w:rPr>
        <w:t xml:space="preserve"> </w:t>
      </w:r>
    </w:p>
    <w:p w14:paraId="7CC4CB6B" w14:textId="77777777" w:rsidR="009B5513" w:rsidRPr="00597E70" w:rsidRDefault="009B5513" w:rsidP="009B5513">
      <w:pPr>
        <w:spacing w:line="240" w:lineRule="auto"/>
        <w:ind w:right="-794"/>
        <w:rPr>
          <w:rFonts w:ascii="BMWGroupTN" w:hAnsi="BMWGroupTN"/>
          <w:sz w:val="18"/>
          <w:szCs w:val="18"/>
          <w:lang w:val="en-US"/>
        </w:rPr>
      </w:pPr>
      <w:r w:rsidRPr="00597E70">
        <w:rPr>
          <w:rFonts w:ascii="BMWGroupTN" w:hAnsi="BMWGroupTN"/>
          <w:sz w:val="18"/>
          <w:szCs w:val="18"/>
          <w:lang w:val="en-US"/>
        </w:rPr>
        <w:t xml:space="preserve">Facebook: </w:t>
      </w:r>
      <w:hyperlink r:id="rId10" w:history="1">
        <w:r w:rsidRPr="00597E70">
          <w:rPr>
            <w:rStyle w:val="Hyperlink"/>
            <w:rFonts w:ascii="BMWGroupTN" w:hAnsi="BMWGroupTN"/>
            <w:sz w:val="18"/>
            <w:szCs w:val="18"/>
            <w:lang w:val="en-US"/>
          </w:rPr>
          <w:t>http://www.facebook.com/BMWGroup</w:t>
        </w:r>
      </w:hyperlink>
      <w:r w:rsidRPr="00597E70">
        <w:rPr>
          <w:rFonts w:ascii="BMWGroupTN" w:hAnsi="BMWGroupTN"/>
          <w:sz w:val="18"/>
          <w:szCs w:val="18"/>
          <w:lang w:val="en-US"/>
        </w:rPr>
        <w:t xml:space="preserve"> </w:t>
      </w:r>
    </w:p>
    <w:p w14:paraId="24BCCF1E" w14:textId="77777777" w:rsidR="009B5513" w:rsidRPr="00597E70" w:rsidRDefault="009B5513" w:rsidP="009B5513">
      <w:pPr>
        <w:spacing w:line="240" w:lineRule="auto"/>
        <w:ind w:right="-794"/>
        <w:rPr>
          <w:rFonts w:ascii="BMWGroupTN" w:hAnsi="BMWGroupTN"/>
          <w:sz w:val="18"/>
          <w:szCs w:val="18"/>
          <w:lang w:val="en-US"/>
        </w:rPr>
      </w:pPr>
      <w:r w:rsidRPr="00597E70">
        <w:rPr>
          <w:rFonts w:ascii="BMWGroupTN" w:hAnsi="BMWGroupTN"/>
          <w:sz w:val="18"/>
          <w:szCs w:val="18"/>
          <w:lang w:val="en-US"/>
        </w:rPr>
        <w:t xml:space="preserve">Twitter: </w:t>
      </w:r>
      <w:hyperlink r:id="rId11" w:history="1">
        <w:r w:rsidRPr="00597E70">
          <w:rPr>
            <w:rStyle w:val="Hyperlink"/>
            <w:rFonts w:ascii="BMWGroupTN" w:hAnsi="BMWGroupTN"/>
            <w:sz w:val="18"/>
            <w:szCs w:val="18"/>
            <w:lang w:val="en-US"/>
          </w:rPr>
          <w:t>http://twitter.com/BMWGroup</w:t>
        </w:r>
      </w:hyperlink>
      <w:r w:rsidRPr="00597E70">
        <w:rPr>
          <w:rFonts w:ascii="BMWGroupTN" w:hAnsi="BMWGroupTN"/>
          <w:sz w:val="18"/>
          <w:szCs w:val="18"/>
          <w:lang w:val="en-US"/>
        </w:rPr>
        <w:t xml:space="preserve"> </w:t>
      </w:r>
    </w:p>
    <w:p w14:paraId="7A62867D" w14:textId="77777777" w:rsidR="009B5513" w:rsidRPr="00597E70" w:rsidRDefault="009B5513" w:rsidP="009B5513">
      <w:pPr>
        <w:spacing w:line="240" w:lineRule="auto"/>
        <w:ind w:right="-794"/>
        <w:rPr>
          <w:rFonts w:ascii="BMWGroupTN" w:hAnsi="BMWGroupTN"/>
          <w:sz w:val="18"/>
          <w:szCs w:val="18"/>
          <w:lang w:val="en-US"/>
        </w:rPr>
      </w:pPr>
      <w:r w:rsidRPr="00597E70">
        <w:rPr>
          <w:rFonts w:ascii="BMWGroupTN" w:hAnsi="BMWGroupTN"/>
          <w:sz w:val="18"/>
          <w:szCs w:val="18"/>
          <w:lang w:val="en-US"/>
        </w:rPr>
        <w:t xml:space="preserve">YouTube: </w:t>
      </w:r>
      <w:hyperlink r:id="rId12" w:history="1">
        <w:r w:rsidRPr="00597E70">
          <w:rPr>
            <w:rStyle w:val="Hyperlink"/>
            <w:rFonts w:ascii="BMWGroupTN" w:hAnsi="BMWGroupTN"/>
            <w:sz w:val="18"/>
            <w:szCs w:val="18"/>
            <w:lang w:val="en-US"/>
          </w:rPr>
          <w:t>http://www.youtube.com/BMWGroupView</w:t>
        </w:r>
      </w:hyperlink>
      <w:r w:rsidRPr="00597E70">
        <w:rPr>
          <w:rFonts w:ascii="BMWGroupTN" w:hAnsi="BMWGroupTN"/>
          <w:sz w:val="18"/>
          <w:szCs w:val="18"/>
          <w:lang w:val="en-US"/>
        </w:rPr>
        <w:t xml:space="preserve"> </w:t>
      </w:r>
    </w:p>
    <w:p w14:paraId="30CE6C63" w14:textId="77777777" w:rsidR="009B5513" w:rsidRPr="0054413A" w:rsidRDefault="009B5513" w:rsidP="009B5513">
      <w:pPr>
        <w:spacing w:line="240" w:lineRule="auto"/>
        <w:ind w:right="-794"/>
        <w:rPr>
          <w:rFonts w:ascii="BMWGroupTN" w:hAnsi="BMWGroupTN"/>
          <w:sz w:val="18"/>
          <w:szCs w:val="18"/>
        </w:rPr>
      </w:pPr>
      <w:r w:rsidRPr="0054413A">
        <w:rPr>
          <w:rFonts w:ascii="BMWGroupTN" w:hAnsi="BMWGroupTN"/>
          <w:sz w:val="18"/>
          <w:szCs w:val="18"/>
        </w:rPr>
        <w:t xml:space="preserve">Instagram: </w:t>
      </w:r>
      <w:hyperlink r:id="rId13" w:history="1">
        <w:r w:rsidRPr="0054413A">
          <w:rPr>
            <w:rStyle w:val="Hyperlink"/>
            <w:rFonts w:ascii="BMWGroupTN" w:hAnsi="BMWGroupTN"/>
            <w:sz w:val="18"/>
            <w:szCs w:val="18"/>
          </w:rPr>
          <w:t>https://www.instagram.com/bmwgroup</w:t>
        </w:r>
      </w:hyperlink>
      <w:r w:rsidRPr="0054413A">
        <w:rPr>
          <w:rFonts w:ascii="BMWGroupTN" w:hAnsi="BMWGroupTN"/>
          <w:sz w:val="18"/>
          <w:szCs w:val="18"/>
        </w:rPr>
        <w:t xml:space="preserve"> </w:t>
      </w:r>
    </w:p>
    <w:p w14:paraId="7A20D8EB" w14:textId="77777777" w:rsidR="009B5513" w:rsidRPr="0054413A" w:rsidRDefault="009B5513" w:rsidP="009B5513">
      <w:pPr>
        <w:spacing w:line="240" w:lineRule="auto"/>
        <w:ind w:right="-794"/>
        <w:rPr>
          <w:rStyle w:val="Hyperlink"/>
          <w:rFonts w:ascii="BMWGroupTN" w:hAnsi="BMWGroupTN"/>
          <w:sz w:val="18"/>
          <w:szCs w:val="18"/>
        </w:rPr>
      </w:pPr>
      <w:r w:rsidRPr="0054413A">
        <w:rPr>
          <w:rFonts w:ascii="BMWGroupTN" w:hAnsi="BMWGroupTN"/>
          <w:sz w:val="18"/>
          <w:szCs w:val="18"/>
        </w:rPr>
        <w:t xml:space="preserve">LinkedIn: </w:t>
      </w:r>
      <w:hyperlink r:id="rId14" w:history="1">
        <w:r w:rsidRPr="0054413A">
          <w:rPr>
            <w:rStyle w:val="Hyperlink"/>
            <w:rFonts w:ascii="BMWGroupTN" w:hAnsi="BMWGroupTN"/>
            <w:sz w:val="18"/>
            <w:szCs w:val="18"/>
          </w:rPr>
          <w:t>https://www.linkedin.com/company/bmw-group/</w:t>
        </w:r>
      </w:hyperlink>
    </w:p>
    <w:p w14:paraId="2FF5069B" w14:textId="110B5856" w:rsidR="002B42B3" w:rsidRPr="00C36357" w:rsidRDefault="002B42B3" w:rsidP="00E41571">
      <w:pPr>
        <w:suppressAutoHyphens/>
        <w:spacing w:line="240" w:lineRule="auto"/>
        <w:ind w:right="-794"/>
        <w:rPr>
          <w:rStyle w:val="Hyperlink"/>
          <w:rFonts w:ascii="BMWGroupTN" w:hAnsi="BMWGroupTN"/>
          <w:color w:val="auto"/>
          <w:sz w:val="18"/>
          <w:szCs w:val="18"/>
        </w:rPr>
      </w:pPr>
      <w:bookmarkStart w:id="1" w:name="_Hlk113200999"/>
      <w:bookmarkEnd w:id="1"/>
    </w:p>
    <w:sectPr w:rsidR="002B42B3" w:rsidRPr="00C36357" w:rsidSect="00495CD7">
      <w:headerReference w:type="default" r:id="rId15"/>
      <w:footerReference w:type="even" r:id="rId16"/>
      <w:headerReference w:type="first" r:id="rId17"/>
      <w:footerReference w:type="first" r:id="rId18"/>
      <w:footnotePr>
        <w:pos w:val="beneathText"/>
        <w:numRestart w:val="eachPage"/>
      </w:footnotePr>
      <w:type w:val="continuous"/>
      <w:pgSz w:w="11907" w:h="16840" w:code="9"/>
      <w:pgMar w:top="1814" w:right="1842" w:bottom="1361" w:left="2098" w:header="0" w:footer="567" w:gutter="0"/>
      <w:pgNumType w:start="1"/>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B78F4" w14:textId="77777777" w:rsidR="004176DE" w:rsidRDefault="004176DE">
      <w:r>
        <w:separator/>
      </w:r>
    </w:p>
  </w:endnote>
  <w:endnote w:type="continuationSeparator" w:id="0">
    <w:p w14:paraId="039A57B3" w14:textId="77777777" w:rsidR="004176DE" w:rsidRDefault="0041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BMWTypeLight">
    <w:panose1 w:val="020B0304020202020204"/>
    <w:charset w:val="00"/>
    <w:family w:val="swiss"/>
    <w:pitch w:val="variable"/>
    <w:sig w:usb0="80000027" w:usb1="00000000" w:usb2="00000000" w:usb3="00000000" w:csb0="00000093"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MW Helvetica Light">
    <w:panose1 w:val="00000000000000000000"/>
    <w:charset w:val="00"/>
    <w:family w:val="auto"/>
    <w:pitch w:val="variable"/>
    <w:sig w:usb0="00000003" w:usb1="00000000" w:usb2="00000000" w:usb3="00000000" w:csb0="00000001"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BMWGroupTN">
    <w:panose1 w:val="00000000000000000000"/>
    <w:charset w:val="00"/>
    <w:family w:val="modern"/>
    <w:notTrueType/>
    <w:pitch w:val="variable"/>
    <w:sig w:usb0="80000287" w:usb1="00002411"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BMWTypeNext">
    <w:panose1 w:val="00000000000000000000"/>
    <w:charset w:val="00"/>
    <w:family w:val="modern"/>
    <w:notTrueType/>
    <w:pitch w:val="variable"/>
    <w:sig w:usb0="80000287" w:usb1="00002411"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9B05" w14:textId="77777777" w:rsidR="00891702" w:rsidRDefault="00891702">
    <w:pPr>
      <w:framePr w:wrap="around" w:vAnchor="text" w:hAnchor="margin" w:y="1"/>
    </w:pPr>
    <w:r>
      <w:fldChar w:fldCharType="begin"/>
    </w:r>
    <w:r>
      <w:instrText xml:space="preserve">PAGE  </w:instrText>
    </w:r>
    <w:r>
      <w:fldChar w:fldCharType="end"/>
    </w:r>
  </w:p>
  <w:p w14:paraId="47FCCE81" w14:textId="77777777" w:rsidR="00891702" w:rsidRDefault="00891702">
    <w:pPr>
      <w:ind w:right="360" w:firstLine="360"/>
    </w:pPr>
  </w:p>
  <w:p w14:paraId="27BFD6F1" w14:textId="77777777" w:rsidR="00094853" w:rsidRDefault="0009485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3C13" w14:textId="77777777" w:rsidR="00891702" w:rsidRDefault="00891702">
    <w:pPr>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616C6" w14:textId="77777777" w:rsidR="004176DE" w:rsidRDefault="004176DE">
      <w:r>
        <w:separator/>
      </w:r>
    </w:p>
  </w:footnote>
  <w:footnote w:type="continuationSeparator" w:id="0">
    <w:p w14:paraId="674EC3D1" w14:textId="77777777" w:rsidR="004176DE" w:rsidRDefault="00417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99" w:type="dxa"/>
      <w:tblLayout w:type="fixed"/>
      <w:tblCellMar>
        <w:left w:w="28" w:type="dxa"/>
        <w:right w:w="28" w:type="dxa"/>
      </w:tblCellMar>
      <w:tblLook w:val="0000" w:firstRow="0" w:lastRow="0" w:firstColumn="0" w:lastColumn="0" w:noHBand="0" w:noVBand="0"/>
    </w:tblPr>
    <w:tblGrid>
      <w:gridCol w:w="1821"/>
      <w:gridCol w:w="160"/>
      <w:gridCol w:w="9218"/>
    </w:tblGrid>
    <w:tr w:rsidR="00891702" w:rsidRPr="008033B7" w14:paraId="177D2F3B" w14:textId="77777777" w:rsidTr="007375E9">
      <w:trPr>
        <w:trHeight w:val="254"/>
      </w:trPr>
      <w:tc>
        <w:tcPr>
          <w:tcW w:w="1821" w:type="dxa"/>
        </w:tcPr>
        <w:p w14:paraId="1A8ACB24" w14:textId="77777777" w:rsidR="00891702" w:rsidRPr="008033B7" w:rsidRDefault="00891702" w:rsidP="00DB467A">
          <w:pPr>
            <w:pStyle w:val="zzmarginalielightseite2"/>
            <w:framePr w:wrap="notBeside" w:x="99" w:y="1667"/>
            <w:rPr>
              <w:rFonts w:ascii="BMWGroupTN" w:hAnsi="BMWGroupTN"/>
              <w:lang w:val="en-GB"/>
            </w:rPr>
          </w:pPr>
        </w:p>
      </w:tc>
      <w:tc>
        <w:tcPr>
          <w:tcW w:w="160" w:type="dxa"/>
        </w:tcPr>
        <w:p w14:paraId="599FF72C" w14:textId="77777777" w:rsidR="00891702" w:rsidRPr="008033B7" w:rsidRDefault="00891702" w:rsidP="00DB467A">
          <w:pPr>
            <w:pStyle w:val="zzmarginalielightseite2"/>
            <w:framePr w:wrap="notBeside" w:x="99" w:y="1667"/>
            <w:rPr>
              <w:rFonts w:ascii="BMWGroupTN" w:hAnsi="BMWGroupTN"/>
              <w:lang w:val="en-GB"/>
            </w:rPr>
          </w:pPr>
        </w:p>
      </w:tc>
      <w:tc>
        <w:tcPr>
          <w:tcW w:w="9218" w:type="dxa"/>
          <w:vAlign w:val="bottom"/>
        </w:tcPr>
        <w:p w14:paraId="68DA3DAE" w14:textId="08C58AC2" w:rsidR="00891702" w:rsidRPr="008033B7" w:rsidRDefault="008033B7" w:rsidP="00AD1426">
          <w:pPr>
            <w:pStyle w:val="Fliesstext"/>
            <w:framePr w:w="11340" w:hSpace="142" w:wrap="notBeside" w:vAnchor="page" w:hAnchor="page" w:x="99" w:y="1667" w:anchorLock="1"/>
            <w:rPr>
              <w:rFonts w:ascii="BMWGroupTN" w:hAnsi="BMWGroupTN"/>
              <w:lang w:val="en-GB"/>
            </w:rPr>
          </w:pPr>
          <w:r w:rsidRPr="008033B7">
            <w:rPr>
              <w:rFonts w:ascii="BMWGroupTN" w:hAnsi="BMWGroupTN"/>
              <w:lang w:val="en-GB"/>
            </w:rPr>
            <w:t xml:space="preserve">Media information </w:t>
          </w:r>
          <w:r w:rsidR="00891702" w:rsidRPr="008033B7">
            <w:rPr>
              <w:rFonts w:ascii="BMWGroupTN" w:hAnsi="BMWGroupTN"/>
              <w:lang w:val="en-GB"/>
            </w:rPr>
            <w:t xml:space="preserve"> </w:t>
          </w:r>
        </w:p>
      </w:tc>
    </w:tr>
    <w:tr w:rsidR="00891702" w:rsidRPr="008033B7" w14:paraId="548D364B" w14:textId="77777777" w:rsidTr="007375E9">
      <w:trPr>
        <w:trHeight w:val="333"/>
      </w:trPr>
      <w:tc>
        <w:tcPr>
          <w:tcW w:w="1821" w:type="dxa"/>
        </w:tcPr>
        <w:p w14:paraId="388996F1" w14:textId="7A44A8DD" w:rsidR="00891702" w:rsidRPr="008033B7" w:rsidRDefault="008033B7" w:rsidP="00611AF2">
          <w:pPr>
            <w:pStyle w:val="zzmarginalielightseite2"/>
            <w:framePr w:wrap="notBeside" w:x="99" w:y="1667"/>
            <w:spacing w:line="330" w:lineRule="exact"/>
            <w:rPr>
              <w:rFonts w:ascii="BMWGroupTN" w:hAnsi="BMWGroupTN"/>
              <w:lang w:val="en-GB"/>
            </w:rPr>
          </w:pPr>
          <w:r w:rsidRPr="008033B7">
            <w:rPr>
              <w:rFonts w:ascii="BMWGroupTN" w:hAnsi="BMWGroupTN"/>
              <w:lang w:val="en-GB"/>
            </w:rPr>
            <w:t>Date</w:t>
          </w:r>
        </w:p>
      </w:tc>
      <w:tc>
        <w:tcPr>
          <w:tcW w:w="160" w:type="dxa"/>
        </w:tcPr>
        <w:p w14:paraId="11707159" w14:textId="77777777" w:rsidR="00891702" w:rsidRPr="008033B7" w:rsidRDefault="00891702" w:rsidP="00611AF2">
          <w:pPr>
            <w:pStyle w:val="zzmarginalielightseite2"/>
            <w:framePr w:wrap="notBeside" w:x="99" w:y="1667"/>
            <w:rPr>
              <w:rFonts w:ascii="BMWGroupTN" w:hAnsi="BMWGroupTN"/>
              <w:lang w:val="en-GB"/>
            </w:rPr>
          </w:pPr>
        </w:p>
      </w:tc>
      <w:tc>
        <w:tcPr>
          <w:tcW w:w="9218" w:type="dxa"/>
        </w:tcPr>
        <w:p w14:paraId="21B915FC" w14:textId="7C991466" w:rsidR="00891702" w:rsidRPr="008033B7" w:rsidRDefault="001E02C6" w:rsidP="007375E9">
          <w:pPr>
            <w:pStyle w:val="Fliesstext"/>
            <w:framePr w:w="11340" w:hSpace="142" w:wrap="notBeside" w:vAnchor="page" w:hAnchor="page" w:x="99" w:y="1667" w:anchorLock="1"/>
            <w:rPr>
              <w:rFonts w:ascii="BMWGroupTN" w:hAnsi="BMWGroupTN"/>
              <w:lang w:val="en-GB"/>
            </w:rPr>
          </w:pPr>
          <w:r>
            <w:rPr>
              <w:rFonts w:ascii="BMWGroupTN" w:hAnsi="BMWGroupTN"/>
              <w:lang w:val="en-GB"/>
            </w:rPr>
            <w:t xml:space="preserve">28 </w:t>
          </w:r>
          <w:r w:rsidR="00C871CC">
            <w:rPr>
              <w:rFonts w:ascii="BMWGroupTN" w:hAnsi="BMWGroupTN"/>
              <w:lang w:val="en-GB"/>
            </w:rPr>
            <w:t>March</w:t>
          </w:r>
          <w:r w:rsidR="00ED3BF0" w:rsidRPr="008033B7">
            <w:rPr>
              <w:rFonts w:ascii="BMWGroupTN" w:hAnsi="BMWGroupTN"/>
              <w:lang w:val="en-GB"/>
            </w:rPr>
            <w:t xml:space="preserve"> </w:t>
          </w:r>
          <w:r w:rsidR="00AB1217" w:rsidRPr="008033B7">
            <w:rPr>
              <w:rFonts w:ascii="BMWGroupTN" w:hAnsi="BMWGroupTN"/>
              <w:lang w:val="en-GB"/>
            </w:rPr>
            <w:t>2023</w:t>
          </w:r>
        </w:p>
      </w:tc>
    </w:tr>
    <w:tr w:rsidR="00891702" w:rsidRPr="00A87D75" w14:paraId="75C336AB" w14:textId="77777777" w:rsidTr="007375E9">
      <w:trPr>
        <w:trHeight w:val="327"/>
      </w:trPr>
      <w:tc>
        <w:tcPr>
          <w:tcW w:w="1821" w:type="dxa"/>
        </w:tcPr>
        <w:p w14:paraId="4868BB9B" w14:textId="77C849D6" w:rsidR="00891702" w:rsidRPr="008033B7" w:rsidRDefault="008033B7" w:rsidP="00611AF2">
          <w:pPr>
            <w:pStyle w:val="zzmarginalielightseite2"/>
            <w:framePr w:wrap="notBeside" w:x="99" w:y="1667"/>
            <w:spacing w:line="330" w:lineRule="exact"/>
            <w:rPr>
              <w:rFonts w:ascii="BMWGroupTN" w:hAnsi="BMWGroupTN"/>
              <w:lang w:val="en-GB"/>
            </w:rPr>
          </w:pPr>
          <w:r w:rsidRPr="008033B7">
            <w:rPr>
              <w:rFonts w:ascii="BMWGroupTN" w:hAnsi="BMWGroupTN"/>
              <w:lang w:val="en-GB"/>
            </w:rPr>
            <w:t>Subject</w:t>
          </w:r>
        </w:p>
      </w:tc>
      <w:tc>
        <w:tcPr>
          <w:tcW w:w="160" w:type="dxa"/>
        </w:tcPr>
        <w:p w14:paraId="74F1F369" w14:textId="77777777" w:rsidR="00891702" w:rsidRPr="008033B7" w:rsidRDefault="00891702" w:rsidP="00611AF2">
          <w:pPr>
            <w:pStyle w:val="zzmarginalielightseite2"/>
            <w:framePr w:wrap="notBeside" w:x="99" w:y="1667"/>
            <w:rPr>
              <w:rFonts w:ascii="BMWGroupTN" w:hAnsi="BMWGroupTN"/>
              <w:lang w:val="en-GB"/>
            </w:rPr>
          </w:pPr>
        </w:p>
      </w:tc>
      <w:tc>
        <w:tcPr>
          <w:tcW w:w="9218" w:type="dxa"/>
          <w:vAlign w:val="center"/>
        </w:tcPr>
        <w:p w14:paraId="0113F5A4" w14:textId="374B076D" w:rsidR="00941A69" w:rsidRPr="008033B7" w:rsidRDefault="0018650A" w:rsidP="00FC1C08">
          <w:pPr>
            <w:pStyle w:val="Fliesstext"/>
            <w:framePr w:w="11340" w:hSpace="142" w:wrap="notBeside" w:vAnchor="page" w:hAnchor="page" w:x="99" w:y="1667" w:anchorLock="1"/>
            <w:rPr>
              <w:rFonts w:ascii="BMWGroupTN" w:hAnsi="BMWGroupTN"/>
              <w:lang w:val="en-GB"/>
            </w:rPr>
          </w:pPr>
          <w:r w:rsidRPr="0018650A">
            <w:rPr>
              <w:rFonts w:ascii="BMWTypeNext" w:hAnsi="BMWTypeNext" w:cs="BMWType V2 Light"/>
              <w:szCs w:val="22"/>
              <w:lang w:val="en-GB"/>
            </w:rPr>
            <w:t xml:space="preserve">BMW </w:t>
          </w:r>
          <w:r w:rsidR="00C871CC">
            <w:rPr>
              <w:rFonts w:ascii="BMWTypeNext" w:hAnsi="BMWTypeNext" w:cs="BMWType V2 Light"/>
              <w:szCs w:val="22"/>
              <w:lang w:val="en-GB"/>
            </w:rPr>
            <w:t>Group South Africa celebrates 50 years</w:t>
          </w:r>
          <w:r w:rsidRPr="0018650A">
            <w:rPr>
              <w:rFonts w:ascii="BMWTypeNext" w:hAnsi="BMWTypeNext" w:cs="BMWType V2 Light"/>
              <w:szCs w:val="22"/>
              <w:lang w:val="en-GB"/>
            </w:rPr>
            <w:t>.</w:t>
          </w:r>
        </w:p>
      </w:tc>
    </w:tr>
    <w:tr w:rsidR="00891702" w:rsidRPr="008033B7" w14:paraId="041849B0" w14:textId="77777777" w:rsidTr="007375E9">
      <w:trPr>
        <w:trHeight w:val="333"/>
      </w:trPr>
      <w:tc>
        <w:tcPr>
          <w:tcW w:w="1821" w:type="dxa"/>
        </w:tcPr>
        <w:p w14:paraId="5D1530C3" w14:textId="754A4048" w:rsidR="00891702" w:rsidRPr="008033B7" w:rsidRDefault="008033B7" w:rsidP="00DB467A">
          <w:pPr>
            <w:pStyle w:val="zzmarginalielightseite2"/>
            <w:framePr w:wrap="notBeside" w:x="99" w:y="1667"/>
            <w:spacing w:line="330" w:lineRule="exact"/>
            <w:rPr>
              <w:rFonts w:ascii="BMWGroupTN" w:hAnsi="BMWGroupTN"/>
              <w:lang w:val="en-GB"/>
            </w:rPr>
          </w:pPr>
          <w:r w:rsidRPr="008033B7">
            <w:rPr>
              <w:rFonts w:ascii="BMWGroupTN" w:hAnsi="BMWGroupTN"/>
              <w:lang w:val="en-GB"/>
            </w:rPr>
            <w:t>Page</w:t>
          </w:r>
        </w:p>
      </w:tc>
      <w:tc>
        <w:tcPr>
          <w:tcW w:w="160" w:type="dxa"/>
        </w:tcPr>
        <w:p w14:paraId="10FC8AC6" w14:textId="77777777" w:rsidR="00891702" w:rsidRPr="008033B7" w:rsidRDefault="00891702" w:rsidP="00DB467A">
          <w:pPr>
            <w:pStyle w:val="zzmarginalielightseite2"/>
            <w:framePr w:wrap="notBeside" w:x="99" w:y="1667"/>
            <w:rPr>
              <w:rFonts w:ascii="BMWGroupTN" w:hAnsi="BMWGroupTN"/>
              <w:lang w:val="en-GB"/>
            </w:rPr>
          </w:pPr>
        </w:p>
      </w:tc>
      <w:tc>
        <w:tcPr>
          <w:tcW w:w="9218" w:type="dxa"/>
          <w:vAlign w:val="bottom"/>
        </w:tcPr>
        <w:p w14:paraId="436490EA" w14:textId="77777777" w:rsidR="00891702" w:rsidRPr="008033B7" w:rsidRDefault="00891702" w:rsidP="00DB467A">
          <w:pPr>
            <w:pStyle w:val="Fliesstext"/>
            <w:framePr w:w="11340" w:hSpace="142" w:wrap="notBeside" w:vAnchor="page" w:hAnchor="page" w:x="99" w:y="1667" w:anchorLock="1"/>
            <w:rPr>
              <w:rFonts w:ascii="BMWGroupTN" w:hAnsi="BMWGroupTN"/>
              <w:lang w:val="en-GB"/>
            </w:rPr>
          </w:pPr>
          <w:r w:rsidRPr="008033B7">
            <w:rPr>
              <w:rFonts w:ascii="BMWGroupTN" w:hAnsi="BMWGroupTN"/>
              <w:lang w:val="en-GB"/>
            </w:rPr>
            <w:fldChar w:fldCharType="begin"/>
          </w:r>
          <w:r w:rsidRPr="008033B7">
            <w:rPr>
              <w:rFonts w:ascii="BMWGroupTN" w:hAnsi="BMWGroupTN"/>
              <w:lang w:val="en-GB"/>
            </w:rPr>
            <w:instrText xml:space="preserve"> PAGE </w:instrText>
          </w:r>
          <w:r w:rsidRPr="008033B7">
            <w:rPr>
              <w:rFonts w:ascii="BMWGroupTN" w:hAnsi="BMWGroupTN"/>
              <w:lang w:val="en-GB"/>
            </w:rPr>
            <w:fldChar w:fldCharType="separate"/>
          </w:r>
          <w:r w:rsidR="0050725B">
            <w:rPr>
              <w:rFonts w:ascii="BMWGroupTN" w:hAnsi="BMWGroupTN"/>
              <w:noProof/>
              <w:lang w:val="en-GB"/>
            </w:rPr>
            <w:t>7</w:t>
          </w:r>
          <w:r w:rsidRPr="008033B7">
            <w:rPr>
              <w:rFonts w:ascii="BMWGroupTN" w:hAnsi="BMWGroupTN"/>
              <w:lang w:val="en-GB"/>
            </w:rPr>
            <w:fldChar w:fldCharType="end"/>
          </w:r>
        </w:p>
      </w:tc>
    </w:tr>
    <w:tr w:rsidR="00891702" w:rsidRPr="008033B7" w14:paraId="0A978B61" w14:textId="77777777" w:rsidTr="007375E9">
      <w:trPr>
        <w:trHeight w:val="503"/>
      </w:trPr>
      <w:tc>
        <w:tcPr>
          <w:tcW w:w="1821" w:type="dxa"/>
          <w:vAlign w:val="bottom"/>
        </w:tcPr>
        <w:p w14:paraId="32CF8EE6" w14:textId="77777777" w:rsidR="00891702" w:rsidRPr="008033B7" w:rsidRDefault="00891702" w:rsidP="00DB467A">
          <w:pPr>
            <w:pStyle w:val="zzmarginalielightseite2"/>
            <w:framePr w:wrap="notBeside" w:x="99" w:y="1667"/>
            <w:rPr>
              <w:lang w:val="en-GB"/>
            </w:rPr>
          </w:pPr>
        </w:p>
        <w:p w14:paraId="5FA9DC9A" w14:textId="77777777" w:rsidR="00891702" w:rsidRPr="008033B7" w:rsidRDefault="00891702" w:rsidP="00DB467A">
          <w:pPr>
            <w:pStyle w:val="zzmarginalielightseite2"/>
            <w:framePr w:wrap="notBeside" w:x="99" w:y="1667"/>
            <w:rPr>
              <w:lang w:val="en-GB"/>
            </w:rPr>
          </w:pPr>
        </w:p>
      </w:tc>
      <w:tc>
        <w:tcPr>
          <w:tcW w:w="160" w:type="dxa"/>
        </w:tcPr>
        <w:p w14:paraId="1280F1FD" w14:textId="77777777" w:rsidR="00891702" w:rsidRPr="008033B7" w:rsidRDefault="00891702" w:rsidP="00DB467A">
          <w:pPr>
            <w:pStyle w:val="zzmarginalielightseite2"/>
            <w:framePr w:wrap="notBeside" w:x="99" w:y="1667"/>
            <w:rPr>
              <w:lang w:val="en-GB"/>
            </w:rPr>
          </w:pPr>
        </w:p>
      </w:tc>
      <w:tc>
        <w:tcPr>
          <w:tcW w:w="9218" w:type="dxa"/>
          <w:vAlign w:val="bottom"/>
        </w:tcPr>
        <w:p w14:paraId="77D03BEB" w14:textId="77777777" w:rsidR="00891702" w:rsidRPr="008033B7" w:rsidRDefault="00891702" w:rsidP="00DB467A">
          <w:pPr>
            <w:pStyle w:val="Fliesstext"/>
            <w:framePr w:w="11340" w:hSpace="142" w:wrap="notBeside" w:vAnchor="page" w:hAnchor="page" w:x="99" w:y="1667" w:anchorLock="1"/>
            <w:rPr>
              <w:lang w:val="en-GB"/>
            </w:rPr>
          </w:pPr>
        </w:p>
      </w:tc>
    </w:tr>
  </w:tbl>
  <w:p w14:paraId="72CAB604" w14:textId="2ED5908B" w:rsidR="00891702" w:rsidRPr="008033B7" w:rsidRDefault="00D14225">
    <w:pPr>
      <w:pStyle w:val="zzbmw-group"/>
      <w:framePr w:w="0" w:hRule="auto" w:hSpace="0" w:wrap="auto" w:vAnchor="margin" w:hAnchor="text" w:xAlign="left" w:yAlign="inline"/>
      <w:rPr>
        <w:lang w:val="en-GB"/>
      </w:rPr>
    </w:pPr>
    <w:r>
      <w:rPr>
        <w:noProof/>
      </w:rPr>
      <mc:AlternateContent>
        <mc:Choice Requires="wps">
          <w:drawing>
            <wp:anchor distT="0" distB="0" distL="114300" distR="114300" simplePos="0" relativeHeight="251659264" behindDoc="1" locked="0" layoutInCell="1" allowOverlap="1" wp14:anchorId="5B4AACC2" wp14:editId="4D7223D5">
              <wp:simplePos x="0" y="0"/>
              <wp:positionH relativeFrom="page">
                <wp:posOffset>1332230</wp:posOffset>
              </wp:positionH>
              <wp:positionV relativeFrom="page">
                <wp:posOffset>774065</wp:posOffset>
              </wp:positionV>
              <wp:extent cx="5868035" cy="252095"/>
              <wp:effectExtent l="0" t="0" r="0" b="0"/>
              <wp:wrapTight wrapText="bothSides">
                <wp:wrapPolygon edited="0">
                  <wp:start x="0" y="0"/>
                  <wp:lineTo x="0" y="19587"/>
                  <wp:lineTo x="21528" y="19587"/>
                  <wp:lineTo x="21528"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wps:spPr>
                    <wps:txbx>
                      <w:txbxContent>
                        <w:p w14:paraId="59AA29F3" w14:textId="133F0EAE" w:rsidR="008033B7" w:rsidRPr="00F52FEA" w:rsidRDefault="00D14225" w:rsidP="008033B7">
                          <w:pPr>
                            <w:rPr>
                              <w:rFonts w:ascii="BMWGroupTN" w:hAnsi="BMWGroupTN"/>
                              <w:sz w:val="24"/>
                            </w:rPr>
                          </w:pPr>
                          <w:r>
                            <w:rPr>
                              <w:rFonts w:ascii="BMWGroupTN" w:hAnsi="BMWGroupTN"/>
                              <w:sz w:val="24"/>
                            </w:rPr>
                            <w:t xml:space="preserve">South </w:t>
                          </w:r>
                          <w:proofErr w:type="spellStart"/>
                          <w:r>
                            <w:rPr>
                              <w:rFonts w:ascii="BMWGroupTN" w:hAnsi="BMWGroupTN"/>
                              <w:sz w:val="24"/>
                            </w:rPr>
                            <w:t>Africa</w:t>
                          </w:r>
                          <w:proofErr w:type="spellEnd"/>
                          <w:r>
                            <w:rPr>
                              <w:rFonts w:ascii="BMWGroupTN" w:hAnsi="BMWGroupTN"/>
                              <w:sz w:val="24"/>
                            </w:rPr>
                            <w:t xml:space="preserve">, </w:t>
                          </w:r>
                          <w:r w:rsidR="008033B7">
                            <w:rPr>
                              <w:rFonts w:ascii="BMWGroupTN" w:hAnsi="BMWGroupTN"/>
                              <w:sz w:val="24"/>
                            </w:rPr>
                            <w:t>Corporate Communications</w:t>
                          </w:r>
                        </w:p>
                        <w:p w14:paraId="20463E3B" w14:textId="0A1EC64D" w:rsidR="00891702" w:rsidRPr="00F52FEA" w:rsidRDefault="00891702" w:rsidP="00F5677A">
                          <w:pPr>
                            <w:rPr>
                              <w:rFonts w:ascii="BMWGroupTN" w:hAnsi="BMWGroupT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AACC2" id="_x0000_t202" coordsize="21600,21600" o:spt="202" path="m,l,21600r21600,l21600,xe">
              <v:stroke joinstyle="miter"/>
              <v:path gradientshapeok="t" o:connecttype="rect"/>
            </v:shapetype>
            <v:shape id="Text Box 4" o:spid="_x0000_s1026"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" stroked="f">
              <v:textbox inset="0,0,0,0">
                <w:txbxContent>
                  <w:p w14:paraId="59AA29F3" w14:textId="133F0EAE" w:rsidR="008033B7" w:rsidRPr="00F52FEA" w:rsidRDefault="00D14225" w:rsidP="008033B7">
                    <w:pPr>
                      <w:rPr>
                        <w:rFonts w:ascii="BMWGroupTN" w:hAnsi="BMWGroupTN"/>
                        <w:sz w:val="24"/>
                      </w:rPr>
                    </w:pPr>
                    <w:r>
                      <w:rPr>
                        <w:rFonts w:ascii="BMWGroupTN" w:hAnsi="BMWGroupTN"/>
                        <w:sz w:val="24"/>
                      </w:rPr>
                      <w:t xml:space="preserve">South </w:t>
                    </w:r>
                    <w:proofErr w:type="spellStart"/>
                    <w:r>
                      <w:rPr>
                        <w:rFonts w:ascii="BMWGroupTN" w:hAnsi="BMWGroupTN"/>
                        <w:sz w:val="24"/>
                      </w:rPr>
                      <w:t>Africa</w:t>
                    </w:r>
                    <w:proofErr w:type="spellEnd"/>
                    <w:r>
                      <w:rPr>
                        <w:rFonts w:ascii="BMWGroupTN" w:hAnsi="BMWGroupTN"/>
                        <w:sz w:val="24"/>
                      </w:rPr>
                      <w:t xml:space="preserve">, </w:t>
                    </w:r>
                    <w:r w:rsidR="008033B7">
                      <w:rPr>
                        <w:rFonts w:ascii="BMWGroupTN" w:hAnsi="BMWGroupTN"/>
                        <w:sz w:val="24"/>
                      </w:rPr>
                      <w:t>Corporate Communications</w:t>
                    </w:r>
                  </w:p>
                  <w:p w14:paraId="20463E3B" w14:textId="0A1EC64D" w:rsidR="00891702" w:rsidRPr="00F52FEA" w:rsidRDefault="00891702" w:rsidP="00F5677A">
                    <w:pPr>
                      <w:rPr>
                        <w:rFonts w:ascii="BMWGroupTN" w:hAnsi="BMWGroupTN"/>
                        <w:sz w:val="24"/>
                      </w:rPr>
                    </w:pPr>
                  </w:p>
                </w:txbxContent>
              </v:textbox>
              <w10:wrap type="tight" anchorx="page" anchory="page"/>
            </v:shape>
          </w:pict>
        </mc:Fallback>
      </mc:AlternateContent>
    </w:r>
  </w:p>
  <w:p w14:paraId="5DBE94E0" w14:textId="752AF179" w:rsidR="00094853" w:rsidRPr="008033B7" w:rsidRDefault="00D14225">
    <w:pPr>
      <w:rPr>
        <w:lang w:val="en-GB"/>
      </w:rPr>
    </w:pPr>
    <w:r w:rsidRPr="008033B7">
      <w:rPr>
        <w:noProof/>
        <w:lang w:val="en-GB" w:eastAsia="en-GB"/>
      </w:rPr>
      <w:drawing>
        <wp:anchor distT="0" distB="0" distL="114300" distR="114300" simplePos="0" relativeHeight="251656192" behindDoc="1" locked="0" layoutInCell="1" allowOverlap="1" wp14:anchorId="466D53A9" wp14:editId="09BB8EB5">
          <wp:simplePos x="0" y="0"/>
          <wp:positionH relativeFrom="column">
            <wp:posOffset>3589</wp:posOffset>
          </wp:positionH>
          <wp:positionV relativeFrom="paragraph">
            <wp:posOffset>122859</wp:posOffset>
          </wp:positionV>
          <wp:extent cx="747423" cy="373890"/>
          <wp:effectExtent l="0" t="0" r="0" b="0"/>
          <wp:wrapNone/>
          <wp:docPr id="7" name="Grafik 7">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62883" cy="381624"/>
                  </a:xfrm>
                  <a:prstGeom prst="rect">
                    <a:avLst/>
                  </a:prstGeom>
                </pic:spPr>
              </pic:pic>
            </a:graphicData>
          </a:graphic>
          <wp14:sizeRelH relativeFrom="margin">
            <wp14:pctWidth>0</wp14:pctWidth>
          </wp14:sizeRelH>
          <wp14:sizeRelV relativeFrom="margin">
            <wp14:pctHeight>0</wp14:pctHeight>
          </wp14:sizeRelV>
        </wp:anchor>
      </w:drawing>
    </w:r>
    <w:r w:rsidRPr="008033B7">
      <w:rPr>
        <w:noProof/>
        <w:lang w:val="en-GB" w:eastAsia="en-GB"/>
      </w:rPr>
      <w:drawing>
        <wp:anchor distT="0" distB="0" distL="114300" distR="114300" simplePos="0" relativeHeight="251655168" behindDoc="1" locked="0" layoutInCell="1" allowOverlap="1" wp14:anchorId="65FABE94" wp14:editId="7B5E79A3">
          <wp:simplePos x="0" y="0"/>
          <wp:positionH relativeFrom="column">
            <wp:posOffset>4486910</wp:posOffset>
          </wp:positionH>
          <wp:positionV relativeFrom="paragraph">
            <wp:posOffset>34925</wp:posOffset>
          </wp:positionV>
          <wp:extent cx="1038860" cy="3492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3">
                    <a:extLst>
                      <a:ext uri="{28A0092B-C50C-407E-A947-70E740481C1C}">
                        <a14:useLocalDpi xmlns:a14="http://schemas.microsoft.com/office/drawing/2010/main" val="0"/>
                      </a:ext>
                    </a:extLst>
                  </a:blip>
                  <a:stretch>
                    <a:fillRect/>
                  </a:stretch>
                </pic:blipFill>
                <pic:spPr>
                  <a:xfrm>
                    <a:off x="0" y="0"/>
                    <a:ext cx="1038860" cy="3492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B37E9" w14:textId="31180CAF" w:rsidR="00891702" w:rsidRDefault="00D14225" w:rsidP="007A2229">
    <w:pPr>
      <w:pStyle w:val="Header"/>
    </w:pPr>
    <w:r>
      <w:rPr>
        <w:noProof/>
      </w:rPr>
      <mc:AlternateContent>
        <mc:Choice Requires="wps">
          <w:drawing>
            <wp:anchor distT="0" distB="0" distL="114300" distR="114300" simplePos="0" relativeHeight="251660288" behindDoc="0" locked="0" layoutInCell="1" allowOverlap="1" wp14:anchorId="5A5E5F63" wp14:editId="71DFC867">
              <wp:simplePos x="0" y="0"/>
              <wp:positionH relativeFrom="page">
                <wp:posOffset>1332230</wp:posOffset>
              </wp:positionH>
              <wp:positionV relativeFrom="page">
                <wp:posOffset>774065</wp:posOffset>
              </wp:positionV>
              <wp:extent cx="5868035" cy="2520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wps:spPr>
                    <wps:txbx>
                      <w:txbxContent>
                        <w:p w14:paraId="4B89F0F7" w14:textId="77777777" w:rsidR="00E025B9" w:rsidRPr="00F52FEA" w:rsidRDefault="00E025B9" w:rsidP="00E025B9">
                          <w:pPr>
                            <w:rPr>
                              <w:rFonts w:ascii="BMWGroupTN" w:hAnsi="BMWGroupTN"/>
                              <w:sz w:val="24"/>
                            </w:rPr>
                          </w:pPr>
                          <w:r>
                            <w:rPr>
                              <w:rFonts w:ascii="BMWGroupTN" w:hAnsi="BMWGroupTN"/>
                              <w:sz w:val="24"/>
                            </w:rPr>
                            <w:t xml:space="preserve">South </w:t>
                          </w:r>
                          <w:proofErr w:type="spellStart"/>
                          <w:r>
                            <w:rPr>
                              <w:rFonts w:ascii="BMWGroupTN" w:hAnsi="BMWGroupTN"/>
                              <w:sz w:val="24"/>
                            </w:rPr>
                            <w:t>Africa</w:t>
                          </w:r>
                          <w:proofErr w:type="spellEnd"/>
                          <w:r>
                            <w:rPr>
                              <w:rFonts w:ascii="BMWGroupTN" w:hAnsi="BMWGroupTN"/>
                              <w:sz w:val="24"/>
                            </w:rPr>
                            <w:t>, Corporate Communications</w:t>
                          </w:r>
                        </w:p>
                        <w:p w14:paraId="0F849C42" w14:textId="407B0C0C" w:rsidR="00891702" w:rsidRPr="00F52FEA" w:rsidRDefault="00891702" w:rsidP="007A2229">
                          <w:pPr>
                            <w:rPr>
                              <w:rFonts w:ascii="BMWGroupTN" w:hAnsi="BMWGroupTN" w:cs="BMWType V2 Light"/>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5E5F63" id="_x0000_t202" coordsize="21600,21600" o:spt="202" path="m,l,21600r21600,l21600,xe">
              <v:stroke joinstyle="miter"/>
              <v:path gradientshapeok="t" o:connecttype="rect"/>
            </v:shapetype>
            <v:shape id="Text Box 1" o:spid="_x0000_s1027" type="#_x0000_t202" style="position:absolute;margin-left:104.9pt;margin-top:60.95pt;width:462.05pt;height:19.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" stroked="f">
              <v:textbox inset="0,0,0,0">
                <w:txbxContent>
                  <w:p w14:paraId="4B89F0F7" w14:textId="77777777" w:rsidR="00E025B9" w:rsidRPr="00F52FEA" w:rsidRDefault="00E025B9" w:rsidP="00E025B9">
                    <w:pPr>
                      <w:rPr>
                        <w:rFonts w:ascii="BMWGroupTN" w:hAnsi="BMWGroupTN"/>
                        <w:sz w:val="24"/>
                      </w:rPr>
                    </w:pPr>
                    <w:r>
                      <w:rPr>
                        <w:rFonts w:ascii="BMWGroupTN" w:hAnsi="BMWGroupTN"/>
                        <w:sz w:val="24"/>
                      </w:rPr>
                      <w:t xml:space="preserve">South </w:t>
                    </w:r>
                    <w:proofErr w:type="spellStart"/>
                    <w:r>
                      <w:rPr>
                        <w:rFonts w:ascii="BMWGroupTN" w:hAnsi="BMWGroupTN"/>
                        <w:sz w:val="24"/>
                      </w:rPr>
                      <w:t>Africa</w:t>
                    </w:r>
                    <w:proofErr w:type="spellEnd"/>
                    <w:r>
                      <w:rPr>
                        <w:rFonts w:ascii="BMWGroupTN" w:hAnsi="BMWGroupTN"/>
                        <w:sz w:val="24"/>
                      </w:rPr>
                      <w:t>, Corporate Communications</w:t>
                    </w:r>
                  </w:p>
                  <w:p w14:paraId="0F849C42" w14:textId="407B0C0C" w:rsidR="00891702" w:rsidRPr="00F52FEA" w:rsidRDefault="00891702" w:rsidP="007A2229">
                    <w:pPr>
                      <w:rPr>
                        <w:rFonts w:ascii="BMWGroupTN" w:hAnsi="BMWGroupTN" w:cs="BMWType V2 Light"/>
                        <w:sz w:val="24"/>
                      </w:rPr>
                    </w:pPr>
                  </w:p>
                </w:txbxContent>
              </v:textbox>
              <w10:wrap anchorx="page" anchory="page"/>
            </v:shape>
          </w:pict>
        </mc:Fallback>
      </mc:AlternateContent>
    </w:r>
  </w:p>
  <w:p w14:paraId="1A84E4F1" w14:textId="39BC5F4F" w:rsidR="00891702" w:rsidRPr="007A2229" w:rsidRDefault="00E025B9" w:rsidP="007A2229">
    <w:pPr>
      <w:pStyle w:val="Header"/>
    </w:pPr>
    <w:r>
      <w:rPr>
        <w:noProof/>
        <w:lang w:val="en-GB" w:eastAsia="en-GB"/>
      </w:rPr>
      <w:drawing>
        <wp:anchor distT="0" distB="0" distL="114300" distR="114300" simplePos="0" relativeHeight="251657216" behindDoc="1" locked="0" layoutInCell="1" allowOverlap="1" wp14:anchorId="1EEDAB88" wp14:editId="1152BB40">
          <wp:simplePos x="0" y="0"/>
          <wp:positionH relativeFrom="column">
            <wp:posOffset>4335145</wp:posOffset>
          </wp:positionH>
          <wp:positionV relativeFrom="paragraph">
            <wp:posOffset>164465</wp:posOffset>
          </wp:positionV>
          <wp:extent cx="1023620" cy="349250"/>
          <wp:effectExtent l="0" t="0" r="508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023620" cy="349250"/>
                  </a:xfrm>
                  <a:prstGeom prst="rect">
                    <a:avLst/>
                  </a:prstGeom>
                </pic:spPr>
              </pic:pic>
            </a:graphicData>
          </a:graphic>
          <wp14:sizeRelH relativeFrom="margin">
            <wp14:pctWidth>0</wp14:pctWidth>
          </wp14:sizeRelH>
          <wp14:sizeRelV relativeFrom="margin">
            <wp14:pctHeight>0</wp14:pctHeight>
          </wp14:sizeRelV>
        </wp:anchor>
      </w:drawing>
    </w:r>
    <w:r w:rsidR="00F52FEA">
      <w:rPr>
        <w:noProof/>
        <w:lang w:val="en-GB" w:eastAsia="en-GB"/>
      </w:rPr>
      <w:drawing>
        <wp:anchor distT="0" distB="0" distL="114300" distR="114300" simplePos="0" relativeHeight="251658240" behindDoc="1" locked="0" layoutInCell="1" allowOverlap="1" wp14:anchorId="6FDF4621" wp14:editId="0AA12B99">
          <wp:simplePos x="0" y="0"/>
          <wp:positionH relativeFrom="column">
            <wp:posOffset>23076</wp:posOffset>
          </wp:positionH>
          <wp:positionV relativeFrom="paragraph">
            <wp:posOffset>201295</wp:posOffset>
          </wp:positionV>
          <wp:extent cx="717258" cy="374069"/>
          <wp:effectExtent l="0" t="0" r="6985" b="698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717258" cy="37406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3F84"/>
    <w:multiLevelType w:val="hybridMultilevel"/>
    <w:tmpl w:val="EBDE60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D9D62FF"/>
    <w:multiLevelType w:val="hybridMultilevel"/>
    <w:tmpl w:val="49BE6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060AE9"/>
    <w:multiLevelType w:val="hybridMultilevel"/>
    <w:tmpl w:val="87B46756"/>
    <w:lvl w:ilvl="0" w:tplc="EE304874">
      <w:start w:val="1"/>
      <w:numFmt w:val="bullet"/>
      <w:lvlText w:val=""/>
      <w:lvlJc w:val="left"/>
      <w:pPr>
        <w:tabs>
          <w:tab w:val="num" w:pos="720"/>
        </w:tabs>
        <w:ind w:left="720" w:hanging="360"/>
      </w:pPr>
      <w:rPr>
        <w:rFonts w:ascii="Wingdings" w:hAnsi="Wingdings" w:hint="default"/>
      </w:rPr>
    </w:lvl>
    <w:lvl w:ilvl="1" w:tplc="07106BE8">
      <w:numFmt w:val="bullet"/>
      <w:lvlText w:val="o"/>
      <w:lvlJc w:val="left"/>
      <w:pPr>
        <w:tabs>
          <w:tab w:val="num" w:pos="1440"/>
        </w:tabs>
        <w:ind w:left="1440" w:hanging="360"/>
      </w:pPr>
      <w:rPr>
        <w:rFonts w:ascii="Courier New" w:hAnsi="Courier New" w:hint="default"/>
      </w:rPr>
    </w:lvl>
    <w:lvl w:ilvl="2" w:tplc="1F72ACFA" w:tentative="1">
      <w:start w:val="1"/>
      <w:numFmt w:val="bullet"/>
      <w:lvlText w:val=""/>
      <w:lvlJc w:val="left"/>
      <w:pPr>
        <w:tabs>
          <w:tab w:val="num" w:pos="2160"/>
        </w:tabs>
        <w:ind w:left="2160" w:hanging="360"/>
      </w:pPr>
      <w:rPr>
        <w:rFonts w:ascii="Wingdings" w:hAnsi="Wingdings" w:hint="default"/>
      </w:rPr>
    </w:lvl>
    <w:lvl w:ilvl="3" w:tplc="71ECD5C2" w:tentative="1">
      <w:start w:val="1"/>
      <w:numFmt w:val="bullet"/>
      <w:lvlText w:val=""/>
      <w:lvlJc w:val="left"/>
      <w:pPr>
        <w:tabs>
          <w:tab w:val="num" w:pos="2880"/>
        </w:tabs>
        <w:ind w:left="2880" w:hanging="360"/>
      </w:pPr>
      <w:rPr>
        <w:rFonts w:ascii="Wingdings" w:hAnsi="Wingdings" w:hint="default"/>
      </w:rPr>
    </w:lvl>
    <w:lvl w:ilvl="4" w:tplc="07549020" w:tentative="1">
      <w:start w:val="1"/>
      <w:numFmt w:val="bullet"/>
      <w:lvlText w:val=""/>
      <w:lvlJc w:val="left"/>
      <w:pPr>
        <w:tabs>
          <w:tab w:val="num" w:pos="3600"/>
        </w:tabs>
        <w:ind w:left="3600" w:hanging="360"/>
      </w:pPr>
      <w:rPr>
        <w:rFonts w:ascii="Wingdings" w:hAnsi="Wingdings" w:hint="default"/>
      </w:rPr>
    </w:lvl>
    <w:lvl w:ilvl="5" w:tplc="83723874" w:tentative="1">
      <w:start w:val="1"/>
      <w:numFmt w:val="bullet"/>
      <w:lvlText w:val=""/>
      <w:lvlJc w:val="left"/>
      <w:pPr>
        <w:tabs>
          <w:tab w:val="num" w:pos="4320"/>
        </w:tabs>
        <w:ind w:left="4320" w:hanging="360"/>
      </w:pPr>
      <w:rPr>
        <w:rFonts w:ascii="Wingdings" w:hAnsi="Wingdings" w:hint="default"/>
      </w:rPr>
    </w:lvl>
    <w:lvl w:ilvl="6" w:tplc="2F2E673C" w:tentative="1">
      <w:start w:val="1"/>
      <w:numFmt w:val="bullet"/>
      <w:lvlText w:val=""/>
      <w:lvlJc w:val="left"/>
      <w:pPr>
        <w:tabs>
          <w:tab w:val="num" w:pos="5040"/>
        </w:tabs>
        <w:ind w:left="5040" w:hanging="360"/>
      </w:pPr>
      <w:rPr>
        <w:rFonts w:ascii="Wingdings" w:hAnsi="Wingdings" w:hint="default"/>
      </w:rPr>
    </w:lvl>
    <w:lvl w:ilvl="7" w:tplc="DE668E28" w:tentative="1">
      <w:start w:val="1"/>
      <w:numFmt w:val="bullet"/>
      <w:lvlText w:val=""/>
      <w:lvlJc w:val="left"/>
      <w:pPr>
        <w:tabs>
          <w:tab w:val="num" w:pos="5760"/>
        </w:tabs>
        <w:ind w:left="5760" w:hanging="360"/>
      </w:pPr>
      <w:rPr>
        <w:rFonts w:ascii="Wingdings" w:hAnsi="Wingdings" w:hint="default"/>
      </w:rPr>
    </w:lvl>
    <w:lvl w:ilvl="8" w:tplc="2970387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3038BC"/>
    <w:multiLevelType w:val="hybridMultilevel"/>
    <w:tmpl w:val="82B034D6"/>
    <w:lvl w:ilvl="0" w:tplc="04070001">
      <w:start w:val="1"/>
      <w:numFmt w:val="bullet"/>
      <w:lvlText w:val=""/>
      <w:lvlJc w:val="left"/>
      <w:pPr>
        <w:ind w:left="1441" w:hanging="360"/>
      </w:pPr>
      <w:rPr>
        <w:rFonts w:ascii="Symbol" w:hAnsi="Symbol" w:hint="default"/>
      </w:rPr>
    </w:lvl>
    <w:lvl w:ilvl="1" w:tplc="04070003" w:tentative="1">
      <w:start w:val="1"/>
      <w:numFmt w:val="bullet"/>
      <w:lvlText w:val="o"/>
      <w:lvlJc w:val="left"/>
      <w:pPr>
        <w:ind w:left="2161" w:hanging="360"/>
      </w:pPr>
      <w:rPr>
        <w:rFonts w:ascii="Courier New" w:hAnsi="Courier New" w:cs="Courier New" w:hint="default"/>
      </w:rPr>
    </w:lvl>
    <w:lvl w:ilvl="2" w:tplc="04070005" w:tentative="1">
      <w:start w:val="1"/>
      <w:numFmt w:val="bullet"/>
      <w:lvlText w:val=""/>
      <w:lvlJc w:val="left"/>
      <w:pPr>
        <w:ind w:left="2881" w:hanging="360"/>
      </w:pPr>
      <w:rPr>
        <w:rFonts w:ascii="Wingdings" w:hAnsi="Wingdings" w:hint="default"/>
      </w:rPr>
    </w:lvl>
    <w:lvl w:ilvl="3" w:tplc="04070001" w:tentative="1">
      <w:start w:val="1"/>
      <w:numFmt w:val="bullet"/>
      <w:lvlText w:val=""/>
      <w:lvlJc w:val="left"/>
      <w:pPr>
        <w:ind w:left="3601" w:hanging="360"/>
      </w:pPr>
      <w:rPr>
        <w:rFonts w:ascii="Symbol" w:hAnsi="Symbol" w:hint="default"/>
      </w:rPr>
    </w:lvl>
    <w:lvl w:ilvl="4" w:tplc="04070003" w:tentative="1">
      <w:start w:val="1"/>
      <w:numFmt w:val="bullet"/>
      <w:lvlText w:val="o"/>
      <w:lvlJc w:val="left"/>
      <w:pPr>
        <w:ind w:left="4321" w:hanging="360"/>
      </w:pPr>
      <w:rPr>
        <w:rFonts w:ascii="Courier New" w:hAnsi="Courier New" w:cs="Courier New" w:hint="default"/>
      </w:rPr>
    </w:lvl>
    <w:lvl w:ilvl="5" w:tplc="04070005" w:tentative="1">
      <w:start w:val="1"/>
      <w:numFmt w:val="bullet"/>
      <w:lvlText w:val=""/>
      <w:lvlJc w:val="left"/>
      <w:pPr>
        <w:ind w:left="5041" w:hanging="360"/>
      </w:pPr>
      <w:rPr>
        <w:rFonts w:ascii="Wingdings" w:hAnsi="Wingdings" w:hint="default"/>
      </w:rPr>
    </w:lvl>
    <w:lvl w:ilvl="6" w:tplc="04070001" w:tentative="1">
      <w:start w:val="1"/>
      <w:numFmt w:val="bullet"/>
      <w:lvlText w:val=""/>
      <w:lvlJc w:val="left"/>
      <w:pPr>
        <w:ind w:left="5761" w:hanging="360"/>
      </w:pPr>
      <w:rPr>
        <w:rFonts w:ascii="Symbol" w:hAnsi="Symbol" w:hint="default"/>
      </w:rPr>
    </w:lvl>
    <w:lvl w:ilvl="7" w:tplc="04070003" w:tentative="1">
      <w:start w:val="1"/>
      <w:numFmt w:val="bullet"/>
      <w:lvlText w:val="o"/>
      <w:lvlJc w:val="left"/>
      <w:pPr>
        <w:ind w:left="6481" w:hanging="360"/>
      </w:pPr>
      <w:rPr>
        <w:rFonts w:ascii="Courier New" w:hAnsi="Courier New" w:cs="Courier New" w:hint="default"/>
      </w:rPr>
    </w:lvl>
    <w:lvl w:ilvl="8" w:tplc="04070005" w:tentative="1">
      <w:start w:val="1"/>
      <w:numFmt w:val="bullet"/>
      <w:lvlText w:val=""/>
      <w:lvlJc w:val="left"/>
      <w:pPr>
        <w:ind w:left="7201" w:hanging="360"/>
      </w:pPr>
      <w:rPr>
        <w:rFonts w:ascii="Wingdings" w:hAnsi="Wingdings" w:hint="default"/>
      </w:rPr>
    </w:lvl>
  </w:abstractNum>
  <w:abstractNum w:abstractNumId="4" w15:restartNumberingAfterBreak="0">
    <w:nsid w:val="22CB714A"/>
    <w:multiLevelType w:val="hybridMultilevel"/>
    <w:tmpl w:val="F1C23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700380"/>
    <w:multiLevelType w:val="hybridMultilevel"/>
    <w:tmpl w:val="3ABE036C"/>
    <w:lvl w:ilvl="0" w:tplc="8F563DEE">
      <w:start w:val="12"/>
      <w:numFmt w:val="bullet"/>
      <w:lvlText w:val="-"/>
      <w:lvlJc w:val="left"/>
      <w:pPr>
        <w:ind w:left="360" w:hanging="360"/>
      </w:pPr>
      <w:rPr>
        <w:rFonts w:ascii="BMWType V2 Light" w:eastAsia="Times New Roman"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C2532"/>
    <w:multiLevelType w:val="hybridMultilevel"/>
    <w:tmpl w:val="59E2C6E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15:restartNumberingAfterBreak="0">
    <w:nsid w:val="48884D33"/>
    <w:multiLevelType w:val="hybridMultilevel"/>
    <w:tmpl w:val="E8E8CB88"/>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8" w15:restartNumberingAfterBreak="0">
    <w:nsid w:val="4EDB73E9"/>
    <w:multiLevelType w:val="hybridMultilevel"/>
    <w:tmpl w:val="8C0C10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06D2509"/>
    <w:multiLevelType w:val="hybridMultilevel"/>
    <w:tmpl w:val="F5A07D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54854A6E"/>
    <w:multiLevelType w:val="hybridMultilevel"/>
    <w:tmpl w:val="460804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6AA7F87"/>
    <w:multiLevelType w:val="hybridMultilevel"/>
    <w:tmpl w:val="9AB6A3C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5E8F5F62"/>
    <w:multiLevelType w:val="hybridMultilevel"/>
    <w:tmpl w:val="184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432DFF"/>
    <w:multiLevelType w:val="hybridMultilevel"/>
    <w:tmpl w:val="7F06A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0C82F36"/>
    <w:multiLevelType w:val="hybridMultilevel"/>
    <w:tmpl w:val="3CC6C878"/>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5" w15:restartNumberingAfterBreak="0">
    <w:nsid w:val="68BB28DB"/>
    <w:multiLevelType w:val="hybridMultilevel"/>
    <w:tmpl w:val="1B807026"/>
    <w:lvl w:ilvl="0" w:tplc="33CC93DA">
      <w:start w:val="1"/>
      <w:numFmt w:val="bullet"/>
      <w:pStyle w:val="Aufzhlung"/>
      <w:lvlText w:val="−"/>
      <w:lvlJc w:val="left"/>
      <w:rPr>
        <w:rFonts w:ascii="BMWTypeLight" w:hAnsi="BMWTypeLight" w:hint="default"/>
        <w:b w:val="0"/>
        <w:i w:val="0"/>
        <w:caps w:val="0"/>
        <w:strike w:val="0"/>
        <w:dstrike w:val="0"/>
        <w:vanish w:val="0"/>
        <w:color w:val="000000"/>
        <w:sz w:val="22"/>
        <w:vertAlign w:val="baseline"/>
      </w:rPr>
    </w:lvl>
    <w:lvl w:ilvl="1" w:tplc="52C82E60">
      <w:start w:val="1"/>
      <w:numFmt w:val="bullet"/>
      <w:lvlText w:val="−"/>
      <w:lvlJc w:val="left"/>
      <w:rPr>
        <w:rFonts w:ascii="BMWTypeLight" w:hAnsi="BMWTypeLight" w:hint="default"/>
        <w:b w:val="0"/>
        <w:i w:val="0"/>
        <w:caps w:val="0"/>
        <w:strike w:val="0"/>
        <w:dstrike w:val="0"/>
        <w:vanish w:val="0"/>
        <w:color w:val="00000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990004"/>
    <w:multiLevelType w:val="hybridMultilevel"/>
    <w:tmpl w:val="6F941A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5700E02"/>
    <w:multiLevelType w:val="hybridMultilevel"/>
    <w:tmpl w:val="48AA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2B2756"/>
    <w:multiLevelType w:val="hybridMultilevel"/>
    <w:tmpl w:val="9AB0D6C4"/>
    <w:lvl w:ilvl="0" w:tplc="04070001">
      <w:start w:val="1"/>
      <w:numFmt w:val="bullet"/>
      <w:lvlText w:val=""/>
      <w:lvlJc w:val="left"/>
      <w:pPr>
        <w:ind w:left="1364"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19" w15:restartNumberingAfterBreak="0">
    <w:nsid w:val="7A9B5090"/>
    <w:multiLevelType w:val="hybridMultilevel"/>
    <w:tmpl w:val="B94AE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5251583">
    <w:abstractNumId w:val="15"/>
  </w:num>
  <w:num w:numId="2" w16cid:durableId="485899098">
    <w:abstractNumId w:val="5"/>
  </w:num>
  <w:num w:numId="3" w16cid:durableId="1492216496">
    <w:abstractNumId w:val="19"/>
  </w:num>
  <w:num w:numId="4" w16cid:durableId="1825393980">
    <w:abstractNumId w:val="6"/>
  </w:num>
  <w:num w:numId="5" w16cid:durableId="1779718462">
    <w:abstractNumId w:val="9"/>
  </w:num>
  <w:num w:numId="6" w16cid:durableId="1631401343">
    <w:abstractNumId w:val="18"/>
  </w:num>
  <w:num w:numId="7" w16cid:durableId="1960724093">
    <w:abstractNumId w:val="4"/>
  </w:num>
  <w:num w:numId="8" w16cid:durableId="664093700">
    <w:abstractNumId w:val="1"/>
  </w:num>
  <w:num w:numId="9" w16cid:durableId="114913393">
    <w:abstractNumId w:val="19"/>
  </w:num>
  <w:num w:numId="10" w16cid:durableId="1086459191">
    <w:abstractNumId w:val="0"/>
  </w:num>
  <w:num w:numId="11" w16cid:durableId="1701474768">
    <w:abstractNumId w:val="2"/>
  </w:num>
  <w:num w:numId="12" w16cid:durableId="1050109088">
    <w:abstractNumId w:val="7"/>
  </w:num>
  <w:num w:numId="13" w16cid:durableId="1190483989">
    <w:abstractNumId w:val="16"/>
  </w:num>
  <w:num w:numId="14" w16cid:durableId="1478690710">
    <w:abstractNumId w:val="14"/>
  </w:num>
  <w:num w:numId="15" w16cid:durableId="1484010900">
    <w:abstractNumId w:val="17"/>
  </w:num>
  <w:num w:numId="16" w16cid:durableId="1079520793">
    <w:abstractNumId w:val="12"/>
  </w:num>
  <w:num w:numId="17" w16cid:durableId="1251693343">
    <w:abstractNumId w:val="13"/>
  </w:num>
  <w:num w:numId="18" w16cid:durableId="1718779110">
    <w:abstractNumId w:val="10"/>
  </w:num>
  <w:num w:numId="19" w16cid:durableId="21228707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73078607">
    <w:abstractNumId w:val="3"/>
  </w:num>
  <w:num w:numId="21" w16cid:durableId="74784362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characterSpacingControl w:val="doNotCompress"/>
  <w:hdrShapeDefaults>
    <o:shapedefaults v:ext="edit" spidmax="2050"/>
  </w:hdrShapeDefaults>
  <w:footnotePr>
    <w:pos w:val="beneathText"/>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C7"/>
    <w:rsid w:val="00001B31"/>
    <w:rsid w:val="000020AE"/>
    <w:rsid w:val="0000291F"/>
    <w:rsid w:val="0000351F"/>
    <w:rsid w:val="00003951"/>
    <w:rsid w:val="00004429"/>
    <w:rsid w:val="0000461E"/>
    <w:rsid w:val="000046C9"/>
    <w:rsid w:val="000049C3"/>
    <w:rsid w:val="00006627"/>
    <w:rsid w:val="000075D2"/>
    <w:rsid w:val="00007B4E"/>
    <w:rsid w:val="00010B61"/>
    <w:rsid w:val="00010FEF"/>
    <w:rsid w:val="000110C3"/>
    <w:rsid w:val="000115AA"/>
    <w:rsid w:val="00011E0E"/>
    <w:rsid w:val="00012997"/>
    <w:rsid w:val="000129B3"/>
    <w:rsid w:val="0001404F"/>
    <w:rsid w:val="0001427A"/>
    <w:rsid w:val="00014B01"/>
    <w:rsid w:val="00014F11"/>
    <w:rsid w:val="0001513F"/>
    <w:rsid w:val="00015241"/>
    <w:rsid w:val="0001527F"/>
    <w:rsid w:val="00015708"/>
    <w:rsid w:val="000164DB"/>
    <w:rsid w:val="00017353"/>
    <w:rsid w:val="00017801"/>
    <w:rsid w:val="000203BF"/>
    <w:rsid w:val="00020456"/>
    <w:rsid w:val="00020B83"/>
    <w:rsid w:val="00021888"/>
    <w:rsid w:val="00021890"/>
    <w:rsid w:val="000224C1"/>
    <w:rsid w:val="00022B8D"/>
    <w:rsid w:val="00023976"/>
    <w:rsid w:val="00024902"/>
    <w:rsid w:val="00024C12"/>
    <w:rsid w:val="00024D32"/>
    <w:rsid w:val="0002508E"/>
    <w:rsid w:val="00026307"/>
    <w:rsid w:val="0002794B"/>
    <w:rsid w:val="00030111"/>
    <w:rsid w:val="0003136F"/>
    <w:rsid w:val="00031452"/>
    <w:rsid w:val="00031503"/>
    <w:rsid w:val="00031989"/>
    <w:rsid w:val="000326F0"/>
    <w:rsid w:val="00032E13"/>
    <w:rsid w:val="00032E57"/>
    <w:rsid w:val="00033AAC"/>
    <w:rsid w:val="00033BE9"/>
    <w:rsid w:val="00033E3C"/>
    <w:rsid w:val="00034499"/>
    <w:rsid w:val="00034658"/>
    <w:rsid w:val="000349A8"/>
    <w:rsid w:val="00034A03"/>
    <w:rsid w:val="00035455"/>
    <w:rsid w:val="000359C2"/>
    <w:rsid w:val="00035DCA"/>
    <w:rsid w:val="00036419"/>
    <w:rsid w:val="0003673B"/>
    <w:rsid w:val="00036A3B"/>
    <w:rsid w:val="000377A3"/>
    <w:rsid w:val="00040872"/>
    <w:rsid w:val="00042406"/>
    <w:rsid w:val="00042499"/>
    <w:rsid w:val="00042AA5"/>
    <w:rsid w:val="00042ADE"/>
    <w:rsid w:val="00042ADF"/>
    <w:rsid w:val="00043623"/>
    <w:rsid w:val="00044746"/>
    <w:rsid w:val="000464A8"/>
    <w:rsid w:val="00046501"/>
    <w:rsid w:val="00046847"/>
    <w:rsid w:val="00046AB3"/>
    <w:rsid w:val="00047A17"/>
    <w:rsid w:val="000503AB"/>
    <w:rsid w:val="00050F94"/>
    <w:rsid w:val="00050FC0"/>
    <w:rsid w:val="00050FF3"/>
    <w:rsid w:val="000510E3"/>
    <w:rsid w:val="0005150B"/>
    <w:rsid w:val="00052488"/>
    <w:rsid w:val="000529E8"/>
    <w:rsid w:val="00052DB6"/>
    <w:rsid w:val="000542C0"/>
    <w:rsid w:val="00054740"/>
    <w:rsid w:val="00054A48"/>
    <w:rsid w:val="00055FB9"/>
    <w:rsid w:val="0005641C"/>
    <w:rsid w:val="00056D73"/>
    <w:rsid w:val="000577A1"/>
    <w:rsid w:val="00060B6C"/>
    <w:rsid w:val="0006122E"/>
    <w:rsid w:val="00061326"/>
    <w:rsid w:val="00061A02"/>
    <w:rsid w:val="00061D98"/>
    <w:rsid w:val="00062050"/>
    <w:rsid w:val="000620A7"/>
    <w:rsid w:val="00062E6B"/>
    <w:rsid w:val="00063A8E"/>
    <w:rsid w:val="00063E22"/>
    <w:rsid w:val="00063E53"/>
    <w:rsid w:val="000645D0"/>
    <w:rsid w:val="00065335"/>
    <w:rsid w:val="000664D7"/>
    <w:rsid w:val="0006657A"/>
    <w:rsid w:val="00066707"/>
    <w:rsid w:val="000674D3"/>
    <w:rsid w:val="0007027E"/>
    <w:rsid w:val="0007045E"/>
    <w:rsid w:val="00070984"/>
    <w:rsid w:val="00070E7C"/>
    <w:rsid w:val="00070FEE"/>
    <w:rsid w:val="000718CF"/>
    <w:rsid w:val="00071BA5"/>
    <w:rsid w:val="00071C97"/>
    <w:rsid w:val="0007200E"/>
    <w:rsid w:val="000729A1"/>
    <w:rsid w:val="00072A9D"/>
    <w:rsid w:val="00072CCB"/>
    <w:rsid w:val="000735DA"/>
    <w:rsid w:val="00073A18"/>
    <w:rsid w:val="00073AB6"/>
    <w:rsid w:val="00073AEB"/>
    <w:rsid w:val="00073DE8"/>
    <w:rsid w:val="00074078"/>
    <w:rsid w:val="000740BF"/>
    <w:rsid w:val="000743DE"/>
    <w:rsid w:val="00074456"/>
    <w:rsid w:val="00074C6D"/>
    <w:rsid w:val="000751E5"/>
    <w:rsid w:val="000756CE"/>
    <w:rsid w:val="000759BA"/>
    <w:rsid w:val="000760A1"/>
    <w:rsid w:val="0007663A"/>
    <w:rsid w:val="000767B6"/>
    <w:rsid w:val="00076BC1"/>
    <w:rsid w:val="00077174"/>
    <w:rsid w:val="00077298"/>
    <w:rsid w:val="0007796B"/>
    <w:rsid w:val="000805F9"/>
    <w:rsid w:val="00080A6E"/>
    <w:rsid w:val="000810FD"/>
    <w:rsid w:val="000814B9"/>
    <w:rsid w:val="00081D9D"/>
    <w:rsid w:val="00081DDB"/>
    <w:rsid w:val="00082041"/>
    <w:rsid w:val="00082CAA"/>
    <w:rsid w:val="00083925"/>
    <w:rsid w:val="000841E6"/>
    <w:rsid w:val="00084BC1"/>
    <w:rsid w:val="00084BC2"/>
    <w:rsid w:val="000857D3"/>
    <w:rsid w:val="00085CC5"/>
    <w:rsid w:val="00085D13"/>
    <w:rsid w:val="0008603A"/>
    <w:rsid w:val="00086359"/>
    <w:rsid w:val="00086444"/>
    <w:rsid w:val="00086992"/>
    <w:rsid w:val="000871E5"/>
    <w:rsid w:val="000873FE"/>
    <w:rsid w:val="0008766F"/>
    <w:rsid w:val="00090169"/>
    <w:rsid w:val="000902A2"/>
    <w:rsid w:val="00090DC4"/>
    <w:rsid w:val="00091A63"/>
    <w:rsid w:val="0009233A"/>
    <w:rsid w:val="00092B99"/>
    <w:rsid w:val="00092BBB"/>
    <w:rsid w:val="00093518"/>
    <w:rsid w:val="00093F79"/>
    <w:rsid w:val="00093FD2"/>
    <w:rsid w:val="00094853"/>
    <w:rsid w:val="00094B23"/>
    <w:rsid w:val="00094D55"/>
    <w:rsid w:val="00094F2A"/>
    <w:rsid w:val="00095812"/>
    <w:rsid w:val="00095FB6"/>
    <w:rsid w:val="00096C53"/>
    <w:rsid w:val="00096D44"/>
    <w:rsid w:val="0009759D"/>
    <w:rsid w:val="00097F68"/>
    <w:rsid w:val="000A0176"/>
    <w:rsid w:val="000A08FF"/>
    <w:rsid w:val="000A0930"/>
    <w:rsid w:val="000A19ED"/>
    <w:rsid w:val="000A1A04"/>
    <w:rsid w:val="000A22AE"/>
    <w:rsid w:val="000A230B"/>
    <w:rsid w:val="000A29D4"/>
    <w:rsid w:val="000A2A5A"/>
    <w:rsid w:val="000A2AAF"/>
    <w:rsid w:val="000A2C84"/>
    <w:rsid w:val="000A3027"/>
    <w:rsid w:val="000A31B0"/>
    <w:rsid w:val="000A359A"/>
    <w:rsid w:val="000A36D3"/>
    <w:rsid w:val="000A4187"/>
    <w:rsid w:val="000A4626"/>
    <w:rsid w:val="000A4DB6"/>
    <w:rsid w:val="000A509E"/>
    <w:rsid w:val="000A5282"/>
    <w:rsid w:val="000A5831"/>
    <w:rsid w:val="000A5B38"/>
    <w:rsid w:val="000A65A8"/>
    <w:rsid w:val="000A66BD"/>
    <w:rsid w:val="000A6A35"/>
    <w:rsid w:val="000A6C23"/>
    <w:rsid w:val="000A6C3E"/>
    <w:rsid w:val="000A6F5E"/>
    <w:rsid w:val="000A7324"/>
    <w:rsid w:val="000A7EEB"/>
    <w:rsid w:val="000B00FE"/>
    <w:rsid w:val="000B0279"/>
    <w:rsid w:val="000B0544"/>
    <w:rsid w:val="000B167B"/>
    <w:rsid w:val="000B1839"/>
    <w:rsid w:val="000B26C8"/>
    <w:rsid w:val="000B26CD"/>
    <w:rsid w:val="000B28E4"/>
    <w:rsid w:val="000B2BCF"/>
    <w:rsid w:val="000B2BF5"/>
    <w:rsid w:val="000B35DD"/>
    <w:rsid w:val="000B3B9F"/>
    <w:rsid w:val="000B4044"/>
    <w:rsid w:val="000B4464"/>
    <w:rsid w:val="000B549B"/>
    <w:rsid w:val="000B6C63"/>
    <w:rsid w:val="000B6DD1"/>
    <w:rsid w:val="000B7546"/>
    <w:rsid w:val="000B76F3"/>
    <w:rsid w:val="000B7991"/>
    <w:rsid w:val="000C0139"/>
    <w:rsid w:val="000C0363"/>
    <w:rsid w:val="000C08AD"/>
    <w:rsid w:val="000C2FC0"/>
    <w:rsid w:val="000C3056"/>
    <w:rsid w:val="000C376D"/>
    <w:rsid w:val="000C3B70"/>
    <w:rsid w:val="000C3DC2"/>
    <w:rsid w:val="000C3F36"/>
    <w:rsid w:val="000C418D"/>
    <w:rsid w:val="000C4745"/>
    <w:rsid w:val="000C5724"/>
    <w:rsid w:val="000C590F"/>
    <w:rsid w:val="000C6537"/>
    <w:rsid w:val="000C6751"/>
    <w:rsid w:val="000C6C4A"/>
    <w:rsid w:val="000C7089"/>
    <w:rsid w:val="000C738A"/>
    <w:rsid w:val="000C78BD"/>
    <w:rsid w:val="000D0037"/>
    <w:rsid w:val="000D00C0"/>
    <w:rsid w:val="000D0ECD"/>
    <w:rsid w:val="000D1158"/>
    <w:rsid w:val="000D2275"/>
    <w:rsid w:val="000D22BE"/>
    <w:rsid w:val="000D2809"/>
    <w:rsid w:val="000D2CA7"/>
    <w:rsid w:val="000D4544"/>
    <w:rsid w:val="000D4685"/>
    <w:rsid w:val="000D54C2"/>
    <w:rsid w:val="000D5AEB"/>
    <w:rsid w:val="000D60F1"/>
    <w:rsid w:val="000D6243"/>
    <w:rsid w:val="000D6457"/>
    <w:rsid w:val="000D6681"/>
    <w:rsid w:val="000D6A60"/>
    <w:rsid w:val="000D6F94"/>
    <w:rsid w:val="000D6FDB"/>
    <w:rsid w:val="000D7428"/>
    <w:rsid w:val="000D752F"/>
    <w:rsid w:val="000D795D"/>
    <w:rsid w:val="000D7BBE"/>
    <w:rsid w:val="000D7CD6"/>
    <w:rsid w:val="000E0631"/>
    <w:rsid w:val="000E0F65"/>
    <w:rsid w:val="000E1DA8"/>
    <w:rsid w:val="000E2E46"/>
    <w:rsid w:val="000E2FDE"/>
    <w:rsid w:val="000E3102"/>
    <w:rsid w:val="000E314D"/>
    <w:rsid w:val="000E38E5"/>
    <w:rsid w:val="000E3DB1"/>
    <w:rsid w:val="000E41A1"/>
    <w:rsid w:val="000E44CE"/>
    <w:rsid w:val="000E4C79"/>
    <w:rsid w:val="000E58B1"/>
    <w:rsid w:val="000E5E26"/>
    <w:rsid w:val="000E5EF3"/>
    <w:rsid w:val="000E5F34"/>
    <w:rsid w:val="000E688B"/>
    <w:rsid w:val="000F0435"/>
    <w:rsid w:val="000F093A"/>
    <w:rsid w:val="000F0BBC"/>
    <w:rsid w:val="000F1258"/>
    <w:rsid w:val="000F24A4"/>
    <w:rsid w:val="000F2E8A"/>
    <w:rsid w:val="000F4067"/>
    <w:rsid w:val="000F41C2"/>
    <w:rsid w:val="000F4235"/>
    <w:rsid w:val="000F4B14"/>
    <w:rsid w:val="000F5884"/>
    <w:rsid w:val="000F5916"/>
    <w:rsid w:val="000F5C38"/>
    <w:rsid w:val="000F5F8F"/>
    <w:rsid w:val="000F6891"/>
    <w:rsid w:val="001005C4"/>
    <w:rsid w:val="00100B0D"/>
    <w:rsid w:val="00100CEC"/>
    <w:rsid w:val="00100FA2"/>
    <w:rsid w:val="001010A4"/>
    <w:rsid w:val="00102297"/>
    <w:rsid w:val="0010265F"/>
    <w:rsid w:val="0010269B"/>
    <w:rsid w:val="00102CB2"/>
    <w:rsid w:val="00102D27"/>
    <w:rsid w:val="0010338A"/>
    <w:rsid w:val="00104077"/>
    <w:rsid w:val="00104136"/>
    <w:rsid w:val="00104697"/>
    <w:rsid w:val="001057FB"/>
    <w:rsid w:val="00105C31"/>
    <w:rsid w:val="00106C31"/>
    <w:rsid w:val="00107804"/>
    <w:rsid w:val="00107E53"/>
    <w:rsid w:val="0011027E"/>
    <w:rsid w:val="0011118B"/>
    <w:rsid w:val="00111A65"/>
    <w:rsid w:val="0011227E"/>
    <w:rsid w:val="001135E9"/>
    <w:rsid w:val="00113CB1"/>
    <w:rsid w:val="00114A75"/>
    <w:rsid w:val="00114BEA"/>
    <w:rsid w:val="00114E73"/>
    <w:rsid w:val="00115F41"/>
    <w:rsid w:val="00116351"/>
    <w:rsid w:val="00120ABD"/>
    <w:rsid w:val="00120B1D"/>
    <w:rsid w:val="00120F65"/>
    <w:rsid w:val="00121697"/>
    <w:rsid w:val="00121BB8"/>
    <w:rsid w:val="00121F69"/>
    <w:rsid w:val="00122693"/>
    <w:rsid w:val="00122B2C"/>
    <w:rsid w:val="00122BF9"/>
    <w:rsid w:val="00122E3D"/>
    <w:rsid w:val="00122FD3"/>
    <w:rsid w:val="00123483"/>
    <w:rsid w:val="001235DA"/>
    <w:rsid w:val="00124608"/>
    <w:rsid w:val="00124725"/>
    <w:rsid w:val="00124930"/>
    <w:rsid w:val="00124BDC"/>
    <w:rsid w:val="00124F0E"/>
    <w:rsid w:val="001252DE"/>
    <w:rsid w:val="001255BF"/>
    <w:rsid w:val="00125BF0"/>
    <w:rsid w:val="00126852"/>
    <w:rsid w:val="00126856"/>
    <w:rsid w:val="00126ADB"/>
    <w:rsid w:val="00126FEA"/>
    <w:rsid w:val="001278C7"/>
    <w:rsid w:val="00127A70"/>
    <w:rsid w:val="001300DC"/>
    <w:rsid w:val="0013037D"/>
    <w:rsid w:val="00130B2D"/>
    <w:rsid w:val="00131022"/>
    <w:rsid w:val="001316BA"/>
    <w:rsid w:val="00132432"/>
    <w:rsid w:val="00132A1A"/>
    <w:rsid w:val="00132D2B"/>
    <w:rsid w:val="001330F0"/>
    <w:rsid w:val="0013422C"/>
    <w:rsid w:val="001346EF"/>
    <w:rsid w:val="00134AE4"/>
    <w:rsid w:val="00134F5E"/>
    <w:rsid w:val="001354CB"/>
    <w:rsid w:val="0013568F"/>
    <w:rsid w:val="00135C8F"/>
    <w:rsid w:val="001365AC"/>
    <w:rsid w:val="001365B8"/>
    <w:rsid w:val="00136E75"/>
    <w:rsid w:val="0013704C"/>
    <w:rsid w:val="001370CA"/>
    <w:rsid w:val="001371B4"/>
    <w:rsid w:val="0014034C"/>
    <w:rsid w:val="0014068B"/>
    <w:rsid w:val="00140703"/>
    <w:rsid w:val="00140745"/>
    <w:rsid w:val="00140CFB"/>
    <w:rsid w:val="001417E2"/>
    <w:rsid w:val="00142047"/>
    <w:rsid w:val="00142418"/>
    <w:rsid w:val="00142942"/>
    <w:rsid w:val="00142EAA"/>
    <w:rsid w:val="00144248"/>
    <w:rsid w:val="00144A99"/>
    <w:rsid w:val="00145107"/>
    <w:rsid w:val="00145170"/>
    <w:rsid w:val="00145502"/>
    <w:rsid w:val="00145CD5"/>
    <w:rsid w:val="00146280"/>
    <w:rsid w:val="00146D62"/>
    <w:rsid w:val="00146FD0"/>
    <w:rsid w:val="0014736F"/>
    <w:rsid w:val="00150276"/>
    <w:rsid w:val="00150FC0"/>
    <w:rsid w:val="00151C6A"/>
    <w:rsid w:val="00151EC7"/>
    <w:rsid w:val="00152E82"/>
    <w:rsid w:val="001533E7"/>
    <w:rsid w:val="001538A2"/>
    <w:rsid w:val="001538AE"/>
    <w:rsid w:val="00153ECB"/>
    <w:rsid w:val="00154119"/>
    <w:rsid w:val="001543D4"/>
    <w:rsid w:val="001544DB"/>
    <w:rsid w:val="00154870"/>
    <w:rsid w:val="00154BC0"/>
    <w:rsid w:val="00154F75"/>
    <w:rsid w:val="0015548C"/>
    <w:rsid w:val="0015572E"/>
    <w:rsid w:val="00156340"/>
    <w:rsid w:val="0015636A"/>
    <w:rsid w:val="001569A3"/>
    <w:rsid w:val="00156D05"/>
    <w:rsid w:val="00157225"/>
    <w:rsid w:val="001573F9"/>
    <w:rsid w:val="0015769B"/>
    <w:rsid w:val="001577E5"/>
    <w:rsid w:val="00157863"/>
    <w:rsid w:val="001607E9"/>
    <w:rsid w:val="00160DD2"/>
    <w:rsid w:val="00161B12"/>
    <w:rsid w:val="001621EC"/>
    <w:rsid w:val="00162E6A"/>
    <w:rsid w:val="00162F97"/>
    <w:rsid w:val="0016303C"/>
    <w:rsid w:val="001637A5"/>
    <w:rsid w:val="00163A1C"/>
    <w:rsid w:val="00163E58"/>
    <w:rsid w:val="00164630"/>
    <w:rsid w:val="00165132"/>
    <w:rsid w:val="00165280"/>
    <w:rsid w:val="001653E1"/>
    <w:rsid w:val="00166303"/>
    <w:rsid w:val="001663A7"/>
    <w:rsid w:val="0016641D"/>
    <w:rsid w:val="00166DF7"/>
    <w:rsid w:val="001675FB"/>
    <w:rsid w:val="0016791E"/>
    <w:rsid w:val="001705A1"/>
    <w:rsid w:val="00170EE9"/>
    <w:rsid w:val="001710B2"/>
    <w:rsid w:val="0017162D"/>
    <w:rsid w:val="00171CFB"/>
    <w:rsid w:val="001723B9"/>
    <w:rsid w:val="0017266D"/>
    <w:rsid w:val="00172A2A"/>
    <w:rsid w:val="00174586"/>
    <w:rsid w:val="00174640"/>
    <w:rsid w:val="00174ED1"/>
    <w:rsid w:val="00176DBE"/>
    <w:rsid w:val="00177C08"/>
    <w:rsid w:val="001804FC"/>
    <w:rsid w:val="00180DFA"/>
    <w:rsid w:val="00180EF6"/>
    <w:rsid w:val="0018139E"/>
    <w:rsid w:val="00182390"/>
    <w:rsid w:val="001828FC"/>
    <w:rsid w:val="00183503"/>
    <w:rsid w:val="00183679"/>
    <w:rsid w:val="00183B19"/>
    <w:rsid w:val="00183EB4"/>
    <w:rsid w:val="00183ED9"/>
    <w:rsid w:val="00184282"/>
    <w:rsid w:val="00184943"/>
    <w:rsid w:val="00184B36"/>
    <w:rsid w:val="00184FCF"/>
    <w:rsid w:val="001850BE"/>
    <w:rsid w:val="0018573D"/>
    <w:rsid w:val="00185C45"/>
    <w:rsid w:val="0018650A"/>
    <w:rsid w:val="001902B9"/>
    <w:rsid w:val="001906EA"/>
    <w:rsid w:val="00190C94"/>
    <w:rsid w:val="00191B2A"/>
    <w:rsid w:val="00192ACD"/>
    <w:rsid w:val="00192CB1"/>
    <w:rsid w:val="00193393"/>
    <w:rsid w:val="00193691"/>
    <w:rsid w:val="00193FFC"/>
    <w:rsid w:val="0019426D"/>
    <w:rsid w:val="001948D3"/>
    <w:rsid w:val="00194A07"/>
    <w:rsid w:val="0019537F"/>
    <w:rsid w:val="0019669A"/>
    <w:rsid w:val="00196BE3"/>
    <w:rsid w:val="00196DBE"/>
    <w:rsid w:val="00197426"/>
    <w:rsid w:val="001977B0"/>
    <w:rsid w:val="001A002D"/>
    <w:rsid w:val="001A06BA"/>
    <w:rsid w:val="001A0C93"/>
    <w:rsid w:val="001A2144"/>
    <w:rsid w:val="001A2229"/>
    <w:rsid w:val="001A2DE1"/>
    <w:rsid w:val="001A3ED9"/>
    <w:rsid w:val="001A4797"/>
    <w:rsid w:val="001A4D2F"/>
    <w:rsid w:val="001A5FF8"/>
    <w:rsid w:val="001A6167"/>
    <w:rsid w:val="001A6C39"/>
    <w:rsid w:val="001A7038"/>
    <w:rsid w:val="001A71CC"/>
    <w:rsid w:val="001A763A"/>
    <w:rsid w:val="001B00E5"/>
    <w:rsid w:val="001B0835"/>
    <w:rsid w:val="001B1285"/>
    <w:rsid w:val="001B152B"/>
    <w:rsid w:val="001B1914"/>
    <w:rsid w:val="001B1A3B"/>
    <w:rsid w:val="001B1F48"/>
    <w:rsid w:val="001B21BA"/>
    <w:rsid w:val="001B3570"/>
    <w:rsid w:val="001B35CB"/>
    <w:rsid w:val="001B38D4"/>
    <w:rsid w:val="001B39F3"/>
    <w:rsid w:val="001B4D2C"/>
    <w:rsid w:val="001B53AA"/>
    <w:rsid w:val="001B5495"/>
    <w:rsid w:val="001B56B6"/>
    <w:rsid w:val="001B5DA1"/>
    <w:rsid w:val="001B5E22"/>
    <w:rsid w:val="001B683F"/>
    <w:rsid w:val="001B6943"/>
    <w:rsid w:val="001B69FC"/>
    <w:rsid w:val="001B6D43"/>
    <w:rsid w:val="001C0740"/>
    <w:rsid w:val="001C144D"/>
    <w:rsid w:val="001C195A"/>
    <w:rsid w:val="001C2288"/>
    <w:rsid w:val="001C23D4"/>
    <w:rsid w:val="001C2658"/>
    <w:rsid w:val="001C362E"/>
    <w:rsid w:val="001C3729"/>
    <w:rsid w:val="001C3A8F"/>
    <w:rsid w:val="001C431F"/>
    <w:rsid w:val="001C43D3"/>
    <w:rsid w:val="001C453B"/>
    <w:rsid w:val="001C51EA"/>
    <w:rsid w:val="001C5D6F"/>
    <w:rsid w:val="001C69E2"/>
    <w:rsid w:val="001C6DFD"/>
    <w:rsid w:val="001C70E2"/>
    <w:rsid w:val="001C7464"/>
    <w:rsid w:val="001C74E4"/>
    <w:rsid w:val="001C764F"/>
    <w:rsid w:val="001D034A"/>
    <w:rsid w:val="001D0943"/>
    <w:rsid w:val="001D14C0"/>
    <w:rsid w:val="001D1B01"/>
    <w:rsid w:val="001D23FD"/>
    <w:rsid w:val="001D36EE"/>
    <w:rsid w:val="001D3C14"/>
    <w:rsid w:val="001D3C29"/>
    <w:rsid w:val="001D3FD7"/>
    <w:rsid w:val="001D4AC9"/>
    <w:rsid w:val="001D4D9B"/>
    <w:rsid w:val="001D5D91"/>
    <w:rsid w:val="001D65EB"/>
    <w:rsid w:val="001D669B"/>
    <w:rsid w:val="001D6895"/>
    <w:rsid w:val="001D7D73"/>
    <w:rsid w:val="001E028F"/>
    <w:rsid w:val="001E02C6"/>
    <w:rsid w:val="001E0C12"/>
    <w:rsid w:val="001E0C2E"/>
    <w:rsid w:val="001E1AF4"/>
    <w:rsid w:val="001E1B4C"/>
    <w:rsid w:val="001E1E1D"/>
    <w:rsid w:val="001E20F7"/>
    <w:rsid w:val="001E2243"/>
    <w:rsid w:val="001E225B"/>
    <w:rsid w:val="001E2282"/>
    <w:rsid w:val="001E281E"/>
    <w:rsid w:val="001E3C87"/>
    <w:rsid w:val="001E49DB"/>
    <w:rsid w:val="001E49E0"/>
    <w:rsid w:val="001E52B3"/>
    <w:rsid w:val="001E536D"/>
    <w:rsid w:val="001E53D7"/>
    <w:rsid w:val="001E6A05"/>
    <w:rsid w:val="001E7013"/>
    <w:rsid w:val="001E720B"/>
    <w:rsid w:val="001E76A9"/>
    <w:rsid w:val="001F1E9B"/>
    <w:rsid w:val="001F1E9D"/>
    <w:rsid w:val="001F273B"/>
    <w:rsid w:val="001F2925"/>
    <w:rsid w:val="001F36D1"/>
    <w:rsid w:val="001F398B"/>
    <w:rsid w:val="001F3CF2"/>
    <w:rsid w:val="001F3D99"/>
    <w:rsid w:val="001F4A6C"/>
    <w:rsid w:val="001F4BBC"/>
    <w:rsid w:val="001F4FAF"/>
    <w:rsid w:val="001F50FE"/>
    <w:rsid w:val="001F5904"/>
    <w:rsid w:val="001F59BD"/>
    <w:rsid w:val="001F7459"/>
    <w:rsid w:val="001F74BF"/>
    <w:rsid w:val="001F7910"/>
    <w:rsid w:val="00200293"/>
    <w:rsid w:val="0020042C"/>
    <w:rsid w:val="002010B2"/>
    <w:rsid w:val="00201392"/>
    <w:rsid w:val="00201410"/>
    <w:rsid w:val="00201552"/>
    <w:rsid w:val="00201CA9"/>
    <w:rsid w:val="00202189"/>
    <w:rsid w:val="0020262F"/>
    <w:rsid w:val="00202947"/>
    <w:rsid w:val="002031D7"/>
    <w:rsid w:val="002032E0"/>
    <w:rsid w:val="00203F48"/>
    <w:rsid w:val="00204074"/>
    <w:rsid w:val="00205587"/>
    <w:rsid w:val="00205DCD"/>
    <w:rsid w:val="00206098"/>
    <w:rsid w:val="0020767C"/>
    <w:rsid w:val="00207CC9"/>
    <w:rsid w:val="00210A98"/>
    <w:rsid w:val="00210D06"/>
    <w:rsid w:val="0021110B"/>
    <w:rsid w:val="002112E2"/>
    <w:rsid w:val="00211952"/>
    <w:rsid w:val="00211C77"/>
    <w:rsid w:val="00212437"/>
    <w:rsid w:val="00212447"/>
    <w:rsid w:val="0021339D"/>
    <w:rsid w:val="00213805"/>
    <w:rsid w:val="002142C4"/>
    <w:rsid w:val="00214450"/>
    <w:rsid w:val="002144EF"/>
    <w:rsid w:val="00215033"/>
    <w:rsid w:val="0021591C"/>
    <w:rsid w:val="00216244"/>
    <w:rsid w:val="002207CF"/>
    <w:rsid w:val="00220C00"/>
    <w:rsid w:val="00220C9B"/>
    <w:rsid w:val="00221099"/>
    <w:rsid w:val="002212DC"/>
    <w:rsid w:val="00221372"/>
    <w:rsid w:val="002218A6"/>
    <w:rsid w:val="0022214F"/>
    <w:rsid w:val="002225C6"/>
    <w:rsid w:val="00223004"/>
    <w:rsid w:val="002234BA"/>
    <w:rsid w:val="0022404C"/>
    <w:rsid w:val="00224335"/>
    <w:rsid w:val="00224EDA"/>
    <w:rsid w:val="002255DC"/>
    <w:rsid w:val="002259B3"/>
    <w:rsid w:val="00226572"/>
    <w:rsid w:val="00226799"/>
    <w:rsid w:val="002270AA"/>
    <w:rsid w:val="002272D5"/>
    <w:rsid w:val="00227BB6"/>
    <w:rsid w:val="002305C1"/>
    <w:rsid w:val="0023083B"/>
    <w:rsid w:val="0023152A"/>
    <w:rsid w:val="002317ED"/>
    <w:rsid w:val="00231A46"/>
    <w:rsid w:val="00231AAB"/>
    <w:rsid w:val="00232061"/>
    <w:rsid w:val="00232325"/>
    <w:rsid w:val="00232F55"/>
    <w:rsid w:val="0023359D"/>
    <w:rsid w:val="00233728"/>
    <w:rsid w:val="00233C47"/>
    <w:rsid w:val="002354E7"/>
    <w:rsid w:val="0023572F"/>
    <w:rsid w:val="00236741"/>
    <w:rsid w:val="00240196"/>
    <w:rsid w:val="0024098A"/>
    <w:rsid w:val="00240A3C"/>
    <w:rsid w:val="00240CEB"/>
    <w:rsid w:val="00240DA8"/>
    <w:rsid w:val="00241778"/>
    <w:rsid w:val="00241A59"/>
    <w:rsid w:val="00241EC2"/>
    <w:rsid w:val="00242363"/>
    <w:rsid w:val="0024333F"/>
    <w:rsid w:val="00243DE7"/>
    <w:rsid w:val="00244F40"/>
    <w:rsid w:val="0024517E"/>
    <w:rsid w:val="00245D66"/>
    <w:rsid w:val="002463F9"/>
    <w:rsid w:val="00246AC4"/>
    <w:rsid w:val="00246E53"/>
    <w:rsid w:val="00246EBA"/>
    <w:rsid w:val="00247287"/>
    <w:rsid w:val="00247372"/>
    <w:rsid w:val="00247A84"/>
    <w:rsid w:val="0025116D"/>
    <w:rsid w:val="00251DD6"/>
    <w:rsid w:val="002526FE"/>
    <w:rsid w:val="00252E3F"/>
    <w:rsid w:val="00252EC0"/>
    <w:rsid w:val="0025349A"/>
    <w:rsid w:val="002534ED"/>
    <w:rsid w:val="0025397B"/>
    <w:rsid w:val="00254657"/>
    <w:rsid w:val="002553A0"/>
    <w:rsid w:val="002553A6"/>
    <w:rsid w:val="002555BD"/>
    <w:rsid w:val="00255756"/>
    <w:rsid w:val="00256038"/>
    <w:rsid w:val="002600F9"/>
    <w:rsid w:val="00260150"/>
    <w:rsid w:val="00260D62"/>
    <w:rsid w:val="00261470"/>
    <w:rsid w:val="002618CF"/>
    <w:rsid w:val="00261A04"/>
    <w:rsid w:val="00261D44"/>
    <w:rsid w:val="00262298"/>
    <w:rsid w:val="0026262F"/>
    <w:rsid w:val="0026263C"/>
    <w:rsid w:val="00262963"/>
    <w:rsid w:val="00262C95"/>
    <w:rsid w:val="00265060"/>
    <w:rsid w:val="0026538F"/>
    <w:rsid w:val="002653C7"/>
    <w:rsid w:val="0026594F"/>
    <w:rsid w:val="00265F15"/>
    <w:rsid w:val="002672A8"/>
    <w:rsid w:val="00267624"/>
    <w:rsid w:val="00267696"/>
    <w:rsid w:val="002708E8"/>
    <w:rsid w:val="002709D4"/>
    <w:rsid w:val="00270A23"/>
    <w:rsid w:val="00270D42"/>
    <w:rsid w:val="00271254"/>
    <w:rsid w:val="00272142"/>
    <w:rsid w:val="002727E4"/>
    <w:rsid w:val="00272D6C"/>
    <w:rsid w:val="00273628"/>
    <w:rsid w:val="00273944"/>
    <w:rsid w:val="00273F63"/>
    <w:rsid w:val="00273FDD"/>
    <w:rsid w:val="002751DB"/>
    <w:rsid w:val="00275EC5"/>
    <w:rsid w:val="00276A3E"/>
    <w:rsid w:val="00277367"/>
    <w:rsid w:val="002805D5"/>
    <w:rsid w:val="00281CCF"/>
    <w:rsid w:val="00282B49"/>
    <w:rsid w:val="00282C5D"/>
    <w:rsid w:val="00282FB8"/>
    <w:rsid w:val="00283217"/>
    <w:rsid w:val="00283637"/>
    <w:rsid w:val="002837CE"/>
    <w:rsid w:val="00283E3A"/>
    <w:rsid w:val="0028405F"/>
    <w:rsid w:val="00284FFC"/>
    <w:rsid w:val="00285A5B"/>
    <w:rsid w:val="00285B2D"/>
    <w:rsid w:val="00286004"/>
    <w:rsid w:val="00286505"/>
    <w:rsid w:val="002865D0"/>
    <w:rsid w:val="00287278"/>
    <w:rsid w:val="0029028B"/>
    <w:rsid w:val="002902DD"/>
    <w:rsid w:val="00291348"/>
    <w:rsid w:val="00291B20"/>
    <w:rsid w:val="00292CC0"/>
    <w:rsid w:val="00292CE6"/>
    <w:rsid w:val="00293724"/>
    <w:rsid w:val="00293F34"/>
    <w:rsid w:val="00294371"/>
    <w:rsid w:val="002953E8"/>
    <w:rsid w:val="002953F8"/>
    <w:rsid w:val="00295CC5"/>
    <w:rsid w:val="002962BB"/>
    <w:rsid w:val="002963D5"/>
    <w:rsid w:val="00296AD2"/>
    <w:rsid w:val="00296D03"/>
    <w:rsid w:val="002976A7"/>
    <w:rsid w:val="00297D6C"/>
    <w:rsid w:val="002A008F"/>
    <w:rsid w:val="002A061E"/>
    <w:rsid w:val="002A105A"/>
    <w:rsid w:val="002A1173"/>
    <w:rsid w:val="002A1E6E"/>
    <w:rsid w:val="002A2558"/>
    <w:rsid w:val="002A31CE"/>
    <w:rsid w:val="002A383C"/>
    <w:rsid w:val="002A3BAA"/>
    <w:rsid w:val="002A454C"/>
    <w:rsid w:val="002A47F3"/>
    <w:rsid w:val="002A495F"/>
    <w:rsid w:val="002A4D81"/>
    <w:rsid w:val="002A58C5"/>
    <w:rsid w:val="002A5A3C"/>
    <w:rsid w:val="002A67D2"/>
    <w:rsid w:val="002A6A44"/>
    <w:rsid w:val="002A71AA"/>
    <w:rsid w:val="002A73CF"/>
    <w:rsid w:val="002A7FDD"/>
    <w:rsid w:val="002B06B8"/>
    <w:rsid w:val="002B07DE"/>
    <w:rsid w:val="002B0C12"/>
    <w:rsid w:val="002B0ED7"/>
    <w:rsid w:val="002B23B0"/>
    <w:rsid w:val="002B24AA"/>
    <w:rsid w:val="002B24EA"/>
    <w:rsid w:val="002B2C33"/>
    <w:rsid w:val="002B2C94"/>
    <w:rsid w:val="002B2EEA"/>
    <w:rsid w:val="002B35F7"/>
    <w:rsid w:val="002B3A3F"/>
    <w:rsid w:val="002B3AC1"/>
    <w:rsid w:val="002B4190"/>
    <w:rsid w:val="002B42B3"/>
    <w:rsid w:val="002B4496"/>
    <w:rsid w:val="002B4A39"/>
    <w:rsid w:val="002B4B86"/>
    <w:rsid w:val="002B4DE0"/>
    <w:rsid w:val="002B5008"/>
    <w:rsid w:val="002B50ED"/>
    <w:rsid w:val="002B5C10"/>
    <w:rsid w:val="002B5FDD"/>
    <w:rsid w:val="002B60F5"/>
    <w:rsid w:val="002B6923"/>
    <w:rsid w:val="002B701F"/>
    <w:rsid w:val="002B75E9"/>
    <w:rsid w:val="002B7A50"/>
    <w:rsid w:val="002C0740"/>
    <w:rsid w:val="002C0A0D"/>
    <w:rsid w:val="002C0DAF"/>
    <w:rsid w:val="002C0DBF"/>
    <w:rsid w:val="002C1147"/>
    <w:rsid w:val="002C1C52"/>
    <w:rsid w:val="002C2577"/>
    <w:rsid w:val="002C27B7"/>
    <w:rsid w:val="002C2930"/>
    <w:rsid w:val="002C2D60"/>
    <w:rsid w:val="002C3818"/>
    <w:rsid w:val="002C3F39"/>
    <w:rsid w:val="002C41AD"/>
    <w:rsid w:val="002C42A1"/>
    <w:rsid w:val="002C43FE"/>
    <w:rsid w:val="002C454D"/>
    <w:rsid w:val="002C4813"/>
    <w:rsid w:val="002C604B"/>
    <w:rsid w:val="002C659B"/>
    <w:rsid w:val="002C65FE"/>
    <w:rsid w:val="002C7380"/>
    <w:rsid w:val="002C7ADC"/>
    <w:rsid w:val="002D00D3"/>
    <w:rsid w:val="002D02EF"/>
    <w:rsid w:val="002D06D8"/>
    <w:rsid w:val="002D09C8"/>
    <w:rsid w:val="002D1079"/>
    <w:rsid w:val="002D122F"/>
    <w:rsid w:val="002D274B"/>
    <w:rsid w:val="002D2A22"/>
    <w:rsid w:val="002D2B1F"/>
    <w:rsid w:val="002D3E18"/>
    <w:rsid w:val="002D449E"/>
    <w:rsid w:val="002D4C64"/>
    <w:rsid w:val="002D50C3"/>
    <w:rsid w:val="002D599C"/>
    <w:rsid w:val="002D6286"/>
    <w:rsid w:val="002D6404"/>
    <w:rsid w:val="002D65D0"/>
    <w:rsid w:val="002D6D28"/>
    <w:rsid w:val="002D6D38"/>
    <w:rsid w:val="002D745E"/>
    <w:rsid w:val="002D759D"/>
    <w:rsid w:val="002D78C2"/>
    <w:rsid w:val="002E0653"/>
    <w:rsid w:val="002E1549"/>
    <w:rsid w:val="002E1959"/>
    <w:rsid w:val="002E1D25"/>
    <w:rsid w:val="002E28E2"/>
    <w:rsid w:val="002E2CCF"/>
    <w:rsid w:val="002E3607"/>
    <w:rsid w:val="002E3849"/>
    <w:rsid w:val="002E3A1E"/>
    <w:rsid w:val="002E3FB3"/>
    <w:rsid w:val="002E542D"/>
    <w:rsid w:val="002E5DF7"/>
    <w:rsid w:val="002E655A"/>
    <w:rsid w:val="002E69F4"/>
    <w:rsid w:val="002E7DB2"/>
    <w:rsid w:val="002F060F"/>
    <w:rsid w:val="002F074A"/>
    <w:rsid w:val="002F188B"/>
    <w:rsid w:val="002F1EFC"/>
    <w:rsid w:val="002F1FBF"/>
    <w:rsid w:val="002F2CB4"/>
    <w:rsid w:val="002F2E2C"/>
    <w:rsid w:val="002F3843"/>
    <w:rsid w:val="002F39FD"/>
    <w:rsid w:val="002F43F4"/>
    <w:rsid w:val="002F4B23"/>
    <w:rsid w:val="002F4BA6"/>
    <w:rsid w:val="002F4E91"/>
    <w:rsid w:val="002F60B9"/>
    <w:rsid w:val="002F6CC0"/>
    <w:rsid w:val="002F737A"/>
    <w:rsid w:val="002F73B4"/>
    <w:rsid w:val="002F773B"/>
    <w:rsid w:val="002F7CAD"/>
    <w:rsid w:val="002F7DEA"/>
    <w:rsid w:val="00300229"/>
    <w:rsid w:val="003003B9"/>
    <w:rsid w:val="0030109B"/>
    <w:rsid w:val="00301273"/>
    <w:rsid w:val="003016A4"/>
    <w:rsid w:val="003016FA"/>
    <w:rsid w:val="00302025"/>
    <w:rsid w:val="00302097"/>
    <w:rsid w:val="0030441E"/>
    <w:rsid w:val="003047D5"/>
    <w:rsid w:val="00305062"/>
    <w:rsid w:val="0030611D"/>
    <w:rsid w:val="00306A54"/>
    <w:rsid w:val="0030763D"/>
    <w:rsid w:val="003103AF"/>
    <w:rsid w:val="00310C5A"/>
    <w:rsid w:val="00310F99"/>
    <w:rsid w:val="003111CC"/>
    <w:rsid w:val="00311313"/>
    <w:rsid w:val="00311E3D"/>
    <w:rsid w:val="00312AE3"/>
    <w:rsid w:val="00312F10"/>
    <w:rsid w:val="00312F8A"/>
    <w:rsid w:val="0031318E"/>
    <w:rsid w:val="003131C2"/>
    <w:rsid w:val="0031394B"/>
    <w:rsid w:val="00314707"/>
    <w:rsid w:val="00314AC9"/>
    <w:rsid w:val="003150A1"/>
    <w:rsid w:val="0031564F"/>
    <w:rsid w:val="003157EA"/>
    <w:rsid w:val="00315B10"/>
    <w:rsid w:val="0031650C"/>
    <w:rsid w:val="003174AE"/>
    <w:rsid w:val="0031770C"/>
    <w:rsid w:val="0032088C"/>
    <w:rsid w:val="003210E5"/>
    <w:rsid w:val="003216DF"/>
    <w:rsid w:val="0032183E"/>
    <w:rsid w:val="00322182"/>
    <w:rsid w:val="003222D5"/>
    <w:rsid w:val="00322D2E"/>
    <w:rsid w:val="00323C3A"/>
    <w:rsid w:val="00323DF8"/>
    <w:rsid w:val="0032416A"/>
    <w:rsid w:val="003242D1"/>
    <w:rsid w:val="00324A2D"/>
    <w:rsid w:val="0032535C"/>
    <w:rsid w:val="00326453"/>
    <w:rsid w:val="00326D49"/>
    <w:rsid w:val="00327742"/>
    <w:rsid w:val="003277B3"/>
    <w:rsid w:val="00327B36"/>
    <w:rsid w:val="00330731"/>
    <w:rsid w:val="0033076A"/>
    <w:rsid w:val="00331A78"/>
    <w:rsid w:val="003321DB"/>
    <w:rsid w:val="00332580"/>
    <w:rsid w:val="003329E2"/>
    <w:rsid w:val="00332FB3"/>
    <w:rsid w:val="00333EA9"/>
    <w:rsid w:val="00334691"/>
    <w:rsid w:val="00334DF3"/>
    <w:rsid w:val="00334F0A"/>
    <w:rsid w:val="003355A6"/>
    <w:rsid w:val="0033581C"/>
    <w:rsid w:val="00336807"/>
    <w:rsid w:val="00336A94"/>
    <w:rsid w:val="00336F8C"/>
    <w:rsid w:val="00337A72"/>
    <w:rsid w:val="003408F3"/>
    <w:rsid w:val="00340B52"/>
    <w:rsid w:val="00340BD1"/>
    <w:rsid w:val="00340E90"/>
    <w:rsid w:val="00340F35"/>
    <w:rsid w:val="0034103E"/>
    <w:rsid w:val="00341240"/>
    <w:rsid w:val="003412E6"/>
    <w:rsid w:val="003415C3"/>
    <w:rsid w:val="003429B8"/>
    <w:rsid w:val="00342E39"/>
    <w:rsid w:val="003442EE"/>
    <w:rsid w:val="00344B6A"/>
    <w:rsid w:val="00344D9E"/>
    <w:rsid w:val="003450A5"/>
    <w:rsid w:val="003452E5"/>
    <w:rsid w:val="003453E9"/>
    <w:rsid w:val="00346C27"/>
    <w:rsid w:val="00346C72"/>
    <w:rsid w:val="00347512"/>
    <w:rsid w:val="003477FF"/>
    <w:rsid w:val="00347D61"/>
    <w:rsid w:val="00350108"/>
    <w:rsid w:val="0035036C"/>
    <w:rsid w:val="0035047B"/>
    <w:rsid w:val="00350876"/>
    <w:rsid w:val="0035093A"/>
    <w:rsid w:val="003509E3"/>
    <w:rsid w:val="00350DA9"/>
    <w:rsid w:val="00350DD3"/>
    <w:rsid w:val="00350E9B"/>
    <w:rsid w:val="0035164C"/>
    <w:rsid w:val="00351C75"/>
    <w:rsid w:val="00351E76"/>
    <w:rsid w:val="003520BE"/>
    <w:rsid w:val="00352A53"/>
    <w:rsid w:val="00352E4C"/>
    <w:rsid w:val="00353230"/>
    <w:rsid w:val="00353683"/>
    <w:rsid w:val="003537E3"/>
    <w:rsid w:val="00354D37"/>
    <w:rsid w:val="00354DFD"/>
    <w:rsid w:val="00355763"/>
    <w:rsid w:val="00355CD8"/>
    <w:rsid w:val="003565B0"/>
    <w:rsid w:val="0035668A"/>
    <w:rsid w:val="00356CE1"/>
    <w:rsid w:val="00357B92"/>
    <w:rsid w:val="003609C9"/>
    <w:rsid w:val="00361964"/>
    <w:rsid w:val="00361E72"/>
    <w:rsid w:val="00362247"/>
    <w:rsid w:val="00362775"/>
    <w:rsid w:val="00362A3F"/>
    <w:rsid w:val="00364947"/>
    <w:rsid w:val="00364E94"/>
    <w:rsid w:val="00365C25"/>
    <w:rsid w:val="00365ECA"/>
    <w:rsid w:val="00365FD0"/>
    <w:rsid w:val="003660FA"/>
    <w:rsid w:val="003665F6"/>
    <w:rsid w:val="00366A91"/>
    <w:rsid w:val="0036782E"/>
    <w:rsid w:val="003700B5"/>
    <w:rsid w:val="00370160"/>
    <w:rsid w:val="003705CA"/>
    <w:rsid w:val="00371425"/>
    <w:rsid w:val="00371A0D"/>
    <w:rsid w:val="00371B20"/>
    <w:rsid w:val="00371D74"/>
    <w:rsid w:val="00372665"/>
    <w:rsid w:val="00372B9C"/>
    <w:rsid w:val="003741EF"/>
    <w:rsid w:val="00374633"/>
    <w:rsid w:val="00374738"/>
    <w:rsid w:val="00376061"/>
    <w:rsid w:val="00376606"/>
    <w:rsid w:val="00376BE5"/>
    <w:rsid w:val="00376DD9"/>
    <w:rsid w:val="003776BD"/>
    <w:rsid w:val="003809E4"/>
    <w:rsid w:val="00380AAF"/>
    <w:rsid w:val="00380BE7"/>
    <w:rsid w:val="00381149"/>
    <w:rsid w:val="00381607"/>
    <w:rsid w:val="0038164C"/>
    <w:rsid w:val="00381FA3"/>
    <w:rsid w:val="003822EC"/>
    <w:rsid w:val="00383318"/>
    <w:rsid w:val="003856FF"/>
    <w:rsid w:val="00385855"/>
    <w:rsid w:val="003858B2"/>
    <w:rsid w:val="00385E26"/>
    <w:rsid w:val="0038604B"/>
    <w:rsid w:val="00387F32"/>
    <w:rsid w:val="003905B3"/>
    <w:rsid w:val="00390D09"/>
    <w:rsid w:val="00391265"/>
    <w:rsid w:val="00391659"/>
    <w:rsid w:val="00392263"/>
    <w:rsid w:val="00392BDE"/>
    <w:rsid w:val="00392CF6"/>
    <w:rsid w:val="0039322F"/>
    <w:rsid w:val="003937D4"/>
    <w:rsid w:val="003937D8"/>
    <w:rsid w:val="00393A65"/>
    <w:rsid w:val="00393E38"/>
    <w:rsid w:val="00394070"/>
    <w:rsid w:val="003941FA"/>
    <w:rsid w:val="00394326"/>
    <w:rsid w:val="003945BE"/>
    <w:rsid w:val="00395262"/>
    <w:rsid w:val="00396C45"/>
    <w:rsid w:val="003971E3"/>
    <w:rsid w:val="00397357"/>
    <w:rsid w:val="00397909"/>
    <w:rsid w:val="00397B01"/>
    <w:rsid w:val="00397B3C"/>
    <w:rsid w:val="00397E0B"/>
    <w:rsid w:val="003A00A2"/>
    <w:rsid w:val="003A00EF"/>
    <w:rsid w:val="003A0D4D"/>
    <w:rsid w:val="003A1561"/>
    <w:rsid w:val="003A32A4"/>
    <w:rsid w:val="003A3520"/>
    <w:rsid w:val="003A3587"/>
    <w:rsid w:val="003A359B"/>
    <w:rsid w:val="003A37C2"/>
    <w:rsid w:val="003A39B5"/>
    <w:rsid w:val="003A3A8A"/>
    <w:rsid w:val="003A3D5E"/>
    <w:rsid w:val="003A3E13"/>
    <w:rsid w:val="003A4110"/>
    <w:rsid w:val="003A429D"/>
    <w:rsid w:val="003A42C8"/>
    <w:rsid w:val="003A4C1D"/>
    <w:rsid w:val="003A64A2"/>
    <w:rsid w:val="003A7160"/>
    <w:rsid w:val="003A7665"/>
    <w:rsid w:val="003A77CA"/>
    <w:rsid w:val="003A7D79"/>
    <w:rsid w:val="003B0BE1"/>
    <w:rsid w:val="003B0DD0"/>
    <w:rsid w:val="003B11E3"/>
    <w:rsid w:val="003B1C71"/>
    <w:rsid w:val="003B24AB"/>
    <w:rsid w:val="003B2826"/>
    <w:rsid w:val="003B29ED"/>
    <w:rsid w:val="003B2EC7"/>
    <w:rsid w:val="003B30DE"/>
    <w:rsid w:val="003B3F15"/>
    <w:rsid w:val="003B40F3"/>
    <w:rsid w:val="003B4614"/>
    <w:rsid w:val="003B5BFB"/>
    <w:rsid w:val="003B624F"/>
    <w:rsid w:val="003B7B8F"/>
    <w:rsid w:val="003B7DF5"/>
    <w:rsid w:val="003B7F90"/>
    <w:rsid w:val="003C0216"/>
    <w:rsid w:val="003C05E0"/>
    <w:rsid w:val="003C0B4A"/>
    <w:rsid w:val="003C14DD"/>
    <w:rsid w:val="003C1587"/>
    <w:rsid w:val="003C19CF"/>
    <w:rsid w:val="003C1F4F"/>
    <w:rsid w:val="003C1F69"/>
    <w:rsid w:val="003C2588"/>
    <w:rsid w:val="003C25F4"/>
    <w:rsid w:val="003C25FE"/>
    <w:rsid w:val="003C311D"/>
    <w:rsid w:val="003C3CD9"/>
    <w:rsid w:val="003C3DFD"/>
    <w:rsid w:val="003C3EDC"/>
    <w:rsid w:val="003C48F5"/>
    <w:rsid w:val="003C71F5"/>
    <w:rsid w:val="003C75E3"/>
    <w:rsid w:val="003C7DD6"/>
    <w:rsid w:val="003D0D49"/>
    <w:rsid w:val="003D13D6"/>
    <w:rsid w:val="003D1905"/>
    <w:rsid w:val="003D296A"/>
    <w:rsid w:val="003D296B"/>
    <w:rsid w:val="003D2BC8"/>
    <w:rsid w:val="003D30B7"/>
    <w:rsid w:val="003D38D8"/>
    <w:rsid w:val="003D476F"/>
    <w:rsid w:val="003D481B"/>
    <w:rsid w:val="003D4A16"/>
    <w:rsid w:val="003D5022"/>
    <w:rsid w:val="003D5340"/>
    <w:rsid w:val="003D57F6"/>
    <w:rsid w:val="003D5A83"/>
    <w:rsid w:val="003D5BC9"/>
    <w:rsid w:val="003D5D21"/>
    <w:rsid w:val="003D6286"/>
    <w:rsid w:val="003D6D2F"/>
    <w:rsid w:val="003D6F2D"/>
    <w:rsid w:val="003D78B4"/>
    <w:rsid w:val="003D7A5A"/>
    <w:rsid w:val="003E047C"/>
    <w:rsid w:val="003E115D"/>
    <w:rsid w:val="003E12EC"/>
    <w:rsid w:val="003E27DE"/>
    <w:rsid w:val="003E3A3F"/>
    <w:rsid w:val="003E3E01"/>
    <w:rsid w:val="003E3F54"/>
    <w:rsid w:val="003E4053"/>
    <w:rsid w:val="003E55BD"/>
    <w:rsid w:val="003E5AC2"/>
    <w:rsid w:val="003E5B87"/>
    <w:rsid w:val="003E5C47"/>
    <w:rsid w:val="003E6C32"/>
    <w:rsid w:val="003E6E23"/>
    <w:rsid w:val="003E7D5D"/>
    <w:rsid w:val="003E7DA9"/>
    <w:rsid w:val="003F06E5"/>
    <w:rsid w:val="003F0ADC"/>
    <w:rsid w:val="003F12F1"/>
    <w:rsid w:val="003F1300"/>
    <w:rsid w:val="003F143C"/>
    <w:rsid w:val="003F2B8D"/>
    <w:rsid w:val="003F3C50"/>
    <w:rsid w:val="003F3FDD"/>
    <w:rsid w:val="003F40E3"/>
    <w:rsid w:val="003F4917"/>
    <w:rsid w:val="003F5A28"/>
    <w:rsid w:val="003F5A2E"/>
    <w:rsid w:val="003F5F21"/>
    <w:rsid w:val="003F6928"/>
    <w:rsid w:val="003F6CA6"/>
    <w:rsid w:val="003F7608"/>
    <w:rsid w:val="004009DA"/>
    <w:rsid w:val="004016F6"/>
    <w:rsid w:val="00401CB6"/>
    <w:rsid w:val="00401D00"/>
    <w:rsid w:val="00401D13"/>
    <w:rsid w:val="00401DF4"/>
    <w:rsid w:val="00402FDB"/>
    <w:rsid w:val="004030A5"/>
    <w:rsid w:val="00403175"/>
    <w:rsid w:val="00405898"/>
    <w:rsid w:val="00405EB4"/>
    <w:rsid w:val="00406139"/>
    <w:rsid w:val="00406544"/>
    <w:rsid w:val="004067D3"/>
    <w:rsid w:val="00406858"/>
    <w:rsid w:val="00406A81"/>
    <w:rsid w:val="00406F5D"/>
    <w:rsid w:val="00406F72"/>
    <w:rsid w:val="0040720F"/>
    <w:rsid w:val="00407395"/>
    <w:rsid w:val="00407609"/>
    <w:rsid w:val="004077C8"/>
    <w:rsid w:val="00410A06"/>
    <w:rsid w:val="00410B76"/>
    <w:rsid w:val="004116EF"/>
    <w:rsid w:val="004120A9"/>
    <w:rsid w:val="004138DF"/>
    <w:rsid w:val="00414196"/>
    <w:rsid w:val="004142E6"/>
    <w:rsid w:val="0041514D"/>
    <w:rsid w:val="004156D3"/>
    <w:rsid w:val="004160A1"/>
    <w:rsid w:val="00416337"/>
    <w:rsid w:val="00416762"/>
    <w:rsid w:val="0041750B"/>
    <w:rsid w:val="004176DE"/>
    <w:rsid w:val="004176FE"/>
    <w:rsid w:val="00417D47"/>
    <w:rsid w:val="0042065B"/>
    <w:rsid w:val="00420EBE"/>
    <w:rsid w:val="00420F35"/>
    <w:rsid w:val="00421045"/>
    <w:rsid w:val="0042118B"/>
    <w:rsid w:val="004216E3"/>
    <w:rsid w:val="00421A31"/>
    <w:rsid w:val="00422F8C"/>
    <w:rsid w:val="0042328C"/>
    <w:rsid w:val="00423613"/>
    <w:rsid w:val="0042370A"/>
    <w:rsid w:val="00423AE9"/>
    <w:rsid w:val="00423AFA"/>
    <w:rsid w:val="00424A3E"/>
    <w:rsid w:val="00425785"/>
    <w:rsid w:val="00425B60"/>
    <w:rsid w:val="00426769"/>
    <w:rsid w:val="00427D2B"/>
    <w:rsid w:val="0043172B"/>
    <w:rsid w:val="004319DB"/>
    <w:rsid w:val="0043204D"/>
    <w:rsid w:val="00432651"/>
    <w:rsid w:val="004334DC"/>
    <w:rsid w:val="004337BF"/>
    <w:rsid w:val="00433B79"/>
    <w:rsid w:val="004349A8"/>
    <w:rsid w:val="00434B25"/>
    <w:rsid w:val="00434C4C"/>
    <w:rsid w:val="0043537E"/>
    <w:rsid w:val="00435585"/>
    <w:rsid w:val="00436A0A"/>
    <w:rsid w:val="0043775C"/>
    <w:rsid w:val="004378CD"/>
    <w:rsid w:val="004400F5"/>
    <w:rsid w:val="004408B1"/>
    <w:rsid w:val="004409DB"/>
    <w:rsid w:val="00440C35"/>
    <w:rsid w:val="00441E14"/>
    <w:rsid w:val="00442707"/>
    <w:rsid w:val="00443B54"/>
    <w:rsid w:val="00443DA4"/>
    <w:rsid w:val="00444827"/>
    <w:rsid w:val="0044492C"/>
    <w:rsid w:val="004449B1"/>
    <w:rsid w:val="004449B3"/>
    <w:rsid w:val="00444B48"/>
    <w:rsid w:val="00444CD7"/>
    <w:rsid w:val="004457DC"/>
    <w:rsid w:val="00445B1E"/>
    <w:rsid w:val="00445E1F"/>
    <w:rsid w:val="00446F17"/>
    <w:rsid w:val="00447280"/>
    <w:rsid w:val="004478FA"/>
    <w:rsid w:val="00447CB5"/>
    <w:rsid w:val="00447F6E"/>
    <w:rsid w:val="00450ABB"/>
    <w:rsid w:val="0045218C"/>
    <w:rsid w:val="00452876"/>
    <w:rsid w:val="004528AE"/>
    <w:rsid w:val="004528D1"/>
    <w:rsid w:val="00452D9B"/>
    <w:rsid w:val="004535E0"/>
    <w:rsid w:val="00453F26"/>
    <w:rsid w:val="00453FB9"/>
    <w:rsid w:val="00454454"/>
    <w:rsid w:val="00454DF9"/>
    <w:rsid w:val="00455062"/>
    <w:rsid w:val="00455236"/>
    <w:rsid w:val="004552DB"/>
    <w:rsid w:val="00455639"/>
    <w:rsid w:val="00455745"/>
    <w:rsid w:val="00456A26"/>
    <w:rsid w:val="00456AA9"/>
    <w:rsid w:val="00456E7D"/>
    <w:rsid w:val="00457513"/>
    <w:rsid w:val="00460235"/>
    <w:rsid w:val="004620E7"/>
    <w:rsid w:val="00462500"/>
    <w:rsid w:val="0046298B"/>
    <w:rsid w:val="004629D0"/>
    <w:rsid w:val="00462CB3"/>
    <w:rsid w:val="00462F17"/>
    <w:rsid w:val="00464110"/>
    <w:rsid w:val="004647A7"/>
    <w:rsid w:val="00464F70"/>
    <w:rsid w:val="004655E3"/>
    <w:rsid w:val="004666EB"/>
    <w:rsid w:val="00467ADB"/>
    <w:rsid w:val="00467BB9"/>
    <w:rsid w:val="00467F2D"/>
    <w:rsid w:val="00470C1C"/>
    <w:rsid w:val="004719B7"/>
    <w:rsid w:val="00471BAB"/>
    <w:rsid w:val="0047225E"/>
    <w:rsid w:val="00472421"/>
    <w:rsid w:val="00472DB8"/>
    <w:rsid w:val="0047306E"/>
    <w:rsid w:val="0047329E"/>
    <w:rsid w:val="004733B7"/>
    <w:rsid w:val="0047402F"/>
    <w:rsid w:val="0047609C"/>
    <w:rsid w:val="00476C97"/>
    <w:rsid w:val="00476CB6"/>
    <w:rsid w:val="00476EEB"/>
    <w:rsid w:val="004770DA"/>
    <w:rsid w:val="00477256"/>
    <w:rsid w:val="004801FB"/>
    <w:rsid w:val="00480572"/>
    <w:rsid w:val="00480944"/>
    <w:rsid w:val="00480AB9"/>
    <w:rsid w:val="00481354"/>
    <w:rsid w:val="00482DE4"/>
    <w:rsid w:val="00484163"/>
    <w:rsid w:val="0048425B"/>
    <w:rsid w:val="00485015"/>
    <w:rsid w:val="00485193"/>
    <w:rsid w:val="0048583C"/>
    <w:rsid w:val="00485F94"/>
    <w:rsid w:val="00486437"/>
    <w:rsid w:val="00486443"/>
    <w:rsid w:val="004868BF"/>
    <w:rsid w:val="00487004"/>
    <w:rsid w:val="0048784E"/>
    <w:rsid w:val="0048791A"/>
    <w:rsid w:val="00487B39"/>
    <w:rsid w:val="00487E10"/>
    <w:rsid w:val="00487EAD"/>
    <w:rsid w:val="00487F7C"/>
    <w:rsid w:val="00490369"/>
    <w:rsid w:val="00491A38"/>
    <w:rsid w:val="004922FE"/>
    <w:rsid w:val="0049261B"/>
    <w:rsid w:val="00492923"/>
    <w:rsid w:val="004929BB"/>
    <w:rsid w:val="0049311B"/>
    <w:rsid w:val="004936B2"/>
    <w:rsid w:val="00493C91"/>
    <w:rsid w:val="00493EA4"/>
    <w:rsid w:val="0049438B"/>
    <w:rsid w:val="00495549"/>
    <w:rsid w:val="00495965"/>
    <w:rsid w:val="00495CD7"/>
    <w:rsid w:val="004972AA"/>
    <w:rsid w:val="004A05EF"/>
    <w:rsid w:val="004A1ED3"/>
    <w:rsid w:val="004A25B5"/>
    <w:rsid w:val="004A2E51"/>
    <w:rsid w:val="004A333D"/>
    <w:rsid w:val="004A3467"/>
    <w:rsid w:val="004A3A41"/>
    <w:rsid w:val="004A3B30"/>
    <w:rsid w:val="004A4C8F"/>
    <w:rsid w:val="004A5332"/>
    <w:rsid w:val="004A5435"/>
    <w:rsid w:val="004A5BEB"/>
    <w:rsid w:val="004A67AA"/>
    <w:rsid w:val="004A6E46"/>
    <w:rsid w:val="004A763E"/>
    <w:rsid w:val="004A7C82"/>
    <w:rsid w:val="004B1607"/>
    <w:rsid w:val="004B1725"/>
    <w:rsid w:val="004B19BA"/>
    <w:rsid w:val="004B1B09"/>
    <w:rsid w:val="004B20A1"/>
    <w:rsid w:val="004B29EB"/>
    <w:rsid w:val="004B2A82"/>
    <w:rsid w:val="004B2DE7"/>
    <w:rsid w:val="004B3179"/>
    <w:rsid w:val="004B3538"/>
    <w:rsid w:val="004B3668"/>
    <w:rsid w:val="004B3C4E"/>
    <w:rsid w:val="004B3E5D"/>
    <w:rsid w:val="004B45CC"/>
    <w:rsid w:val="004B48EF"/>
    <w:rsid w:val="004B4ADA"/>
    <w:rsid w:val="004B4F94"/>
    <w:rsid w:val="004B5102"/>
    <w:rsid w:val="004B579A"/>
    <w:rsid w:val="004B6125"/>
    <w:rsid w:val="004B73AF"/>
    <w:rsid w:val="004C096F"/>
    <w:rsid w:val="004C136A"/>
    <w:rsid w:val="004C1819"/>
    <w:rsid w:val="004C2E64"/>
    <w:rsid w:val="004C3747"/>
    <w:rsid w:val="004C3A10"/>
    <w:rsid w:val="004C3ABF"/>
    <w:rsid w:val="004C4913"/>
    <w:rsid w:val="004C4970"/>
    <w:rsid w:val="004C4FAC"/>
    <w:rsid w:val="004C55AD"/>
    <w:rsid w:val="004C5B84"/>
    <w:rsid w:val="004C639C"/>
    <w:rsid w:val="004C6722"/>
    <w:rsid w:val="004C71DF"/>
    <w:rsid w:val="004C7E77"/>
    <w:rsid w:val="004D0442"/>
    <w:rsid w:val="004D08D3"/>
    <w:rsid w:val="004D0CF4"/>
    <w:rsid w:val="004D1464"/>
    <w:rsid w:val="004D1714"/>
    <w:rsid w:val="004D28F7"/>
    <w:rsid w:val="004D3187"/>
    <w:rsid w:val="004D3C42"/>
    <w:rsid w:val="004D4384"/>
    <w:rsid w:val="004D4423"/>
    <w:rsid w:val="004D4941"/>
    <w:rsid w:val="004D4A4E"/>
    <w:rsid w:val="004D5179"/>
    <w:rsid w:val="004D5613"/>
    <w:rsid w:val="004D575D"/>
    <w:rsid w:val="004D77AD"/>
    <w:rsid w:val="004D7837"/>
    <w:rsid w:val="004D7B6D"/>
    <w:rsid w:val="004E006A"/>
    <w:rsid w:val="004E02DC"/>
    <w:rsid w:val="004E0806"/>
    <w:rsid w:val="004E0A3F"/>
    <w:rsid w:val="004E0B43"/>
    <w:rsid w:val="004E16BA"/>
    <w:rsid w:val="004E285C"/>
    <w:rsid w:val="004E368B"/>
    <w:rsid w:val="004E3CCC"/>
    <w:rsid w:val="004E4330"/>
    <w:rsid w:val="004E48AC"/>
    <w:rsid w:val="004E4A21"/>
    <w:rsid w:val="004E63A0"/>
    <w:rsid w:val="004F02A0"/>
    <w:rsid w:val="004F04B9"/>
    <w:rsid w:val="004F0677"/>
    <w:rsid w:val="004F0972"/>
    <w:rsid w:val="004F0BC7"/>
    <w:rsid w:val="004F104E"/>
    <w:rsid w:val="004F12F0"/>
    <w:rsid w:val="004F1360"/>
    <w:rsid w:val="004F15E0"/>
    <w:rsid w:val="004F1643"/>
    <w:rsid w:val="004F18F8"/>
    <w:rsid w:val="004F193F"/>
    <w:rsid w:val="004F1AE7"/>
    <w:rsid w:val="004F1CD3"/>
    <w:rsid w:val="004F1EFF"/>
    <w:rsid w:val="004F2267"/>
    <w:rsid w:val="004F2FFC"/>
    <w:rsid w:val="004F32D0"/>
    <w:rsid w:val="004F3867"/>
    <w:rsid w:val="004F4952"/>
    <w:rsid w:val="004F4A56"/>
    <w:rsid w:val="004F4AD5"/>
    <w:rsid w:val="004F51B3"/>
    <w:rsid w:val="004F5816"/>
    <w:rsid w:val="004F5A2E"/>
    <w:rsid w:val="004F751B"/>
    <w:rsid w:val="004F7C8C"/>
    <w:rsid w:val="005000D6"/>
    <w:rsid w:val="0050019A"/>
    <w:rsid w:val="005009A9"/>
    <w:rsid w:val="00500D3E"/>
    <w:rsid w:val="00500E5B"/>
    <w:rsid w:val="0050156F"/>
    <w:rsid w:val="00501ACD"/>
    <w:rsid w:val="00501BCC"/>
    <w:rsid w:val="00502973"/>
    <w:rsid w:val="00502AB7"/>
    <w:rsid w:val="00503512"/>
    <w:rsid w:val="00503943"/>
    <w:rsid w:val="005041D8"/>
    <w:rsid w:val="005044FC"/>
    <w:rsid w:val="0050456C"/>
    <w:rsid w:val="00504A13"/>
    <w:rsid w:val="00505148"/>
    <w:rsid w:val="00505657"/>
    <w:rsid w:val="00506567"/>
    <w:rsid w:val="0050725B"/>
    <w:rsid w:val="005078C0"/>
    <w:rsid w:val="0050790C"/>
    <w:rsid w:val="00507B36"/>
    <w:rsid w:val="005100DE"/>
    <w:rsid w:val="005114D0"/>
    <w:rsid w:val="005116DC"/>
    <w:rsid w:val="00511897"/>
    <w:rsid w:val="00511C2B"/>
    <w:rsid w:val="00511DB5"/>
    <w:rsid w:val="005120C6"/>
    <w:rsid w:val="00512BDD"/>
    <w:rsid w:val="00513006"/>
    <w:rsid w:val="00513549"/>
    <w:rsid w:val="00513EAB"/>
    <w:rsid w:val="00514FF6"/>
    <w:rsid w:val="005150D7"/>
    <w:rsid w:val="00515C5E"/>
    <w:rsid w:val="00515C79"/>
    <w:rsid w:val="005162CF"/>
    <w:rsid w:val="005164F4"/>
    <w:rsid w:val="005171D4"/>
    <w:rsid w:val="005177BC"/>
    <w:rsid w:val="005178C3"/>
    <w:rsid w:val="00517B1B"/>
    <w:rsid w:val="00517D13"/>
    <w:rsid w:val="00517F1A"/>
    <w:rsid w:val="00520330"/>
    <w:rsid w:val="0052079D"/>
    <w:rsid w:val="00520A95"/>
    <w:rsid w:val="00520D34"/>
    <w:rsid w:val="005214A7"/>
    <w:rsid w:val="005214BD"/>
    <w:rsid w:val="005217EA"/>
    <w:rsid w:val="0052182B"/>
    <w:rsid w:val="00521F5A"/>
    <w:rsid w:val="00522073"/>
    <w:rsid w:val="005230FE"/>
    <w:rsid w:val="00523616"/>
    <w:rsid w:val="00523A35"/>
    <w:rsid w:val="00523FC1"/>
    <w:rsid w:val="00524167"/>
    <w:rsid w:val="005242C2"/>
    <w:rsid w:val="00524611"/>
    <w:rsid w:val="00524A35"/>
    <w:rsid w:val="0052504E"/>
    <w:rsid w:val="0052579A"/>
    <w:rsid w:val="0052598C"/>
    <w:rsid w:val="00526CD6"/>
    <w:rsid w:val="00526D69"/>
    <w:rsid w:val="0052729B"/>
    <w:rsid w:val="00527690"/>
    <w:rsid w:val="00527CBF"/>
    <w:rsid w:val="005310D9"/>
    <w:rsid w:val="00531992"/>
    <w:rsid w:val="00532241"/>
    <w:rsid w:val="005322A7"/>
    <w:rsid w:val="005325F4"/>
    <w:rsid w:val="005326C9"/>
    <w:rsid w:val="005330D1"/>
    <w:rsid w:val="00533E5A"/>
    <w:rsid w:val="00534055"/>
    <w:rsid w:val="00534132"/>
    <w:rsid w:val="0053469C"/>
    <w:rsid w:val="00534F04"/>
    <w:rsid w:val="0053518D"/>
    <w:rsid w:val="0053529A"/>
    <w:rsid w:val="00535611"/>
    <w:rsid w:val="00535C09"/>
    <w:rsid w:val="005360A4"/>
    <w:rsid w:val="0053610A"/>
    <w:rsid w:val="00536B6B"/>
    <w:rsid w:val="00536C65"/>
    <w:rsid w:val="005372D9"/>
    <w:rsid w:val="005408D0"/>
    <w:rsid w:val="00540C95"/>
    <w:rsid w:val="00541069"/>
    <w:rsid w:val="00541427"/>
    <w:rsid w:val="00542D6F"/>
    <w:rsid w:val="005436ED"/>
    <w:rsid w:val="005443BF"/>
    <w:rsid w:val="00544709"/>
    <w:rsid w:val="00544AA2"/>
    <w:rsid w:val="00544D63"/>
    <w:rsid w:val="005451F1"/>
    <w:rsid w:val="00545473"/>
    <w:rsid w:val="00546317"/>
    <w:rsid w:val="00546404"/>
    <w:rsid w:val="005468A2"/>
    <w:rsid w:val="00546E52"/>
    <w:rsid w:val="00547078"/>
    <w:rsid w:val="005470B6"/>
    <w:rsid w:val="00547342"/>
    <w:rsid w:val="005479AE"/>
    <w:rsid w:val="005503E5"/>
    <w:rsid w:val="00550DAB"/>
    <w:rsid w:val="0055240A"/>
    <w:rsid w:val="0055328A"/>
    <w:rsid w:val="0055395B"/>
    <w:rsid w:val="0055397F"/>
    <w:rsid w:val="00553B6D"/>
    <w:rsid w:val="0055435D"/>
    <w:rsid w:val="0055460F"/>
    <w:rsid w:val="005546B0"/>
    <w:rsid w:val="005548A4"/>
    <w:rsid w:val="00554E40"/>
    <w:rsid w:val="00554F52"/>
    <w:rsid w:val="005553C0"/>
    <w:rsid w:val="005554AA"/>
    <w:rsid w:val="00555A3E"/>
    <w:rsid w:val="00555CBF"/>
    <w:rsid w:val="00555D90"/>
    <w:rsid w:val="005561E2"/>
    <w:rsid w:val="005563A2"/>
    <w:rsid w:val="005565B8"/>
    <w:rsid w:val="00557204"/>
    <w:rsid w:val="0055759A"/>
    <w:rsid w:val="0055774D"/>
    <w:rsid w:val="00557D82"/>
    <w:rsid w:val="005600EB"/>
    <w:rsid w:val="005601F6"/>
    <w:rsid w:val="00560241"/>
    <w:rsid w:val="00560836"/>
    <w:rsid w:val="00561495"/>
    <w:rsid w:val="00561D3C"/>
    <w:rsid w:val="00562143"/>
    <w:rsid w:val="0056228D"/>
    <w:rsid w:val="00562D23"/>
    <w:rsid w:val="00563606"/>
    <w:rsid w:val="0056379C"/>
    <w:rsid w:val="00563D6E"/>
    <w:rsid w:val="00564BD2"/>
    <w:rsid w:val="00564BE1"/>
    <w:rsid w:val="00565070"/>
    <w:rsid w:val="00565091"/>
    <w:rsid w:val="00565524"/>
    <w:rsid w:val="00565B68"/>
    <w:rsid w:val="00566734"/>
    <w:rsid w:val="00566A9C"/>
    <w:rsid w:val="00567476"/>
    <w:rsid w:val="005677F9"/>
    <w:rsid w:val="0057063A"/>
    <w:rsid w:val="005714C4"/>
    <w:rsid w:val="005722FE"/>
    <w:rsid w:val="00572A50"/>
    <w:rsid w:val="00573DC7"/>
    <w:rsid w:val="0057471E"/>
    <w:rsid w:val="00575322"/>
    <w:rsid w:val="00576AFA"/>
    <w:rsid w:val="00576E6F"/>
    <w:rsid w:val="005772FE"/>
    <w:rsid w:val="00577375"/>
    <w:rsid w:val="005774C9"/>
    <w:rsid w:val="0057758B"/>
    <w:rsid w:val="005777C3"/>
    <w:rsid w:val="0058012E"/>
    <w:rsid w:val="005805A0"/>
    <w:rsid w:val="00581A7E"/>
    <w:rsid w:val="005821C7"/>
    <w:rsid w:val="00583115"/>
    <w:rsid w:val="00584254"/>
    <w:rsid w:val="00584D9E"/>
    <w:rsid w:val="00585823"/>
    <w:rsid w:val="00585AF3"/>
    <w:rsid w:val="005860E2"/>
    <w:rsid w:val="00586336"/>
    <w:rsid w:val="00586480"/>
    <w:rsid w:val="005866C4"/>
    <w:rsid w:val="005869D6"/>
    <w:rsid w:val="005908C0"/>
    <w:rsid w:val="00590EC0"/>
    <w:rsid w:val="00591199"/>
    <w:rsid w:val="005913A0"/>
    <w:rsid w:val="005914CA"/>
    <w:rsid w:val="005919B9"/>
    <w:rsid w:val="00591D9E"/>
    <w:rsid w:val="0059213F"/>
    <w:rsid w:val="005923A5"/>
    <w:rsid w:val="0059249C"/>
    <w:rsid w:val="005925DE"/>
    <w:rsid w:val="005927C7"/>
    <w:rsid w:val="005929AA"/>
    <w:rsid w:val="00592FA8"/>
    <w:rsid w:val="00593390"/>
    <w:rsid w:val="005936F6"/>
    <w:rsid w:val="00593B24"/>
    <w:rsid w:val="00594686"/>
    <w:rsid w:val="00595590"/>
    <w:rsid w:val="005963FF"/>
    <w:rsid w:val="00596463"/>
    <w:rsid w:val="00596710"/>
    <w:rsid w:val="005969ED"/>
    <w:rsid w:val="00597316"/>
    <w:rsid w:val="005974D2"/>
    <w:rsid w:val="00597ABB"/>
    <w:rsid w:val="005A00AF"/>
    <w:rsid w:val="005A0511"/>
    <w:rsid w:val="005A10B2"/>
    <w:rsid w:val="005A1C39"/>
    <w:rsid w:val="005A2489"/>
    <w:rsid w:val="005A2E3F"/>
    <w:rsid w:val="005A3D82"/>
    <w:rsid w:val="005A3EE3"/>
    <w:rsid w:val="005A3F39"/>
    <w:rsid w:val="005A588C"/>
    <w:rsid w:val="005A58C8"/>
    <w:rsid w:val="005A6CE7"/>
    <w:rsid w:val="005B15E1"/>
    <w:rsid w:val="005B1CAB"/>
    <w:rsid w:val="005B2909"/>
    <w:rsid w:val="005B2DA0"/>
    <w:rsid w:val="005B2F89"/>
    <w:rsid w:val="005B3AF3"/>
    <w:rsid w:val="005B4368"/>
    <w:rsid w:val="005B4792"/>
    <w:rsid w:val="005B5DFB"/>
    <w:rsid w:val="005B60AC"/>
    <w:rsid w:val="005B668E"/>
    <w:rsid w:val="005B6875"/>
    <w:rsid w:val="005B6B73"/>
    <w:rsid w:val="005B6D1E"/>
    <w:rsid w:val="005B6ED0"/>
    <w:rsid w:val="005B7138"/>
    <w:rsid w:val="005C0119"/>
    <w:rsid w:val="005C02E9"/>
    <w:rsid w:val="005C0714"/>
    <w:rsid w:val="005C1671"/>
    <w:rsid w:val="005C1E21"/>
    <w:rsid w:val="005C1E9F"/>
    <w:rsid w:val="005C2909"/>
    <w:rsid w:val="005C3473"/>
    <w:rsid w:val="005C3C36"/>
    <w:rsid w:val="005C4657"/>
    <w:rsid w:val="005C47F0"/>
    <w:rsid w:val="005C4890"/>
    <w:rsid w:val="005C50E6"/>
    <w:rsid w:val="005C5238"/>
    <w:rsid w:val="005C5522"/>
    <w:rsid w:val="005C5B0B"/>
    <w:rsid w:val="005C5C06"/>
    <w:rsid w:val="005C5D94"/>
    <w:rsid w:val="005C6250"/>
    <w:rsid w:val="005C6575"/>
    <w:rsid w:val="005C6D2E"/>
    <w:rsid w:val="005C7585"/>
    <w:rsid w:val="005C7BD7"/>
    <w:rsid w:val="005D020C"/>
    <w:rsid w:val="005D02FE"/>
    <w:rsid w:val="005D0C87"/>
    <w:rsid w:val="005D0E1F"/>
    <w:rsid w:val="005D1706"/>
    <w:rsid w:val="005D19AE"/>
    <w:rsid w:val="005D1B7A"/>
    <w:rsid w:val="005D25FB"/>
    <w:rsid w:val="005D3505"/>
    <w:rsid w:val="005D3CE1"/>
    <w:rsid w:val="005D4178"/>
    <w:rsid w:val="005D453E"/>
    <w:rsid w:val="005D52A5"/>
    <w:rsid w:val="005D5462"/>
    <w:rsid w:val="005D5D36"/>
    <w:rsid w:val="005D643E"/>
    <w:rsid w:val="005D65D8"/>
    <w:rsid w:val="005D66ED"/>
    <w:rsid w:val="005D6742"/>
    <w:rsid w:val="005D68D7"/>
    <w:rsid w:val="005D6C64"/>
    <w:rsid w:val="005D6C7D"/>
    <w:rsid w:val="005D6CD7"/>
    <w:rsid w:val="005D71B7"/>
    <w:rsid w:val="005D76C7"/>
    <w:rsid w:val="005D7819"/>
    <w:rsid w:val="005D7A0F"/>
    <w:rsid w:val="005D7CBF"/>
    <w:rsid w:val="005E0855"/>
    <w:rsid w:val="005E11CB"/>
    <w:rsid w:val="005E14A9"/>
    <w:rsid w:val="005E17D8"/>
    <w:rsid w:val="005E208C"/>
    <w:rsid w:val="005E212A"/>
    <w:rsid w:val="005E243A"/>
    <w:rsid w:val="005E2D36"/>
    <w:rsid w:val="005E2E0F"/>
    <w:rsid w:val="005E3ACA"/>
    <w:rsid w:val="005E3B20"/>
    <w:rsid w:val="005E3D30"/>
    <w:rsid w:val="005E3FB5"/>
    <w:rsid w:val="005E4254"/>
    <w:rsid w:val="005E46F2"/>
    <w:rsid w:val="005E535D"/>
    <w:rsid w:val="005E59B9"/>
    <w:rsid w:val="005E5CF1"/>
    <w:rsid w:val="005E638C"/>
    <w:rsid w:val="005E657B"/>
    <w:rsid w:val="005E6AAC"/>
    <w:rsid w:val="005E6C46"/>
    <w:rsid w:val="005E78FB"/>
    <w:rsid w:val="005F1164"/>
    <w:rsid w:val="005F1271"/>
    <w:rsid w:val="005F171A"/>
    <w:rsid w:val="005F1A65"/>
    <w:rsid w:val="005F251F"/>
    <w:rsid w:val="005F252E"/>
    <w:rsid w:val="005F26E8"/>
    <w:rsid w:val="005F2744"/>
    <w:rsid w:val="005F2935"/>
    <w:rsid w:val="005F36A1"/>
    <w:rsid w:val="005F4B4F"/>
    <w:rsid w:val="005F4CCB"/>
    <w:rsid w:val="005F4D18"/>
    <w:rsid w:val="005F4E3D"/>
    <w:rsid w:val="005F5452"/>
    <w:rsid w:val="005F5F69"/>
    <w:rsid w:val="005F676E"/>
    <w:rsid w:val="005F6A4D"/>
    <w:rsid w:val="005F6C03"/>
    <w:rsid w:val="005F6F97"/>
    <w:rsid w:val="005F7302"/>
    <w:rsid w:val="005F7AB7"/>
    <w:rsid w:val="00600194"/>
    <w:rsid w:val="00601AF5"/>
    <w:rsid w:val="00601C99"/>
    <w:rsid w:val="0060212C"/>
    <w:rsid w:val="006021EB"/>
    <w:rsid w:val="00602667"/>
    <w:rsid w:val="00602BAF"/>
    <w:rsid w:val="00603C29"/>
    <w:rsid w:val="00603F40"/>
    <w:rsid w:val="00604869"/>
    <w:rsid w:val="00604B66"/>
    <w:rsid w:val="00604D64"/>
    <w:rsid w:val="006055A1"/>
    <w:rsid w:val="00605B92"/>
    <w:rsid w:val="0060634B"/>
    <w:rsid w:val="00606995"/>
    <w:rsid w:val="00606DA5"/>
    <w:rsid w:val="006075A4"/>
    <w:rsid w:val="006077A6"/>
    <w:rsid w:val="00607934"/>
    <w:rsid w:val="0061017A"/>
    <w:rsid w:val="006102CF"/>
    <w:rsid w:val="006106B7"/>
    <w:rsid w:val="00611AF2"/>
    <w:rsid w:val="006142E3"/>
    <w:rsid w:val="0061488B"/>
    <w:rsid w:val="00614A81"/>
    <w:rsid w:val="00614CF7"/>
    <w:rsid w:val="00615523"/>
    <w:rsid w:val="00615A20"/>
    <w:rsid w:val="00616434"/>
    <w:rsid w:val="00616469"/>
    <w:rsid w:val="006168EC"/>
    <w:rsid w:val="00616923"/>
    <w:rsid w:val="00617678"/>
    <w:rsid w:val="0061798C"/>
    <w:rsid w:val="006201E6"/>
    <w:rsid w:val="00621455"/>
    <w:rsid w:val="00621952"/>
    <w:rsid w:val="00621BCA"/>
    <w:rsid w:val="0062203F"/>
    <w:rsid w:val="00622797"/>
    <w:rsid w:val="006231F1"/>
    <w:rsid w:val="00623289"/>
    <w:rsid w:val="0062364F"/>
    <w:rsid w:val="00623985"/>
    <w:rsid w:val="006239B9"/>
    <w:rsid w:val="00623D6A"/>
    <w:rsid w:val="006242DC"/>
    <w:rsid w:val="00624621"/>
    <w:rsid w:val="00625228"/>
    <w:rsid w:val="00625702"/>
    <w:rsid w:val="00625732"/>
    <w:rsid w:val="00625C7F"/>
    <w:rsid w:val="006260F0"/>
    <w:rsid w:val="0062647B"/>
    <w:rsid w:val="00626717"/>
    <w:rsid w:val="0062692B"/>
    <w:rsid w:val="0062720A"/>
    <w:rsid w:val="00627AE9"/>
    <w:rsid w:val="00627FD9"/>
    <w:rsid w:val="0063004A"/>
    <w:rsid w:val="0063062E"/>
    <w:rsid w:val="006308EF"/>
    <w:rsid w:val="00631319"/>
    <w:rsid w:val="0063169D"/>
    <w:rsid w:val="006322DE"/>
    <w:rsid w:val="0063258B"/>
    <w:rsid w:val="00632D37"/>
    <w:rsid w:val="00633189"/>
    <w:rsid w:val="0063383F"/>
    <w:rsid w:val="006338A7"/>
    <w:rsid w:val="00634994"/>
    <w:rsid w:val="00634F78"/>
    <w:rsid w:val="0063530A"/>
    <w:rsid w:val="006354B2"/>
    <w:rsid w:val="006358B0"/>
    <w:rsid w:val="00635CF2"/>
    <w:rsid w:val="0063600A"/>
    <w:rsid w:val="00636112"/>
    <w:rsid w:val="0063677A"/>
    <w:rsid w:val="006377BD"/>
    <w:rsid w:val="00637A40"/>
    <w:rsid w:val="00637DCD"/>
    <w:rsid w:val="00640F27"/>
    <w:rsid w:val="006410B2"/>
    <w:rsid w:val="006411D3"/>
    <w:rsid w:val="00641ACC"/>
    <w:rsid w:val="00641E30"/>
    <w:rsid w:val="00642030"/>
    <w:rsid w:val="006432DD"/>
    <w:rsid w:val="00643C40"/>
    <w:rsid w:val="0064471C"/>
    <w:rsid w:val="00645091"/>
    <w:rsid w:val="0064570D"/>
    <w:rsid w:val="006458AE"/>
    <w:rsid w:val="00645BF9"/>
    <w:rsid w:val="00646CA3"/>
    <w:rsid w:val="006471BB"/>
    <w:rsid w:val="00650290"/>
    <w:rsid w:val="00650C59"/>
    <w:rsid w:val="00650D1F"/>
    <w:rsid w:val="00650E37"/>
    <w:rsid w:val="00651A97"/>
    <w:rsid w:val="00651DB8"/>
    <w:rsid w:val="0065213F"/>
    <w:rsid w:val="0065271A"/>
    <w:rsid w:val="00652D99"/>
    <w:rsid w:val="00653632"/>
    <w:rsid w:val="00653844"/>
    <w:rsid w:val="006539E9"/>
    <w:rsid w:val="006547A2"/>
    <w:rsid w:val="006547D3"/>
    <w:rsid w:val="006549A4"/>
    <w:rsid w:val="006557F4"/>
    <w:rsid w:val="00655E51"/>
    <w:rsid w:val="006561F1"/>
    <w:rsid w:val="00656CD5"/>
    <w:rsid w:val="00657554"/>
    <w:rsid w:val="00657B47"/>
    <w:rsid w:val="006602F8"/>
    <w:rsid w:val="006606E6"/>
    <w:rsid w:val="00660954"/>
    <w:rsid w:val="00660BE4"/>
    <w:rsid w:val="00660EC7"/>
    <w:rsid w:val="00661389"/>
    <w:rsid w:val="00661460"/>
    <w:rsid w:val="00662D1D"/>
    <w:rsid w:val="00662D5E"/>
    <w:rsid w:val="00662E46"/>
    <w:rsid w:val="00663715"/>
    <w:rsid w:val="00663835"/>
    <w:rsid w:val="00664BEB"/>
    <w:rsid w:val="00664CE3"/>
    <w:rsid w:val="006652DC"/>
    <w:rsid w:val="0066598A"/>
    <w:rsid w:val="00665E3A"/>
    <w:rsid w:val="006668A3"/>
    <w:rsid w:val="00666B99"/>
    <w:rsid w:val="00666DE3"/>
    <w:rsid w:val="006672F7"/>
    <w:rsid w:val="006678B4"/>
    <w:rsid w:val="006679A2"/>
    <w:rsid w:val="00670AD9"/>
    <w:rsid w:val="00670F2C"/>
    <w:rsid w:val="00670F91"/>
    <w:rsid w:val="006713F2"/>
    <w:rsid w:val="00672FFC"/>
    <w:rsid w:val="00673091"/>
    <w:rsid w:val="0067310E"/>
    <w:rsid w:val="00673FFF"/>
    <w:rsid w:val="006744F9"/>
    <w:rsid w:val="00675EE9"/>
    <w:rsid w:val="006767C5"/>
    <w:rsid w:val="006769F7"/>
    <w:rsid w:val="006770B3"/>
    <w:rsid w:val="00677121"/>
    <w:rsid w:val="006775D6"/>
    <w:rsid w:val="00677CD6"/>
    <w:rsid w:val="006800C4"/>
    <w:rsid w:val="006801BF"/>
    <w:rsid w:val="00680334"/>
    <w:rsid w:val="00680626"/>
    <w:rsid w:val="00680F29"/>
    <w:rsid w:val="006810F1"/>
    <w:rsid w:val="00681464"/>
    <w:rsid w:val="0068185D"/>
    <w:rsid w:val="006818AE"/>
    <w:rsid w:val="00681FE0"/>
    <w:rsid w:val="006820FD"/>
    <w:rsid w:val="00682469"/>
    <w:rsid w:val="00682B62"/>
    <w:rsid w:val="00682CA7"/>
    <w:rsid w:val="00683654"/>
    <w:rsid w:val="006845C3"/>
    <w:rsid w:val="00684882"/>
    <w:rsid w:val="00684BBF"/>
    <w:rsid w:val="006854E6"/>
    <w:rsid w:val="00685A4B"/>
    <w:rsid w:val="00686000"/>
    <w:rsid w:val="006869C2"/>
    <w:rsid w:val="00687231"/>
    <w:rsid w:val="00687372"/>
    <w:rsid w:val="00687544"/>
    <w:rsid w:val="00687EE0"/>
    <w:rsid w:val="00690080"/>
    <w:rsid w:val="0069069A"/>
    <w:rsid w:val="006914EC"/>
    <w:rsid w:val="00691B7F"/>
    <w:rsid w:val="00691C6C"/>
    <w:rsid w:val="006921AE"/>
    <w:rsid w:val="006928D5"/>
    <w:rsid w:val="00692CDF"/>
    <w:rsid w:val="00692F18"/>
    <w:rsid w:val="006944E2"/>
    <w:rsid w:val="00694936"/>
    <w:rsid w:val="00694942"/>
    <w:rsid w:val="006952DD"/>
    <w:rsid w:val="0069558C"/>
    <w:rsid w:val="0069577D"/>
    <w:rsid w:val="00695C09"/>
    <w:rsid w:val="00695D20"/>
    <w:rsid w:val="00695FF5"/>
    <w:rsid w:val="006962EF"/>
    <w:rsid w:val="00696DBC"/>
    <w:rsid w:val="00697534"/>
    <w:rsid w:val="00697895"/>
    <w:rsid w:val="00697932"/>
    <w:rsid w:val="00697D17"/>
    <w:rsid w:val="006A02F2"/>
    <w:rsid w:val="006A132A"/>
    <w:rsid w:val="006A1991"/>
    <w:rsid w:val="006A1AF4"/>
    <w:rsid w:val="006A1B1C"/>
    <w:rsid w:val="006A23BF"/>
    <w:rsid w:val="006A251C"/>
    <w:rsid w:val="006A256D"/>
    <w:rsid w:val="006A25DD"/>
    <w:rsid w:val="006A2A32"/>
    <w:rsid w:val="006A2DD1"/>
    <w:rsid w:val="006A309A"/>
    <w:rsid w:val="006A30CF"/>
    <w:rsid w:val="006A3837"/>
    <w:rsid w:val="006A3BDA"/>
    <w:rsid w:val="006A3F70"/>
    <w:rsid w:val="006A565F"/>
    <w:rsid w:val="006A5745"/>
    <w:rsid w:val="006A5C74"/>
    <w:rsid w:val="006A6A4C"/>
    <w:rsid w:val="006A7965"/>
    <w:rsid w:val="006A7BE8"/>
    <w:rsid w:val="006A7F56"/>
    <w:rsid w:val="006B02F9"/>
    <w:rsid w:val="006B0332"/>
    <w:rsid w:val="006B059B"/>
    <w:rsid w:val="006B12A4"/>
    <w:rsid w:val="006B1D02"/>
    <w:rsid w:val="006B219E"/>
    <w:rsid w:val="006B265A"/>
    <w:rsid w:val="006B27A2"/>
    <w:rsid w:val="006B287B"/>
    <w:rsid w:val="006B288E"/>
    <w:rsid w:val="006B3C02"/>
    <w:rsid w:val="006B4458"/>
    <w:rsid w:val="006B446E"/>
    <w:rsid w:val="006B56EC"/>
    <w:rsid w:val="006B6383"/>
    <w:rsid w:val="006B6DA8"/>
    <w:rsid w:val="006C0053"/>
    <w:rsid w:val="006C0231"/>
    <w:rsid w:val="006C0A76"/>
    <w:rsid w:val="006C1342"/>
    <w:rsid w:val="006C3359"/>
    <w:rsid w:val="006C3CEA"/>
    <w:rsid w:val="006C4277"/>
    <w:rsid w:val="006C42E7"/>
    <w:rsid w:val="006C4415"/>
    <w:rsid w:val="006C44A2"/>
    <w:rsid w:val="006C48B4"/>
    <w:rsid w:val="006C582D"/>
    <w:rsid w:val="006C611F"/>
    <w:rsid w:val="006C7DF1"/>
    <w:rsid w:val="006D0189"/>
    <w:rsid w:val="006D0714"/>
    <w:rsid w:val="006D08AA"/>
    <w:rsid w:val="006D0DDA"/>
    <w:rsid w:val="006D1154"/>
    <w:rsid w:val="006D137C"/>
    <w:rsid w:val="006D1A98"/>
    <w:rsid w:val="006D2888"/>
    <w:rsid w:val="006D3275"/>
    <w:rsid w:val="006D3A7C"/>
    <w:rsid w:val="006D3E01"/>
    <w:rsid w:val="006D48A1"/>
    <w:rsid w:val="006D4B8A"/>
    <w:rsid w:val="006D51DD"/>
    <w:rsid w:val="006D5770"/>
    <w:rsid w:val="006D6165"/>
    <w:rsid w:val="006D617E"/>
    <w:rsid w:val="006D630D"/>
    <w:rsid w:val="006D7A46"/>
    <w:rsid w:val="006E03DF"/>
    <w:rsid w:val="006E0589"/>
    <w:rsid w:val="006E0740"/>
    <w:rsid w:val="006E0EEC"/>
    <w:rsid w:val="006E123E"/>
    <w:rsid w:val="006E21AC"/>
    <w:rsid w:val="006E223B"/>
    <w:rsid w:val="006E29AC"/>
    <w:rsid w:val="006E2A52"/>
    <w:rsid w:val="006E3132"/>
    <w:rsid w:val="006E33D8"/>
    <w:rsid w:val="006E358E"/>
    <w:rsid w:val="006E3FA3"/>
    <w:rsid w:val="006E47E2"/>
    <w:rsid w:val="006E5273"/>
    <w:rsid w:val="006E5381"/>
    <w:rsid w:val="006E5616"/>
    <w:rsid w:val="006E5646"/>
    <w:rsid w:val="006E63E6"/>
    <w:rsid w:val="006E66A5"/>
    <w:rsid w:val="006E6CBE"/>
    <w:rsid w:val="006E6CE9"/>
    <w:rsid w:val="006E707A"/>
    <w:rsid w:val="006E77B3"/>
    <w:rsid w:val="006F0108"/>
    <w:rsid w:val="006F0BD1"/>
    <w:rsid w:val="006F0BFA"/>
    <w:rsid w:val="006F15A8"/>
    <w:rsid w:val="006F1739"/>
    <w:rsid w:val="006F20B7"/>
    <w:rsid w:val="006F213A"/>
    <w:rsid w:val="006F21C8"/>
    <w:rsid w:val="006F3006"/>
    <w:rsid w:val="006F32AA"/>
    <w:rsid w:val="006F342A"/>
    <w:rsid w:val="006F3C85"/>
    <w:rsid w:val="006F43A7"/>
    <w:rsid w:val="006F4B7A"/>
    <w:rsid w:val="006F4D55"/>
    <w:rsid w:val="006F550D"/>
    <w:rsid w:val="006F6AA0"/>
    <w:rsid w:val="006F6B89"/>
    <w:rsid w:val="006F6E7D"/>
    <w:rsid w:val="006F7CBB"/>
    <w:rsid w:val="006F7EA2"/>
    <w:rsid w:val="00700623"/>
    <w:rsid w:val="00700A19"/>
    <w:rsid w:val="00701EE7"/>
    <w:rsid w:val="00702687"/>
    <w:rsid w:val="007031B7"/>
    <w:rsid w:val="0070411B"/>
    <w:rsid w:val="00704801"/>
    <w:rsid w:val="00704805"/>
    <w:rsid w:val="00705045"/>
    <w:rsid w:val="0070570F"/>
    <w:rsid w:val="007058CF"/>
    <w:rsid w:val="00705AF3"/>
    <w:rsid w:val="00705FCF"/>
    <w:rsid w:val="007061AD"/>
    <w:rsid w:val="0070631A"/>
    <w:rsid w:val="007067DE"/>
    <w:rsid w:val="00706901"/>
    <w:rsid w:val="0070691B"/>
    <w:rsid w:val="00706AB3"/>
    <w:rsid w:val="00707475"/>
    <w:rsid w:val="0070754F"/>
    <w:rsid w:val="007076E9"/>
    <w:rsid w:val="007101DF"/>
    <w:rsid w:val="007101F1"/>
    <w:rsid w:val="00710524"/>
    <w:rsid w:val="00710589"/>
    <w:rsid w:val="0071116B"/>
    <w:rsid w:val="00711AA0"/>
    <w:rsid w:val="00711EC4"/>
    <w:rsid w:val="00712513"/>
    <w:rsid w:val="00713256"/>
    <w:rsid w:val="007133A7"/>
    <w:rsid w:val="0071364B"/>
    <w:rsid w:val="007136BF"/>
    <w:rsid w:val="00714791"/>
    <w:rsid w:val="007147E3"/>
    <w:rsid w:val="00715350"/>
    <w:rsid w:val="007174E0"/>
    <w:rsid w:val="00717D49"/>
    <w:rsid w:val="00717FFE"/>
    <w:rsid w:val="00720CDF"/>
    <w:rsid w:val="007213DF"/>
    <w:rsid w:val="007215D4"/>
    <w:rsid w:val="00722E65"/>
    <w:rsid w:val="00724060"/>
    <w:rsid w:val="0072528B"/>
    <w:rsid w:val="00725BD5"/>
    <w:rsid w:val="00726300"/>
    <w:rsid w:val="00726364"/>
    <w:rsid w:val="0072693E"/>
    <w:rsid w:val="00726A96"/>
    <w:rsid w:val="00726AA5"/>
    <w:rsid w:val="00726E9E"/>
    <w:rsid w:val="007277BE"/>
    <w:rsid w:val="007278A4"/>
    <w:rsid w:val="00727936"/>
    <w:rsid w:val="00727DD5"/>
    <w:rsid w:val="00727F40"/>
    <w:rsid w:val="007300B4"/>
    <w:rsid w:val="00730480"/>
    <w:rsid w:val="0073060D"/>
    <w:rsid w:val="0073128E"/>
    <w:rsid w:val="0073154B"/>
    <w:rsid w:val="007316CE"/>
    <w:rsid w:val="00731E39"/>
    <w:rsid w:val="00733067"/>
    <w:rsid w:val="0073368B"/>
    <w:rsid w:val="00734DA9"/>
    <w:rsid w:val="00734FD7"/>
    <w:rsid w:val="007356AF"/>
    <w:rsid w:val="00735BDE"/>
    <w:rsid w:val="00735E85"/>
    <w:rsid w:val="007366C1"/>
    <w:rsid w:val="00736E1B"/>
    <w:rsid w:val="0073745F"/>
    <w:rsid w:val="007375E9"/>
    <w:rsid w:val="007379FF"/>
    <w:rsid w:val="007409E3"/>
    <w:rsid w:val="00741143"/>
    <w:rsid w:val="007415B7"/>
    <w:rsid w:val="00741A3F"/>
    <w:rsid w:val="00741B77"/>
    <w:rsid w:val="00741E54"/>
    <w:rsid w:val="0074214B"/>
    <w:rsid w:val="0074255C"/>
    <w:rsid w:val="0074289C"/>
    <w:rsid w:val="00743F93"/>
    <w:rsid w:val="007447F6"/>
    <w:rsid w:val="007449A1"/>
    <w:rsid w:val="00745AF8"/>
    <w:rsid w:val="00745D4A"/>
    <w:rsid w:val="00745DB5"/>
    <w:rsid w:val="00745FAB"/>
    <w:rsid w:val="007463D7"/>
    <w:rsid w:val="0074686B"/>
    <w:rsid w:val="00746C24"/>
    <w:rsid w:val="00746D0C"/>
    <w:rsid w:val="00747F2F"/>
    <w:rsid w:val="00750FEB"/>
    <w:rsid w:val="007526EC"/>
    <w:rsid w:val="00752D56"/>
    <w:rsid w:val="00753976"/>
    <w:rsid w:val="007539DE"/>
    <w:rsid w:val="00753FB1"/>
    <w:rsid w:val="00754DC6"/>
    <w:rsid w:val="00755058"/>
    <w:rsid w:val="0075519F"/>
    <w:rsid w:val="0075532F"/>
    <w:rsid w:val="00756C31"/>
    <w:rsid w:val="0075702C"/>
    <w:rsid w:val="007576D3"/>
    <w:rsid w:val="007577B3"/>
    <w:rsid w:val="00757B1E"/>
    <w:rsid w:val="00757CA9"/>
    <w:rsid w:val="007603A1"/>
    <w:rsid w:val="00760403"/>
    <w:rsid w:val="0076055D"/>
    <w:rsid w:val="00760830"/>
    <w:rsid w:val="00761DAC"/>
    <w:rsid w:val="00762578"/>
    <w:rsid w:val="00762AD3"/>
    <w:rsid w:val="00763917"/>
    <w:rsid w:val="00763AED"/>
    <w:rsid w:val="00763B72"/>
    <w:rsid w:val="00763E5B"/>
    <w:rsid w:val="007661AB"/>
    <w:rsid w:val="00766B5B"/>
    <w:rsid w:val="007703F5"/>
    <w:rsid w:val="0077097E"/>
    <w:rsid w:val="00770D5D"/>
    <w:rsid w:val="00770E94"/>
    <w:rsid w:val="0077126F"/>
    <w:rsid w:val="0077229B"/>
    <w:rsid w:val="00772989"/>
    <w:rsid w:val="007734F6"/>
    <w:rsid w:val="007741B1"/>
    <w:rsid w:val="00774789"/>
    <w:rsid w:val="0077482E"/>
    <w:rsid w:val="0077491F"/>
    <w:rsid w:val="007779D8"/>
    <w:rsid w:val="00780F24"/>
    <w:rsid w:val="00782522"/>
    <w:rsid w:val="00782B0A"/>
    <w:rsid w:val="007830A8"/>
    <w:rsid w:val="007833D9"/>
    <w:rsid w:val="00783809"/>
    <w:rsid w:val="00784653"/>
    <w:rsid w:val="00784E93"/>
    <w:rsid w:val="007851EE"/>
    <w:rsid w:val="0078538A"/>
    <w:rsid w:val="007854D1"/>
    <w:rsid w:val="00785931"/>
    <w:rsid w:val="00786328"/>
    <w:rsid w:val="007871E7"/>
    <w:rsid w:val="0078734A"/>
    <w:rsid w:val="00787435"/>
    <w:rsid w:val="00787A69"/>
    <w:rsid w:val="00787B57"/>
    <w:rsid w:val="00790328"/>
    <w:rsid w:val="00790826"/>
    <w:rsid w:val="00790898"/>
    <w:rsid w:val="00790BF1"/>
    <w:rsid w:val="0079111A"/>
    <w:rsid w:val="00791374"/>
    <w:rsid w:val="00791719"/>
    <w:rsid w:val="00792044"/>
    <w:rsid w:val="00792371"/>
    <w:rsid w:val="007927AD"/>
    <w:rsid w:val="0079297A"/>
    <w:rsid w:val="00792E1A"/>
    <w:rsid w:val="00792F1E"/>
    <w:rsid w:val="007934B7"/>
    <w:rsid w:val="00793985"/>
    <w:rsid w:val="007939B0"/>
    <w:rsid w:val="00794D55"/>
    <w:rsid w:val="0079507B"/>
    <w:rsid w:val="0079577F"/>
    <w:rsid w:val="007962D4"/>
    <w:rsid w:val="007964D9"/>
    <w:rsid w:val="00797C34"/>
    <w:rsid w:val="007A0208"/>
    <w:rsid w:val="007A0258"/>
    <w:rsid w:val="007A0297"/>
    <w:rsid w:val="007A0517"/>
    <w:rsid w:val="007A0B71"/>
    <w:rsid w:val="007A16A2"/>
    <w:rsid w:val="007A1F30"/>
    <w:rsid w:val="007A2229"/>
    <w:rsid w:val="007A2997"/>
    <w:rsid w:val="007A3B11"/>
    <w:rsid w:val="007A3BC7"/>
    <w:rsid w:val="007A4956"/>
    <w:rsid w:val="007A49E5"/>
    <w:rsid w:val="007A5EC6"/>
    <w:rsid w:val="007A60C6"/>
    <w:rsid w:val="007A60FC"/>
    <w:rsid w:val="007A6447"/>
    <w:rsid w:val="007A668F"/>
    <w:rsid w:val="007A6C2C"/>
    <w:rsid w:val="007A6FE5"/>
    <w:rsid w:val="007A72C1"/>
    <w:rsid w:val="007A779E"/>
    <w:rsid w:val="007A77B8"/>
    <w:rsid w:val="007B13F2"/>
    <w:rsid w:val="007B194B"/>
    <w:rsid w:val="007B1B09"/>
    <w:rsid w:val="007B1B1F"/>
    <w:rsid w:val="007B25A5"/>
    <w:rsid w:val="007B2D5F"/>
    <w:rsid w:val="007B3109"/>
    <w:rsid w:val="007B37DC"/>
    <w:rsid w:val="007B498A"/>
    <w:rsid w:val="007B4D91"/>
    <w:rsid w:val="007B575A"/>
    <w:rsid w:val="007B6D1B"/>
    <w:rsid w:val="007B6E8D"/>
    <w:rsid w:val="007B70FE"/>
    <w:rsid w:val="007C154E"/>
    <w:rsid w:val="007C1B18"/>
    <w:rsid w:val="007C1D0A"/>
    <w:rsid w:val="007C29D4"/>
    <w:rsid w:val="007C30BA"/>
    <w:rsid w:val="007C3777"/>
    <w:rsid w:val="007C4013"/>
    <w:rsid w:val="007C4074"/>
    <w:rsid w:val="007C4B7D"/>
    <w:rsid w:val="007C4CCA"/>
    <w:rsid w:val="007C5478"/>
    <w:rsid w:val="007C55A3"/>
    <w:rsid w:val="007C5A92"/>
    <w:rsid w:val="007C5E85"/>
    <w:rsid w:val="007C6406"/>
    <w:rsid w:val="007C66C4"/>
    <w:rsid w:val="007C6F9F"/>
    <w:rsid w:val="007C7564"/>
    <w:rsid w:val="007C78EB"/>
    <w:rsid w:val="007C7B15"/>
    <w:rsid w:val="007D03F6"/>
    <w:rsid w:val="007D079D"/>
    <w:rsid w:val="007D0A3D"/>
    <w:rsid w:val="007D0C88"/>
    <w:rsid w:val="007D0EC3"/>
    <w:rsid w:val="007D1046"/>
    <w:rsid w:val="007D1D8B"/>
    <w:rsid w:val="007D20F4"/>
    <w:rsid w:val="007D21C5"/>
    <w:rsid w:val="007D2415"/>
    <w:rsid w:val="007D26D0"/>
    <w:rsid w:val="007D2BF8"/>
    <w:rsid w:val="007D334A"/>
    <w:rsid w:val="007D35E8"/>
    <w:rsid w:val="007D3D48"/>
    <w:rsid w:val="007D5560"/>
    <w:rsid w:val="007D5FF4"/>
    <w:rsid w:val="007D708C"/>
    <w:rsid w:val="007D7200"/>
    <w:rsid w:val="007D73F5"/>
    <w:rsid w:val="007D7B8C"/>
    <w:rsid w:val="007E0143"/>
    <w:rsid w:val="007E0966"/>
    <w:rsid w:val="007E11F4"/>
    <w:rsid w:val="007E1605"/>
    <w:rsid w:val="007E2130"/>
    <w:rsid w:val="007E24AF"/>
    <w:rsid w:val="007E3323"/>
    <w:rsid w:val="007E3EA9"/>
    <w:rsid w:val="007E4513"/>
    <w:rsid w:val="007E46C7"/>
    <w:rsid w:val="007E49CE"/>
    <w:rsid w:val="007E50E0"/>
    <w:rsid w:val="007E53F6"/>
    <w:rsid w:val="007E5425"/>
    <w:rsid w:val="007E56F4"/>
    <w:rsid w:val="007E5A18"/>
    <w:rsid w:val="007E5B12"/>
    <w:rsid w:val="007E62DD"/>
    <w:rsid w:val="007E69BB"/>
    <w:rsid w:val="007E6A25"/>
    <w:rsid w:val="007E6E11"/>
    <w:rsid w:val="007E78DD"/>
    <w:rsid w:val="007E7AA0"/>
    <w:rsid w:val="007E7AE4"/>
    <w:rsid w:val="007F07A0"/>
    <w:rsid w:val="007F127E"/>
    <w:rsid w:val="007F143E"/>
    <w:rsid w:val="007F226B"/>
    <w:rsid w:val="007F2DA4"/>
    <w:rsid w:val="007F3FBC"/>
    <w:rsid w:val="007F4933"/>
    <w:rsid w:val="007F4951"/>
    <w:rsid w:val="007F4B9E"/>
    <w:rsid w:val="007F6569"/>
    <w:rsid w:val="007F658D"/>
    <w:rsid w:val="007F6681"/>
    <w:rsid w:val="007F68E7"/>
    <w:rsid w:val="007F6CEF"/>
    <w:rsid w:val="007F7654"/>
    <w:rsid w:val="007F7AAB"/>
    <w:rsid w:val="008000EB"/>
    <w:rsid w:val="008002C4"/>
    <w:rsid w:val="008011A5"/>
    <w:rsid w:val="00801340"/>
    <w:rsid w:val="008017D3"/>
    <w:rsid w:val="0080244F"/>
    <w:rsid w:val="00802974"/>
    <w:rsid w:val="008033B7"/>
    <w:rsid w:val="00803A66"/>
    <w:rsid w:val="00803BD0"/>
    <w:rsid w:val="008044DA"/>
    <w:rsid w:val="00804EF7"/>
    <w:rsid w:val="00806494"/>
    <w:rsid w:val="00806764"/>
    <w:rsid w:val="00806EF8"/>
    <w:rsid w:val="00807ACD"/>
    <w:rsid w:val="00807D14"/>
    <w:rsid w:val="008109C1"/>
    <w:rsid w:val="00810C1E"/>
    <w:rsid w:val="008115F5"/>
    <w:rsid w:val="0081161A"/>
    <w:rsid w:val="00811AA7"/>
    <w:rsid w:val="008126B1"/>
    <w:rsid w:val="00812FC9"/>
    <w:rsid w:val="00814DD9"/>
    <w:rsid w:val="00814F47"/>
    <w:rsid w:val="008156BA"/>
    <w:rsid w:val="008164E0"/>
    <w:rsid w:val="00816D7B"/>
    <w:rsid w:val="00817685"/>
    <w:rsid w:val="00817D87"/>
    <w:rsid w:val="00817DFF"/>
    <w:rsid w:val="00817F58"/>
    <w:rsid w:val="00817F76"/>
    <w:rsid w:val="008208AC"/>
    <w:rsid w:val="00820AB8"/>
    <w:rsid w:val="0082106B"/>
    <w:rsid w:val="0082223C"/>
    <w:rsid w:val="0082290C"/>
    <w:rsid w:val="00823293"/>
    <w:rsid w:val="00823766"/>
    <w:rsid w:val="00823A8D"/>
    <w:rsid w:val="00823DA6"/>
    <w:rsid w:val="00823F1F"/>
    <w:rsid w:val="008249D8"/>
    <w:rsid w:val="00824D77"/>
    <w:rsid w:val="008259D5"/>
    <w:rsid w:val="00825B0C"/>
    <w:rsid w:val="00825C51"/>
    <w:rsid w:val="0082619B"/>
    <w:rsid w:val="00827BB6"/>
    <w:rsid w:val="00827C09"/>
    <w:rsid w:val="00827EB5"/>
    <w:rsid w:val="008300CA"/>
    <w:rsid w:val="00830465"/>
    <w:rsid w:val="00830967"/>
    <w:rsid w:val="0083195F"/>
    <w:rsid w:val="00833EAB"/>
    <w:rsid w:val="00833F13"/>
    <w:rsid w:val="0083403F"/>
    <w:rsid w:val="00836690"/>
    <w:rsid w:val="00836AF4"/>
    <w:rsid w:val="008375CD"/>
    <w:rsid w:val="00837D39"/>
    <w:rsid w:val="00840477"/>
    <w:rsid w:val="00841128"/>
    <w:rsid w:val="0084149E"/>
    <w:rsid w:val="0084161C"/>
    <w:rsid w:val="00841A2C"/>
    <w:rsid w:val="00841E7A"/>
    <w:rsid w:val="00841EFD"/>
    <w:rsid w:val="00842644"/>
    <w:rsid w:val="00842ACE"/>
    <w:rsid w:val="00842B32"/>
    <w:rsid w:val="00842C44"/>
    <w:rsid w:val="00843245"/>
    <w:rsid w:val="00843D34"/>
    <w:rsid w:val="008440BB"/>
    <w:rsid w:val="00845073"/>
    <w:rsid w:val="008458FC"/>
    <w:rsid w:val="00845E55"/>
    <w:rsid w:val="00845E7D"/>
    <w:rsid w:val="00845F1F"/>
    <w:rsid w:val="00846678"/>
    <w:rsid w:val="008467A9"/>
    <w:rsid w:val="008468EF"/>
    <w:rsid w:val="00846A76"/>
    <w:rsid w:val="00847246"/>
    <w:rsid w:val="008472BD"/>
    <w:rsid w:val="0084760B"/>
    <w:rsid w:val="00847881"/>
    <w:rsid w:val="00847FB0"/>
    <w:rsid w:val="00851F28"/>
    <w:rsid w:val="0085282D"/>
    <w:rsid w:val="00852BE3"/>
    <w:rsid w:val="008531DC"/>
    <w:rsid w:val="00854167"/>
    <w:rsid w:val="008545E5"/>
    <w:rsid w:val="00854BD6"/>
    <w:rsid w:val="00854F4D"/>
    <w:rsid w:val="0085506D"/>
    <w:rsid w:val="00855305"/>
    <w:rsid w:val="0085551E"/>
    <w:rsid w:val="00856BBF"/>
    <w:rsid w:val="008572BE"/>
    <w:rsid w:val="008573F5"/>
    <w:rsid w:val="00857C70"/>
    <w:rsid w:val="00857D89"/>
    <w:rsid w:val="00857F89"/>
    <w:rsid w:val="008602B5"/>
    <w:rsid w:val="00860E76"/>
    <w:rsid w:val="00861018"/>
    <w:rsid w:val="008615BE"/>
    <w:rsid w:val="008616A0"/>
    <w:rsid w:val="008617DF"/>
    <w:rsid w:val="00861AB5"/>
    <w:rsid w:val="00861B7F"/>
    <w:rsid w:val="00861C14"/>
    <w:rsid w:val="00861DAF"/>
    <w:rsid w:val="00862500"/>
    <w:rsid w:val="008626C4"/>
    <w:rsid w:val="008630FD"/>
    <w:rsid w:val="008641C2"/>
    <w:rsid w:val="008646C7"/>
    <w:rsid w:val="008654BE"/>
    <w:rsid w:val="00866229"/>
    <w:rsid w:val="0086669C"/>
    <w:rsid w:val="008671B0"/>
    <w:rsid w:val="008700BD"/>
    <w:rsid w:val="00870780"/>
    <w:rsid w:val="00871A7D"/>
    <w:rsid w:val="00872E08"/>
    <w:rsid w:val="00873747"/>
    <w:rsid w:val="008737F2"/>
    <w:rsid w:val="008738AF"/>
    <w:rsid w:val="00873EE2"/>
    <w:rsid w:val="00873F69"/>
    <w:rsid w:val="00874DBC"/>
    <w:rsid w:val="00875BDC"/>
    <w:rsid w:val="00875EC3"/>
    <w:rsid w:val="0087637E"/>
    <w:rsid w:val="00876652"/>
    <w:rsid w:val="00876846"/>
    <w:rsid w:val="0087693C"/>
    <w:rsid w:val="00877173"/>
    <w:rsid w:val="008772E6"/>
    <w:rsid w:val="008800C5"/>
    <w:rsid w:val="00880591"/>
    <w:rsid w:val="0088090F"/>
    <w:rsid w:val="00881973"/>
    <w:rsid w:val="008819BF"/>
    <w:rsid w:val="00882C38"/>
    <w:rsid w:val="008831FF"/>
    <w:rsid w:val="008844AD"/>
    <w:rsid w:val="0088465E"/>
    <w:rsid w:val="008847E3"/>
    <w:rsid w:val="00885087"/>
    <w:rsid w:val="00885582"/>
    <w:rsid w:val="008858F2"/>
    <w:rsid w:val="00886A8C"/>
    <w:rsid w:val="00886BC7"/>
    <w:rsid w:val="00890612"/>
    <w:rsid w:val="00890E74"/>
    <w:rsid w:val="00890FBE"/>
    <w:rsid w:val="0089105A"/>
    <w:rsid w:val="0089135E"/>
    <w:rsid w:val="0089137E"/>
    <w:rsid w:val="008913B8"/>
    <w:rsid w:val="00891702"/>
    <w:rsid w:val="00892169"/>
    <w:rsid w:val="00892914"/>
    <w:rsid w:val="00892D0A"/>
    <w:rsid w:val="00893E1E"/>
    <w:rsid w:val="008940AE"/>
    <w:rsid w:val="008957D1"/>
    <w:rsid w:val="00895849"/>
    <w:rsid w:val="008959B0"/>
    <w:rsid w:val="008960DF"/>
    <w:rsid w:val="008966AD"/>
    <w:rsid w:val="00897462"/>
    <w:rsid w:val="008977DC"/>
    <w:rsid w:val="008A12C1"/>
    <w:rsid w:val="008A1447"/>
    <w:rsid w:val="008A200C"/>
    <w:rsid w:val="008A2012"/>
    <w:rsid w:val="008A214B"/>
    <w:rsid w:val="008A2BDF"/>
    <w:rsid w:val="008A3211"/>
    <w:rsid w:val="008A391B"/>
    <w:rsid w:val="008A42AB"/>
    <w:rsid w:val="008A4366"/>
    <w:rsid w:val="008A4442"/>
    <w:rsid w:val="008A64DB"/>
    <w:rsid w:val="008B0E53"/>
    <w:rsid w:val="008B1A67"/>
    <w:rsid w:val="008B24DF"/>
    <w:rsid w:val="008B31D2"/>
    <w:rsid w:val="008B3CEB"/>
    <w:rsid w:val="008B488E"/>
    <w:rsid w:val="008B4A68"/>
    <w:rsid w:val="008B4D4E"/>
    <w:rsid w:val="008B6524"/>
    <w:rsid w:val="008B6571"/>
    <w:rsid w:val="008B65EB"/>
    <w:rsid w:val="008B66FA"/>
    <w:rsid w:val="008B7435"/>
    <w:rsid w:val="008B774F"/>
    <w:rsid w:val="008B7820"/>
    <w:rsid w:val="008B7E51"/>
    <w:rsid w:val="008B7E8B"/>
    <w:rsid w:val="008B7FF4"/>
    <w:rsid w:val="008C0B7C"/>
    <w:rsid w:val="008C1770"/>
    <w:rsid w:val="008C2DD6"/>
    <w:rsid w:val="008C3116"/>
    <w:rsid w:val="008C450A"/>
    <w:rsid w:val="008C4728"/>
    <w:rsid w:val="008C4DC1"/>
    <w:rsid w:val="008C50E5"/>
    <w:rsid w:val="008C56E2"/>
    <w:rsid w:val="008C5B95"/>
    <w:rsid w:val="008C5F6F"/>
    <w:rsid w:val="008C62F9"/>
    <w:rsid w:val="008C6A98"/>
    <w:rsid w:val="008C6C5C"/>
    <w:rsid w:val="008C6CD5"/>
    <w:rsid w:val="008C75B5"/>
    <w:rsid w:val="008C7602"/>
    <w:rsid w:val="008C7D4D"/>
    <w:rsid w:val="008C7FB0"/>
    <w:rsid w:val="008D0017"/>
    <w:rsid w:val="008D092B"/>
    <w:rsid w:val="008D114A"/>
    <w:rsid w:val="008D1654"/>
    <w:rsid w:val="008D1CD3"/>
    <w:rsid w:val="008D1FB8"/>
    <w:rsid w:val="008D24EA"/>
    <w:rsid w:val="008D2E5C"/>
    <w:rsid w:val="008D2F9C"/>
    <w:rsid w:val="008D375D"/>
    <w:rsid w:val="008D3805"/>
    <w:rsid w:val="008D494E"/>
    <w:rsid w:val="008D4E5F"/>
    <w:rsid w:val="008D4EC8"/>
    <w:rsid w:val="008D578E"/>
    <w:rsid w:val="008D57F9"/>
    <w:rsid w:val="008D7367"/>
    <w:rsid w:val="008E016F"/>
    <w:rsid w:val="008E10C4"/>
    <w:rsid w:val="008E1C43"/>
    <w:rsid w:val="008E2A64"/>
    <w:rsid w:val="008E2C66"/>
    <w:rsid w:val="008E31DE"/>
    <w:rsid w:val="008E4028"/>
    <w:rsid w:val="008E47A8"/>
    <w:rsid w:val="008E4F4A"/>
    <w:rsid w:val="008E5045"/>
    <w:rsid w:val="008E5D09"/>
    <w:rsid w:val="008E5D3E"/>
    <w:rsid w:val="008E5F6C"/>
    <w:rsid w:val="008E6774"/>
    <w:rsid w:val="008E6D95"/>
    <w:rsid w:val="008E6E55"/>
    <w:rsid w:val="008E70D8"/>
    <w:rsid w:val="008F0FCA"/>
    <w:rsid w:val="008F1396"/>
    <w:rsid w:val="008F1773"/>
    <w:rsid w:val="008F19DC"/>
    <w:rsid w:val="008F443F"/>
    <w:rsid w:val="008F50A0"/>
    <w:rsid w:val="008F528D"/>
    <w:rsid w:val="008F573A"/>
    <w:rsid w:val="008F5CA1"/>
    <w:rsid w:val="008F7E6B"/>
    <w:rsid w:val="00900D49"/>
    <w:rsid w:val="00900D6A"/>
    <w:rsid w:val="0090115A"/>
    <w:rsid w:val="0090142C"/>
    <w:rsid w:val="00901B0A"/>
    <w:rsid w:val="0090211F"/>
    <w:rsid w:val="0090237F"/>
    <w:rsid w:val="009023FE"/>
    <w:rsid w:val="009028DC"/>
    <w:rsid w:val="00902A94"/>
    <w:rsid w:val="009034A0"/>
    <w:rsid w:val="00903629"/>
    <w:rsid w:val="00903903"/>
    <w:rsid w:val="00904B22"/>
    <w:rsid w:val="00905857"/>
    <w:rsid w:val="0090597B"/>
    <w:rsid w:val="00905A82"/>
    <w:rsid w:val="00906DB2"/>
    <w:rsid w:val="00906E93"/>
    <w:rsid w:val="00910321"/>
    <w:rsid w:val="00910693"/>
    <w:rsid w:val="00911DA2"/>
    <w:rsid w:val="009129A6"/>
    <w:rsid w:val="00912A63"/>
    <w:rsid w:val="00912DFB"/>
    <w:rsid w:val="00912E35"/>
    <w:rsid w:val="00914282"/>
    <w:rsid w:val="009142BF"/>
    <w:rsid w:val="009147AC"/>
    <w:rsid w:val="00914861"/>
    <w:rsid w:val="009148C6"/>
    <w:rsid w:val="00914A31"/>
    <w:rsid w:val="00915879"/>
    <w:rsid w:val="00916851"/>
    <w:rsid w:val="00916C50"/>
    <w:rsid w:val="00916CFF"/>
    <w:rsid w:val="00916EAA"/>
    <w:rsid w:val="00916F8A"/>
    <w:rsid w:val="00920258"/>
    <w:rsid w:val="00920425"/>
    <w:rsid w:val="009205D4"/>
    <w:rsid w:val="00920655"/>
    <w:rsid w:val="00920995"/>
    <w:rsid w:val="00921016"/>
    <w:rsid w:val="009212F2"/>
    <w:rsid w:val="0092254B"/>
    <w:rsid w:val="00922720"/>
    <w:rsid w:val="009240FB"/>
    <w:rsid w:val="00924F74"/>
    <w:rsid w:val="00925849"/>
    <w:rsid w:val="00925A96"/>
    <w:rsid w:val="00925AB5"/>
    <w:rsid w:val="00925C8D"/>
    <w:rsid w:val="00925DAD"/>
    <w:rsid w:val="00925E68"/>
    <w:rsid w:val="0092643A"/>
    <w:rsid w:val="0092644F"/>
    <w:rsid w:val="00926E96"/>
    <w:rsid w:val="00926F4D"/>
    <w:rsid w:val="00926F76"/>
    <w:rsid w:val="00927041"/>
    <w:rsid w:val="009273A7"/>
    <w:rsid w:val="00927681"/>
    <w:rsid w:val="00927F15"/>
    <w:rsid w:val="009324D7"/>
    <w:rsid w:val="00932C0C"/>
    <w:rsid w:val="00932F3D"/>
    <w:rsid w:val="00933740"/>
    <w:rsid w:val="0093382C"/>
    <w:rsid w:val="00934328"/>
    <w:rsid w:val="0093472A"/>
    <w:rsid w:val="00934892"/>
    <w:rsid w:val="00934C43"/>
    <w:rsid w:val="009354E8"/>
    <w:rsid w:val="0093588B"/>
    <w:rsid w:val="009368F7"/>
    <w:rsid w:val="0093714F"/>
    <w:rsid w:val="00937911"/>
    <w:rsid w:val="00937AB0"/>
    <w:rsid w:val="00940006"/>
    <w:rsid w:val="00940C2C"/>
    <w:rsid w:val="00940D3C"/>
    <w:rsid w:val="009416B2"/>
    <w:rsid w:val="0094183F"/>
    <w:rsid w:val="00941A30"/>
    <w:rsid w:val="00941A69"/>
    <w:rsid w:val="00941D1B"/>
    <w:rsid w:val="009425DB"/>
    <w:rsid w:val="0094267C"/>
    <w:rsid w:val="00943FFA"/>
    <w:rsid w:val="00944136"/>
    <w:rsid w:val="00946A05"/>
    <w:rsid w:val="00947310"/>
    <w:rsid w:val="00950ABF"/>
    <w:rsid w:val="00950B13"/>
    <w:rsid w:val="009521A2"/>
    <w:rsid w:val="0095269B"/>
    <w:rsid w:val="00952CA1"/>
    <w:rsid w:val="009535C9"/>
    <w:rsid w:val="00953CDC"/>
    <w:rsid w:val="00953DD0"/>
    <w:rsid w:val="009545D7"/>
    <w:rsid w:val="0095486A"/>
    <w:rsid w:val="00954FF2"/>
    <w:rsid w:val="009551FA"/>
    <w:rsid w:val="00956BCE"/>
    <w:rsid w:val="00956D6D"/>
    <w:rsid w:val="0095743C"/>
    <w:rsid w:val="009575F4"/>
    <w:rsid w:val="009577D8"/>
    <w:rsid w:val="00960515"/>
    <w:rsid w:val="00960E2F"/>
    <w:rsid w:val="00960ED2"/>
    <w:rsid w:val="0096114A"/>
    <w:rsid w:val="0096153F"/>
    <w:rsid w:val="0096189D"/>
    <w:rsid w:val="00962585"/>
    <w:rsid w:val="009625C0"/>
    <w:rsid w:val="00962B74"/>
    <w:rsid w:val="00964487"/>
    <w:rsid w:val="009647F6"/>
    <w:rsid w:val="0096482F"/>
    <w:rsid w:val="00964855"/>
    <w:rsid w:val="009656FB"/>
    <w:rsid w:val="00965AFE"/>
    <w:rsid w:val="009660E3"/>
    <w:rsid w:val="00966244"/>
    <w:rsid w:val="0096646D"/>
    <w:rsid w:val="00966AA2"/>
    <w:rsid w:val="00966C82"/>
    <w:rsid w:val="00966CB4"/>
    <w:rsid w:val="0096700E"/>
    <w:rsid w:val="00967E47"/>
    <w:rsid w:val="009704F9"/>
    <w:rsid w:val="009705B2"/>
    <w:rsid w:val="009706A3"/>
    <w:rsid w:val="00971031"/>
    <w:rsid w:val="0097109E"/>
    <w:rsid w:val="00971290"/>
    <w:rsid w:val="00971621"/>
    <w:rsid w:val="00971753"/>
    <w:rsid w:val="0097187B"/>
    <w:rsid w:val="009725E7"/>
    <w:rsid w:val="0097311B"/>
    <w:rsid w:val="00973483"/>
    <w:rsid w:val="00973C2A"/>
    <w:rsid w:val="0097446A"/>
    <w:rsid w:val="00974631"/>
    <w:rsid w:val="00974C4C"/>
    <w:rsid w:val="00974DED"/>
    <w:rsid w:val="00974F95"/>
    <w:rsid w:val="00975088"/>
    <w:rsid w:val="0097540C"/>
    <w:rsid w:val="00975434"/>
    <w:rsid w:val="009754FF"/>
    <w:rsid w:val="0097577E"/>
    <w:rsid w:val="0097585C"/>
    <w:rsid w:val="00975F7F"/>
    <w:rsid w:val="0097646F"/>
    <w:rsid w:val="00976718"/>
    <w:rsid w:val="009771CD"/>
    <w:rsid w:val="00980127"/>
    <w:rsid w:val="0098042B"/>
    <w:rsid w:val="009808FB"/>
    <w:rsid w:val="0098090E"/>
    <w:rsid w:val="00980A0C"/>
    <w:rsid w:val="00980DDC"/>
    <w:rsid w:val="009813B1"/>
    <w:rsid w:val="00981418"/>
    <w:rsid w:val="009814B2"/>
    <w:rsid w:val="0098260F"/>
    <w:rsid w:val="00982979"/>
    <w:rsid w:val="009837C9"/>
    <w:rsid w:val="009837FC"/>
    <w:rsid w:val="00983F90"/>
    <w:rsid w:val="00984B68"/>
    <w:rsid w:val="00985050"/>
    <w:rsid w:val="0098600B"/>
    <w:rsid w:val="00986160"/>
    <w:rsid w:val="00986962"/>
    <w:rsid w:val="0098697B"/>
    <w:rsid w:val="00986B3B"/>
    <w:rsid w:val="009879C9"/>
    <w:rsid w:val="00990809"/>
    <w:rsid w:val="0099088E"/>
    <w:rsid w:val="0099111B"/>
    <w:rsid w:val="0099220C"/>
    <w:rsid w:val="00992FBC"/>
    <w:rsid w:val="00993135"/>
    <w:rsid w:val="009932E8"/>
    <w:rsid w:val="00993399"/>
    <w:rsid w:val="009933E4"/>
    <w:rsid w:val="00993662"/>
    <w:rsid w:val="00993AEF"/>
    <w:rsid w:val="00993BE9"/>
    <w:rsid w:val="00993FA9"/>
    <w:rsid w:val="0099539A"/>
    <w:rsid w:val="0099544B"/>
    <w:rsid w:val="00995A67"/>
    <w:rsid w:val="00996770"/>
    <w:rsid w:val="00996C18"/>
    <w:rsid w:val="0099781A"/>
    <w:rsid w:val="00997984"/>
    <w:rsid w:val="00997E6B"/>
    <w:rsid w:val="009A0253"/>
    <w:rsid w:val="009A02C4"/>
    <w:rsid w:val="009A0909"/>
    <w:rsid w:val="009A09AA"/>
    <w:rsid w:val="009A09EC"/>
    <w:rsid w:val="009A1577"/>
    <w:rsid w:val="009A239A"/>
    <w:rsid w:val="009A274E"/>
    <w:rsid w:val="009A3959"/>
    <w:rsid w:val="009A3C98"/>
    <w:rsid w:val="009A402E"/>
    <w:rsid w:val="009A404F"/>
    <w:rsid w:val="009A4AA5"/>
    <w:rsid w:val="009A4C82"/>
    <w:rsid w:val="009A4DE0"/>
    <w:rsid w:val="009A513A"/>
    <w:rsid w:val="009A58A0"/>
    <w:rsid w:val="009A5923"/>
    <w:rsid w:val="009A78D9"/>
    <w:rsid w:val="009A7BA6"/>
    <w:rsid w:val="009A7D8D"/>
    <w:rsid w:val="009B03E7"/>
    <w:rsid w:val="009B089D"/>
    <w:rsid w:val="009B0CC5"/>
    <w:rsid w:val="009B0D37"/>
    <w:rsid w:val="009B1149"/>
    <w:rsid w:val="009B121C"/>
    <w:rsid w:val="009B1874"/>
    <w:rsid w:val="009B2336"/>
    <w:rsid w:val="009B2D7A"/>
    <w:rsid w:val="009B3600"/>
    <w:rsid w:val="009B38A0"/>
    <w:rsid w:val="009B4058"/>
    <w:rsid w:val="009B4C69"/>
    <w:rsid w:val="009B52D6"/>
    <w:rsid w:val="009B5513"/>
    <w:rsid w:val="009B5AA2"/>
    <w:rsid w:val="009B5EF7"/>
    <w:rsid w:val="009B6CE6"/>
    <w:rsid w:val="009B7450"/>
    <w:rsid w:val="009B7932"/>
    <w:rsid w:val="009B7DE0"/>
    <w:rsid w:val="009C07E1"/>
    <w:rsid w:val="009C15F2"/>
    <w:rsid w:val="009C168B"/>
    <w:rsid w:val="009C1D39"/>
    <w:rsid w:val="009C208E"/>
    <w:rsid w:val="009C23E7"/>
    <w:rsid w:val="009C2590"/>
    <w:rsid w:val="009C3251"/>
    <w:rsid w:val="009C35EC"/>
    <w:rsid w:val="009C4815"/>
    <w:rsid w:val="009C5707"/>
    <w:rsid w:val="009C5D14"/>
    <w:rsid w:val="009C798D"/>
    <w:rsid w:val="009C7CDE"/>
    <w:rsid w:val="009D0FD4"/>
    <w:rsid w:val="009D0FFE"/>
    <w:rsid w:val="009D1454"/>
    <w:rsid w:val="009D14F0"/>
    <w:rsid w:val="009D18BD"/>
    <w:rsid w:val="009D2050"/>
    <w:rsid w:val="009D266F"/>
    <w:rsid w:val="009D285F"/>
    <w:rsid w:val="009D2A69"/>
    <w:rsid w:val="009D2DDE"/>
    <w:rsid w:val="009D3346"/>
    <w:rsid w:val="009D4893"/>
    <w:rsid w:val="009D4C0D"/>
    <w:rsid w:val="009D5049"/>
    <w:rsid w:val="009D5723"/>
    <w:rsid w:val="009D57AA"/>
    <w:rsid w:val="009D62D1"/>
    <w:rsid w:val="009D646A"/>
    <w:rsid w:val="009D677E"/>
    <w:rsid w:val="009D68D8"/>
    <w:rsid w:val="009D6DAA"/>
    <w:rsid w:val="009D6E60"/>
    <w:rsid w:val="009D71B7"/>
    <w:rsid w:val="009D724A"/>
    <w:rsid w:val="009D72B6"/>
    <w:rsid w:val="009D754E"/>
    <w:rsid w:val="009D77CC"/>
    <w:rsid w:val="009D7B76"/>
    <w:rsid w:val="009E0513"/>
    <w:rsid w:val="009E0F37"/>
    <w:rsid w:val="009E1160"/>
    <w:rsid w:val="009E1D8D"/>
    <w:rsid w:val="009E1FE5"/>
    <w:rsid w:val="009E21D5"/>
    <w:rsid w:val="009E2B60"/>
    <w:rsid w:val="009E2C7F"/>
    <w:rsid w:val="009E31A3"/>
    <w:rsid w:val="009E32D7"/>
    <w:rsid w:val="009E37ED"/>
    <w:rsid w:val="009E3E1A"/>
    <w:rsid w:val="009E3F0B"/>
    <w:rsid w:val="009E4841"/>
    <w:rsid w:val="009E4FBA"/>
    <w:rsid w:val="009E6334"/>
    <w:rsid w:val="009E7E0C"/>
    <w:rsid w:val="009F03E0"/>
    <w:rsid w:val="009F05E1"/>
    <w:rsid w:val="009F0AA7"/>
    <w:rsid w:val="009F0F65"/>
    <w:rsid w:val="009F1B44"/>
    <w:rsid w:val="009F1F42"/>
    <w:rsid w:val="009F2192"/>
    <w:rsid w:val="009F21BD"/>
    <w:rsid w:val="009F2401"/>
    <w:rsid w:val="009F267E"/>
    <w:rsid w:val="009F2C8C"/>
    <w:rsid w:val="009F367F"/>
    <w:rsid w:val="009F394D"/>
    <w:rsid w:val="009F3E33"/>
    <w:rsid w:val="009F40C3"/>
    <w:rsid w:val="009F4147"/>
    <w:rsid w:val="009F4982"/>
    <w:rsid w:val="009F5104"/>
    <w:rsid w:val="009F547F"/>
    <w:rsid w:val="009F57CE"/>
    <w:rsid w:val="009F599E"/>
    <w:rsid w:val="009F5A67"/>
    <w:rsid w:val="009F5C97"/>
    <w:rsid w:val="009F5CA8"/>
    <w:rsid w:val="009F5DF6"/>
    <w:rsid w:val="009F6022"/>
    <w:rsid w:val="009F6A97"/>
    <w:rsid w:val="009F7F9A"/>
    <w:rsid w:val="00A000FE"/>
    <w:rsid w:val="00A0015C"/>
    <w:rsid w:val="00A0037C"/>
    <w:rsid w:val="00A00EC5"/>
    <w:rsid w:val="00A01277"/>
    <w:rsid w:val="00A029A0"/>
    <w:rsid w:val="00A02D73"/>
    <w:rsid w:val="00A042D2"/>
    <w:rsid w:val="00A05496"/>
    <w:rsid w:val="00A054E1"/>
    <w:rsid w:val="00A05809"/>
    <w:rsid w:val="00A06625"/>
    <w:rsid w:val="00A0682F"/>
    <w:rsid w:val="00A06A50"/>
    <w:rsid w:val="00A075A2"/>
    <w:rsid w:val="00A07663"/>
    <w:rsid w:val="00A077C2"/>
    <w:rsid w:val="00A07885"/>
    <w:rsid w:val="00A07C2E"/>
    <w:rsid w:val="00A10446"/>
    <w:rsid w:val="00A106B1"/>
    <w:rsid w:val="00A10E58"/>
    <w:rsid w:val="00A115A6"/>
    <w:rsid w:val="00A11A34"/>
    <w:rsid w:val="00A11DF9"/>
    <w:rsid w:val="00A1214C"/>
    <w:rsid w:val="00A12248"/>
    <w:rsid w:val="00A123B1"/>
    <w:rsid w:val="00A12D7B"/>
    <w:rsid w:val="00A12E85"/>
    <w:rsid w:val="00A13842"/>
    <w:rsid w:val="00A13AC7"/>
    <w:rsid w:val="00A1442C"/>
    <w:rsid w:val="00A14D5A"/>
    <w:rsid w:val="00A15037"/>
    <w:rsid w:val="00A1541B"/>
    <w:rsid w:val="00A1581A"/>
    <w:rsid w:val="00A16843"/>
    <w:rsid w:val="00A16DB3"/>
    <w:rsid w:val="00A17767"/>
    <w:rsid w:val="00A17B32"/>
    <w:rsid w:val="00A17B9F"/>
    <w:rsid w:val="00A17DC3"/>
    <w:rsid w:val="00A23332"/>
    <w:rsid w:val="00A2339D"/>
    <w:rsid w:val="00A238A7"/>
    <w:rsid w:val="00A23E66"/>
    <w:rsid w:val="00A2407B"/>
    <w:rsid w:val="00A2437F"/>
    <w:rsid w:val="00A24CD5"/>
    <w:rsid w:val="00A25032"/>
    <w:rsid w:val="00A253B8"/>
    <w:rsid w:val="00A25AF2"/>
    <w:rsid w:val="00A26B94"/>
    <w:rsid w:val="00A273A3"/>
    <w:rsid w:val="00A276B0"/>
    <w:rsid w:val="00A300F2"/>
    <w:rsid w:val="00A301CB"/>
    <w:rsid w:val="00A3135C"/>
    <w:rsid w:val="00A31718"/>
    <w:rsid w:val="00A31A2B"/>
    <w:rsid w:val="00A31AC0"/>
    <w:rsid w:val="00A3209B"/>
    <w:rsid w:val="00A32CAC"/>
    <w:rsid w:val="00A32FE4"/>
    <w:rsid w:val="00A331D3"/>
    <w:rsid w:val="00A33653"/>
    <w:rsid w:val="00A33BF8"/>
    <w:rsid w:val="00A348FC"/>
    <w:rsid w:val="00A34937"/>
    <w:rsid w:val="00A352D8"/>
    <w:rsid w:val="00A363C2"/>
    <w:rsid w:val="00A3644A"/>
    <w:rsid w:val="00A3743B"/>
    <w:rsid w:val="00A37907"/>
    <w:rsid w:val="00A379B6"/>
    <w:rsid w:val="00A37D2A"/>
    <w:rsid w:val="00A37F7B"/>
    <w:rsid w:val="00A404C4"/>
    <w:rsid w:val="00A4085D"/>
    <w:rsid w:val="00A410EA"/>
    <w:rsid w:val="00A419B8"/>
    <w:rsid w:val="00A41D08"/>
    <w:rsid w:val="00A4212B"/>
    <w:rsid w:val="00A42588"/>
    <w:rsid w:val="00A4258B"/>
    <w:rsid w:val="00A42F7F"/>
    <w:rsid w:val="00A432D4"/>
    <w:rsid w:val="00A43F81"/>
    <w:rsid w:val="00A44B5B"/>
    <w:rsid w:val="00A45C4B"/>
    <w:rsid w:val="00A4602C"/>
    <w:rsid w:val="00A467C9"/>
    <w:rsid w:val="00A46AD6"/>
    <w:rsid w:val="00A47260"/>
    <w:rsid w:val="00A477DF"/>
    <w:rsid w:val="00A50A6B"/>
    <w:rsid w:val="00A51009"/>
    <w:rsid w:val="00A514D9"/>
    <w:rsid w:val="00A51813"/>
    <w:rsid w:val="00A51F14"/>
    <w:rsid w:val="00A51F5F"/>
    <w:rsid w:val="00A52520"/>
    <w:rsid w:val="00A5262B"/>
    <w:rsid w:val="00A531C3"/>
    <w:rsid w:val="00A541E9"/>
    <w:rsid w:val="00A54E0A"/>
    <w:rsid w:val="00A56500"/>
    <w:rsid w:val="00A57183"/>
    <w:rsid w:val="00A605DF"/>
    <w:rsid w:val="00A62140"/>
    <w:rsid w:val="00A62E71"/>
    <w:rsid w:val="00A62ECC"/>
    <w:rsid w:val="00A62FB2"/>
    <w:rsid w:val="00A63941"/>
    <w:rsid w:val="00A6599C"/>
    <w:rsid w:val="00A65D19"/>
    <w:rsid w:val="00A6735C"/>
    <w:rsid w:val="00A67482"/>
    <w:rsid w:val="00A67654"/>
    <w:rsid w:val="00A676DD"/>
    <w:rsid w:val="00A67DEE"/>
    <w:rsid w:val="00A704A9"/>
    <w:rsid w:val="00A704BF"/>
    <w:rsid w:val="00A70CBD"/>
    <w:rsid w:val="00A710EC"/>
    <w:rsid w:val="00A715A6"/>
    <w:rsid w:val="00A717E0"/>
    <w:rsid w:val="00A71E4F"/>
    <w:rsid w:val="00A71F9A"/>
    <w:rsid w:val="00A71FB8"/>
    <w:rsid w:val="00A7248D"/>
    <w:rsid w:val="00A72C97"/>
    <w:rsid w:val="00A72D33"/>
    <w:rsid w:val="00A72E96"/>
    <w:rsid w:val="00A72EB0"/>
    <w:rsid w:val="00A7353B"/>
    <w:rsid w:val="00A738A0"/>
    <w:rsid w:val="00A73B57"/>
    <w:rsid w:val="00A748F7"/>
    <w:rsid w:val="00A749C0"/>
    <w:rsid w:val="00A7580B"/>
    <w:rsid w:val="00A768B5"/>
    <w:rsid w:val="00A76A3E"/>
    <w:rsid w:val="00A77143"/>
    <w:rsid w:val="00A77F22"/>
    <w:rsid w:val="00A801EC"/>
    <w:rsid w:val="00A804F4"/>
    <w:rsid w:val="00A80B3D"/>
    <w:rsid w:val="00A812AE"/>
    <w:rsid w:val="00A818B4"/>
    <w:rsid w:val="00A82316"/>
    <w:rsid w:val="00A82EA8"/>
    <w:rsid w:val="00A82EF0"/>
    <w:rsid w:val="00A83EE3"/>
    <w:rsid w:val="00A845E7"/>
    <w:rsid w:val="00A84687"/>
    <w:rsid w:val="00A85552"/>
    <w:rsid w:val="00A8579F"/>
    <w:rsid w:val="00A85F3F"/>
    <w:rsid w:val="00A87777"/>
    <w:rsid w:val="00A877CA"/>
    <w:rsid w:val="00A879CB"/>
    <w:rsid w:val="00A87D75"/>
    <w:rsid w:val="00A906E8"/>
    <w:rsid w:val="00A907C5"/>
    <w:rsid w:val="00A90A68"/>
    <w:rsid w:val="00A911FD"/>
    <w:rsid w:val="00A914E3"/>
    <w:rsid w:val="00A915FF"/>
    <w:rsid w:val="00A91A12"/>
    <w:rsid w:val="00A922A6"/>
    <w:rsid w:val="00A92748"/>
    <w:rsid w:val="00A92CB5"/>
    <w:rsid w:val="00A9349A"/>
    <w:rsid w:val="00A93A35"/>
    <w:rsid w:val="00A9452D"/>
    <w:rsid w:val="00A95122"/>
    <w:rsid w:val="00A95578"/>
    <w:rsid w:val="00A95602"/>
    <w:rsid w:val="00A966B3"/>
    <w:rsid w:val="00A969DF"/>
    <w:rsid w:val="00A96D2F"/>
    <w:rsid w:val="00A97404"/>
    <w:rsid w:val="00A9762E"/>
    <w:rsid w:val="00A97FC7"/>
    <w:rsid w:val="00AA0241"/>
    <w:rsid w:val="00AA0670"/>
    <w:rsid w:val="00AA08E7"/>
    <w:rsid w:val="00AA1AF0"/>
    <w:rsid w:val="00AA2C06"/>
    <w:rsid w:val="00AA3A1E"/>
    <w:rsid w:val="00AA4157"/>
    <w:rsid w:val="00AA434A"/>
    <w:rsid w:val="00AA435C"/>
    <w:rsid w:val="00AA47B7"/>
    <w:rsid w:val="00AA4954"/>
    <w:rsid w:val="00AA49FB"/>
    <w:rsid w:val="00AA51A0"/>
    <w:rsid w:val="00AA52A6"/>
    <w:rsid w:val="00AA5380"/>
    <w:rsid w:val="00AA5B01"/>
    <w:rsid w:val="00AA5CA0"/>
    <w:rsid w:val="00AA6BB5"/>
    <w:rsid w:val="00AA6BC1"/>
    <w:rsid w:val="00AA6C6A"/>
    <w:rsid w:val="00AA6C75"/>
    <w:rsid w:val="00AA7614"/>
    <w:rsid w:val="00AA78A4"/>
    <w:rsid w:val="00AA7C04"/>
    <w:rsid w:val="00AA7D86"/>
    <w:rsid w:val="00AB040F"/>
    <w:rsid w:val="00AB05B0"/>
    <w:rsid w:val="00AB097F"/>
    <w:rsid w:val="00AB1217"/>
    <w:rsid w:val="00AB13CC"/>
    <w:rsid w:val="00AB1510"/>
    <w:rsid w:val="00AB207A"/>
    <w:rsid w:val="00AB23EC"/>
    <w:rsid w:val="00AB287F"/>
    <w:rsid w:val="00AB32DC"/>
    <w:rsid w:val="00AB3645"/>
    <w:rsid w:val="00AB3AA4"/>
    <w:rsid w:val="00AB48CA"/>
    <w:rsid w:val="00AB519E"/>
    <w:rsid w:val="00AB529F"/>
    <w:rsid w:val="00AB5AB3"/>
    <w:rsid w:val="00AB7970"/>
    <w:rsid w:val="00AC01B4"/>
    <w:rsid w:val="00AC03D6"/>
    <w:rsid w:val="00AC0784"/>
    <w:rsid w:val="00AC0E80"/>
    <w:rsid w:val="00AC1201"/>
    <w:rsid w:val="00AC2664"/>
    <w:rsid w:val="00AC2939"/>
    <w:rsid w:val="00AC2B25"/>
    <w:rsid w:val="00AC2B91"/>
    <w:rsid w:val="00AC3D41"/>
    <w:rsid w:val="00AC45F5"/>
    <w:rsid w:val="00AC4B52"/>
    <w:rsid w:val="00AC4C81"/>
    <w:rsid w:val="00AC5065"/>
    <w:rsid w:val="00AC52E7"/>
    <w:rsid w:val="00AC53EB"/>
    <w:rsid w:val="00AC5564"/>
    <w:rsid w:val="00AC5AAA"/>
    <w:rsid w:val="00AC5E77"/>
    <w:rsid w:val="00AC6C38"/>
    <w:rsid w:val="00AC7735"/>
    <w:rsid w:val="00AC7CFA"/>
    <w:rsid w:val="00AD014D"/>
    <w:rsid w:val="00AD05FE"/>
    <w:rsid w:val="00AD11C0"/>
    <w:rsid w:val="00AD12B3"/>
    <w:rsid w:val="00AD1426"/>
    <w:rsid w:val="00AD1728"/>
    <w:rsid w:val="00AD2532"/>
    <w:rsid w:val="00AD2652"/>
    <w:rsid w:val="00AD2710"/>
    <w:rsid w:val="00AD2D17"/>
    <w:rsid w:val="00AD3CC7"/>
    <w:rsid w:val="00AD40CB"/>
    <w:rsid w:val="00AD461D"/>
    <w:rsid w:val="00AD4701"/>
    <w:rsid w:val="00AD52D9"/>
    <w:rsid w:val="00AD5585"/>
    <w:rsid w:val="00AD61D9"/>
    <w:rsid w:val="00AD701D"/>
    <w:rsid w:val="00AD737A"/>
    <w:rsid w:val="00AD79E3"/>
    <w:rsid w:val="00AD7D55"/>
    <w:rsid w:val="00AD7F58"/>
    <w:rsid w:val="00AE0A15"/>
    <w:rsid w:val="00AE0CD4"/>
    <w:rsid w:val="00AE0D2D"/>
    <w:rsid w:val="00AE1054"/>
    <w:rsid w:val="00AE1426"/>
    <w:rsid w:val="00AE1438"/>
    <w:rsid w:val="00AE2833"/>
    <w:rsid w:val="00AE2D55"/>
    <w:rsid w:val="00AE2F7A"/>
    <w:rsid w:val="00AE3D33"/>
    <w:rsid w:val="00AE3E34"/>
    <w:rsid w:val="00AE4455"/>
    <w:rsid w:val="00AE45CD"/>
    <w:rsid w:val="00AE493E"/>
    <w:rsid w:val="00AE5850"/>
    <w:rsid w:val="00AE5A88"/>
    <w:rsid w:val="00AE652E"/>
    <w:rsid w:val="00AE694A"/>
    <w:rsid w:val="00AE6A3D"/>
    <w:rsid w:val="00AE6A91"/>
    <w:rsid w:val="00AE70AD"/>
    <w:rsid w:val="00AF0367"/>
    <w:rsid w:val="00AF13C6"/>
    <w:rsid w:val="00AF180E"/>
    <w:rsid w:val="00AF1AC4"/>
    <w:rsid w:val="00AF304A"/>
    <w:rsid w:val="00AF34CA"/>
    <w:rsid w:val="00AF3AA0"/>
    <w:rsid w:val="00AF458C"/>
    <w:rsid w:val="00AF4C55"/>
    <w:rsid w:val="00AF4D6F"/>
    <w:rsid w:val="00AF4F80"/>
    <w:rsid w:val="00AF6039"/>
    <w:rsid w:val="00AF6B0E"/>
    <w:rsid w:val="00AF6BC1"/>
    <w:rsid w:val="00AF7435"/>
    <w:rsid w:val="00B00245"/>
    <w:rsid w:val="00B013F9"/>
    <w:rsid w:val="00B01584"/>
    <w:rsid w:val="00B01933"/>
    <w:rsid w:val="00B01BE1"/>
    <w:rsid w:val="00B02441"/>
    <w:rsid w:val="00B026F5"/>
    <w:rsid w:val="00B0273D"/>
    <w:rsid w:val="00B02EF7"/>
    <w:rsid w:val="00B0300C"/>
    <w:rsid w:val="00B032E0"/>
    <w:rsid w:val="00B03A8A"/>
    <w:rsid w:val="00B040A0"/>
    <w:rsid w:val="00B04B93"/>
    <w:rsid w:val="00B04E40"/>
    <w:rsid w:val="00B04F96"/>
    <w:rsid w:val="00B0509D"/>
    <w:rsid w:val="00B054EE"/>
    <w:rsid w:val="00B057B9"/>
    <w:rsid w:val="00B05D4C"/>
    <w:rsid w:val="00B06971"/>
    <w:rsid w:val="00B06F90"/>
    <w:rsid w:val="00B07735"/>
    <w:rsid w:val="00B07793"/>
    <w:rsid w:val="00B10A2B"/>
    <w:rsid w:val="00B11AFA"/>
    <w:rsid w:val="00B122E5"/>
    <w:rsid w:val="00B127B9"/>
    <w:rsid w:val="00B127CB"/>
    <w:rsid w:val="00B12CCF"/>
    <w:rsid w:val="00B137B5"/>
    <w:rsid w:val="00B1424D"/>
    <w:rsid w:val="00B1440E"/>
    <w:rsid w:val="00B15AB8"/>
    <w:rsid w:val="00B15C34"/>
    <w:rsid w:val="00B16F75"/>
    <w:rsid w:val="00B1717D"/>
    <w:rsid w:val="00B172A5"/>
    <w:rsid w:val="00B17EBE"/>
    <w:rsid w:val="00B20030"/>
    <w:rsid w:val="00B22559"/>
    <w:rsid w:val="00B225B0"/>
    <w:rsid w:val="00B22E05"/>
    <w:rsid w:val="00B235D6"/>
    <w:rsid w:val="00B235F1"/>
    <w:rsid w:val="00B2397C"/>
    <w:rsid w:val="00B23A73"/>
    <w:rsid w:val="00B23C0F"/>
    <w:rsid w:val="00B2451E"/>
    <w:rsid w:val="00B24DCD"/>
    <w:rsid w:val="00B24F72"/>
    <w:rsid w:val="00B258E5"/>
    <w:rsid w:val="00B26051"/>
    <w:rsid w:val="00B261FA"/>
    <w:rsid w:val="00B26446"/>
    <w:rsid w:val="00B26696"/>
    <w:rsid w:val="00B26995"/>
    <w:rsid w:val="00B26C7F"/>
    <w:rsid w:val="00B26F5D"/>
    <w:rsid w:val="00B2722F"/>
    <w:rsid w:val="00B27708"/>
    <w:rsid w:val="00B27897"/>
    <w:rsid w:val="00B2795B"/>
    <w:rsid w:val="00B30501"/>
    <w:rsid w:val="00B31171"/>
    <w:rsid w:val="00B327B4"/>
    <w:rsid w:val="00B32A5D"/>
    <w:rsid w:val="00B32C99"/>
    <w:rsid w:val="00B32D3A"/>
    <w:rsid w:val="00B32ED2"/>
    <w:rsid w:val="00B33A7A"/>
    <w:rsid w:val="00B33E3E"/>
    <w:rsid w:val="00B33F29"/>
    <w:rsid w:val="00B3486E"/>
    <w:rsid w:val="00B40333"/>
    <w:rsid w:val="00B41150"/>
    <w:rsid w:val="00B4119B"/>
    <w:rsid w:val="00B414DC"/>
    <w:rsid w:val="00B41962"/>
    <w:rsid w:val="00B41C4B"/>
    <w:rsid w:val="00B41C92"/>
    <w:rsid w:val="00B426A2"/>
    <w:rsid w:val="00B42749"/>
    <w:rsid w:val="00B438D5"/>
    <w:rsid w:val="00B444DD"/>
    <w:rsid w:val="00B44668"/>
    <w:rsid w:val="00B44780"/>
    <w:rsid w:val="00B44787"/>
    <w:rsid w:val="00B4493E"/>
    <w:rsid w:val="00B4513D"/>
    <w:rsid w:val="00B45378"/>
    <w:rsid w:val="00B454B2"/>
    <w:rsid w:val="00B45676"/>
    <w:rsid w:val="00B465EC"/>
    <w:rsid w:val="00B46E42"/>
    <w:rsid w:val="00B47F45"/>
    <w:rsid w:val="00B47F62"/>
    <w:rsid w:val="00B506B5"/>
    <w:rsid w:val="00B51C89"/>
    <w:rsid w:val="00B5224E"/>
    <w:rsid w:val="00B52306"/>
    <w:rsid w:val="00B526CC"/>
    <w:rsid w:val="00B533C3"/>
    <w:rsid w:val="00B54367"/>
    <w:rsid w:val="00B54767"/>
    <w:rsid w:val="00B5484B"/>
    <w:rsid w:val="00B54B35"/>
    <w:rsid w:val="00B5521E"/>
    <w:rsid w:val="00B55394"/>
    <w:rsid w:val="00B566C0"/>
    <w:rsid w:val="00B566E2"/>
    <w:rsid w:val="00B569A0"/>
    <w:rsid w:val="00B6017C"/>
    <w:rsid w:val="00B6040E"/>
    <w:rsid w:val="00B605FB"/>
    <w:rsid w:val="00B6145C"/>
    <w:rsid w:val="00B6198D"/>
    <w:rsid w:val="00B625AE"/>
    <w:rsid w:val="00B62E47"/>
    <w:rsid w:val="00B63463"/>
    <w:rsid w:val="00B635FE"/>
    <w:rsid w:val="00B637CE"/>
    <w:rsid w:val="00B63A4C"/>
    <w:rsid w:val="00B641A6"/>
    <w:rsid w:val="00B643E3"/>
    <w:rsid w:val="00B64D05"/>
    <w:rsid w:val="00B6658B"/>
    <w:rsid w:val="00B709C4"/>
    <w:rsid w:val="00B70A31"/>
    <w:rsid w:val="00B71625"/>
    <w:rsid w:val="00B72C82"/>
    <w:rsid w:val="00B73E10"/>
    <w:rsid w:val="00B7468E"/>
    <w:rsid w:val="00B75701"/>
    <w:rsid w:val="00B75E30"/>
    <w:rsid w:val="00B76B3A"/>
    <w:rsid w:val="00B8017D"/>
    <w:rsid w:val="00B802C2"/>
    <w:rsid w:val="00B812EA"/>
    <w:rsid w:val="00B81456"/>
    <w:rsid w:val="00B8355C"/>
    <w:rsid w:val="00B83DE9"/>
    <w:rsid w:val="00B83F7D"/>
    <w:rsid w:val="00B84534"/>
    <w:rsid w:val="00B84920"/>
    <w:rsid w:val="00B85060"/>
    <w:rsid w:val="00B855A0"/>
    <w:rsid w:val="00B856FE"/>
    <w:rsid w:val="00B85861"/>
    <w:rsid w:val="00B8595B"/>
    <w:rsid w:val="00B85F68"/>
    <w:rsid w:val="00B865F2"/>
    <w:rsid w:val="00B870D6"/>
    <w:rsid w:val="00B90081"/>
    <w:rsid w:val="00B90B16"/>
    <w:rsid w:val="00B90B23"/>
    <w:rsid w:val="00B90F15"/>
    <w:rsid w:val="00B914E3"/>
    <w:rsid w:val="00B916F5"/>
    <w:rsid w:val="00B92D4C"/>
    <w:rsid w:val="00B92FD6"/>
    <w:rsid w:val="00B93384"/>
    <w:rsid w:val="00B9376D"/>
    <w:rsid w:val="00B94603"/>
    <w:rsid w:val="00B9537C"/>
    <w:rsid w:val="00B95555"/>
    <w:rsid w:val="00B95675"/>
    <w:rsid w:val="00B95703"/>
    <w:rsid w:val="00B97596"/>
    <w:rsid w:val="00BA08D6"/>
    <w:rsid w:val="00BA1033"/>
    <w:rsid w:val="00BA1494"/>
    <w:rsid w:val="00BA15BE"/>
    <w:rsid w:val="00BA1FBD"/>
    <w:rsid w:val="00BA2580"/>
    <w:rsid w:val="00BA2591"/>
    <w:rsid w:val="00BA2876"/>
    <w:rsid w:val="00BA2CC0"/>
    <w:rsid w:val="00BA35DF"/>
    <w:rsid w:val="00BA3BA7"/>
    <w:rsid w:val="00BA3FFC"/>
    <w:rsid w:val="00BA4ED3"/>
    <w:rsid w:val="00BA50FF"/>
    <w:rsid w:val="00BA57BC"/>
    <w:rsid w:val="00BA71B5"/>
    <w:rsid w:val="00BA76E0"/>
    <w:rsid w:val="00BB0514"/>
    <w:rsid w:val="00BB08FF"/>
    <w:rsid w:val="00BB1D74"/>
    <w:rsid w:val="00BB2226"/>
    <w:rsid w:val="00BB2F1E"/>
    <w:rsid w:val="00BB37CB"/>
    <w:rsid w:val="00BB393C"/>
    <w:rsid w:val="00BB457B"/>
    <w:rsid w:val="00BB532D"/>
    <w:rsid w:val="00BB587D"/>
    <w:rsid w:val="00BB5F93"/>
    <w:rsid w:val="00BB6781"/>
    <w:rsid w:val="00BB6CA1"/>
    <w:rsid w:val="00BB7F40"/>
    <w:rsid w:val="00BC0AE5"/>
    <w:rsid w:val="00BC0EA7"/>
    <w:rsid w:val="00BC1451"/>
    <w:rsid w:val="00BC1ABA"/>
    <w:rsid w:val="00BC1C3A"/>
    <w:rsid w:val="00BC3879"/>
    <w:rsid w:val="00BC3CDC"/>
    <w:rsid w:val="00BC4EAC"/>
    <w:rsid w:val="00BC59F3"/>
    <w:rsid w:val="00BC5BE3"/>
    <w:rsid w:val="00BC5C42"/>
    <w:rsid w:val="00BC6357"/>
    <w:rsid w:val="00BC65EA"/>
    <w:rsid w:val="00BC6D5D"/>
    <w:rsid w:val="00BC6DDE"/>
    <w:rsid w:val="00BC7A16"/>
    <w:rsid w:val="00BC7CE4"/>
    <w:rsid w:val="00BD02E3"/>
    <w:rsid w:val="00BD04D5"/>
    <w:rsid w:val="00BD04FF"/>
    <w:rsid w:val="00BD0787"/>
    <w:rsid w:val="00BD0A6A"/>
    <w:rsid w:val="00BD1355"/>
    <w:rsid w:val="00BD154A"/>
    <w:rsid w:val="00BD185C"/>
    <w:rsid w:val="00BD18C4"/>
    <w:rsid w:val="00BD1922"/>
    <w:rsid w:val="00BD1F7D"/>
    <w:rsid w:val="00BD233F"/>
    <w:rsid w:val="00BD2584"/>
    <w:rsid w:val="00BD3F58"/>
    <w:rsid w:val="00BD4504"/>
    <w:rsid w:val="00BD5056"/>
    <w:rsid w:val="00BD6505"/>
    <w:rsid w:val="00BD69EE"/>
    <w:rsid w:val="00BD7332"/>
    <w:rsid w:val="00BD7429"/>
    <w:rsid w:val="00BD75B3"/>
    <w:rsid w:val="00BD7C53"/>
    <w:rsid w:val="00BE00A7"/>
    <w:rsid w:val="00BE046B"/>
    <w:rsid w:val="00BE0B95"/>
    <w:rsid w:val="00BE1636"/>
    <w:rsid w:val="00BE2472"/>
    <w:rsid w:val="00BE2909"/>
    <w:rsid w:val="00BE2DBC"/>
    <w:rsid w:val="00BE3271"/>
    <w:rsid w:val="00BE354D"/>
    <w:rsid w:val="00BE37DE"/>
    <w:rsid w:val="00BE3852"/>
    <w:rsid w:val="00BE3F42"/>
    <w:rsid w:val="00BE4EAD"/>
    <w:rsid w:val="00BE535C"/>
    <w:rsid w:val="00BE5E1B"/>
    <w:rsid w:val="00BE5E96"/>
    <w:rsid w:val="00BE698D"/>
    <w:rsid w:val="00BE6AC6"/>
    <w:rsid w:val="00BE71BD"/>
    <w:rsid w:val="00BE7207"/>
    <w:rsid w:val="00BE7A4A"/>
    <w:rsid w:val="00BF024C"/>
    <w:rsid w:val="00BF07C5"/>
    <w:rsid w:val="00BF0B26"/>
    <w:rsid w:val="00BF12A0"/>
    <w:rsid w:val="00BF1C3D"/>
    <w:rsid w:val="00BF1F5B"/>
    <w:rsid w:val="00BF2391"/>
    <w:rsid w:val="00BF28F4"/>
    <w:rsid w:val="00BF29CE"/>
    <w:rsid w:val="00BF3289"/>
    <w:rsid w:val="00BF34DC"/>
    <w:rsid w:val="00BF3DD5"/>
    <w:rsid w:val="00BF4324"/>
    <w:rsid w:val="00BF4579"/>
    <w:rsid w:val="00BF49B4"/>
    <w:rsid w:val="00BF5569"/>
    <w:rsid w:val="00BF601E"/>
    <w:rsid w:val="00BF6638"/>
    <w:rsid w:val="00BF69A3"/>
    <w:rsid w:val="00BF6AFD"/>
    <w:rsid w:val="00BF7370"/>
    <w:rsid w:val="00BF77CC"/>
    <w:rsid w:val="00BF7B33"/>
    <w:rsid w:val="00C0046E"/>
    <w:rsid w:val="00C01624"/>
    <w:rsid w:val="00C017C2"/>
    <w:rsid w:val="00C01CE3"/>
    <w:rsid w:val="00C01E6B"/>
    <w:rsid w:val="00C02088"/>
    <w:rsid w:val="00C02101"/>
    <w:rsid w:val="00C028ED"/>
    <w:rsid w:val="00C02EC5"/>
    <w:rsid w:val="00C03985"/>
    <w:rsid w:val="00C03A64"/>
    <w:rsid w:val="00C04811"/>
    <w:rsid w:val="00C04AD6"/>
    <w:rsid w:val="00C04F54"/>
    <w:rsid w:val="00C050DB"/>
    <w:rsid w:val="00C05124"/>
    <w:rsid w:val="00C05547"/>
    <w:rsid w:val="00C058DD"/>
    <w:rsid w:val="00C05EC6"/>
    <w:rsid w:val="00C07D6B"/>
    <w:rsid w:val="00C07EC5"/>
    <w:rsid w:val="00C10AA8"/>
    <w:rsid w:val="00C1195E"/>
    <w:rsid w:val="00C11C52"/>
    <w:rsid w:val="00C11DEB"/>
    <w:rsid w:val="00C1213B"/>
    <w:rsid w:val="00C12EAB"/>
    <w:rsid w:val="00C134B7"/>
    <w:rsid w:val="00C13603"/>
    <w:rsid w:val="00C136FF"/>
    <w:rsid w:val="00C13810"/>
    <w:rsid w:val="00C1389E"/>
    <w:rsid w:val="00C13FDF"/>
    <w:rsid w:val="00C1461F"/>
    <w:rsid w:val="00C14A1C"/>
    <w:rsid w:val="00C14D6B"/>
    <w:rsid w:val="00C20622"/>
    <w:rsid w:val="00C2131D"/>
    <w:rsid w:val="00C21C88"/>
    <w:rsid w:val="00C226EE"/>
    <w:rsid w:val="00C22D35"/>
    <w:rsid w:val="00C232C1"/>
    <w:rsid w:val="00C23913"/>
    <w:rsid w:val="00C240F4"/>
    <w:rsid w:val="00C245FB"/>
    <w:rsid w:val="00C24A4E"/>
    <w:rsid w:val="00C24F3F"/>
    <w:rsid w:val="00C24F6E"/>
    <w:rsid w:val="00C252BD"/>
    <w:rsid w:val="00C259D3"/>
    <w:rsid w:val="00C262B0"/>
    <w:rsid w:val="00C262DE"/>
    <w:rsid w:val="00C26997"/>
    <w:rsid w:val="00C26B12"/>
    <w:rsid w:val="00C26CA2"/>
    <w:rsid w:val="00C275C1"/>
    <w:rsid w:val="00C277C9"/>
    <w:rsid w:val="00C278C2"/>
    <w:rsid w:val="00C31678"/>
    <w:rsid w:val="00C31916"/>
    <w:rsid w:val="00C325AD"/>
    <w:rsid w:val="00C32634"/>
    <w:rsid w:val="00C32939"/>
    <w:rsid w:val="00C330F4"/>
    <w:rsid w:val="00C33138"/>
    <w:rsid w:val="00C33194"/>
    <w:rsid w:val="00C3353C"/>
    <w:rsid w:val="00C34182"/>
    <w:rsid w:val="00C34870"/>
    <w:rsid w:val="00C359A9"/>
    <w:rsid w:val="00C35A10"/>
    <w:rsid w:val="00C35E3C"/>
    <w:rsid w:val="00C36279"/>
    <w:rsid w:val="00C36357"/>
    <w:rsid w:val="00C36526"/>
    <w:rsid w:val="00C36E1B"/>
    <w:rsid w:val="00C37064"/>
    <w:rsid w:val="00C400EF"/>
    <w:rsid w:val="00C40317"/>
    <w:rsid w:val="00C40CBA"/>
    <w:rsid w:val="00C40DD2"/>
    <w:rsid w:val="00C41128"/>
    <w:rsid w:val="00C41523"/>
    <w:rsid w:val="00C41813"/>
    <w:rsid w:val="00C42630"/>
    <w:rsid w:val="00C427B6"/>
    <w:rsid w:val="00C43F85"/>
    <w:rsid w:val="00C442A2"/>
    <w:rsid w:val="00C443A2"/>
    <w:rsid w:val="00C44BE7"/>
    <w:rsid w:val="00C450F1"/>
    <w:rsid w:val="00C453C4"/>
    <w:rsid w:val="00C455DC"/>
    <w:rsid w:val="00C45E4C"/>
    <w:rsid w:val="00C46063"/>
    <w:rsid w:val="00C4669D"/>
    <w:rsid w:val="00C4685B"/>
    <w:rsid w:val="00C46CD9"/>
    <w:rsid w:val="00C46FDD"/>
    <w:rsid w:val="00C47228"/>
    <w:rsid w:val="00C47640"/>
    <w:rsid w:val="00C50310"/>
    <w:rsid w:val="00C50BE5"/>
    <w:rsid w:val="00C50DA6"/>
    <w:rsid w:val="00C5116E"/>
    <w:rsid w:val="00C515BE"/>
    <w:rsid w:val="00C51AA8"/>
    <w:rsid w:val="00C524C0"/>
    <w:rsid w:val="00C5275E"/>
    <w:rsid w:val="00C528DC"/>
    <w:rsid w:val="00C53386"/>
    <w:rsid w:val="00C533EF"/>
    <w:rsid w:val="00C53CE9"/>
    <w:rsid w:val="00C543C4"/>
    <w:rsid w:val="00C556D7"/>
    <w:rsid w:val="00C5644C"/>
    <w:rsid w:val="00C56568"/>
    <w:rsid w:val="00C565DB"/>
    <w:rsid w:val="00C568EC"/>
    <w:rsid w:val="00C56968"/>
    <w:rsid w:val="00C56988"/>
    <w:rsid w:val="00C57776"/>
    <w:rsid w:val="00C57975"/>
    <w:rsid w:val="00C579BA"/>
    <w:rsid w:val="00C57F94"/>
    <w:rsid w:val="00C6084D"/>
    <w:rsid w:val="00C61437"/>
    <w:rsid w:val="00C619DB"/>
    <w:rsid w:val="00C62271"/>
    <w:rsid w:val="00C625D9"/>
    <w:rsid w:val="00C62714"/>
    <w:rsid w:val="00C62F2F"/>
    <w:rsid w:val="00C63E0B"/>
    <w:rsid w:val="00C6486B"/>
    <w:rsid w:val="00C64A3F"/>
    <w:rsid w:val="00C64BAB"/>
    <w:rsid w:val="00C64C7D"/>
    <w:rsid w:val="00C656AF"/>
    <w:rsid w:val="00C658DF"/>
    <w:rsid w:val="00C66087"/>
    <w:rsid w:val="00C670B6"/>
    <w:rsid w:val="00C679A3"/>
    <w:rsid w:val="00C67F0B"/>
    <w:rsid w:val="00C709CE"/>
    <w:rsid w:val="00C70D11"/>
    <w:rsid w:val="00C70E34"/>
    <w:rsid w:val="00C713C5"/>
    <w:rsid w:val="00C71AF9"/>
    <w:rsid w:val="00C73CE0"/>
    <w:rsid w:val="00C73F3B"/>
    <w:rsid w:val="00C7470D"/>
    <w:rsid w:val="00C74C47"/>
    <w:rsid w:val="00C75E49"/>
    <w:rsid w:val="00C761E5"/>
    <w:rsid w:val="00C7630E"/>
    <w:rsid w:val="00C7654F"/>
    <w:rsid w:val="00C7773C"/>
    <w:rsid w:val="00C77F1D"/>
    <w:rsid w:val="00C80884"/>
    <w:rsid w:val="00C80AEC"/>
    <w:rsid w:val="00C813F4"/>
    <w:rsid w:val="00C81484"/>
    <w:rsid w:val="00C818C7"/>
    <w:rsid w:val="00C81A5F"/>
    <w:rsid w:val="00C82497"/>
    <w:rsid w:val="00C827A1"/>
    <w:rsid w:val="00C83226"/>
    <w:rsid w:val="00C839CA"/>
    <w:rsid w:val="00C83A73"/>
    <w:rsid w:val="00C83D68"/>
    <w:rsid w:val="00C843B5"/>
    <w:rsid w:val="00C843DA"/>
    <w:rsid w:val="00C85652"/>
    <w:rsid w:val="00C85B70"/>
    <w:rsid w:val="00C871CC"/>
    <w:rsid w:val="00C877B9"/>
    <w:rsid w:val="00C87BD1"/>
    <w:rsid w:val="00C87FF5"/>
    <w:rsid w:val="00C903DD"/>
    <w:rsid w:val="00C9096B"/>
    <w:rsid w:val="00C90EE9"/>
    <w:rsid w:val="00C90EF1"/>
    <w:rsid w:val="00C91238"/>
    <w:rsid w:val="00C9151B"/>
    <w:rsid w:val="00C92235"/>
    <w:rsid w:val="00C93122"/>
    <w:rsid w:val="00C93640"/>
    <w:rsid w:val="00C936A3"/>
    <w:rsid w:val="00C936A7"/>
    <w:rsid w:val="00C9393E"/>
    <w:rsid w:val="00C941F5"/>
    <w:rsid w:val="00C94420"/>
    <w:rsid w:val="00C94D3F"/>
    <w:rsid w:val="00C94EEF"/>
    <w:rsid w:val="00C94F38"/>
    <w:rsid w:val="00C95023"/>
    <w:rsid w:val="00C951F1"/>
    <w:rsid w:val="00C95360"/>
    <w:rsid w:val="00C95CCA"/>
    <w:rsid w:val="00C95FA3"/>
    <w:rsid w:val="00C9685F"/>
    <w:rsid w:val="00C97258"/>
    <w:rsid w:val="00C974FF"/>
    <w:rsid w:val="00C97952"/>
    <w:rsid w:val="00CA0743"/>
    <w:rsid w:val="00CA0757"/>
    <w:rsid w:val="00CA21D8"/>
    <w:rsid w:val="00CA229E"/>
    <w:rsid w:val="00CA2945"/>
    <w:rsid w:val="00CA2A88"/>
    <w:rsid w:val="00CA2F47"/>
    <w:rsid w:val="00CA3634"/>
    <w:rsid w:val="00CA3875"/>
    <w:rsid w:val="00CA4F57"/>
    <w:rsid w:val="00CA5955"/>
    <w:rsid w:val="00CA5F26"/>
    <w:rsid w:val="00CA6367"/>
    <w:rsid w:val="00CA6EFC"/>
    <w:rsid w:val="00CA7038"/>
    <w:rsid w:val="00CB07BE"/>
    <w:rsid w:val="00CB0873"/>
    <w:rsid w:val="00CB10E2"/>
    <w:rsid w:val="00CB1AC0"/>
    <w:rsid w:val="00CB2383"/>
    <w:rsid w:val="00CB2C2B"/>
    <w:rsid w:val="00CB3876"/>
    <w:rsid w:val="00CB429A"/>
    <w:rsid w:val="00CB48B0"/>
    <w:rsid w:val="00CB5C38"/>
    <w:rsid w:val="00CB65EA"/>
    <w:rsid w:val="00CB672F"/>
    <w:rsid w:val="00CB6BCE"/>
    <w:rsid w:val="00CB6E38"/>
    <w:rsid w:val="00CB728A"/>
    <w:rsid w:val="00CB77DB"/>
    <w:rsid w:val="00CC03CD"/>
    <w:rsid w:val="00CC03D4"/>
    <w:rsid w:val="00CC0410"/>
    <w:rsid w:val="00CC06B9"/>
    <w:rsid w:val="00CC123E"/>
    <w:rsid w:val="00CC1484"/>
    <w:rsid w:val="00CC15FB"/>
    <w:rsid w:val="00CC239E"/>
    <w:rsid w:val="00CC27E9"/>
    <w:rsid w:val="00CC3B61"/>
    <w:rsid w:val="00CC3FF2"/>
    <w:rsid w:val="00CC4011"/>
    <w:rsid w:val="00CC4201"/>
    <w:rsid w:val="00CC42EB"/>
    <w:rsid w:val="00CC4A79"/>
    <w:rsid w:val="00CC4ADB"/>
    <w:rsid w:val="00CC5069"/>
    <w:rsid w:val="00CC588D"/>
    <w:rsid w:val="00CC6041"/>
    <w:rsid w:val="00CC6152"/>
    <w:rsid w:val="00CC6485"/>
    <w:rsid w:val="00CC6516"/>
    <w:rsid w:val="00CC663D"/>
    <w:rsid w:val="00CC6DEF"/>
    <w:rsid w:val="00CC76A8"/>
    <w:rsid w:val="00CC76C3"/>
    <w:rsid w:val="00CD03FC"/>
    <w:rsid w:val="00CD0F43"/>
    <w:rsid w:val="00CD1C5B"/>
    <w:rsid w:val="00CD25F7"/>
    <w:rsid w:val="00CD2CCB"/>
    <w:rsid w:val="00CD2F1B"/>
    <w:rsid w:val="00CD3675"/>
    <w:rsid w:val="00CD3B2D"/>
    <w:rsid w:val="00CD3F20"/>
    <w:rsid w:val="00CD456C"/>
    <w:rsid w:val="00CD4AE2"/>
    <w:rsid w:val="00CD4D73"/>
    <w:rsid w:val="00CD572C"/>
    <w:rsid w:val="00CD5825"/>
    <w:rsid w:val="00CD7784"/>
    <w:rsid w:val="00CD786C"/>
    <w:rsid w:val="00CE0C6E"/>
    <w:rsid w:val="00CE15F7"/>
    <w:rsid w:val="00CE1A5E"/>
    <w:rsid w:val="00CE1EB8"/>
    <w:rsid w:val="00CE21DB"/>
    <w:rsid w:val="00CE31FF"/>
    <w:rsid w:val="00CE3C51"/>
    <w:rsid w:val="00CE3C9D"/>
    <w:rsid w:val="00CE3DD4"/>
    <w:rsid w:val="00CE3F33"/>
    <w:rsid w:val="00CE3FB5"/>
    <w:rsid w:val="00CE584A"/>
    <w:rsid w:val="00CE5C21"/>
    <w:rsid w:val="00CE62C7"/>
    <w:rsid w:val="00CE63EA"/>
    <w:rsid w:val="00CE6CDE"/>
    <w:rsid w:val="00CE6EE6"/>
    <w:rsid w:val="00CE7203"/>
    <w:rsid w:val="00CE7A7B"/>
    <w:rsid w:val="00CE7B7F"/>
    <w:rsid w:val="00CE7BDE"/>
    <w:rsid w:val="00CF0A56"/>
    <w:rsid w:val="00CF12DC"/>
    <w:rsid w:val="00CF1A6B"/>
    <w:rsid w:val="00CF1B61"/>
    <w:rsid w:val="00CF1CE3"/>
    <w:rsid w:val="00CF21BD"/>
    <w:rsid w:val="00CF2531"/>
    <w:rsid w:val="00CF2AE2"/>
    <w:rsid w:val="00CF2B15"/>
    <w:rsid w:val="00CF4512"/>
    <w:rsid w:val="00CF455D"/>
    <w:rsid w:val="00CF48A3"/>
    <w:rsid w:val="00CF52C7"/>
    <w:rsid w:val="00CF581F"/>
    <w:rsid w:val="00CF679A"/>
    <w:rsid w:val="00CF7095"/>
    <w:rsid w:val="00CF7246"/>
    <w:rsid w:val="00CF750A"/>
    <w:rsid w:val="00D000F0"/>
    <w:rsid w:val="00D00607"/>
    <w:rsid w:val="00D01D07"/>
    <w:rsid w:val="00D01EBA"/>
    <w:rsid w:val="00D0218E"/>
    <w:rsid w:val="00D028CA"/>
    <w:rsid w:val="00D02958"/>
    <w:rsid w:val="00D02AC6"/>
    <w:rsid w:val="00D032D4"/>
    <w:rsid w:val="00D035A3"/>
    <w:rsid w:val="00D0448A"/>
    <w:rsid w:val="00D05748"/>
    <w:rsid w:val="00D05AE9"/>
    <w:rsid w:val="00D060C7"/>
    <w:rsid w:val="00D062D9"/>
    <w:rsid w:val="00D0699E"/>
    <w:rsid w:val="00D075F1"/>
    <w:rsid w:val="00D07E42"/>
    <w:rsid w:val="00D10814"/>
    <w:rsid w:val="00D10F65"/>
    <w:rsid w:val="00D1164E"/>
    <w:rsid w:val="00D11F36"/>
    <w:rsid w:val="00D12050"/>
    <w:rsid w:val="00D1265D"/>
    <w:rsid w:val="00D13481"/>
    <w:rsid w:val="00D13B4A"/>
    <w:rsid w:val="00D13FDB"/>
    <w:rsid w:val="00D14225"/>
    <w:rsid w:val="00D14B51"/>
    <w:rsid w:val="00D157AB"/>
    <w:rsid w:val="00D16023"/>
    <w:rsid w:val="00D165C4"/>
    <w:rsid w:val="00D1668B"/>
    <w:rsid w:val="00D17707"/>
    <w:rsid w:val="00D17928"/>
    <w:rsid w:val="00D20891"/>
    <w:rsid w:val="00D2190F"/>
    <w:rsid w:val="00D22546"/>
    <w:rsid w:val="00D22C79"/>
    <w:rsid w:val="00D23675"/>
    <w:rsid w:val="00D2392B"/>
    <w:rsid w:val="00D23A39"/>
    <w:rsid w:val="00D23DFB"/>
    <w:rsid w:val="00D23F3F"/>
    <w:rsid w:val="00D2415B"/>
    <w:rsid w:val="00D24B1B"/>
    <w:rsid w:val="00D25018"/>
    <w:rsid w:val="00D252C3"/>
    <w:rsid w:val="00D25339"/>
    <w:rsid w:val="00D25438"/>
    <w:rsid w:val="00D25F88"/>
    <w:rsid w:val="00D260CB"/>
    <w:rsid w:val="00D26474"/>
    <w:rsid w:val="00D267AB"/>
    <w:rsid w:val="00D26E54"/>
    <w:rsid w:val="00D27256"/>
    <w:rsid w:val="00D2735A"/>
    <w:rsid w:val="00D275C4"/>
    <w:rsid w:val="00D27D90"/>
    <w:rsid w:val="00D3144F"/>
    <w:rsid w:val="00D31619"/>
    <w:rsid w:val="00D3261C"/>
    <w:rsid w:val="00D33342"/>
    <w:rsid w:val="00D3340D"/>
    <w:rsid w:val="00D33458"/>
    <w:rsid w:val="00D334BD"/>
    <w:rsid w:val="00D33BA0"/>
    <w:rsid w:val="00D3503D"/>
    <w:rsid w:val="00D357B9"/>
    <w:rsid w:val="00D35B7F"/>
    <w:rsid w:val="00D3699D"/>
    <w:rsid w:val="00D4027C"/>
    <w:rsid w:val="00D4096A"/>
    <w:rsid w:val="00D41261"/>
    <w:rsid w:val="00D41284"/>
    <w:rsid w:val="00D412FA"/>
    <w:rsid w:val="00D417A5"/>
    <w:rsid w:val="00D41F2B"/>
    <w:rsid w:val="00D4249F"/>
    <w:rsid w:val="00D42600"/>
    <w:rsid w:val="00D42881"/>
    <w:rsid w:val="00D43973"/>
    <w:rsid w:val="00D43DCE"/>
    <w:rsid w:val="00D45467"/>
    <w:rsid w:val="00D4569C"/>
    <w:rsid w:val="00D456C8"/>
    <w:rsid w:val="00D46462"/>
    <w:rsid w:val="00D4649F"/>
    <w:rsid w:val="00D467ED"/>
    <w:rsid w:val="00D478A4"/>
    <w:rsid w:val="00D50400"/>
    <w:rsid w:val="00D524B8"/>
    <w:rsid w:val="00D52C96"/>
    <w:rsid w:val="00D5366E"/>
    <w:rsid w:val="00D53B2D"/>
    <w:rsid w:val="00D53C3E"/>
    <w:rsid w:val="00D53D82"/>
    <w:rsid w:val="00D53DE5"/>
    <w:rsid w:val="00D5412A"/>
    <w:rsid w:val="00D546D1"/>
    <w:rsid w:val="00D54962"/>
    <w:rsid w:val="00D54D14"/>
    <w:rsid w:val="00D550DF"/>
    <w:rsid w:val="00D55546"/>
    <w:rsid w:val="00D55737"/>
    <w:rsid w:val="00D5597D"/>
    <w:rsid w:val="00D55FCD"/>
    <w:rsid w:val="00D55FFE"/>
    <w:rsid w:val="00D56657"/>
    <w:rsid w:val="00D60632"/>
    <w:rsid w:val="00D60DF1"/>
    <w:rsid w:val="00D61156"/>
    <w:rsid w:val="00D614B7"/>
    <w:rsid w:val="00D61775"/>
    <w:rsid w:val="00D61B67"/>
    <w:rsid w:val="00D61CFE"/>
    <w:rsid w:val="00D621AE"/>
    <w:rsid w:val="00D62640"/>
    <w:rsid w:val="00D62D70"/>
    <w:rsid w:val="00D62ED7"/>
    <w:rsid w:val="00D6369B"/>
    <w:rsid w:val="00D651F8"/>
    <w:rsid w:val="00D65351"/>
    <w:rsid w:val="00D65A22"/>
    <w:rsid w:val="00D65E87"/>
    <w:rsid w:val="00D6700C"/>
    <w:rsid w:val="00D67A17"/>
    <w:rsid w:val="00D7003B"/>
    <w:rsid w:val="00D708D3"/>
    <w:rsid w:val="00D70A08"/>
    <w:rsid w:val="00D70AAD"/>
    <w:rsid w:val="00D7139E"/>
    <w:rsid w:val="00D71935"/>
    <w:rsid w:val="00D7220F"/>
    <w:rsid w:val="00D72A00"/>
    <w:rsid w:val="00D72CDB"/>
    <w:rsid w:val="00D732BE"/>
    <w:rsid w:val="00D742D5"/>
    <w:rsid w:val="00D74B88"/>
    <w:rsid w:val="00D7540D"/>
    <w:rsid w:val="00D7686E"/>
    <w:rsid w:val="00D76AC9"/>
    <w:rsid w:val="00D76BE1"/>
    <w:rsid w:val="00D77407"/>
    <w:rsid w:val="00D80157"/>
    <w:rsid w:val="00D80356"/>
    <w:rsid w:val="00D805FA"/>
    <w:rsid w:val="00D80A92"/>
    <w:rsid w:val="00D80BD3"/>
    <w:rsid w:val="00D81C9E"/>
    <w:rsid w:val="00D8211A"/>
    <w:rsid w:val="00D82AE4"/>
    <w:rsid w:val="00D82D18"/>
    <w:rsid w:val="00D82F84"/>
    <w:rsid w:val="00D8362B"/>
    <w:rsid w:val="00D8363B"/>
    <w:rsid w:val="00D83662"/>
    <w:rsid w:val="00D836AC"/>
    <w:rsid w:val="00D84264"/>
    <w:rsid w:val="00D84548"/>
    <w:rsid w:val="00D846B3"/>
    <w:rsid w:val="00D846EF"/>
    <w:rsid w:val="00D84BAB"/>
    <w:rsid w:val="00D85ADD"/>
    <w:rsid w:val="00D86CB9"/>
    <w:rsid w:val="00D8735F"/>
    <w:rsid w:val="00D8797F"/>
    <w:rsid w:val="00D908E6"/>
    <w:rsid w:val="00D90923"/>
    <w:rsid w:val="00D90B9F"/>
    <w:rsid w:val="00D90EBC"/>
    <w:rsid w:val="00D91077"/>
    <w:rsid w:val="00D911BD"/>
    <w:rsid w:val="00D9177B"/>
    <w:rsid w:val="00D91B07"/>
    <w:rsid w:val="00D922FE"/>
    <w:rsid w:val="00D92C6F"/>
    <w:rsid w:val="00D92EDF"/>
    <w:rsid w:val="00D93357"/>
    <w:rsid w:val="00D93DBD"/>
    <w:rsid w:val="00D94184"/>
    <w:rsid w:val="00D94540"/>
    <w:rsid w:val="00D9487A"/>
    <w:rsid w:val="00D95DD3"/>
    <w:rsid w:val="00D96F0B"/>
    <w:rsid w:val="00D97526"/>
    <w:rsid w:val="00D976D0"/>
    <w:rsid w:val="00D97D73"/>
    <w:rsid w:val="00DA006F"/>
    <w:rsid w:val="00DA08BB"/>
    <w:rsid w:val="00DA2763"/>
    <w:rsid w:val="00DA2B98"/>
    <w:rsid w:val="00DA346B"/>
    <w:rsid w:val="00DA4412"/>
    <w:rsid w:val="00DA4FDB"/>
    <w:rsid w:val="00DA5B6A"/>
    <w:rsid w:val="00DA5D35"/>
    <w:rsid w:val="00DA646D"/>
    <w:rsid w:val="00DA64B0"/>
    <w:rsid w:val="00DA65C2"/>
    <w:rsid w:val="00DA679E"/>
    <w:rsid w:val="00DA6D7D"/>
    <w:rsid w:val="00DA7269"/>
    <w:rsid w:val="00DA7C43"/>
    <w:rsid w:val="00DA7E15"/>
    <w:rsid w:val="00DB0204"/>
    <w:rsid w:val="00DB0208"/>
    <w:rsid w:val="00DB05F2"/>
    <w:rsid w:val="00DB1A7D"/>
    <w:rsid w:val="00DB1D3F"/>
    <w:rsid w:val="00DB295D"/>
    <w:rsid w:val="00DB2FD8"/>
    <w:rsid w:val="00DB2FFB"/>
    <w:rsid w:val="00DB38D5"/>
    <w:rsid w:val="00DB3B27"/>
    <w:rsid w:val="00DB3B6B"/>
    <w:rsid w:val="00DB467A"/>
    <w:rsid w:val="00DB49CA"/>
    <w:rsid w:val="00DB4A97"/>
    <w:rsid w:val="00DB56B5"/>
    <w:rsid w:val="00DB5C17"/>
    <w:rsid w:val="00DB5F07"/>
    <w:rsid w:val="00DB64C9"/>
    <w:rsid w:val="00DB662C"/>
    <w:rsid w:val="00DB66BC"/>
    <w:rsid w:val="00DB6F9B"/>
    <w:rsid w:val="00DB7514"/>
    <w:rsid w:val="00DB791E"/>
    <w:rsid w:val="00DB794E"/>
    <w:rsid w:val="00DB7C10"/>
    <w:rsid w:val="00DC058F"/>
    <w:rsid w:val="00DC0ADD"/>
    <w:rsid w:val="00DC1878"/>
    <w:rsid w:val="00DC20A2"/>
    <w:rsid w:val="00DC276E"/>
    <w:rsid w:val="00DC3CA1"/>
    <w:rsid w:val="00DC3FBF"/>
    <w:rsid w:val="00DC548C"/>
    <w:rsid w:val="00DC5783"/>
    <w:rsid w:val="00DC5C18"/>
    <w:rsid w:val="00DC693B"/>
    <w:rsid w:val="00DC6C9C"/>
    <w:rsid w:val="00DD0117"/>
    <w:rsid w:val="00DD0BAA"/>
    <w:rsid w:val="00DD106C"/>
    <w:rsid w:val="00DD12B9"/>
    <w:rsid w:val="00DD15A0"/>
    <w:rsid w:val="00DD16C7"/>
    <w:rsid w:val="00DD1A81"/>
    <w:rsid w:val="00DD202C"/>
    <w:rsid w:val="00DD2298"/>
    <w:rsid w:val="00DD30F8"/>
    <w:rsid w:val="00DD34D2"/>
    <w:rsid w:val="00DD353F"/>
    <w:rsid w:val="00DD3809"/>
    <w:rsid w:val="00DD55E0"/>
    <w:rsid w:val="00DD562B"/>
    <w:rsid w:val="00DD5F37"/>
    <w:rsid w:val="00DD6318"/>
    <w:rsid w:val="00DD6559"/>
    <w:rsid w:val="00DD69C0"/>
    <w:rsid w:val="00DD6F6A"/>
    <w:rsid w:val="00DD70F2"/>
    <w:rsid w:val="00DE0E0C"/>
    <w:rsid w:val="00DE103C"/>
    <w:rsid w:val="00DE1913"/>
    <w:rsid w:val="00DE1C6F"/>
    <w:rsid w:val="00DE1E82"/>
    <w:rsid w:val="00DE249D"/>
    <w:rsid w:val="00DE315C"/>
    <w:rsid w:val="00DE335D"/>
    <w:rsid w:val="00DE3D52"/>
    <w:rsid w:val="00DE5071"/>
    <w:rsid w:val="00DE510A"/>
    <w:rsid w:val="00DE57C5"/>
    <w:rsid w:val="00DE5928"/>
    <w:rsid w:val="00DE59E4"/>
    <w:rsid w:val="00DE6236"/>
    <w:rsid w:val="00DE6D15"/>
    <w:rsid w:val="00DE6E4E"/>
    <w:rsid w:val="00DE70A3"/>
    <w:rsid w:val="00DE7153"/>
    <w:rsid w:val="00DE74A5"/>
    <w:rsid w:val="00DE76EE"/>
    <w:rsid w:val="00DE7980"/>
    <w:rsid w:val="00DF07B6"/>
    <w:rsid w:val="00DF0AB0"/>
    <w:rsid w:val="00DF0E2B"/>
    <w:rsid w:val="00DF10BB"/>
    <w:rsid w:val="00DF148C"/>
    <w:rsid w:val="00DF2053"/>
    <w:rsid w:val="00DF20FE"/>
    <w:rsid w:val="00DF2159"/>
    <w:rsid w:val="00DF30C6"/>
    <w:rsid w:val="00DF42D3"/>
    <w:rsid w:val="00DF46FE"/>
    <w:rsid w:val="00DF522A"/>
    <w:rsid w:val="00DF56C8"/>
    <w:rsid w:val="00DF57D7"/>
    <w:rsid w:val="00DF5D43"/>
    <w:rsid w:val="00DF6A18"/>
    <w:rsid w:val="00DF6C2C"/>
    <w:rsid w:val="00DF6D34"/>
    <w:rsid w:val="00DF73E7"/>
    <w:rsid w:val="00DF7658"/>
    <w:rsid w:val="00DF78B6"/>
    <w:rsid w:val="00DF7E5A"/>
    <w:rsid w:val="00E0001A"/>
    <w:rsid w:val="00E00CF9"/>
    <w:rsid w:val="00E01FE7"/>
    <w:rsid w:val="00E02139"/>
    <w:rsid w:val="00E02199"/>
    <w:rsid w:val="00E0251A"/>
    <w:rsid w:val="00E025B9"/>
    <w:rsid w:val="00E02A89"/>
    <w:rsid w:val="00E02F7D"/>
    <w:rsid w:val="00E0317A"/>
    <w:rsid w:val="00E04704"/>
    <w:rsid w:val="00E04B44"/>
    <w:rsid w:val="00E056B7"/>
    <w:rsid w:val="00E05AC9"/>
    <w:rsid w:val="00E05AEC"/>
    <w:rsid w:val="00E0600F"/>
    <w:rsid w:val="00E063AF"/>
    <w:rsid w:val="00E06619"/>
    <w:rsid w:val="00E0690F"/>
    <w:rsid w:val="00E06B54"/>
    <w:rsid w:val="00E072D3"/>
    <w:rsid w:val="00E0741D"/>
    <w:rsid w:val="00E10EBA"/>
    <w:rsid w:val="00E11344"/>
    <w:rsid w:val="00E117A2"/>
    <w:rsid w:val="00E118E6"/>
    <w:rsid w:val="00E1270F"/>
    <w:rsid w:val="00E12798"/>
    <w:rsid w:val="00E148A1"/>
    <w:rsid w:val="00E150F8"/>
    <w:rsid w:val="00E15856"/>
    <w:rsid w:val="00E16135"/>
    <w:rsid w:val="00E1619A"/>
    <w:rsid w:val="00E16D04"/>
    <w:rsid w:val="00E2013C"/>
    <w:rsid w:val="00E21A18"/>
    <w:rsid w:val="00E21A55"/>
    <w:rsid w:val="00E21BCF"/>
    <w:rsid w:val="00E21C6C"/>
    <w:rsid w:val="00E21DE0"/>
    <w:rsid w:val="00E21F05"/>
    <w:rsid w:val="00E21F10"/>
    <w:rsid w:val="00E230CF"/>
    <w:rsid w:val="00E236FD"/>
    <w:rsid w:val="00E23B14"/>
    <w:rsid w:val="00E255F0"/>
    <w:rsid w:val="00E25DFF"/>
    <w:rsid w:val="00E26B66"/>
    <w:rsid w:val="00E2778B"/>
    <w:rsid w:val="00E3014F"/>
    <w:rsid w:val="00E3027A"/>
    <w:rsid w:val="00E30C81"/>
    <w:rsid w:val="00E30EEE"/>
    <w:rsid w:val="00E3332F"/>
    <w:rsid w:val="00E34A45"/>
    <w:rsid w:val="00E34E1B"/>
    <w:rsid w:val="00E3582F"/>
    <w:rsid w:val="00E35D4B"/>
    <w:rsid w:val="00E3623A"/>
    <w:rsid w:val="00E36BFC"/>
    <w:rsid w:val="00E37205"/>
    <w:rsid w:val="00E372E0"/>
    <w:rsid w:val="00E373DA"/>
    <w:rsid w:val="00E37667"/>
    <w:rsid w:val="00E402BD"/>
    <w:rsid w:val="00E41208"/>
    <w:rsid w:val="00E41571"/>
    <w:rsid w:val="00E4161F"/>
    <w:rsid w:val="00E41B90"/>
    <w:rsid w:val="00E41C69"/>
    <w:rsid w:val="00E41DD0"/>
    <w:rsid w:val="00E42210"/>
    <w:rsid w:val="00E4222A"/>
    <w:rsid w:val="00E42509"/>
    <w:rsid w:val="00E42BB2"/>
    <w:rsid w:val="00E430A1"/>
    <w:rsid w:val="00E435AC"/>
    <w:rsid w:val="00E4396E"/>
    <w:rsid w:val="00E442EC"/>
    <w:rsid w:val="00E44E41"/>
    <w:rsid w:val="00E45367"/>
    <w:rsid w:val="00E45B86"/>
    <w:rsid w:val="00E4637E"/>
    <w:rsid w:val="00E46482"/>
    <w:rsid w:val="00E46662"/>
    <w:rsid w:val="00E46862"/>
    <w:rsid w:val="00E46936"/>
    <w:rsid w:val="00E46C19"/>
    <w:rsid w:val="00E471D1"/>
    <w:rsid w:val="00E47D8C"/>
    <w:rsid w:val="00E5160A"/>
    <w:rsid w:val="00E519BF"/>
    <w:rsid w:val="00E51B63"/>
    <w:rsid w:val="00E523A1"/>
    <w:rsid w:val="00E52862"/>
    <w:rsid w:val="00E5295E"/>
    <w:rsid w:val="00E53BBB"/>
    <w:rsid w:val="00E53CBA"/>
    <w:rsid w:val="00E54464"/>
    <w:rsid w:val="00E5474E"/>
    <w:rsid w:val="00E54EB6"/>
    <w:rsid w:val="00E55C35"/>
    <w:rsid w:val="00E56C20"/>
    <w:rsid w:val="00E57155"/>
    <w:rsid w:val="00E5721C"/>
    <w:rsid w:val="00E57284"/>
    <w:rsid w:val="00E572CF"/>
    <w:rsid w:val="00E6007F"/>
    <w:rsid w:val="00E602D4"/>
    <w:rsid w:val="00E6106D"/>
    <w:rsid w:val="00E617B8"/>
    <w:rsid w:val="00E62E14"/>
    <w:rsid w:val="00E62F15"/>
    <w:rsid w:val="00E633CA"/>
    <w:rsid w:val="00E640D9"/>
    <w:rsid w:val="00E643B5"/>
    <w:rsid w:val="00E646D0"/>
    <w:rsid w:val="00E65559"/>
    <w:rsid w:val="00E656CE"/>
    <w:rsid w:val="00E65B5C"/>
    <w:rsid w:val="00E65F53"/>
    <w:rsid w:val="00E6644B"/>
    <w:rsid w:val="00E66555"/>
    <w:rsid w:val="00E66A35"/>
    <w:rsid w:val="00E67B9C"/>
    <w:rsid w:val="00E67D38"/>
    <w:rsid w:val="00E67D7E"/>
    <w:rsid w:val="00E707A9"/>
    <w:rsid w:val="00E70A7B"/>
    <w:rsid w:val="00E71658"/>
    <w:rsid w:val="00E7179E"/>
    <w:rsid w:val="00E71AB3"/>
    <w:rsid w:val="00E72258"/>
    <w:rsid w:val="00E72742"/>
    <w:rsid w:val="00E72DBD"/>
    <w:rsid w:val="00E72F6E"/>
    <w:rsid w:val="00E733F5"/>
    <w:rsid w:val="00E73C33"/>
    <w:rsid w:val="00E75121"/>
    <w:rsid w:val="00E7721D"/>
    <w:rsid w:val="00E804A2"/>
    <w:rsid w:val="00E80A69"/>
    <w:rsid w:val="00E80B81"/>
    <w:rsid w:val="00E8129C"/>
    <w:rsid w:val="00E82952"/>
    <w:rsid w:val="00E8318B"/>
    <w:rsid w:val="00E83B3A"/>
    <w:rsid w:val="00E84381"/>
    <w:rsid w:val="00E843C4"/>
    <w:rsid w:val="00E84DF9"/>
    <w:rsid w:val="00E85F73"/>
    <w:rsid w:val="00E87D63"/>
    <w:rsid w:val="00E90801"/>
    <w:rsid w:val="00E90F7A"/>
    <w:rsid w:val="00E91576"/>
    <w:rsid w:val="00E91B82"/>
    <w:rsid w:val="00E91CE9"/>
    <w:rsid w:val="00E92108"/>
    <w:rsid w:val="00E92772"/>
    <w:rsid w:val="00E927EC"/>
    <w:rsid w:val="00E92A08"/>
    <w:rsid w:val="00E92AE6"/>
    <w:rsid w:val="00E92B54"/>
    <w:rsid w:val="00E93762"/>
    <w:rsid w:val="00E93A79"/>
    <w:rsid w:val="00E94025"/>
    <w:rsid w:val="00E94732"/>
    <w:rsid w:val="00E94775"/>
    <w:rsid w:val="00E94822"/>
    <w:rsid w:val="00E94D63"/>
    <w:rsid w:val="00E95122"/>
    <w:rsid w:val="00E952BA"/>
    <w:rsid w:val="00E956E9"/>
    <w:rsid w:val="00E96B01"/>
    <w:rsid w:val="00E97116"/>
    <w:rsid w:val="00E97817"/>
    <w:rsid w:val="00E97CA9"/>
    <w:rsid w:val="00E97F1A"/>
    <w:rsid w:val="00E97F60"/>
    <w:rsid w:val="00EA085E"/>
    <w:rsid w:val="00EA1582"/>
    <w:rsid w:val="00EA1BFD"/>
    <w:rsid w:val="00EA1F92"/>
    <w:rsid w:val="00EA24BF"/>
    <w:rsid w:val="00EA48E6"/>
    <w:rsid w:val="00EA49BA"/>
    <w:rsid w:val="00EA5239"/>
    <w:rsid w:val="00EA6441"/>
    <w:rsid w:val="00EA668F"/>
    <w:rsid w:val="00EA7254"/>
    <w:rsid w:val="00EA7629"/>
    <w:rsid w:val="00EA7EAC"/>
    <w:rsid w:val="00EB063D"/>
    <w:rsid w:val="00EB0DDE"/>
    <w:rsid w:val="00EB110A"/>
    <w:rsid w:val="00EB135F"/>
    <w:rsid w:val="00EB172F"/>
    <w:rsid w:val="00EB22EE"/>
    <w:rsid w:val="00EB260A"/>
    <w:rsid w:val="00EB28C1"/>
    <w:rsid w:val="00EB2A7B"/>
    <w:rsid w:val="00EB2C2B"/>
    <w:rsid w:val="00EB3E6B"/>
    <w:rsid w:val="00EB41FE"/>
    <w:rsid w:val="00EB433E"/>
    <w:rsid w:val="00EB5EAE"/>
    <w:rsid w:val="00EB653E"/>
    <w:rsid w:val="00EB68FF"/>
    <w:rsid w:val="00EB7276"/>
    <w:rsid w:val="00EB7CE8"/>
    <w:rsid w:val="00EB7CF7"/>
    <w:rsid w:val="00EB7E0D"/>
    <w:rsid w:val="00EC01F0"/>
    <w:rsid w:val="00EC0778"/>
    <w:rsid w:val="00EC0EE4"/>
    <w:rsid w:val="00EC15BB"/>
    <w:rsid w:val="00EC1F4A"/>
    <w:rsid w:val="00EC288B"/>
    <w:rsid w:val="00EC2AC5"/>
    <w:rsid w:val="00EC2CCB"/>
    <w:rsid w:val="00EC34FE"/>
    <w:rsid w:val="00EC39E8"/>
    <w:rsid w:val="00EC4AF2"/>
    <w:rsid w:val="00EC592A"/>
    <w:rsid w:val="00EC5ADD"/>
    <w:rsid w:val="00EC685D"/>
    <w:rsid w:val="00EC712B"/>
    <w:rsid w:val="00EC7D37"/>
    <w:rsid w:val="00ED018A"/>
    <w:rsid w:val="00ED02BF"/>
    <w:rsid w:val="00ED08D2"/>
    <w:rsid w:val="00ED0935"/>
    <w:rsid w:val="00ED0A83"/>
    <w:rsid w:val="00ED1523"/>
    <w:rsid w:val="00ED16A0"/>
    <w:rsid w:val="00ED274E"/>
    <w:rsid w:val="00ED2A14"/>
    <w:rsid w:val="00ED2E71"/>
    <w:rsid w:val="00ED3104"/>
    <w:rsid w:val="00ED3BF0"/>
    <w:rsid w:val="00ED3C1B"/>
    <w:rsid w:val="00ED3E6F"/>
    <w:rsid w:val="00ED4401"/>
    <w:rsid w:val="00ED56FC"/>
    <w:rsid w:val="00ED639D"/>
    <w:rsid w:val="00ED6BED"/>
    <w:rsid w:val="00ED73FF"/>
    <w:rsid w:val="00ED7A7C"/>
    <w:rsid w:val="00EE0599"/>
    <w:rsid w:val="00EE0605"/>
    <w:rsid w:val="00EE0634"/>
    <w:rsid w:val="00EE07EE"/>
    <w:rsid w:val="00EE2417"/>
    <w:rsid w:val="00EE3102"/>
    <w:rsid w:val="00EE326E"/>
    <w:rsid w:val="00EE33F5"/>
    <w:rsid w:val="00EE3B62"/>
    <w:rsid w:val="00EE3BC7"/>
    <w:rsid w:val="00EE3ED1"/>
    <w:rsid w:val="00EE45E3"/>
    <w:rsid w:val="00EE4C91"/>
    <w:rsid w:val="00EE4D33"/>
    <w:rsid w:val="00EE4D61"/>
    <w:rsid w:val="00EE51CD"/>
    <w:rsid w:val="00EE58F3"/>
    <w:rsid w:val="00EE7951"/>
    <w:rsid w:val="00EE79F0"/>
    <w:rsid w:val="00EF01B5"/>
    <w:rsid w:val="00EF0F20"/>
    <w:rsid w:val="00EF1569"/>
    <w:rsid w:val="00EF167B"/>
    <w:rsid w:val="00EF16EB"/>
    <w:rsid w:val="00EF176A"/>
    <w:rsid w:val="00EF18D0"/>
    <w:rsid w:val="00EF1D70"/>
    <w:rsid w:val="00EF1FCD"/>
    <w:rsid w:val="00EF30EE"/>
    <w:rsid w:val="00EF320A"/>
    <w:rsid w:val="00EF3AC1"/>
    <w:rsid w:val="00EF3B77"/>
    <w:rsid w:val="00EF3D5B"/>
    <w:rsid w:val="00EF4277"/>
    <w:rsid w:val="00EF4652"/>
    <w:rsid w:val="00EF46E0"/>
    <w:rsid w:val="00EF4FC9"/>
    <w:rsid w:val="00EF54A6"/>
    <w:rsid w:val="00EF5823"/>
    <w:rsid w:val="00EF5B86"/>
    <w:rsid w:val="00EF6A35"/>
    <w:rsid w:val="00EF6C3C"/>
    <w:rsid w:val="00EF70B1"/>
    <w:rsid w:val="00EF71B9"/>
    <w:rsid w:val="00F001D5"/>
    <w:rsid w:val="00F00899"/>
    <w:rsid w:val="00F0130C"/>
    <w:rsid w:val="00F01962"/>
    <w:rsid w:val="00F0208D"/>
    <w:rsid w:val="00F030E5"/>
    <w:rsid w:val="00F0453A"/>
    <w:rsid w:val="00F05431"/>
    <w:rsid w:val="00F0585E"/>
    <w:rsid w:val="00F0682B"/>
    <w:rsid w:val="00F06A4A"/>
    <w:rsid w:val="00F06B29"/>
    <w:rsid w:val="00F07606"/>
    <w:rsid w:val="00F077F3"/>
    <w:rsid w:val="00F07DBB"/>
    <w:rsid w:val="00F07ED6"/>
    <w:rsid w:val="00F1051D"/>
    <w:rsid w:val="00F105B0"/>
    <w:rsid w:val="00F1132B"/>
    <w:rsid w:val="00F1345C"/>
    <w:rsid w:val="00F13A5D"/>
    <w:rsid w:val="00F14741"/>
    <w:rsid w:val="00F14ED4"/>
    <w:rsid w:val="00F15791"/>
    <w:rsid w:val="00F15886"/>
    <w:rsid w:val="00F16065"/>
    <w:rsid w:val="00F16070"/>
    <w:rsid w:val="00F16276"/>
    <w:rsid w:val="00F16301"/>
    <w:rsid w:val="00F1632B"/>
    <w:rsid w:val="00F16634"/>
    <w:rsid w:val="00F1686C"/>
    <w:rsid w:val="00F16C92"/>
    <w:rsid w:val="00F16F77"/>
    <w:rsid w:val="00F1720C"/>
    <w:rsid w:val="00F176BD"/>
    <w:rsid w:val="00F20E70"/>
    <w:rsid w:val="00F210FE"/>
    <w:rsid w:val="00F21264"/>
    <w:rsid w:val="00F21F35"/>
    <w:rsid w:val="00F22637"/>
    <w:rsid w:val="00F2314F"/>
    <w:rsid w:val="00F2371A"/>
    <w:rsid w:val="00F23A79"/>
    <w:rsid w:val="00F23ADB"/>
    <w:rsid w:val="00F23C5E"/>
    <w:rsid w:val="00F2420A"/>
    <w:rsid w:val="00F2421C"/>
    <w:rsid w:val="00F249A0"/>
    <w:rsid w:val="00F24BA7"/>
    <w:rsid w:val="00F24CCE"/>
    <w:rsid w:val="00F255B8"/>
    <w:rsid w:val="00F26BD6"/>
    <w:rsid w:val="00F27DBB"/>
    <w:rsid w:val="00F27FF0"/>
    <w:rsid w:val="00F3070D"/>
    <w:rsid w:val="00F307A7"/>
    <w:rsid w:val="00F30855"/>
    <w:rsid w:val="00F319AC"/>
    <w:rsid w:val="00F31F6F"/>
    <w:rsid w:val="00F32B05"/>
    <w:rsid w:val="00F33B24"/>
    <w:rsid w:val="00F340DC"/>
    <w:rsid w:val="00F34184"/>
    <w:rsid w:val="00F3570B"/>
    <w:rsid w:val="00F35CE1"/>
    <w:rsid w:val="00F36BBF"/>
    <w:rsid w:val="00F36EA6"/>
    <w:rsid w:val="00F37059"/>
    <w:rsid w:val="00F40C81"/>
    <w:rsid w:val="00F412FD"/>
    <w:rsid w:val="00F413E8"/>
    <w:rsid w:val="00F419C3"/>
    <w:rsid w:val="00F41BD6"/>
    <w:rsid w:val="00F41C00"/>
    <w:rsid w:val="00F41E85"/>
    <w:rsid w:val="00F42CE6"/>
    <w:rsid w:val="00F43143"/>
    <w:rsid w:val="00F431B9"/>
    <w:rsid w:val="00F43A4E"/>
    <w:rsid w:val="00F440B2"/>
    <w:rsid w:val="00F440FD"/>
    <w:rsid w:val="00F44BB4"/>
    <w:rsid w:val="00F44E0D"/>
    <w:rsid w:val="00F44E6D"/>
    <w:rsid w:val="00F46157"/>
    <w:rsid w:val="00F46395"/>
    <w:rsid w:val="00F46C86"/>
    <w:rsid w:val="00F4767C"/>
    <w:rsid w:val="00F476EE"/>
    <w:rsid w:val="00F503BE"/>
    <w:rsid w:val="00F50DAA"/>
    <w:rsid w:val="00F51333"/>
    <w:rsid w:val="00F516C3"/>
    <w:rsid w:val="00F51C1D"/>
    <w:rsid w:val="00F52629"/>
    <w:rsid w:val="00F52FEA"/>
    <w:rsid w:val="00F5396E"/>
    <w:rsid w:val="00F53DCC"/>
    <w:rsid w:val="00F54125"/>
    <w:rsid w:val="00F54B14"/>
    <w:rsid w:val="00F54B99"/>
    <w:rsid w:val="00F55A29"/>
    <w:rsid w:val="00F5677A"/>
    <w:rsid w:val="00F568F5"/>
    <w:rsid w:val="00F56A47"/>
    <w:rsid w:val="00F600A1"/>
    <w:rsid w:val="00F61792"/>
    <w:rsid w:val="00F61CCD"/>
    <w:rsid w:val="00F62447"/>
    <w:rsid w:val="00F62894"/>
    <w:rsid w:val="00F6306F"/>
    <w:rsid w:val="00F63A74"/>
    <w:rsid w:val="00F63F6C"/>
    <w:rsid w:val="00F64313"/>
    <w:rsid w:val="00F64D7F"/>
    <w:rsid w:val="00F650C3"/>
    <w:rsid w:val="00F65E8F"/>
    <w:rsid w:val="00F66BBE"/>
    <w:rsid w:val="00F675D5"/>
    <w:rsid w:val="00F67C4F"/>
    <w:rsid w:val="00F7001E"/>
    <w:rsid w:val="00F70F82"/>
    <w:rsid w:val="00F714EC"/>
    <w:rsid w:val="00F71E5A"/>
    <w:rsid w:val="00F71F8B"/>
    <w:rsid w:val="00F7205A"/>
    <w:rsid w:val="00F724F4"/>
    <w:rsid w:val="00F7279D"/>
    <w:rsid w:val="00F72CD2"/>
    <w:rsid w:val="00F733C8"/>
    <w:rsid w:val="00F73B02"/>
    <w:rsid w:val="00F741B4"/>
    <w:rsid w:val="00F747E7"/>
    <w:rsid w:val="00F74B9A"/>
    <w:rsid w:val="00F753ED"/>
    <w:rsid w:val="00F755E2"/>
    <w:rsid w:val="00F77BCA"/>
    <w:rsid w:val="00F80E4E"/>
    <w:rsid w:val="00F81553"/>
    <w:rsid w:val="00F82211"/>
    <w:rsid w:val="00F828A4"/>
    <w:rsid w:val="00F82AF1"/>
    <w:rsid w:val="00F82F20"/>
    <w:rsid w:val="00F83661"/>
    <w:rsid w:val="00F84711"/>
    <w:rsid w:val="00F85490"/>
    <w:rsid w:val="00F85958"/>
    <w:rsid w:val="00F8615D"/>
    <w:rsid w:val="00F900B7"/>
    <w:rsid w:val="00F90134"/>
    <w:rsid w:val="00F907F7"/>
    <w:rsid w:val="00F90BA9"/>
    <w:rsid w:val="00F90ED2"/>
    <w:rsid w:val="00F90FEA"/>
    <w:rsid w:val="00F91B99"/>
    <w:rsid w:val="00F920CE"/>
    <w:rsid w:val="00F9242C"/>
    <w:rsid w:val="00F92DE9"/>
    <w:rsid w:val="00F93720"/>
    <w:rsid w:val="00F93D80"/>
    <w:rsid w:val="00F94208"/>
    <w:rsid w:val="00F9545D"/>
    <w:rsid w:val="00F95B23"/>
    <w:rsid w:val="00F95D72"/>
    <w:rsid w:val="00F962EB"/>
    <w:rsid w:val="00F9652A"/>
    <w:rsid w:val="00F96745"/>
    <w:rsid w:val="00F972E4"/>
    <w:rsid w:val="00F97854"/>
    <w:rsid w:val="00FA041F"/>
    <w:rsid w:val="00FA1129"/>
    <w:rsid w:val="00FA1A12"/>
    <w:rsid w:val="00FA29B0"/>
    <w:rsid w:val="00FA3FE5"/>
    <w:rsid w:val="00FA465D"/>
    <w:rsid w:val="00FA4C3D"/>
    <w:rsid w:val="00FA5B34"/>
    <w:rsid w:val="00FA6507"/>
    <w:rsid w:val="00FA764F"/>
    <w:rsid w:val="00FB0A32"/>
    <w:rsid w:val="00FB0E47"/>
    <w:rsid w:val="00FB1F4E"/>
    <w:rsid w:val="00FB233B"/>
    <w:rsid w:val="00FB286E"/>
    <w:rsid w:val="00FB29B8"/>
    <w:rsid w:val="00FB3165"/>
    <w:rsid w:val="00FB3375"/>
    <w:rsid w:val="00FB3402"/>
    <w:rsid w:val="00FB4034"/>
    <w:rsid w:val="00FB4598"/>
    <w:rsid w:val="00FB477B"/>
    <w:rsid w:val="00FB4C91"/>
    <w:rsid w:val="00FB5511"/>
    <w:rsid w:val="00FB57D1"/>
    <w:rsid w:val="00FB5A1E"/>
    <w:rsid w:val="00FB5E39"/>
    <w:rsid w:val="00FB65DD"/>
    <w:rsid w:val="00FB6AC3"/>
    <w:rsid w:val="00FB6DA3"/>
    <w:rsid w:val="00FB7604"/>
    <w:rsid w:val="00FB78B5"/>
    <w:rsid w:val="00FB7E12"/>
    <w:rsid w:val="00FC0540"/>
    <w:rsid w:val="00FC0726"/>
    <w:rsid w:val="00FC11AC"/>
    <w:rsid w:val="00FC1C08"/>
    <w:rsid w:val="00FC202D"/>
    <w:rsid w:val="00FC2283"/>
    <w:rsid w:val="00FC291F"/>
    <w:rsid w:val="00FC3EFA"/>
    <w:rsid w:val="00FC4254"/>
    <w:rsid w:val="00FC4D26"/>
    <w:rsid w:val="00FC5446"/>
    <w:rsid w:val="00FC6C3B"/>
    <w:rsid w:val="00FC6CD1"/>
    <w:rsid w:val="00FC6DEF"/>
    <w:rsid w:val="00FC7656"/>
    <w:rsid w:val="00FC7B4B"/>
    <w:rsid w:val="00FD0C32"/>
    <w:rsid w:val="00FD0D93"/>
    <w:rsid w:val="00FD0D9A"/>
    <w:rsid w:val="00FD10B2"/>
    <w:rsid w:val="00FD19D9"/>
    <w:rsid w:val="00FD1F4A"/>
    <w:rsid w:val="00FD20B1"/>
    <w:rsid w:val="00FD230D"/>
    <w:rsid w:val="00FD3095"/>
    <w:rsid w:val="00FD39E7"/>
    <w:rsid w:val="00FD3C7D"/>
    <w:rsid w:val="00FD44B1"/>
    <w:rsid w:val="00FD489E"/>
    <w:rsid w:val="00FD4C6B"/>
    <w:rsid w:val="00FD50BE"/>
    <w:rsid w:val="00FD5FD9"/>
    <w:rsid w:val="00FD609B"/>
    <w:rsid w:val="00FD6E80"/>
    <w:rsid w:val="00FD6FE3"/>
    <w:rsid w:val="00FD7316"/>
    <w:rsid w:val="00FD7566"/>
    <w:rsid w:val="00FD768E"/>
    <w:rsid w:val="00FE00A8"/>
    <w:rsid w:val="00FE0BEF"/>
    <w:rsid w:val="00FE0F04"/>
    <w:rsid w:val="00FE11B7"/>
    <w:rsid w:val="00FE165E"/>
    <w:rsid w:val="00FE1847"/>
    <w:rsid w:val="00FE1A58"/>
    <w:rsid w:val="00FE1E8F"/>
    <w:rsid w:val="00FE21BD"/>
    <w:rsid w:val="00FE2CC5"/>
    <w:rsid w:val="00FE2DCD"/>
    <w:rsid w:val="00FE2F73"/>
    <w:rsid w:val="00FE38DA"/>
    <w:rsid w:val="00FE3ECF"/>
    <w:rsid w:val="00FE496E"/>
    <w:rsid w:val="00FE4DD4"/>
    <w:rsid w:val="00FE5B21"/>
    <w:rsid w:val="00FE6439"/>
    <w:rsid w:val="00FE665F"/>
    <w:rsid w:val="00FF0182"/>
    <w:rsid w:val="00FF062C"/>
    <w:rsid w:val="00FF0699"/>
    <w:rsid w:val="00FF0ABF"/>
    <w:rsid w:val="00FF0BE2"/>
    <w:rsid w:val="00FF0EA1"/>
    <w:rsid w:val="00FF1435"/>
    <w:rsid w:val="00FF2574"/>
    <w:rsid w:val="00FF29F5"/>
    <w:rsid w:val="00FF2ACA"/>
    <w:rsid w:val="00FF3A09"/>
    <w:rsid w:val="00FF3D47"/>
    <w:rsid w:val="00FF43BD"/>
    <w:rsid w:val="00FF4EDF"/>
    <w:rsid w:val="00FF6338"/>
    <w:rsid w:val="00FF64B6"/>
    <w:rsid w:val="00FF66FE"/>
    <w:rsid w:val="00FF74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49AD6"/>
  <w15:docId w15:val="{E1D8895C-C4D7-4DB4-BF7B-EBAECED76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cs="Arial Unicode MS"/>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cs="Arial Unicode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
      </w:numPr>
      <w:spacing w:before="60" w:after="60"/>
    </w:pPr>
  </w:style>
  <w:style w:type="paragraph" w:customStyle="1" w:styleId="Fliesstext">
    <w:name w:val="Fliesstext"/>
    <w:basedOn w:val="Normal"/>
    <w:qFormat/>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basedOn w:val="DefaultParagraphFont"/>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link w:val="TitleChar"/>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basedOn w:val="DefaultParagraphFont"/>
    <w:rsid w:val="00EB68FF"/>
    <w:rPr>
      <w:rFonts w:ascii="BMWTypeLight" w:hAnsi="BMWTypeLight"/>
      <w:sz w:val="22"/>
      <w:szCs w:val="24"/>
      <w:lang w:val="de-DE" w:eastAsia="de-DE" w:bidi="ar-SA"/>
    </w:rPr>
  </w:style>
  <w:style w:type="character" w:customStyle="1" w:styleId="berschrift1Char">
    <w:name w:val="Überschrift 1 Char"/>
    <w:basedOn w:val="DefaultParagraphFont"/>
    <w:rsid w:val="0078538A"/>
    <w:rPr>
      <w:rFonts w:ascii="Arial" w:hAnsi="Arial" w:cs="Arial"/>
      <w:b/>
      <w:bCs/>
      <w:kern w:val="32"/>
      <w:sz w:val="32"/>
      <w:szCs w:val="32"/>
      <w:lang w:val="de-DE" w:eastAsia="de-DE" w:bidi="ar-SA"/>
    </w:rPr>
  </w:style>
  <w:style w:type="character" w:customStyle="1" w:styleId="berschrift2Char">
    <w:name w:val="Überschrift 2 Char"/>
    <w:basedOn w:val="DefaultParagraphFon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DefaultParagraphFont"/>
    <w:rsid w:val="0078538A"/>
    <w:rPr>
      <w:rFonts w:ascii="BMWType V2 Bold" w:hAnsi="BMWType V2 Bold" w:cs="Arial"/>
      <w:bCs/>
      <w:spacing w:val="0"/>
      <w:position w:val="0"/>
      <w:sz w:val="28"/>
      <w:szCs w:val="26"/>
      <w:lang w:val="de-DE" w:eastAsia="de-DE" w:bidi="ar-SA"/>
    </w:rPr>
  </w:style>
  <w:style w:type="character" w:styleId="Hyperlink">
    <w:name w:val="Hyperlink"/>
    <w:basedOn w:val="DefaultParagraphFont"/>
    <w:rsid w:val="0074214B"/>
    <w:rPr>
      <w:color w:val="0000FF"/>
      <w:u w:val="single"/>
    </w:rPr>
  </w:style>
  <w:style w:type="paragraph" w:styleId="Header">
    <w:name w:val="header"/>
    <w:basedOn w:val="Normal"/>
    <w:rsid w:val="0078538A"/>
    <w:pPr>
      <w:tabs>
        <w:tab w:val="clear" w:pos="454"/>
        <w:tab w:val="clear" w:pos="4706"/>
        <w:tab w:val="center" w:pos="4536"/>
        <w:tab w:val="right" w:pos="9072"/>
      </w:tabs>
    </w:pPr>
  </w:style>
  <w:style w:type="character" w:customStyle="1" w:styleId="Char">
    <w:name w:val="Char"/>
    <w:basedOn w:val="DefaultParagraphFont"/>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uiPriority w:val="99"/>
    <w:rsid w:val="0078538A"/>
    <w:rPr>
      <w:rFonts w:ascii="BMWType V2 Light" w:hAnsi="BMWType V2 Light"/>
      <w:sz w:val="18"/>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1">
    <w:name w:val="Char1"/>
    <w:basedOn w:val="DefaultParagraphFont"/>
    <w:rsid w:val="0078538A"/>
    <w:rPr>
      <w:rFonts w:ascii="BMWType V2 Light" w:hAnsi="BMWType V2 Light" w:cs="Arial"/>
      <w:kern w:val="0"/>
      <w:sz w:val="22"/>
      <w:szCs w:val="28"/>
      <w:lang w:val="de-DE" w:eastAsia="de-DE" w:bidi="ar-SA"/>
    </w:rPr>
  </w:style>
  <w:style w:type="character" w:customStyle="1" w:styleId="FliesstextCharChar">
    <w:name w:val="Fliesstext Char Char"/>
    <w:basedOn w:val="DefaultParagraphFont"/>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DefaultParagraphFont"/>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basedOn w:val="DefaultParagraphFont"/>
    <w:link w:val="Heading5"/>
    <w:rsid w:val="001E49DB"/>
    <w:rPr>
      <w:rFonts w:ascii="BMWTypeLight" w:eastAsia="Arial Unicode MS" w:hAnsi="BMWTypeLight" w:cs="Arial Unicode MS"/>
      <w:b/>
      <w:bCs/>
      <w:sz w:val="16"/>
    </w:rPr>
  </w:style>
  <w:style w:type="character" w:customStyle="1" w:styleId="Heading6Char">
    <w:name w:val="Heading 6 Char"/>
    <w:basedOn w:val="DefaultParagraphFont"/>
    <w:link w:val="Heading6"/>
    <w:rsid w:val="001E49DB"/>
    <w:rPr>
      <w:rFonts w:ascii="BMW Helvetica Light" w:eastAsia="Arial Unicode MS" w:hAnsi="BMW Helvetica Light" w:cs="Arial Unicode MS"/>
      <w:b/>
      <w:bCs/>
    </w:rPr>
  </w:style>
  <w:style w:type="paragraph" w:styleId="ListParagraph">
    <w:name w:val="List Paragraph"/>
    <w:aliases w:val="Numbered Para 1,Dot pt,No Spacing1,List Paragraph Char Char Char,Indicator Text,Bullet Points,MAIN CONTENT,F5 List Paragraph,Bullet 1,List Paragraph12,Colorful List - Accent 11,Normal numbered,OBC Bullet,List Paragraph2,L,Agenda,Maire,3"/>
    <w:basedOn w:val="Normal"/>
    <w:link w:val="ListParagraphChar"/>
    <w:uiPriority w:val="34"/>
    <w:qFormat/>
    <w:rsid w:val="006A25DD"/>
    <w:pPr>
      <w:tabs>
        <w:tab w:val="clear" w:pos="454"/>
        <w:tab w:val="clear" w:pos="4706"/>
      </w:tabs>
      <w:spacing w:line="240" w:lineRule="auto"/>
      <w:ind w:left="708"/>
    </w:pPr>
    <w:rPr>
      <w:rFonts w:ascii="BMWGroupTN" w:hAnsi="BMWGroupTN"/>
      <w:szCs w:val="20"/>
    </w:rPr>
  </w:style>
  <w:style w:type="paragraph" w:styleId="NormalWeb">
    <w:name w:val="Normal (Web)"/>
    <w:basedOn w:val="Normal"/>
    <w:uiPriority w:val="99"/>
    <w:unhideWhenUsed/>
    <w:rsid w:val="00B013F9"/>
    <w:pPr>
      <w:tabs>
        <w:tab w:val="clear" w:pos="454"/>
        <w:tab w:val="clear" w:pos="4706"/>
      </w:tabs>
      <w:spacing w:before="100" w:beforeAutospacing="1" w:after="100" w:afterAutospacing="1" w:line="240" w:lineRule="auto"/>
    </w:pPr>
    <w:rPr>
      <w:rFonts w:ascii="Times New Roman" w:hAnsi="Times New Roman"/>
      <w:sz w:val="24"/>
    </w:rPr>
  </w:style>
  <w:style w:type="character" w:styleId="Strong">
    <w:name w:val="Strong"/>
    <w:basedOn w:val="DefaultParagraphFont"/>
    <w:uiPriority w:val="22"/>
    <w:qFormat/>
    <w:rsid w:val="00B013F9"/>
    <w:rPr>
      <w:b/>
      <w:bCs/>
    </w:rPr>
  </w:style>
  <w:style w:type="character" w:styleId="FollowedHyperlink">
    <w:name w:val="FollowedHyperlink"/>
    <w:basedOn w:val="DefaultParagraphFont"/>
    <w:rsid w:val="002F1FBF"/>
    <w:rPr>
      <w:color w:val="800080" w:themeColor="followedHyperlink"/>
      <w:u w:val="single"/>
    </w:rPr>
  </w:style>
  <w:style w:type="paragraph" w:styleId="NoSpacing">
    <w:name w:val="No Spacing"/>
    <w:uiPriority w:val="1"/>
    <w:qFormat/>
    <w:rsid w:val="00B44787"/>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954FF2"/>
    <w:rPr>
      <w:b/>
      <w:bCs/>
      <w:i w:val="0"/>
      <w:iCs w:val="0"/>
    </w:rPr>
  </w:style>
  <w:style w:type="character" w:customStyle="1" w:styleId="st1">
    <w:name w:val="st1"/>
    <w:basedOn w:val="DefaultParagraphFont"/>
    <w:rsid w:val="00954FF2"/>
  </w:style>
  <w:style w:type="character" w:styleId="CommentReference">
    <w:name w:val="annotation reference"/>
    <w:basedOn w:val="DefaultParagraphFont"/>
    <w:uiPriority w:val="99"/>
    <w:semiHidden/>
    <w:unhideWhenUsed/>
    <w:rsid w:val="000810FD"/>
    <w:rPr>
      <w:sz w:val="16"/>
      <w:szCs w:val="16"/>
    </w:rPr>
  </w:style>
  <w:style w:type="paragraph" w:styleId="CommentText">
    <w:name w:val="annotation text"/>
    <w:basedOn w:val="Normal"/>
    <w:link w:val="CommentTextChar"/>
    <w:uiPriority w:val="99"/>
    <w:semiHidden/>
    <w:unhideWhenUsed/>
    <w:rsid w:val="000810FD"/>
    <w:pPr>
      <w:spacing w:line="240" w:lineRule="auto"/>
    </w:pPr>
    <w:rPr>
      <w:sz w:val="20"/>
      <w:szCs w:val="20"/>
    </w:rPr>
  </w:style>
  <w:style w:type="character" w:customStyle="1" w:styleId="CommentTextChar">
    <w:name w:val="Comment Text Char"/>
    <w:basedOn w:val="DefaultParagraphFont"/>
    <w:link w:val="CommentText"/>
    <w:uiPriority w:val="99"/>
    <w:semiHidden/>
    <w:rsid w:val="000810FD"/>
    <w:rPr>
      <w:rFonts w:ascii="BMWType V2 Light" w:hAnsi="BMWType V2 Light"/>
    </w:rPr>
  </w:style>
  <w:style w:type="paragraph" w:styleId="CommentSubject">
    <w:name w:val="annotation subject"/>
    <w:basedOn w:val="CommentText"/>
    <w:next w:val="CommentText"/>
    <w:link w:val="CommentSubjectChar"/>
    <w:semiHidden/>
    <w:unhideWhenUsed/>
    <w:rsid w:val="000810FD"/>
    <w:rPr>
      <w:b/>
      <w:bCs/>
    </w:rPr>
  </w:style>
  <w:style w:type="character" w:customStyle="1" w:styleId="CommentSubjectChar">
    <w:name w:val="Comment Subject Char"/>
    <w:basedOn w:val="CommentTextChar"/>
    <w:link w:val="CommentSubject"/>
    <w:semiHidden/>
    <w:rsid w:val="000810FD"/>
    <w:rPr>
      <w:rFonts w:ascii="BMWType V2 Light" w:hAnsi="BMWType V2 Light"/>
      <w:b/>
      <w:bCs/>
    </w:rPr>
  </w:style>
  <w:style w:type="paragraph" w:customStyle="1" w:styleId="Default">
    <w:name w:val="Default"/>
    <w:rsid w:val="00021890"/>
    <w:pPr>
      <w:autoSpaceDE w:val="0"/>
      <w:autoSpaceDN w:val="0"/>
      <w:adjustRightInd w:val="0"/>
    </w:pPr>
    <w:rPr>
      <w:rFonts w:ascii="BMWType V2 Light" w:hAnsi="BMWType V2 Light" w:cs="BMWType V2 Light"/>
      <w:color w:val="000000"/>
      <w:sz w:val="24"/>
      <w:szCs w:val="24"/>
      <w:lang w:val="en-GB" w:eastAsia="en-GB" w:bidi="en-GB"/>
    </w:rPr>
  </w:style>
  <w:style w:type="character" w:customStyle="1" w:styleId="ListParagraphChar">
    <w:name w:val="List Paragraph Char"/>
    <w:aliases w:val="Numbered Para 1 Char,Dot pt Char,No Spacing1 Char,List Paragraph Char Char Char Char,Indicator Text Char,Bullet Points Char,MAIN CONTENT Char,F5 List Paragraph Char,Bullet 1 Char,List Paragraph12 Char,Colorful List - Accent 11 Char"/>
    <w:basedOn w:val="DefaultParagraphFont"/>
    <w:link w:val="ListParagraph"/>
    <w:uiPriority w:val="34"/>
    <w:qFormat/>
    <w:locked/>
    <w:rsid w:val="006A25DD"/>
    <w:rPr>
      <w:rFonts w:ascii="BMWGroupTN" w:hAnsi="BMWGroupTN"/>
      <w:sz w:val="22"/>
    </w:rPr>
  </w:style>
  <w:style w:type="table" w:styleId="TableGrid">
    <w:name w:val="Table Grid"/>
    <w:basedOn w:val="TableNormal"/>
    <w:rsid w:val="001E52B3"/>
    <w:rPr>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BD04D5"/>
    <w:rPr>
      <w:rFonts w:ascii="BMWType V2 Bold" w:hAnsi="BMWType V2 Bold" w:cs="Arial"/>
      <w:bCs/>
      <w:sz w:val="28"/>
      <w:szCs w:val="32"/>
    </w:rPr>
  </w:style>
  <w:style w:type="character" w:customStyle="1" w:styleId="NichtaufgelsteErwhnung1">
    <w:name w:val="Nicht aufgelöste Erwähnung1"/>
    <w:basedOn w:val="DefaultParagraphFont"/>
    <w:uiPriority w:val="99"/>
    <w:semiHidden/>
    <w:unhideWhenUsed/>
    <w:rsid w:val="002F60B9"/>
    <w:rPr>
      <w:color w:val="605E5C"/>
      <w:shd w:val="clear" w:color="auto" w:fill="E1DFDD"/>
    </w:rPr>
  </w:style>
  <w:style w:type="paragraph" w:customStyle="1" w:styleId="Flietext">
    <w:name w:val="Fließtext"/>
    <w:basedOn w:val="Normal"/>
    <w:link w:val="FlietextZchn"/>
    <w:qFormat/>
    <w:rsid w:val="00753976"/>
    <w:pPr>
      <w:tabs>
        <w:tab w:val="clear" w:pos="454"/>
        <w:tab w:val="clear" w:pos="4706"/>
        <w:tab w:val="left" w:pos="709"/>
      </w:tabs>
      <w:spacing w:after="330" w:line="330" w:lineRule="exact"/>
    </w:pPr>
    <w:rPr>
      <w:rFonts w:eastAsia="MS Mincho"/>
      <w:szCs w:val="22"/>
      <w:lang w:eastAsia="en-US"/>
    </w:rPr>
  </w:style>
  <w:style w:type="character" w:customStyle="1" w:styleId="FlietextZchn">
    <w:name w:val="Fließtext Zchn"/>
    <w:link w:val="Flietext"/>
    <w:locked/>
    <w:rsid w:val="00753976"/>
    <w:rPr>
      <w:rFonts w:ascii="BMWType V2 Light" w:eastAsia="MS Mincho" w:hAnsi="BMWType V2 Light"/>
      <w:sz w:val="22"/>
      <w:szCs w:val="22"/>
      <w:lang w:eastAsia="en-US"/>
    </w:rPr>
  </w:style>
  <w:style w:type="paragraph" w:customStyle="1" w:styleId="Flietext-Top">
    <w:name w:val="Fließtext-Top"/>
    <w:link w:val="Flietext-TopZchn2"/>
    <w:rsid w:val="0073128E"/>
    <w:pPr>
      <w:keepNext/>
      <w:spacing w:line="330" w:lineRule="exact"/>
    </w:pPr>
    <w:rPr>
      <w:rFonts w:ascii="BMWType V2 Bold" w:eastAsia="Times" w:hAnsi="BMWType V2 Bold"/>
      <w:b/>
      <w:color w:val="000000"/>
      <w:sz w:val="22"/>
    </w:rPr>
  </w:style>
  <w:style w:type="character" w:customStyle="1" w:styleId="Flietext-TopZchn2">
    <w:name w:val="Fließtext-Top Zchn2"/>
    <w:link w:val="Flietext-Top"/>
    <w:rsid w:val="0073128E"/>
    <w:rPr>
      <w:rFonts w:ascii="BMWType V2 Bold" w:eastAsia="Times" w:hAnsi="BMWType V2 Bold"/>
      <w:b/>
      <w:color w:val="000000"/>
      <w:sz w:val="22"/>
    </w:rPr>
  </w:style>
  <w:style w:type="paragraph" w:styleId="Revision">
    <w:name w:val="Revision"/>
    <w:hidden/>
    <w:uiPriority w:val="99"/>
    <w:semiHidden/>
    <w:rsid w:val="00CA3634"/>
    <w:rPr>
      <w:rFonts w:ascii="BMWType V2 Light" w:hAnsi="BMWType V2 Light"/>
      <w:sz w:val="22"/>
      <w:szCs w:val="24"/>
    </w:rPr>
  </w:style>
  <w:style w:type="paragraph" w:customStyle="1" w:styleId="Funote6pt">
    <w:name w:val="Fußnote 6 pt"/>
    <w:basedOn w:val="Normal"/>
    <w:qFormat/>
    <w:rsid w:val="00717FFE"/>
    <w:pPr>
      <w:tabs>
        <w:tab w:val="clear" w:pos="454"/>
        <w:tab w:val="clear" w:pos="4706"/>
        <w:tab w:val="left" w:pos="85"/>
        <w:tab w:val="left" w:pos="3969"/>
      </w:tabs>
      <w:spacing w:line="240" w:lineRule="auto"/>
    </w:pPr>
    <w:rPr>
      <w:rFonts w:cs="BMWType V2 Light"/>
      <w:sz w:val="12"/>
      <w:szCs w:val="12"/>
    </w:rPr>
  </w:style>
  <w:style w:type="paragraph" w:styleId="PlainText">
    <w:name w:val="Plain Text"/>
    <w:basedOn w:val="Normal"/>
    <w:link w:val="PlainTextChar"/>
    <w:uiPriority w:val="99"/>
    <w:semiHidden/>
    <w:unhideWhenUsed/>
    <w:rsid w:val="002F737A"/>
    <w:pPr>
      <w:tabs>
        <w:tab w:val="clear" w:pos="454"/>
        <w:tab w:val="clear" w:pos="4706"/>
      </w:tabs>
      <w:spacing w:line="240" w:lineRule="auto"/>
    </w:pPr>
    <w:rPr>
      <w:rFonts w:ascii="Calibri" w:eastAsiaTheme="minorHAnsi" w:hAnsi="Calibri" w:cs="Calibri"/>
      <w:szCs w:val="22"/>
      <w:lang w:eastAsia="en-US"/>
    </w:rPr>
  </w:style>
  <w:style w:type="character" w:customStyle="1" w:styleId="PlainTextChar">
    <w:name w:val="Plain Text Char"/>
    <w:basedOn w:val="DefaultParagraphFont"/>
    <w:link w:val="PlainText"/>
    <w:uiPriority w:val="99"/>
    <w:semiHidden/>
    <w:rsid w:val="002F737A"/>
    <w:rPr>
      <w:rFonts w:ascii="Calibri" w:eastAsiaTheme="minorHAnsi" w:hAnsi="Calibri" w:cs="Calibri"/>
      <w:sz w:val="22"/>
      <w:szCs w:val="22"/>
      <w:lang w:eastAsia="en-US"/>
    </w:rPr>
  </w:style>
  <w:style w:type="character" w:styleId="UnresolvedMention">
    <w:name w:val="Unresolved Mention"/>
    <w:basedOn w:val="DefaultParagraphFont"/>
    <w:uiPriority w:val="99"/>
    <w:semiHidden/>
    <w:unhideWhenUsed/>
    <w:rsid w:val="00AA0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6652">
      <w:bodyDiv w:val="1"/>
      <w:marLeft w:val="0"/>
      <w:marRight w:val="0"/>
      <w:marTop w:val="0"/>
      <w:marBottom w:val="0"/>
      <w:divBdr>
        <w:top w:val="none" w:sz="0" w:space="0" w:color="auto"/>
        <w:left w:val="none" w:sz="0" w:space="0" w:color="auto"/>
        <w:bottom w:val="none" w:sz="0" w:space="0" w:color="auto"/>
        <w:right w:val="none" w:sz="0" w:space="0" w:color="auto"/>
      </w:divBdr>
    </w:div>
    <w:div w:id="202255117">
      <w:bodyDiv w:val="1"/>
      <w:marLeft w:val="0"/>
      <w:marRight w:val="0"/>
      <w:marTop w:val="0"/>
      <w:marBottom w:val="0"/>
      <w:divBdr>
        <w:top w:val="none" w:sz="0" w:space="0" w:color="auto"/>
        <w:left w:val="none" w:sz="0" w:space="0" w:color="auto"/>
        <w:bottom w:val="none" w:sz="0" w:space="0" w:color="auto"/>
        <w:right w:val="none" w:sz="0" w:space="0" w:color="auto"/>
      </w:divBdr>
    </w:div>
    <w:div w:id="277029037">
      <w:bodyDiv w:val="1"/>
      <w:marLeft w:val="0"/>
      <w:marRight w:val="0"/>
      <w:marTop w:val="0"/>
      <w:marBottom w:val="0"/>
      <w:divBdr>
        <w:top w:val="none" w:sz="0" w:space="0" w:color="auto"/>
        <w:left w:val="none" w:sz="0" w:space="0" w:color="auto"/>
        <w:bottom w:val="none" w:sz="0" w:space="0" w:color="auto"/>
        <w:right w:val="none" w:sz="0" w:space="0" w:color="auto"/>
      </w:divBdr>
    </w:div>
    <w:div w:id="330525450">
      <w:bodyDiv w:val="1"/>
      <w:marLeft w:val="0"/>
      <w:marRight w:val="0"/>
      <w:marTop w:val="0"/>
      <w:marBottom w:val="0"/>
      <w:divBdr>
        <w:top w:val="none" w:sz="0" w:space="0" w:color="auto"/>
        <w:left w:val="none" w:sz="0" w:space="0" w:color="auto"/>
        <w:bottom w:val="none" w:sz="0" w:space="0" w:color="auto"/>
        <w:right w:val="none" w:sz="0" w:space="0" w:color="auto"/>
      </w:divBdr>
    </w:div>
    <w:div w:id="368070689">
      <w:bodyDiv w:val="1"/>
      <w:marLeft w:val="0"/>
      <w:marRight w:val="0"/>
      <w:marTop w:val="0"/>
      <w:marBottom w:val="0"/>
      <w:divBdr>
        <w:top w:val="none" w:sz="0" w:space="0" w:color="auto"/>
        <w:left w:val="none" w:sz="0" w:space="0" w:color="auto"/>
        <w:bottom w:val="none" w:sz="0" w:space="0" w:color="auto"/>
        <w:right w:val="none" w:sz="0" w:space="0" w:color="auto"/>
      </w:divBdr>
    </w:div>
    <w:div w:id="446201308">
      <w:bodyDiv w:val="1"/>
      <w:marLeft w:val="0"/>
      <w:marRight w:val="0"/>
      <w:marTop w:val="0"/>
      <w:marBottom w:val="0"/>
      <w:divBdr>
        <w:top w:val="none" w:sz="0" w:space="0" w:color="auto"/>
        <w:left w:val="none" w:sz="0" w:space="0" w:color="auto"/>
        <w:bottom w:val="none" w:sz="0" w:space="0" w:color="auto"/>
        <w:right w:val="none" w:sz="0" w:space="0" w:color="auto"/>
      </w:divBdr>
    </w:div>
    <w:div w:id="490104026">
      <w:bodyDiv w:val="1"/>
      <w:marLeft w:val="0"/>
      <w:marRight w:val="0"/>
      <w:marTop w:val="0"/>
      <w:marBottom w:val="0"/>
      <w:divBdr>
        <w:top w:val="none" w:sz="0" w:space="0" w:color="auto"/>
        <w:left w:val="none" w:sz="0" w:space="0" w:color="auto"/>
        <w:bottom w:val="none" w:sz="0" w:space="0" w:color="auto"/>
        <w:right w:val="none" w:sz="0" w:space="0" w:color="auto"/>
      </w:divBdr>
    </w:div>
    <w:div w:id="556480077">
      <w:bodyDiv w:val="1"/>
      <w:marLeft w:val="0"/>
      <w:marRight w:val="0"/>
      <w:marTop w:val="0"/>
      <w:marBottom w:val="0"/>
      <w:divBdr>
        <w:top w:val="none" w:sz="0" w:space="0" w:color="auto"/>
        <w:left w:val="none" w:sz="0" w:space="0" w:color="auto"/>
        <w:bottom w:val="none" w:sz="0" w:space="0" w:color="auto"/>
        <w:right w:val="none" w:sz="0" w:space="0" w:color="auto"/>
      </w:divBdr>
    </w:div>
    <w:div w:id="643049378">
      <w:bodyDiv w:val="1"/>
      <w:marLeft w:val="0"/>
      <w:marRight w:val="0"/>
      <w:marTop w:val="0"/>
      <w:marBottom w:val="0"/>
      <w:divBdr>
        <w:top w:val="none" w:sz="0" w:space="0" w:color="auto"/>
        <w:left w:val="none" w:sz="0" w:space="0" w:color="auto"/>
        <w:bottom w:val="none" w:sz="0" w:space="0" w:color="auto"/>
        <w:right w:val="none" w:sz="0" w:space="0" w:color="auto"/>
      </w:divBdr>
      <w:divsChild>
        <w:div w:id="1842238464">
          <w:marLeft w:val="0"/>
          <w:marRight w:val="0"/>
          <w:marTop w:val="0"/>
          <w:marBottom w:val="0"/>
          <w:divBdr>
            <w:top w:val="none" w:sz="0" w:space="0" w:color="auto"/>
            <w:left w:val="none" w:sz="0" w:space="0" w:color="auto"/>
            <w:bottom w:val="none" w:sz="0" w:space="0" w:color="auto"/>
            <w:right w:val="none" w:sz="0" w:space="0" w:color="auto"/>
          </w:divBdr>
          <w:divsChild>
            <w:div w:id="1512836343">
              <w:marLeft w:val="0"/>
              <w:marRight w:val="0"/>
              <w:marTop w:val="0"/>
              <w:marBottom w:val="0"/>
              <w:divBdr>
                <w:top w:val="none" w:sz="0" w:space="0" w:color="auto"/>
                <w:left w:val="none" w:sz="0" w:space="0" w:color="auto"/>
                <w:bottom w:val="none" w:sz="0" w:space="0" w:color="auto"/>
                <w:right w:val="none" w:sz="0" w:space="0" w:color="auto"/>
              </w:divBdr>
              <w:divsChild>
                <w:div w:id="1783301062">
                  <w:marLeft w:val="3150"/>
                  <w:marRight w:val="0"/>
                  <w:marTop w:val="0"/>
                  <w:marBottom w:val="0"/>
                  <w:divBdr>
                    <w:top w:val="none" w:sz="0" w:space="0" w:color="auto"/>
                    <w:left w:val="none" w:sz="0" w:space="0" w:color="auto"/>
                    <w:bottom w:val="none" w:sz="0" w:space="0" w:color="auto"/>
                    <w:right w:val="none" w:sz="0" w:space="0" w:color="auto"/>
                  </w:divBdr>
                  <w:divsChild>
                    <w:div w:id="1730154850">
                      <w:marLeft w:val="0"/>
                      <w:marRight w:val="0"/>
                      <w:marTop w:val="0"/>
                      <w:marBottom w:val="0"/>
                      <w:divBdr>
                        <w:top w:val="none" w:sz="0" w:space="0" w:color="auto"/>
                        <w:left w:val="none" w:sz="0" w:space="0" w:color="auto"/>
                        <w:bottom w:val="none" w:sz="0" w:space="0" w:color="auto"/>
                        <w:right w:val="none" w:sz="0" w:space="0" w:color="auto"/>
                      </w:divBdr>
                      <w:divsChild>
                        <w:div w:id="158469414">
                          <w:marLeft w:val="0"/>
                          <w:marRight w:val="0"/>
                          <w:marTop w:val="0"/>
                          <w:marBottom w:val="0"/>
                          <w:divBdr>
                            <w:top w:val="none" w:sz="0" w:space="0" w:color="auto"/>
                            <w:left w:val="none" w:sz="0" w:space="0" w:color="auto"/>
                            <w:bottom w:val="none" w:sz="0" w:space="0" w:color="auto"/>
                            <w:right w:val="none" w:sz="0" w:space="0" w:color="auto"/>
                          </w:divBdr>
                          <w:divsChild>
                            <w:div w:id="619604035">
                              <w:marLeft w:val="0"/>
                              <w:marRight w:val="0"/>
                              <w:marTop w:val="0"/>
                              <w:marBottom w:val="0"/>
                              <w:divBdr>
                                <w:top w:val="none" w:sz="0" w:space="0" w:color="auto"/>
                                <w:left w:val="none" w:sz="0" w:space="0" w:color="auto"/>
                                <w:bottom w:val="none" w:sz="0" w:space="0" w:color="auto"/>
                                <w:right w:val="none" w:sz="0" w:space="0" w:color="auto"/>
                              </w:divBdr>
                              <w:divsChild>
                                <w:div w:id="18161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174260">
      <w:bodyDiv w:val="1"/>
      <w:marLeft w:val="0"/>
      <w:marRight w:val="0"/>
      <w:marTop w:val="0"/>
      <w:marBottom w:val="0"/>
      <w:divBdr>
        <w:top w:val="none" w:sz="0" w:space="0" w:color="auto"/>
        <w:left w:val="none" w:sz="0" w:space="0" w:color="auto"/>
        <w:bottom w:val="none" w:sz="0" w:space="0" w:color="auto"/>
        <w:right w:val="none" w:sz="0" w:space="0" w:color="auto"/>
      </w:divBdr>
    </w:div>
    <w:div w:id="664941900">
      <w:bodyDiv w:val="1"/>
      <w:marLeft w:val="0"/>
      <w:marRight w:val="0"/>
      <w:marTop w:val="0"/>
      <w:marBottom w:val="0"/>
      <w:divBdr>
        <w:top w:val="none" w:sz="0" w:space="0" w:color="auto"/>
        <w:left w:val="none" w:sz="0" w:space="0" w:color="auto"/>
        <w:bottom w:val="none" w:sz="0" w:space="0" w:color="auto"/>
        <w:right w:val="none" w:sz="0" w:space="0" w:color="auto"/>
      </w:divBdr>
      <w:divsChild>
        <w:div w:id="1932161773">
          <w:marLeft w:val="0"/>
          <w:marRight w:val="0"/>
          <w:marTop w:val="0"/>
          <w:marBottom w:val="0"/>
          <w:divBdr>
            <w:top w:val="single" w:sz="6" w:space="0" w:color="auto"/>
            <w:left w:val="single" w:sz="6" w:space="0" w:color="auto"/>
            <w:bottom w:val="single" w:sz="6" w:space="0" w:color="auto"/>
            <w:right w:val="single" w:sz="6" w:space="0" w:color="auto"/>
          </w:divBdr>
          <w:divsChild>
            <w:div w:id="411240554">
              <w:marLeft w:val="0"/>
              <w:marRight w:val="0"/>
              <w:marTop w:val="0"/>
              <w:marBottom w:val="0"/>
              <w:divBdr>
                <w:top w:val="single" w:sz="2" w:space="0" w:color="auto"/>
                <w:left w:val="single" w:sz="2" w:space="0" w:color="auto"/>
                <w:bottom w:val="single" w:sz="2" w:space="0" w:color="auto"/>
                <w:right w:val="single" w:sz="2" w:space="0" w:color="auto"/>
              </w:divBdr>
              <w:divsChild>
                <w:div w:id="1172986957">
                  <w:marLeft w:val="0"/>
                  <w:marRight w:val="0"/>
                  <w:marTop w:val="0"/>
                  <w:marBottom w:val="0"/>
                  <w:divBdr>
                    <w:top w:val="single" w:sz="2" w:space="0" w:color="auto"/>
                    <w:left w:val="single" w:sz="2" w:space="0" w:color="auto"/>
                    <w:bottom w:val="single" w:sz="2" w:space="0" w:color="auto"/>
                    <w:right w:val="single" w:sz="2" w:space="0" w:color="auto"/>
                  </w:divBdr>
                </w:div>
                <w:div w:id="16136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957357">
      <w:bodyDiv w:val="1"/>
      <w:marLeft w:val="0"/>
      <w:marRight w:val="0"/>
      <w:marTop w:val="0"/>
      <w:marBottom w:val="0"/>
      <w:divBdr>
        <w:top w:val="none" w:sz="0" w:space="0" w:color="auto"/>
        <w:left w:val="none" w:sz="0" w:space="0" w:color="auto"/>
        <w:bottom w:val="none" w:sz="0" w:space="0" w:color="auto"/>
        <w:right w:val="none" w:sz="0" w:space="0" w:color="auto"/>
      </w:divBdr>
    </w:div>
    <w:div w:id="737289264">
      <w:bodyDiv w:val="1"/>
      <w:marLeft w:val="0"/>
      <w:marRight w:val="0"/>
      <w:marTop w:val="0"/>
      <w:marBottom w:val="0"/>
      <w:divBdr>
        <w:top w:val="none" w:sz="0" w:space="0" w:color="auto"/>
        <w:left w:val="none" w:sz="0" w:space="0" w:color="auto"/>
        <w:bottom w:val="none" w:sz="0" w:space="0" w:color="auto"/>
        <w:right w:val="none" w:sz="0" w:space="0" w:color="auto"/>
      </w:divBdr>
    </w:div>
    <w:div w:id="744767545">
      <w:bodyDiv w:val="1"/>
      <w:marLeft w:val="0"/>
      <w:marRight w:val="0"/>
      <w:marTop w:val="0"/>
      <w:marBottom w:val="0"/>
      <w:divBdr>
        <w:top w:val="none" w:sz="0" w:space="0" w:color="auto"/>
        <w:left w:val="none" w:sz="0" w:space="0" w:color="auto"/>
        <w:bottom w:val="none" w:sz="0" w:space="0" w:color="auto"/>
        <w:right w:val="none" w:sz="0" w:space="0" w:color="auto"/>
      </w:divBdr>
    </w:div>
    <w:div w:id="768043660">
      <w:bodyDiv w:val="1"/>
      <w:marLeft w:val="0"/>
      <w:marRight w:val="0"/>
      <w:marTop w:val="0"/>
      <w:marBottom w:val="0"/>
      <w:divBdr>
        <w:top w:val="none" w:sz="0" w:space="0" w:color="auto"/>
        <w:left w:val="none" w:sz="0" w:space="0" w:color="auto"/>
        <w:bottom w:val="none" w:sz="0" w:space="0" w:color="auto"/>
        <w:right w:val="none" w:sz="0" w:space="0" w:color="auto"/>
      </w:divBdr>
    </w:div>
    <w:div w:id="809178244">
      <w:bodyDiv w:val="1"/>
      <w:marLeft w:val="0"/>
      <w:marRight w:val="0"/>
      <w:marTop w:val="0"/>
      <w:marBottom w:val="0"/>
      <w:divBdr>
        <w:top w:val="none" w:sz="0" w:space="0" w:color="auto"/>
        <w:left w:val="none" w:sz="0" w:space="0" w:color="auto"/>
        <w:bottom w:val="none" w:sz="0" w:space="0" w:color="auto"/>
        <w:right w:val="none" w:sz="0" w:space="0" w:color="auto"/>
      </w:divBdr>
    </w:div>
    <w:div w:id="850875159">
      <w:bodyDiv w:val="1"/>
      <w:marLeft w:val="0"/>
      <w:marRight w:val="0"/>
      <w:marTop w:val="0"/>
      <w:marBottom w:val="0"/>
      <w:divBdr>
        <w:top w:val="none" w:sz="0" w:space="0" w:color="auto"/>
        <w:left w:val="none" w:sz="0" w:space="0" w:color="auto"/>
        <w:bottom w:val="none" w:sz="0" w:space="0" w:color="auto"/>
        <w:right w:val="none" w:sz="0" w:space="0" w:color="auto"/>
      </w:divBdr>
    </w:div>
    <w:div w:id="885719646">
      <w:bodyDiv w:val="1"/>
      <w:marLeft w:val="0"/>
      <w:marRight w:val="0"/>
      <w:marTop w:val="0"/>
      <w:marBottom w:val="0"/>
      <w:divBdr>
        <w:top w:val="none" w:sz="0" w:space="0" w:color="auto"/>
        <w:left w:val="none" w:sz="0" w:space="0" w:color="auto"/>
        <w:bottom w:val="none" w:sz="0" w:space="0" w:color="auto"/>
        <w:right w:val="none" w:sz="0" w:space="0" w:color="auto"/>
      </w:divBdr>
    </w:div>
    <w:div w:id="916476838">
      <w:bodyDiv w:val="1"/>
      <w:marLeft w:val="0"/>
      <w:marRight w:val="0"/>
      <w:marTop w:val="0"/>
      <w:marBottom w:val="0"/>
      <w:divBdr>
        <w:top w:val="none" w:sz="0" w:space="0" w:color="auto"/>
        <w:left w:val="none" w:sz="0" w:space="0" w:color="auto"/>
        <w:bottom w:val="none" w:sz="0" w:space="0" w:color="auto"/>
        <w:right w:val="none" w:sz="0" w:space="0" w:color="auto"/>
      </w:divBdr>
    </w:div>
    <w:div w:id="1008750364">
      <w:bodyDiv w:val="1"/>
      <w:marLeft w:val="0"/>
      <w:marRight w:val="0"/>
      <w:marTop w:val="0"/>
      <w:marBottom w:val="0"/>
      <w:divBdr>
        <w:top w:val="none" w:sz="0" w:space="0" w:color="auto"/>
        <w:left w:val="none" w:sz="0" w:space="0" w:color="auto"/>
        <w:bottom w:val="none" w:sz="0" w:space="0" w:color="auto"/>
        <w:right w:val="none" w:sz="0" w:space="0" w:color="auto"/>
      </w:divBdr>
    </w:div>
    <w:div w:id="1018772234">
      <w:bodyDiv w:val="1"/>
      <w:marLeft w:val="0"/>
      <w:marRight w:val="0"/>
      <w:marTop w:val="0"/>
      <w:marBottom w:val="0"/>
      <w:divBdr>
        <w:top w:val="none" w:sz="0" w:space="0" w:color="auto"/>
        <w:left w:val="none" w:sz="0" w:space="0" w:color="auto"/>
        <w:bottom w:val="none" w:sz="0" w:space="0" w:color="auto"/>
        <w:right w:val="none" w:sz="0" w:space="0" w:color="auto"/>
      </w:divBdr>
    </w:div>
    <w:div w:id="1107893710">
      <w:bodyDiv w:val="1"/>
      <w:marLeft w:val="0"/>
      <w:marRight w:val="0"/>
      <w:marTop w:val="0"/>
      <w:marBottom w:val="0"/>
      <w:divBdr>
        <w:top w:val="none" w:sz="0" w:space="0" w:color="auto"/>
        <w:left w:val="none" w:sz="0" w:space="0" w:color="auto"/>
        <w:bottom w:val="none" w:sz="0" w:space="0" w:color="auto"/>
        <w:right w:val="none" w:sz="0" w:space="0" w:color="auto"/>
      </w:divBdr>
    </w:div>
    <w:div w:id="1161774106">
      <w:bodyDiv w:val="1"/>
      <w:marLeft w:val="0"/>
      <w:marRight w:val="0"/>
      <w:marTop w:val="0"/>
      <w:marBottom w:val="0"/>
      <w:divBdr>
        <w:top w:val="none" w:sz="0" w:space="0" w:color="auto"/>
        <w:left w:val="none" w:sz="0" w:space="0" w:color="auto"/>
        <w:bottom w:val="none" w:sz="0" w:space="0" w:color="auto"/>
        <w:right w:val="none" w:sz="0" w:space="0" w:color="auto"/>
      </w:divBdr>
    </w:div>
    <w:div w:id="1185048008">
      <w:bodyDiv w:val="1"/>
      <w:marLeft w:val="0"/>
      <w:marRight w:val="0"/>
      <w:marTop w:val="0"/>
      <w:marBottom w:val="0"/>
      <w:divBdr>
        <w:top w:val="none" w:sz="0" w:space="0" w:color="auto"/>
        <w:left w:val="none" w:sz="0" w:space="0" w:color="auto"/>
        <w:bottom w:val="none" w:sz="0" w:space="0" w:color="auto"/>
        <w:right w:val="none" w:sz="0" w:space="0" w:color="auto"/>
      </w:divBdr>
    </w:div>
    <w:div w:id="1185439689">
      <w:bodyDiv w:val="1"/>
      <w:marLeft w:val="0"/>
      <w:marRight w:val="0"/>
      <w:marTop w:val="0"/>
      <w:marBottom w:val="0"/>
      <w:divBdr>
        <w:top w:val="none" w:sz="0" w:space="0" w:color="auto"/>
        <w:left w:val="none" w:sz="0" w:space="0" w:color="auto"/>
        <w:bottom w:val="none" w:sz="0" w:space="0" w:color="auto"/>
        <w:right w:val="none" w:sz="0" w:space="0" w:color="auto"/>
      </w:divBdr>
    </w:div>
    <w:div w:id="1283145782">
      <w:bodyDiv w:val="1"/>
      <w:marLeft w:val="0"/>
      <w:marRight w:val="0"/>
      <w:marTop w:val="0"/>
      <w:marBottom w:val="0"/>
      <w:divBdr>
        <w:top w:val="none" w:sz="0" w:space="0" w:color="auto"/>
        <w:left w:val="none" w:sz="0" w:space="0" w:color="auto"/>
        <w:bottom w:val="none" w:sz="0" w:space="0" w:color="auto"/>
        <w:right w:val="none" w:sz="0" w:space="0" w:color="auto"/>
      </w:divBdr>
      <w:divsChild>
        <w:div w:id="237248679">
          <w:marLeft w:val="547"/>
          <w:marRight w:val="0"/>
          <w:marTop w:val="0"/>
          <w:marBottom w:val="0"/>
          <w:divBdr>
            <w:top w:val="none" w:sz="0" w:space="0" w:color="auto"/>
            <w:left w:val="none" w:sz="0" w:space="0" w:color="auto"/>
            <w:bottom w:val="none" w:sz="0" w:space="0" w:color="auto"/>
            <w:right w:val="none" w:sz="0" w:space="0" w:color="auto"/>
          </w:divBdr>
        </w:div>
        <w:div w:id="335767739">
          <w:marLeft w:val="547"/>
          <w:marRight w:val="0"/>
          <w:marTop w:val="0"/>
          <w:marBottom w:val="0"/>
          <w:divBdr>
            <w:top w:val="none" w:sz="0" w:space="0" w:color="auto"/>
            <w:left w:val="none" w:sz="0" w:space="0" w:color="auto"/>
            <w:bottom w:val="none" w:sz="0" w:space="0" w:color="auto"/>
            <w:right w:val="none" w:sz="0" w:space="0" w:color="auto"/>
          </w:divBdr>
        </w:div>
        <w:div w:id="394359220">
          <w:marLeft w:val="547"/>
          <w:marRight w:val="0"/>
          <w:marTop w:val="0"/>
          <w:marBottom w:val="0"/>
          <w:divBdr>
            <w:top w:val="none" w:sz="0" w:space="0" w:color="auto"/>
            <w:left w:val="none" w:sz="0" w:space="0" w:color="auto"/>
            <w:bottom w:val="none" w:sz="0" w:space="0" w:color="auto"/>
            <w:right w:val="none" w:sz="0" w:space="0" w:color="auto"/>
          </w:divBdr>
        </w:div>
        <w:div w:id="957763171">
          <w:marLeft w:val="547"/>
          <w:marRight w:val="0"/>
          <w:marTop w:val="0"/>
          <w:marBottom w:val="0"/>
          <w:divBdr>
            <w:top w:val="none" w:sz="0" w:space="0" w:color="auto"/>
            <w:left w:val="none" w:sz="0" w:space="0" w:color="auto"/>
            <w:bottom w:val="none" w:sz="0" w:space="0" w:color="auto"/>
            <w:right w:val="none" w:sz="0" w:space="0" w:color="auto"/>
          </w:divBdr>
        </w:div>
        <w:div w:id="1464692768">
          <w:marLeft w:val="547"/>
          <w:marRight w:val="0"/>
          <w:marTop w:val="0"/>
          <w:marBottom w:val="0"/>
          <w:divBdr>
            <w:top w:val="none" w:sz="0" w:space="0" w:color="auto"/>
            <w:left w:val="none" w:sz="0" w:space="0" w:color="auto"/>
            <w:bottom w:val="none" w:sz="0" w:space="0" w:color="auto"/>
            <w:right w:val="none" w:sz="0" w:space="0" w:color="auto"/>
          </w:divBdr>
        </w:div>
        <w:div w:id="1638946130">
          <w:marLeft w:val="547"/>
          <w:marRight w:val="0"/>
          <w:marTop w:val="0"/>
          <w:marBottom w:val="0"/>
          <w:divBdr>
            <w:top w:val="none" w:sz="0" w:space="0" w:color="auto"/>
            <w:left w:val="none" w:sz="0" w:space="0" w:color="auto"/>
            <w:bottom w:val="none" w:sz="0" w:space="0" w:color="auto"/>
            <w:right w:val="none" w:sz="0" w:space="0" w:color="auto"/>
          </w:divBdr>
        </w:div>
        <w:div w:id="2131170675">
          <w:marLeft w:val="1166"/>
          <w:marRight w:val="0"/>
          <w:marTop w:val="0"/>
          <w:marBottom w:val="0"/>
          <w:divBdr>
            <w:top w:val="none" w:sz="0" w:space="0" w:color="auto"/>
            <w:left w:val="none" w:sz="0" w:space="0" w:color="auto"/>
            <w:bottom w:val="none" w:sz="0" w:space="0" w:color="auto"/>
            <w:right w:val="none" w:sz="0" w:space="0" w:color="auto"/>
          </w:divBdr>
        </w:div>
      </w:divsChild>
    </w:div>
    <w:div w:id="1300918259">
      <w:bodyDiv w:val="1"/>
      <w:marLeft w:val="0"/>
      <w:marRight w:val="0"/>
      <w:marTop w:val="0"/>
      <w:marBottom w:val="0"/>
      <w:divBdr>
        <w:top w:val="none" w:sz="0" w:space="0" w:color="auto"/>
        <w:left w:val="none" w:sz="0" w:space="0" w:color="auto"/>
        <w:bottom w:val="none" w:sz="0" w:space="0" w:color="auto"/>
        <w:right w:val="none" w:sz="0" w:space="0" w:color="auto"/>
      </w:divBdr>
    </w:div>
    <w:div w:id="1321883385">
      <w:bodyDiv w:val="1"/>
      <w:marLeft w:val="0"/>
      <w:marRight w:val="0"/>
      <w:marTop w:val="0"/>
      <w:marBottom w:val="0"/>
      <w:divBdr>
        <w:top w:val="none" w:sz="0" w:space="0" w:color="auto"/>
        <w:left w:val="none" w:sz="0" w:space="0" w:color="auto"/>
        <w:bottom w:val="none" w:sz="0" w:space="0" w:color="auto"/>
        <w:right w:val="none" w:sz="0" w:space="0" w:color="auto"/>
      </w:divBdr>
    </w:div>
    <w:div w:id="1351491701">
      <w:bodyDiv w:val="1"/>
      <w:marLeft w:val="0"/>
      <w:marRight w:val="0"/>
      <w:marTop w:val="0"/>
      <w:marBottom w:val="0"/>
      <w:divBdr>
        <w:top w:val="none" w:sz="0" w:space="0" w:color="auto"/>
        <w:left w:val="none" w:sz="0" w:space="0" w:color="auto"/>
        <w:bottom w:val="none" w:sz="0" w:space="0" w:color="auto"/>
        <w:right w:val="none" w:sz="0" w:space="0" w:color="auto"/>
      </w:divBdr>
    </w:div>
    <w:div w:id="1386297813">
      <w:bodyDiv w:val="1"/>
      <w:marLeft w:val="0"/>
      <w:marRight w:val="0"/>
      <w:marTop w:val="0"/>
      <w:marBottom w:val="0"/>
      <w:divBdr>
        <w:top w:val="none" w:sz="0" w:space="0" w:color="auto"/>
        <w:left w:val="none" w:sz="0" w:space="0" w:color="auto"/>
        <w:bottom w:val="none" w:sz="0" w:space="0" w:color="auto"/>
        <w:right w:val="none" w:sz="0" w:space="0" w:color="auto"/>
      </w:divBdr>
    </w:div>
    <w:div w:id="1387606010">
      <w:bodyDiv w:val="1"/>
      <w:marLeft w:val="0"/>
      <w:marRight w:val="0"/>
      <w:marTop w:val="0"/>
      <w:marBottom w:val="0"/>
      <w:divBdr>
        <w:top w:val="none" w:sz="0" w:space="0" w:color="auto"/>
        <w:left w:val="none" w:sz="0" w:space="0" w:color="auto"/>
        <w:bottom w:val="none" w:sz="0" w:space="0" w:color="auto"/>
        <w:right w:val="none" w:sz="0" w:space="0" w:color="auto"/>
      </w:divBdr>
    </w:div>
    <w:div w:id="1472020045">
      <w:bodyDiv w:val="1"/>
      <w:marLeft w:val="0"/>
      <w:marRight w:val="0"/>
      <w:marTop w:val="0"/>
      <w:marBottom w:val="0"/>
      <w:divBdr>
        <w:top w:val="none" w:sz="0" w:space="0" w:color="auto"/>
        <w:left w:val="none" w:sz="0" w:space="0" w:color="auto"/>
        <w:bottom w:val="none" w:sz="0" w:space="0" w:color="auto"/>
        <w:right w:val="none" w:sz="0" w:space="0" w:color="auto"/>
      </w:divBdr>
    </w:div>
    <w:div w:id="1555002433">
      <w:bodyDiv w:val="1"/>
      <w:marLeft w:val="0"/>
      <w:marRight w:val="0"/>
      <w:marTop w:val="0"/>
      <w:marBottom w:val="0"/>
      <w:divBdr>
        <w:top w:val="none" w:sz="0" w:space="0" w:color="auto"/>
        <w:left w:val="none" w:sz="0" w:space="0" w:color="auto"/>
        <w:bottom w:val="none" w:sz="0" w:space="0" w:color="auto"/>
        <w:right w:val="none" w:sz="0" w:space="0" w:color="auto"/>
      </w:divBdr>
    </w:div>
    <w:div w:id="1565219512">
      <w:bodyDiv w:val="1"/>
      <w:marLeft w:val="0"/>
      <w:marRight w:val="0"/>
      <w:marTop w:val="0"/>
      <w:marBottom w:val="0"/>
      <w:divBdr>
        <w:top w:val="none" w:sz="0" w:space="0" w:color="auto"/>
        <w:left w:val="none" w:sz="0" w:space="0" w:color="auto"/>
        <w:bottom w:val="none" w:sz="0" w:space="0" w:color="auto"/>
        <w:right w:val="none" w:sz="0" w:space="0" w:color="auto"/>
      </w:divBdr>
    </w:div>
    <w:div w:id="1595279078">
      <w:bodyDiv w:val="1"/>
      <w:marLeft w:val="0"/>
      <w:marRight w:val="0"/>
      <w:marTop w:val="0"/>
      <w:marBottom w:val="0"/>
      <w:divBdr>
        <w:top w:val="none" w:sz="0" w:space="0" w:color="auto"/>
        <w:left w:val="none" w:sz="0" w:space="0" w:color="auto"/>
        <w:bottom w:val="none" w:sz="0" w:space="0" w:color="auto"/>
        <w:right w:val="none" w:sz="0" w:space="0" w:color="auto"/>
      </w:divBdr>
    </w:div>
    <w:div w:id="1633169650">
      <w:bodyDiv w:val="1"/>
      <w:marLeft w:val="0"/>
      <w:marRight w:val="0"/>
      <w:marTop w:val="0"/>
      <w:marBottom w:val="0"/>
      <w:divBdr>
        <w:top w:val="none" w:sz="0" w:space="0" w:color="auto"/>
        <w:left w:val="none" w:sz="0" w:space="0" w:color="auto"/>
        <w:bottom w:val="none" w:sz="0" w:space="0" w:color="auto"/>
        <w:right w:val="none" w:sz="0" w:space="0" w:color="auto"/>
      </w:divBdr>
    </w:div>
    <w:div w:id="1729642311">
      <w:bodyDiv w:val="1"/>
      <w:marLeft w:val="0"/>
      <w:marRight w:val="0"/>
      <w:marTop w:val="0"/>
      <w:marBottom w:val="0"/>
      <w:divBdr>
        <w:top w:val="none" w:sz="0" w:space="0" w:color="auto"/>
        <w:left w:val="none" w:sz="0" w:space="0" w:color="auto"/>
        <w:bottom w:val="none" w:sz="0" w:space="0" w:color="auto"/>
        <w:right w:val="none" w:sz="0" w:space="0" w:color="auto"/>
      </w:divBdr>
    </w:div>
    <w:div w:id="1739285078">
      <w:bodyDiv w:val="1"/>
      <w:marLeft w:val="0"/>
      <w:marRight w:val="0"/>
      <w:marTop w:val="0"/>
      <w:marBottom w:val="0"/>
      <w:divBdr>
        <w:top w:val="none" w:sz="0" w:space="0" w:color="auto"/>
        <w:left w:val="none" w:sz="0" w:space="0" w:color="auto"/>
        <w:bottom w:val="none" w:sz="0" w:space="0" w:color="auto"/>
        <w:right w:val="none" w:sz="0" w:space="0" w:color="auto"/>
      </w:divBdr>
    </w:div>
    <w:div w:id="1739479850">
      <w:bodyDiv w:val="1"/>
      <w:marLeft w:val="0"/>
      <w:marRight w:val="0"/>
      <w:marTop w:val="0"/>
      <w:marBottom w:val="0"/>
      <w:divBdr>
        <w:top w:val="none" w:sz="0" w:space="0" w:color="auto"/>
        <w:left w:val="none" w:sz="0" w:space="0" w:color="auto"/>
        <w:bottom w:val="none" w:sz="0" w:space="0" w:color="auto"/>
        <w:right w:val="none" w:sz="0" w:space="0" w:color="auto"/>
      </w:divBdr>
    </w:div>
    <w:div w:id="1823738603">
      <w:bodyDiv w:val="1"/>
      <w:marLeft w:val="0"/>
      <w:marRight w:val="0"/>
      <w:marTop w:val="0"/>
      <w:marBottom w:val="0"/>
      <w:divBdr>
        <w:top w:val="none" w:sz="0" w:space="0" w:color="auto"/>
        <w:left w:val="none" w:sz="0" w:space="0" w:color="auto"/>
        <w:bottom w:val="none" w:sz="0" w:space="0" w:color="auto"/>
        <w:right w:val="none" w:sz="0" w:space="0" w:color="auto"/>
      </w:divBdr>
    </w:div>
    <w:div w:id="1977418333">
      <w:bodyDiv w:val="1"/>
      <w:marLeft w:val="0"/>
      <w:marRight w:val="0"/>
      <w:marTop w:val="0"/>
      <w:marBottom w:val="0"/>
      <w:divBdr>
        <w:top w:val="none" w:sz="0" w:space="0" w:color="auto"/>
        <w:left w:val="none" w:sz="0" w:space="0" w:color="auto"/>
        <w:bottom w:val="none" w:sz="0" w:space="0" w:color="auto"/>
        <w:right w:val="none" w:sz="0" w:space="0" w:color="auto"/>
      </w:divBdr>
    </w:div>
    <w:div w:id="2097357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hilosh.Moodally@bmw.co.za" TargetMode="External"/><Relationship Id="rId13" Type="http://schemas.openxmlformats.org/officeDocument/2006/relationships/hyperlink" Target="about:blan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E150A-5667-4B21-8347-7D614BFB7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EMAILGRDml.dot</Template>
  <TotalTime>0</TotalTime>
  <Pages>6</Pages>
  <Words>1514</Words>
  <Characters>8631</Characters>
  <Application>Microsoft Office Word</Application>
  <DocSecurity>0</DocSecurity>
  <Lines>71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BMW Group</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Gehring Jutta</dc:creator>
  <cp:keywords/>
  <dc:description/>
  <cp:lastModifiedBy>Philander Hailey, AK-43-ZA</cp:lastModifiedBy>
  <cp:revision>2</cp:revision>
  <cp:lastPrinted>2023-02-20T13:27:00Z</cp:lastPrinted>
  <dcterms:created xsi:type="dcterms:W3CDTF">2023-03-27T13:15:00Z</dcterms:created>
  <dcterms:modified xsi:type="dcterms:W3CDTF">2023-03-27T13:15:00Z</dcterms:modified>
</cp:coreProperties>
</file>