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272142" w:rsidRDefault="00273628">
      <w:pPr>
        <w:pStyle w:val="Fliesstext"/>
      </w:pPr>
      <w:r>
        <w:t>Presse-</w:t>
      </w:r>
      <w:r w:rsidR="00C52262">
        <w:t>Informatio</w:t>
      </w:r>
      <w:r w:rsidR="00081C2D">
        <w:t>n</w:t>
      </w:r>
      <w:r w:rsidR="00C52262">
        <w:t xml:space="preserve">                                            </w:t>
      </w:r>
      <w:r w:rsidR="00EC39E8" w:rsidRPr="00272142">
        <w:br/>
      </w:r>
      <w:r w:rsidR="00A85805">
        <w:t>6</w:t>
      </w:r>
      <w:r w:rsidR="00B95A8C" w:rsidRPr="00B95A8C">
        <w:t xml:space="preserve">. </w:t>
      </w:r>
      <w:r w:rsidR="00A85805">
        <w:t>März</w:t>
      </w:r>
      <w:r w:rsidR="00B95A8C" w:rsidRPr="00B95A8C">
        <w:t xml:space="preserve"> 201</w:t>
      </w:r>
      <w:r w:rsidR="00A85805">
        <w:t>2</w:t>
      </w:r>
      <w:r w:rsidR="00EC39E8" w:rsidRPr="00272142">
        <w:br/>
      </w:r>
    </w:p>
    <w:p w:rsidR="00EC39E8" w:rsidRDefault="00EC39E8">
      <w:pPr>
        <w:pStyle w:val="Fliesstext"/>
      </w:pPr>
    </w:p>
    <w:p w:rsidR="00B136F3" w:rsidRDefault="00B136F3">
      <w:pPr>
        <w:pStyle w:val="Fliesstext"/>
      </w:pPr>
    </w:p>
    <w:p w:rsidR="001E49DB" w:rsidRPr="00273628" w:rsidRDefault="001E49DB" w:rsidP="001F1E9D">
      <w:pPr>
        <w:pStyle w:val="Fliesstext"/>
        <w:tabs>
          <w:tab w:val="clear" w:pos="4706"/>
        </w:tabs>
      </w:pPr>
    </w:p>
    <w:p w:rsidR="00906DB2" w:rsidRPr="00273628" w:rsidRDefault="00906DB2" w:rsidP="001F1E9D">
      <w:pPr>
        <w:pStyle w:val="Fliesstext"/>
        <w:tabs>
          <w:tab w:val="clear" w:pos="4706"/>
        </w:tabs>
      </w:pPr>
    </w:p>
    <w:p w:rsidR="00EC39E8" w:rsidRPr="00273628" w:rsidRDefault="00EC39E8" w:rsidP="001F1E9D">
      <w:pPr>
        <w:pStyle w:val="Fliesstext"/>
        <w:tabs>
          <w:tab w:val="clear" w:pos="4706"/>
        </w:tabs>
        <w:sectPr w:rsidR="00EC39E8" w:rsidRPr="00273628" w:rsidSect="00B327B4">
          <w:headerReference w:type="default" r:id="rId8"/>
          <w:footerReference w:type="even" r:id="rId9"/>
          <w:headerReference w:type="first" r:id="rId10"/>
          <w:footerReference w:type="first" r:id="rId11"/>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pPr>
    </w:p>
    <w:p w:rsidR="00453FB9" w:rsidRDefault="00081C2D" w:rsidP="00D805FA">
      <w:pPr>
        <w:pStyle w:val="Fliesstext"/>
        <w:tabs>
          <w:tab w:val="clear" w:pos="4706"/>
        </w:tabs>
      </w:pPr>
      <w:r>
        <w:lastRenderedPageBreak/>
        <w:t xml:space="preserve">Sperrfrist </w:t>
      </w:r>
      <w:r w:rsidR="00A85805">
        <w:t>14</w:t>
      </w:r>
      <w:r>
        <w:t>:</w:t>
      </w:r>
      <w:r w:rsidR="00533CA7">
        <w:t>00</w:t>
      </w:r>
      <w:r>
        <w:t xml:space="preserve"> Uhr MESZ</w:t>
      </w:r>
    </w:p>
    <w:p w:rsidR="00B136F3" w:rsidRDefault="00B136F3" w:rsidP="00D805FA">
      <w:pPr>
        <w:pStyle w:val="Fliesstext"/>
        <w:tabs>
          <w:tab w:val="clear" w:pos="4706"/>
        </w:tabs>
      </w:pPr>
    </w:p>
    <w:p w:rsidR="00B136F3" w:rsidRDefault="00B136F3" w:rsidP="00D805FA">
      <w:pPr>
        <w:pStyle w:val="Fliesstext"/>
        <w:tabs>
          <w:tab w:val="clear" w:pos="4706"/>
        </w:tabs>
      </w:pPr>
    </w:p>
    <w:p w:rsidR="00B136F3" w:rsidRDefault="00B136F3" w:rsidP="00D805FA">
      <w:pPr>
        <w:pStyle w:val="Fliesstext"/>
        <w:tabs>
          <w:tab w:val="clear" w:pos="4706"/>
        </w:tabs>
      </w:pPr>
    </w:p>
    <w:p w:rsidR="00081C2D" w:rsidRDefault="00081C2D" w:rsidP="00081C2D">
      <w:pPr>
        <w:tabs>
          <w:tab w:val="clear" w:pos="4706"/>
        </w:tabs>
      </w:pPr>
    </w:p>
    <w:p w:rsidR="00081C2D" w:rsidRPr="00B136F3" w:rsidRDefault="00081C2D" w:rsidP="00081C2D">
      <w:pPr>
        <w:tabs>
          <w:tab w:val="clear" w:pos="4706"/>
        </w:tabs>
        <w:rPr>
          <w:b/>
        </w:rPr>
      </w:pPr>
      <w:r w:rsidRPr="00B136F3">
        <w:rPr>
          <w:b/>
        </w:rPr>
        <w:t>- Es gilt das gesprochene Wort -</w:t>
      </w: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pStyle w:val="zzmarginalieregular"/>
        <w:framePr w:h="1911" w:hRule="exact" w:wrap="around" w:x="568" w:y="14431"/>
      </w:pPr>
      <w:r>
        <w:t>Firma</w:t>
      </w:r>
    </w:p>
    <w:p w:rsidR="00081C2D" w:rsidRDefault="00081C2D" w:rsidP="00081C2D">
      <w:pPr>
        <w:pStyle w:val="zzmarginalielight"/>
        <w:framePr w:h="1911" w:hRule="exact" w:wrap="around" w:x="568" w:y="14431"/>
      </w:pPr>
      <w:r>
        <w:t>Bayerische</w:t>
      </w:r>
    </w:p>
    <w:p w:rsidR="00081C2D" w:rsidRDefault="00081C2D" w:rsidP="00081C2D">
      <w:pPr>
        <w:pStyle w:val="zzmarginalielight"/>
        <w:framePr w:h="1911" w:hRule="exact" w:wrap="around" w:x="568" w:y="14431"/>
      </w:pPr>
      <w:r>
        <w:t>Motoren Werke</w:t>
      </w:r>
    </w:p>
    <w:p w:rsidR="00081C2D" w:rsidRDefault="00081C2D" w:rsidP="00081C2D">
      <w:pPr>
        <w:pStyle w:val="zzmarginalielight"/>
        <w:framePr w:h="1911" w:hRule="exact" w:wrap="around" w:x="568" w:y="14431"/>
      </w:pPr>
      <w:r>
        <w:t>Aktiengesellschaft</w:t>
      </w:r>
    </w:p>
    <w:p w:rsidR="00081C2D" w:rsidRDefault="00081C2D" w:rsidP="00081C2D">
      <w:pPr>
        <w:pStyle w:val="zzmarginalielight"/>
        <w:framePr w:h="1911" w:hRule="exact" w:wrap="around" w:x="568" w:y="14431"/>
      </w:pPr>
    </w:p>
    <w:p w:rsidR="00081C2D" w:rsidRDefault="00081C2D" w:rsidP="00081C2D">
      <w:pPr>
        <w:pStyle w:val="zzmarginalieregular"/>
        <w:framePr w:h="1911" w:hRule="exact" w:wrap="around" w:x="568" w:y="14431"/>
      </w:pPr>
      <w:r>
        <w:t>Postanschrift</w:t>
      </w:r>
    </w:p>
    <w:p w:rsidR="00081C2D" w:rsidRDefault="00081C2D" w:rsidP="00081C2D">
      <w:pPr>
        <w:pStyle w:val="zzmarginalielight"/>
        <w:framePr w:h="1911" w:hRule="exact" w:wrap="around" w:x="568" w:y="14431"/>
      </w:pPr>
      <w:r>
        <w:t>BMW AG</w:t>
      </w:r>
    </w:p>
    <w:p w:rsidR="00081C2D" w:rsidRDefault="00081C2D" w:rsidP="00081C2D">
      <w:pPr>
        <w:pStyle w:val="zzmarginalielight"/>
        <w:framePr w:h="1911" w:hRule="exact" w:wrap="around" w:x="568" w:y="14431"/>
      </w:pPr>
      <w:r>
        <w:t>80788 München</w:t>
      </w:r>
    </w:p>
    <w:p w:rsidR="00081C2D" w:rsidRDefault="00081C2D" w:rsidP="00081C2D">
      <w:pPr>
        <w:pStyle w:val="zzmarginalielight"/>
        <w:framePr w:h="1911" w:hRule="exact" w:wrap="around" w:x="568" w:y="14431"/>
      </w:pPr>
    </w:p>
    <w:p w:rsidR="00081C2D" w:rsidRPr="00B136F3" w:rsidRDefault="00081C2D" w:rsidP="00081C2D">
      <w:pPr>
        <w:pStyle w:val="zzmarginalieregular"/>
        <w:framePr w:h="1911" w:hRule="exact" w:wrap="around" w:x="568" w:y="14431"/>
      </w:pPr>
      <w:r w:rsidRPr="00B136F3">
        <w:t>Telefon</w:t>
      </w:r>
    </w:p>
    <w:p w:rsidR="00081C2D" w:rsidRPr="00B136F3" w:rsidRDefault="00081C2D" w:rsidP="00081C2D">
      <w:pPr>
        <w:pStyle w:val="zzmarginalielight"/>
        <w:framePr w:h="1911" w:hRule="exact" w:wrap="around" w:x="568" w:y="14431"/>
      </w:pPr>
      <w:r w:rsidRPr="00B136F3">
        <w:t>+49-89-382-24544</w:t>
      </w:r>
    </w:p>
    <w:p w:rsidR="00081C2D" w:rsidRPr="00B136F3" w:rsidRDefault="00081C2D" w:rsidP="00081C2D">
      <w:pPr>
        <w:pStyle w:val="zzmarginalielight"/>
        <w:framePr w:h="1911" w:hRule="exact" w:wrap="around" w:x="568" w:y="14431"/>
      </w:pPr>
    </w:p>
    <w:p w:rsidR="00081C2D" w:rsidRPr="00B136F3" w:rsidRDefault="00081C2D" w:rsidP="00081C2D">
      <w:pPr>
        <w:pStyle w:val="zzmarginalieregular"/>
        <w:framePr w:h="1911" w:hRule="exact" w:wrap="around" w:x="568" w:y="14431"/>
      </w:pPr>
      <w:r w:rsidRPr="00B136F3">
        <w:t>Internet</w:t>
      </w:r>
    </w:p>
    <w:p w:rsidR="00081C2D" w:rsidRPr="00B136F3" w:rsidRDefault="00081C2D" w:rsidP="00081C2D">
      <w:pPr>
        <w:pStyle w:val="zzmarginalielight"/>
        <w:framePr w:h="1911" w:hRule="exact" w:wrap="around" w:x="568" w:y="14431"/>
      </w:pPr>
      <w:r w:rsidRPr="00B136F3">
        <w:t>www.bmwgroup.com</w:t>
      </w:r>
    </w:p>
    <w:p w:rsidR="00081C2D" w:rsidRPr="00B136F3" w:rsidRDefault="00081C2D" w:rsidP="00081C2D">
      <w:pPr>
        <w:pStyle w:val="zzmarginalielight"/>
        <w:framePr w:h="1911" w:hRule="exact" w:wrap="around" w:x="568" w:y="14431"/>
      </w:pPr>
    </w:p>
    <w:p w:rsidR="00081C2D" w:rsidRPr="00B136F3" w:rsidRDefault="00081C2D" w:rsidP="00081C2D">
      <w:pPr>
        <w:pStyle w:val="Titel"/>
        <w:tabs>
          <w:tab w:val="clear" w:pos="4706"/>
        </w:tabs>
        <w:rPr>
          <w:sz w:val="24"/>
          <w:szCs w:val="24"/>
        </w:rPr>
      </w:pPr>
      <w:r w:rsidRPr="00B136F3">
        <w:rPr>
          <w:sz w:val="24"/>
          <w:szCs w:val="24"/>
        </w:rPr>
        <w:t xml:space="preserve">Dr. </w:t>
      </w:r>
      <w:r w:rsidR="00533CA7" w:rsidRPr="00B136F3">
        <w:rPr>
          <w:sz w:val="24"/>
          <w:szCs w:val="24"/>
        </w:rPr>
        <w:t>Ian Robertson</w:t>
      </w:r>
      <w:r w:rsidR="00DA2C01">
        <w:rPr>
          <w:sz w:val="24"/>
          <w:szCs w:val="24"/>
        </w:rPr>
        <w:t xml:space="preserve"> </w:t>
      </w:r>
      <w:r w:rsidR="00DA2C01" w:rsidRPr="009E2233">
        <w:rPr>
          <w:sz w:val="24"/>
          <w:szCs w:val="24"/>
        </w:rPr>
        <w:t>(</w:t>
      </w:r>
      <w:proofErr w:type="spellStart"/>
      <w:r w:rsidR="00DA2C01" w:rsidRPr="009E2233">
        <w:rPr>
          <w:sz w:val="24"/>
          <w:szCs w:val="24"/>
        </w:rPr>
        <w:t>HonDSc</w:t>
      </w:r>
      <w:proofErr w:type="spellEnd"/>
      <w:r w:rsidR="00DA2C01" w:rsidRPr="009E2233">
        <w:rPr>
          <w:sz w:val="24"/>
          <w:szCs w:val="24"/>
        </w:rPr>
        <w:t>)</w:t>
      </w:r>
    </w:p>
    <w:p w:rsidR="00081C2D" w:rsidRDefault="00533CA7" w:rsidP="00081C2D">
      <w:pPr>
        <w:pStyle w:val="Titel"/>
        <w:tabs>
          <w:tab w:val="clear" w:pos="4706"/>
        </w:tabs>
        <w:rPr>
          <w:b/>
          <w:sz w:val="24"/>
          <w:szCs w:val="24"/>
        </w:rPr>
      </w:pPr>
      <w:r w:rsidRPr="00D977FC">
        <w:rPr>
          <w:b/>
          <w:sz w:val="24"/>
          <w:szCs w:val="24"/>
        </w:rPr>
        <w:t xml:space="preserve">Mitglied des Vorstands der BMW AG, </w:t>
      </w:r>
      <w:r>
        <w:rPr>
          <w:b/>
          <w:sz w:val="24"/>
          <w:szCs w:val="24"/>
        </w:rPr>
        <w:t>Vertrieb und Marketing</w:t>
      </w:r>
    </w:p>
    <w:p w:rsidR="00533CA7" w:rsidRPr="00D977FC" w:rsidRDefault="00533CA7" w:rsidP="00081C2D">
      <w:pPr>
        <w:pStyle w:val="Titel"/>
        <w:tabs>
          <w:tab w:val="clear" w:pos="4706"/>
        </w:tabs>
        <w:rPr>
          <w:b/>
          <w:sz w:val="24"/>
          <w:szCs w:val="24"/>
        </w:rPr>
      </w:pPr>
    </w:p>
    <w:p w:rsidR="00081C2D" w:rsidRDefault="00081C2D" w:rsidP="00081C2D">
      <w:pPr>
        <w:pStyle w:val="Titel"/>
        <w:tabs>
          <w:tab w:val="clear" w:pos="4706"/>
        </w:tabs>
        <w:rPr>
          <w:b/>
          <w:sz w:val="24"/>
          <w:szCs w:val="24"/>
        </w:rPr>
      </w:pPr>
    </w:p>
    <w:p w:rsidR="00081C2D" w:rsidRPr="00D977FC" w:rsidRDefault="00081C2D" w:rsidP="00081C2D">
      <w:pPr>
        <w:pStyle w:val="Titel"/>
        <w:tabs>
          <w:tab w:val="clear" w:pos="4706"/>
        </w:tabs>
        <w:rPr>
          <w:b/>
          <w:sz w:val="24"/>
          <w:szCs w:val="24"/>
        </w:rPr>
      </w:pPr>
    </w:p>
    <w:p w:rsidR="00081C2D" w:rsidRDefault="00A85805" w:rsidP="00081C2D">
      <w:pPr>
        <w:pStyle w:val="Titel"/>
        <w:tabs>
          <w:tab w:val="clear" w:pos="4706"/>
        </w:tabs>
        <w:rPr>
          <w:b/>
          <w:sz w:val="24"/>
          <w:szCs w:val="24"/>
        </w:rPr>
      </w:pPr>
      <w:r>
        <w:rPr>
          <w:b/>
          <w:sz w:val="24"/>
          <w:szCs w:val="24"/>
        </w:rPr>
        <w:t>MINI</w:t>
      </w:r>
      <w:r w:rsidR="00081C2D" w:rsidRPr="00D977FC">
        <w:rPr>
          <w:b/>
          <w:sz w:val="24"/>
          <w:szCs w:val="24"/>
        </w:rPr>
        <w:t xml:space="preserve"> Pressekonferenz</w:t>
      </w:r>
    </w:p>
    <w:p w:rsidR="00081C2D" w:rsidRPr="00D977FC" w:rsidRDefault="00081C2D" w:rsidP="00081C2D">
      <w:pPr>
        <w:pStyle w:val="Titel"/>
        <w:tabs>
          <w:tab w:val="clear" w:pos="4706"/>
        </w:tabs>
        <w:rPr>
          <w:b/>
          <w:sz w:val="24"/>
          <w:szCs w:val="24"/>
        </w:rPr>
      </w:pPr>
    </w:p>
    <w:p w:rsidR="00081C2D" w:rsidRPr="00D977FC" w:rsidRDefault="00E92D8C" w:rsidP="00081C2D">
      <w:pPr>
        <w:pStyle w:val="Titel"/>
        <w:tabs>
          <w:tab w:val="clear" w:pos="4706"/>
        </w:tabs>
        <w:rPr>
          <w:b/>
          <w:sz w:val="24"/>
          <w:szCs w:val="24"/>
        </w:rPr>
      </w:pPr>
      <w:r>
        <w:rPr>
          <w:b/>
          <w:sz w:val="24"/>
          <w:szCs w:val="24"/>
        </w:rPr>
        <w:t xml:space="preserve">82. </w:t>
      </w:r>
      <w:r w:rsidR="00B136F3">
        <w:rPr>
          <w:b/>
          <w:sz w:val="24"/>
          <w:szCs w:val="24"/>
        </w:rPr>
        <w:t>Internationaler Automobil-Salon</w:t>
      </w:r>
    </w:p>
    <w:p w:rsidR="00081C2D" w:rsidRDefault="00A85805" w:rsidP="00081C2D">
      <w:pPr>
        <w:pStyle w:val="Titel"/>
        <w:tabs>
          <w:tab w:val="clear" w:pos="4706"/>
        </w:tabs>
        <w:rPr>
          <w:b/>
          <w:sz w:val="24"/>
          <w:szCs w:val="24"/>
        </w:rPr>
      </w:pPr>
      <w:r>
        <w:rPr>
          <w:b/>
          <w:sz w:val="24"/>
          <w:szCs w:val="24"/>
        </w:rPr>
        <w:t>Genf</w:t>
      </w:r>
      <w:r w:rsidR="00081C2D" w:rsidRPr="00D977FC">
        <w:rPr>
          <w:b/>
          <w:sz w:val="24"/>
          <w:szCs w:val="24"/>
        </w:rPr>
        <w:t xml:space="preserve">, </w:t>
      </w:r>
      <w:r>
        <w:rPr>
          <w:b/>
          <w:sz w:val="24"/>
          <w:szCs w:val="24"/>
        </w:rPr>
        <w:t>6</w:t>
      </w:r>
      <w:r w:rsidR="00081C2D" w:rsidRPr="00D977FC">
        <w:rPr>
          <w:b/>
          <w:sz w:val="24"/>
          <w:szCs w:val="24"/>
        </w:rPr>
        <w:t xml:space="preserve">. </w:t>
      </w:r>
      <w:r>
        <w:rPr>
          <w:b/>
          <w:sz w:val="24"/>
          <w:szCs w:val="24"/>
        </w:rPr>
        <w:t>März</w:t>
      </w:r>
      <w:r w:rsidR="00081C2D" w:rsidRPr="00D977FC">
        <w:rPr>
          <w:b/>
          <w:sz w:val="24"/>
          <w:szCs w:val="24"/>
        </w:rPr>
        <w:t xml:space="preserve"> 201</w:t>
      </w:r>
      <w:r>
        <w:rPr>
          <w:b/>
          <w:sz w:val="24"/>
          <w:szCs w:val="24"/>
        </w:rPr>
        <w:t>2</w:t>
      </w: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B136F3" w:rsidRDefault="00E568AB" w:rsidP="00E568AB">
      <w:pPr>
        <w:pStyle w:val="Fliesstext"/>
        <w:spacing w:line="330" w:lineRule="atLeast"/>
      </w:pPr>
      <w:proofErr w:type="spellStart"/>
      <w:r w:rsidRPr="00E568AB">
        <w:lastRenderedPageBreak/>
        <w:t>Bonjour</w:t>
      </w:r>
      <w:proofErr w:type="spellEnd"/>
      <w:r w:rsidRPr="00E568AB">
        <w:t xml:space="preserve"> et </w:t>
      </w:r>
      <w:proofErr w:type="spellStart"/>
      <w:r w:rsidRPr="00E568AB">
        <w:t>bienvenue</w:t>
      </w:r>
      <w:proofErr w:type="spellEnd"/>
      <w:r w:rsidRPr="00E568AB">
        <w:t xml:space="preserve"> </w:t>
      </w:r>
      <w:proofErr w:type="spellStart"/>
      <w:r w:rsidRPr="00E568AB">
        <w:t>chez</w:t>
      </w:r>
      <w:proofErr w:type="spellEnd"/>
      <w:r w:rsidRPr="00E568AB">
        <w:t xml:space="preserve"> MINI! </w:t>
      </w:r>
    </w:p>
    <w:p w:rsidR="00B136F3" w:rsidRDefault="00B136F3" w:rsidP="00E568AB">
      <w:pPr>
        <w:pStyle w:val="Fliesstext"/>
        <w:spacing w:line="330" w:lineRule="atLeast"/>
      </w:pPr>
    </w:p>
    <w:p w:rsidR="00E568AB" w:rsidRPr="00E568AB" w:rsidRDefault="00B136F3" w:rsidP="00E568AB">
      <w:pPr>
        <w:pStyle w:val="Fliesstext"/>
        <w:spacing w:line="330" w:lineRule="atLeast"/>
      </w:pPr>
      <w:r>
        <w:t xml:space="preserve">Es </w:t>
      </w:r>
      <w:r w:rsidR="00E568AB" w:rsidRPr="00E568AB">
        <w:t xml:space="preserve">ist schon zwei Jahre her, </w:t>
      </w:r>
      <w:r>
        <w:t>seit</w:t>
      </w:r>
      <w:r w:rsidR="00E568AB" w:rsidRPr="00E568AB">
        <w:t xml:space="preserve"> wir hier in Genf den MINI Countryman vorgestellt haben. Unsere ursprüngliche Idee war</w:t>
      </w:r>
      <w:r>
        <w:t xml:space="preserve"> es</w:t>
      </w:r>
      <w:r w:rsidR="00E568AB" w:rsidRPr="00E568AB">
        <w:t xml:space="preserve">, den Fans noch mehr </w:t>
      </w:r>
      <w:r>
        <w:br/>
      </w:r>
      <w:r w:rsidR="00E568AB" w:rsidRPr="00E568AB">
        <w:t>MINI zu geben</w:t>
      </w:r>
      <w:r>
        <w:t xml:space="preserve">. Der </w:t>
      </w:r>
      <w:r w:rsidR="00E568AB" w:rsidRPr="00E568AB">
        <w:t>Countryman wurde eine Weltsensation.</w:t>
      </w:r>
    </w:p>
    <w:p w:rsidR="00E568AB" w:rsidRPr="00E568AB" w:rsidRDefault="00E568AB" w:rsidP="00E568AB">
      <w:pPr>
        <w:pStyle w:val="Fliesstext"/>
        <w:spacing w:line="330" w:lineRule="atLeast"/>
      </w:pPr>
    </w:p>
    <w:p w:rsidR="00E568AB" w:rsidRPr="00E568AB" w:rsidRDefault="00B136F3" w:rsidP="00E568AB">
      <w:pPr>
        <w:pStyle w:val="Fliesstext"/>
        <w:spacing w:line="330" w:lineRule="atLeast"/>
      </w:pPr>
      <w:r>
        <w:t>Auch hier in der Schweiz hat er viele Fans gefunden</w:t>
      </w:r>
      <w:r w:rsidR="00E568AB" w:rsidRPr="00E568AB">
        <w:t xml:space="preserve">. Der Allradantrieb des Countryman sehnt sich </w:t>
      </w:r>
      <w:r>
        <w:t xml:space="preserve">förmlich </w:t>
      </w:r>
      <w:r w:rsidR="00E568AB" w:rsidRPr="00E568AB">
        <w:t xml:space="preserve">nach Bergstraßen mit Haarnadelkurven auf dem Weg in das nächste Winterabenteuer. </w:t>
      </w:r>
      <w:r w:rsidR="00DF5395">
        <w:t>V</w:t>
      </w:r>
      <w:r w:rsidR="00E568AB" w:rsidRPr="00E568AB">
        <w:t xml:space="preserve">iele von uns </w:t>
      </w:r>
      <w:r>
        <w:t>verbinden</w:t>
      </w:r>
      <w:r w:rsidR="00E568AB" w:rsidRPr="00E568AB">
        <w:t xml:space="preserve"> Winter</w:t>
      </w:r>
      <w:r>
        <w:t xml:space="preserve"> mit  </w:t>
      </w:r>
      <w:r w:rsidR="00E568AB" w:rsidRPr="00E568AB">
        <w:t xml:space="preserve">Snowboarden. </w:t>
      </w:r>
      <w:r>
        <w:t>Dabei</w:t>
      </w:r>
      <w:r w:rsidR="00E568AB" w:rsidRPr="00E568AB">
        <w:t xml:space="preserve"> geht es um Kreativität, Individualität und </w:t>
      </w:r>
      <w:r>
        <w:t>Sportlichkeit</w:t>
      </w:r>
      <w:r w:rsidR="00E568AB" w:rsidRPr="00E568AB">
        <w:t xml:space="preserve">. </w:t>
      </w:r>
      <w:r>
        <w:t xml:space="preserve">Genau </w:t>
      </w:r>
      <w:r w:rsidR="00E568AB" w:rsidRPr="00E568AB">
        <w:t>das macht Burton Snowboards und MINI zu idealen Partnern.</w:t>
      </w:r>
    </w:p>
    <w:p w:rsidR="00E568AB" w:rsidRPr="00E568AB" w:rsidRDefault="00E568AB" w:rsidP="00E568AB">
      <w:pPr>
        <w:pStyle w:val="Fliesstext"/>
        <w:spacing w:line="330" w:lineRule="atLeast"/>
      </w:pPr>
    </w:p>
    <w:p w:rsidR="00E568AB" w:rsidRPr="00E568AB" w:rsidRDefault="00E568AB" w:rsidP="00E568AB">
      <w:pPr>
        <w:pStyle w:val="Fliesstext"/>
        <w:spacing w:line="330" w:lineRule="atLeast"/>
        <w:rPr>
          <w:rFonts w:ascii="Arial" w:eastAsia="Calibri" w:hAnsi="Arial" w:cs="Arial"/>
          <w:sz w:val="28"/>
          <w:szCs w:val="28"/>
        </w:rPr>
      </w:pPr>
      <w:r w:rsidRPr="00E568AB">
        <w:t xml:space="preserve">In diesem Jahr war MINI </w:t>
      </w:r>
      <w:r w:rsidR="00B136F3">
        <w:t>erneut</w:t>
      </w:r>
      <w:r w:rsidRPr="00E568AB">
        <w:t xml:space="preserve"> Partner der Burton European Open Snowboard-Meisterschaft, die vor ein paar Tagen zu Ende ging. Mutter Natur brachte den Schnee, MINI den Spaß. </w:t>
      </w:r>
      <w:r w:rsidR="00B136F3">
        <w:t>Z</w:t>
      </w:r>
      <w:r w:rsidRPr="00E568AB">
        <w:t xml:space="preserve">usammengebracht wurde </w:t>
      </w:r>
      <w:r w:rsidR="00B136F3">
        <w:t xml:space="preserve">das </w:t>
      </w:r>
      <w:r w:rsidRPr="00E568AB">
        <w:t xml:space="preserve">alles von den Weltklasse-Snowboardern im </w:t>
      </w:r>
      <w:r w:rsidR="00B136F3">
        <w:t>Skigebiet</w:t>
      </w:r>
      <w:r w:rsidRPr="00E568AB">
        <w:t xml:space="preserve"> </w:t>
      </w:r>
      <w:proofErr w:type="spellStart"/>
      <w:r w:rsidRPr="00E568AB">
        <w:t>Laax</w:t>
      </w:r>
      <w:proofErr w:type="spellEnd"/>
      <w:r w:rsidRPr="00E568AB">
        <w:t>.</w:t>
      </w:r>
      <w:r>
        <w:rPr>
          <w:rFonts w:ascii="Arial" w:eastAsia="Calibri" w:hAnsi="Arial" w:cs="Arial"/>
          <w:sz w:val="28"/>
          <w:szCs w:val="28"/>
        </w:rPr>
        <w:t xml:space="preserve"> </w:t>
      </w:r>
      <w:r w:rsidRPr="00E568AB">
        <w:t xml:space="preserve">Ähnlich wie Snowboarder legt auch die Marke MINI ein hohes Tempo vor. </w:t>
      </w:r>
      <w:r w:rsidR="00D8796C">
        <w:t>Ich</w:t>
      </w:r>
      <w:r w:rsidRPr="00E568AB">
        <w:t xml:space="preserve"> verrate</w:t>
      </w:r>
      <w:r w:rsidR="00D8796C">
        <w:t xml:space="preserve"> Ihnen, was wir uns Neues ausgedacht haben.</w:t>
      </w:r>
    </w:p>
    <w:p w:rsidR="00E568AB" w:rsidRPr="00E568AB" w:rsidRDefault="00E568AB" w:rsidP="00E568AB">
      <w:pPr>
        <w:pStyle w:val="Fliesstext"/>
        <w:spacing w:line="330" w:lineRule="atLeast"/>
      </w:pPr>
    </w:p>
    <w:p w:rsidR="00E568AB" w:rsidRPr="00E568AB" w:rsidRDefault="00D8796C" w:rsidP="00E568AB">
      <w:pPr>
        <w:pStyle w:val="Fliesstext"/>
        <w:spacing w:line="330" w:lineRule="atLeast"/>
      </w:pPr>
      <w:r>
        <w:t>H</w:t>
      </w:r>
      <w:r w:rsidR="00E568AB" w:rsidRPr="00E568AB">
        <w:t xml:space="preserve">eute </w:t>
      </w:r>
      <w:r>
        <w:t xml:space="preserve">feiern wir </w:t>
      </w:r>
      <w:r w:rsidR="00E568AB" w:rsidRPr="00E568AB">
        <w:t>die Weltpremieren von drei Sondermodellen, die von MINIs britischen Wurzeln inspiriert sind</w:t>
      </w:r>
      <w:r>
        <w:t>:</w:t>
      </w:r>
    </w:p>
    <w:p w:rsidR="00E568AB" w:rsidRPr="00E568AB" w:rsidRDefault="00E568AB" w:rsidP="00E568AB">
      <w:pPr>
        <w:pStyle w:val="Fliesstext"/>
        <w:numPr>
          <w:ilvl w:val="0"/>
          <w:numId w:val="27"/>
        </w:numPr>
        <w:spacing w:line="330" w:lineRule="atLeast"/>
      </w:pPr>
      <w:r w:rsidRPr="00E568AB">
        <w:t xml:space="preserve">den MINI Baker Street, </w:t>
      </w:r>
    </w:p>
    <w:p w:rsidR="00E568AB" w:rsidRPr="00E568AB" w:rsidRDefault="00E568AB" w:rsidP="00E568AB">
      <w:pPr>
        <w:pStyle w:val="Fliesstext"/>
        <w:numPr>
          <w:ilvl w:val="0"/>
          <w:numId w:val="27"/>
        </w:numPr>
        <w:spacing w:line="330" w:lineRule="atLeast"/>
      </w:pPr>
      <w:r w:rsidRPr="00E568AB">
        <w:t xml:space="preserve">den MINI </w:t>
      </w:r>
      <w:proofErr w:type="spellStart"/>
      <w:r w:rsidRPr="00E568AB">
        <w:t>Bayswater</w:t>
      </w:r>
      <w:proofErr w:type="spellEnd"/>
      <w:r w:rsidRPr="00E568AB">
        <w:t xml:space="preserve"> und </w:t>
      </w:r>
    </w:p>
    <w:p w:rsidR="00E568AB" w:rsidRDefault="00E568AB" w:rsidP="00E568AB">
      <w:pPr>
        <w:pStyle w:val="Fliesstext"/>
        <w:numPr>
          <w:ilvl w:val="0"/>
          <w:numId w:val="27"/>
        </w:numPr>
        <w:spacing w:line="330" w:lineRule="atLeast"/>
      </w:pPr>
      <w:r w:rsidRPr="00E568AB">
        <w:t xml:space="preserve">das MINI Cabrio </w:t>
      </w:r>
      <w:proofErr w:type="spellStart"/>
      <w:r w:rsidRPr="00E568AB">
        <w:t>Highgate</w:t>
      </w:r>
      <w:proofErr w:type="spellEnd"/>
      <w:r w:rsidRPr="00E568AB">
        <w:t xml:space="preserve">.  </w:t>
      </w:r>
    </w:p>
    <w:p w:rsidR="00E568AB" w:rsidRPr="00E568AB" w:rsidRDefault="00E568AB" w:rsidP="00E568AB">
      <w:pPr>
        <w:pStyle w:val="Fliesstext"/>
        <w:spacing w:line="330" w:lineRule="atLeast"/>
        <w:ind w:left="720"/>
      </w:pPr>
    </w:p>
    <w:p w:rsidR="00E568AB" w:rsidRPr="00E568AB" w:rsidRDefault="00E568AB" w:rsidP="00E568AB">
      <w:pPr>
        <w:pStyle w:val="Fliesstext"/>
        <w:spacing w:line="330" w:lineRule="atLeast"/>
      </w:pPr>
      <w:r w:rsidRPr="00E568AB">
        <w:t xml:space="preserve">Diese drei Modelle sind nach berühmten Londoner Stadtteilen benannt. </w:t>
      </w:r>
      <w:r w:rsidR="00D8796C">
        <w:t>D</w:t>
      </w:r>
      <w:r w:rsidRPr="00E568AB">
        <w:t xml:space="preserve">ie BMW Group </w:t>
      </w:r>
      <w:r w:rsidR="00D8796C">
        <w:t xml:space="preserve">ist </w:t>
      </w:r>
      <w:r w:rsidRPr="00E568AB">
        <w:t>der offizielle Mobilitätspartner der Olympische</w:t>
      </w:r>
      <w:r w:rsidR="00D8796C">
        <w:t>n Spiele 2012 in London. Von daher kommen sie genau zum richtigen Zeitpunkt</w:t>
      </w:r>
      <w:r w:rsidRPr="00E568AB">
        <w:t>, um bei den anstehenden Aktivitäten dabei zu sein.</w:t>
      </w:r>
    </w:p>
    <w:p w:rsidR="00E568AB" w:rsidRPr="00E568AB" w:rsidRDefault="00E568AB" w:rsidP="00E568AB">
      <w:pPr>
        <w:pStyle w:val="Fliesstext"/>
        <w:spacing w:line="330" w:lineRule="atLeast"/>
      </w:pPr>
    </w:p>
    <w:p w:rsidR="00D8796C" w:rsidRDefault="00E568AB" w:rsidP="00E568AB">
      <w:pPr>
        <w:pStyle w:val="Fliesstext"/>
        <w:spacing w:line="330" w:lineRule="atLeast"/>
      </w:pPr>
      <w:r w:rsidRPr="00E568AB">
        <w:t>Rechtzeitig anzukommen</w:t>
      </w:r>
      <w:r w:rsidR="00D8796C">
        <w:t>,</w:t>
      </w:r>
      <w:r w:rsidRPr="00E568AB">
        <w:t xml:space="preserve"> ist wichtig. </w:t>
      </w:r>
      <w:r w:rsidR="00D8796C">
        <w:t>E</w:t>
      </w:r>
      <w:r w:rsidRPr="00E568AB">
        <w:t xml:space="preserve">benso wichtig ist es, sicherzustellen, dass auch die komplette Ausrüstung mit dabei ist. Für alle, die viel zu transportieren haben, bietet MINI die perfekte Lösung. </w:t>
      </w:r>
    </w:p>
    <w:p w:rsidR="00D8796C" w:rsidRDefault="00D8796C" w:rsidP="00E568AB">
      <w:pPr>
        <w:pStyle w:val="Fliesstext"/>
        <w:spacing w:line="330" w:lineRule="atLeast"/>
      </w:pPr>
    </w:p>
    <w:p w:rsidR="00D8796C" w:rsidRDefault="00E568AB" w:rsidP="00E568AB">
      <w:pPr>
        <w:pStyle w:val="Fliesstext"/>
        <w:spacing w:line="330" w:lineRule="atLeast"/>
      </w:pPr>
      <w:r w:rsidRPr="00E568AB">
        <w:t xml:space="preserve">Bitte begrüßen Sie die </w:t>
      </w:r>
      <w:r w:rsidRPr="00D8796C">
        <w:rPr>
          <w:u w:val="single"/>
        </w:rPr>
        <w:t>Weltpremiere</w:t>
      </w:r>
      <w:r w:rsidR="00D8796C">
        <w:t xml:space="preserve"> </w:t>
      </w:r>
      <w:r w:rsidRPr="00E568AB">
        <w:t xml:space="preserve">des </w:t>
      </w:r>
      <w:r w:rsidRPr="00D8796C">
        <w:rPr>
          <w:u w:val="single"/>
        </w:rPr>
        <w:t xml:space="preserve">MINI </w:t>
      </w:r>
      <w:proofErr w:type="spellStart"/>
      <w:r w:rsidRPr="00D8796C">
        <w:rPr>
          <w:u w:val="single"/>
        </w:rPr>
        <w:t>Clubvan</w:t>
      </w:r>
      <w:proofErr w:type="spellEnd"/>
      <w:r w:rsidRPr="00D8796C">
        <w:rPr>
          <w:u w:val="single"/>
        </w:rPr>
        <w:t xml:space="preserve"> </w:t>
      </w:r>
      <w:proofErr w:type="spellStart"/>
      <w:r w:rsidRPr="00D8796C">
        <w:rPr>
          <w:u w:val="single"/>
        </w:rPr>
        <w:t>Concept</w:t>
      </w:r>
      <w:proofErr w:type="spellEnd"/>
      <w:r w:rsidRPr="00E568AB">
        <w:t xml:space="preserve">. </w:t>
      </w:r>
    </w:p>
    <w:p w:rsidR="00D8796C" w:rsidRDefault="00D8796C" w:rsidP="00E568AB">
      <w:pPr>
        <w:pStyle w:val="Fliesstext"/>
        <w:spacing w:line="330" w:lineRule="atLeast"/>
      </w:pPr>
    </w:p>
    <w:p w:rsidR="00E568AB" w:rsidRDefault="00E568AB" w:rsidP="00E568AB">
      <w:pPr>
        <w:pStyle w:val="Fliesstext"/>
        <w:spacing w:line="330" w:lineRule="atLeast"/>
      </w:pPr>
      <w:r w:rsidRPr="00E568AB">
        <w:lastRenderedPageBreak/>
        <w:t>Dieses Fahrzeug hat zwei Sitze, zwei separate Bereiche und bietet doppelt so viel Spaß wie jedes andere Transp</w:t>
      </w:r>
      <w:r w:rsidR="00D8796C">
        <w:t>ortfahrzeug auf dem Markt.</w:t>
      </w:r>
    </w:p>
    <w:p w:rsidR="00D8796C" w:rsidRPr="00E568AB" w:rsidRDefault="00D8796C" w:rsidP="00E568AB">
      <w:pPr>
        <w:pStyle w:val="Fliesstext"/>
        <w:spacing w:line="330" w:lineRule="atLeast"/>
      </w:pPr>
    </w:p>
    <w:p w:rsidR="00E568AB" w:rsidRPr="00E568AB" w:rsidRDefault="00E568AB" w:rsidP="00E568AB">
      <w:pPr>
        <w:pStyle w:val="Fliesstext"/>
        <w:spacing w:line="330" w:lineRule="atLeast"/>
      </w:pPr>
      <w:r w:rsidRPr="00E568AB">
        <w:t xml:space="preserve">Der </w:t>
      </w:r>
      <w:proofErr w:type="spellStart"/>
      <w:r w:rsidRPr="00E568AB">
        <w:t>Clubvan</w:t>
      </w:r>
      <w:proofErr w:type="spellEnd"/>
      <w:r w:rsidRPr="00E568AB">
        <w:t xml:space="preserve"> </w:t>
      </w:r>
      <w:proofErr w:type="spellStart"/>
      <w:r w:rsidRPr="00E568AB">
        <w:t>Concept</w:t>
      </w:r>
      <w:proofErr w:type="spellEnd"/>
      <w:r w:rsidRPr="00E568AB">
        <w:t xml:space="preserve"> ist für geschäftliche und private Fahrten gleichermaßen geeignet. Er ist der erste Transporter weltweit, der auf einem Premium-Kleinwagen aufbaut. Außerdem ist der </w:t>
      </w:r>
      <w:proofErr w:type="spellStart"/>
      <w:r w:rsidRPr="00E568AB">
        <w:t>Clubvan</w:t>
      </w:r>
      <w:proofErr w:type="spellEnd"/>
      <w:r w:rsidRPr="00E568AB">
        <w:t xml:space="preserve"> ein MINI durch und durch – frech, einzigartig und tief verwurzelt in der Tradition der Marke</w:t>
      </w:r>
      <w:r w:rsidR="00D8796C">
        <w:t>: V</w:t>
      </w:r>
      <w:r w:rsidRPr="00E568AB">
        <w:t>om Original zum Original.</w:t>
      </w:r>
    </w:p>
    <w:p w:rsidR="00E568AB" w:rsidRPr="00E568AB" w:rsidRDefault="00E568AB" w:rsidP="00E568AB">
      <w:pPr>
        <w:pStyle w:val="Fliesstext"/>
        <w:spacing w:line="330" w:lineRule="atLeast"/>
      </w:pPr>
    </w:p>
    <w:p w:rsidR="00E568AB" w:rsidRPr="00E568AB" w:rsidRDefault="00E568AB" w:rsidP="00E568AB">
      <w:pPr>
        <w:pStyle w:val="Fliesstext"/>
        <w:spacing w:line="330" w:lineRule="atLeast"/>
      </w:pPr>
      <w:r w:rsidRPr="00E568AB">
        <w:t xml:space="preserve">Als Inspiration für den </w:t>
      </w:r>
      <w:proofErr w:type="spellStart"/>
      <w:r w:rsidRPr="00E568AB">
        <w:t>Clubvan</w:t>
      </w:r>
      <w:proofErr w:type="spellEnd"/>
      <w:r w:rsidRPr="00E568AB">
        <w:t xml:space="preserve"> diente der Morris Mini Van von 1960. Dieses Fahrzeug basierte auf der einfachen Idee, Geschäftskunden alle Vorteile eines klassischen M</w:t>
      </w:r>
      <w:r>
        <w:t>INI</w:t>
      </w:r>
      <w:r w:rsidRPr="00E568AB">
        <w:t xml:space="preserve"> zu bieten, kombiniert mit größerer Funktionalität und Ladefläche. Ganz im Sinne dieses Erbes stand auch bei der Entwicklung des MINI </w:t>
      </w:r>
      <w:proofErr w:type="spellStart"/>
      <w:r w:rsidRPr="00E568AB">
        <w:t>Clubvan</w:t>
      </w:r>
      <w:proofErr w:type="spellEnd"/>
      <w:r w:rsidRPr="00E568AB">
        <w:t xml:space="preserve"> </w:t>
      </w:r>
      <w:proofErr w:type="spellStart"/>
      <w:r w:rsidRPr="00E568AB">
        <w:t>Concept</w:t>
      </w:r>
      <w:proofErr w:type="spellEnd"/>
      <w:r w:rsidRPr="00E568AB">
        <w:t xml:space="preserve"> die Alltagstauglichkeit im Vordergrund.  </w:t>
      </w:r>
    </w:p>
    <w:p w:rsidR="00E568AB" w:rsidRPr="00E568AB" w:rsidRDefault="00E568AB" w:rsidP="00E568AB">
      <w:pPr>
        <w:pStyle w:val="Fliesstext"/>
        <w:spacing w:line="330" w:lineRule="atLeast"/>
      </w:pPr>
    </w:p>
    <w:p w:rsidR="00E568AB" w:rsidRPr="00E568AB" w:rsidRDefault="00E568AB" w:rsidP="00E568AB">
      <w:pPr>
        <w:pStyle w:val="Fliesstext"/>
        <w:spacing w:line="330" w:lineRule="atLeast"/>
      </w:pPr>
      <w:r w:rsidRPr="00E568AB">
        <w:t xml:space="preserve">Der </w:t>
      </w:r>
      <w:proofErr w:type="spellStart"/>
      <w:r w:rsidRPr="00E568AB">
        <w:t>Clubvan</w:t>
      </w:r>
      <w:proofErr w:type="spellEnd"/>
      <w:r w:rsidRPr="00E568AB">
        <w:t xml:space="preserve"> baut auf der Funktionalität des Originals auf und bietet zusätzlich den </w:t>
      </w:r>
      <w:proofErr w:type="spellStart"/>
      <w:r w:rsidRPr="00E568AB">
        <w:t>Premiumcharakter</w:t>
      </w:r>
      <w:proofErr w:type="spellEnd"/>
      <w:r w:rsidRPr="00E568AB">
        <w:t xml:space="preserve"> und die Individualität der Marke MINI. Ich freue mich, heute offiziell ankündigen</w:t>
      </w:r>
      <w:r w:rsidR="00D8796C">
        <w:t xml:space="preserve"> zu können</w:t>
      </w:r>
      <w:r w:rsidRPr="00E568AB">
        <w:t xml:space="preserve">, dass der MINI </w:t>
      </w:r>
      <w:proofErr w:type="spellStart"/>
      <w:r w:rsidRPr="00E568AB">
        <w:t>Clubvan</w:t>
      </w:r>
      <w:proofErr w:type="spellEnd"/>
      <w:r w:rsidRPr="00E568AB">
        <w:t xml:space="preserve"> in Serienproduktion gehen wird. Die Markteinführung ist für die zweite Jahreshälfte 2012 vorgesehen.</w:t>
      </w:r>
    </w:p>
    <w:p w:rsidR="00E568AB" w:rsidRPr="00E568AB" w:rsidRDefault="00E568AB" w:rsidP="00E568AB">
      <w:pPr>
        <w:pStyle w:val="Fliesstext"/>
        <w:spacing w:line="330" w:lineRule="atLeast"/>
      </w:pPr>
    </w:p>
    <w:p w:rsidR="00E568AB" w:rsidRPr="00E568AB" w:rsidRDefault="00E568AB" w:rsidP="00E568AB">
      <w:pPr>
        <w:pStyle w:val="Fliesstext"/>
        <w:spacing w:line="330" w:lineRule="atLeast"/>
      </w:pPr>
      <w:r w:rsidRPr="00E568AB">
        <w:t xml:space="preserve">Kreativität ist eine wichtige Säule der Marke MINI. Immer wieder gelingt es uns, einzigartige Fahrzeuge wie den </w:t>
      </w:r>
      <w:proofErr w:type="spellStart"/>
      <w:r w:rsidRPr="00E568AB">
        <w:t>Clubvan</w:t>
      </w:r>
      <w:proofErr w:type="spellEnd"/>
      <w:r w:rsidRPr="00E568AB">
        <w:t xml:space="preserve"> auf die Straße zu bringen. </w:t>
      </w:r>
      <w:r w:rsidR="00D8796C">
        <w:t>Wir</w:t>
      </w:r>
      <w:r w:rsidRPr="00E568AB">
        <w:t xml:space="preserve"> bieten </w:t>
      </w:r>
      <w:r w:rsidR="00D8796C">
        <w:t xml:space="preserve">den </w:t>
      </w:r>
      <w:r w:rsidRPr="00E568AB">
        <w:t xml:space="preserve">Fans inzwischen mehr als 40 Varianten. </w:t>
      </w:r>
      <w:r w:rsidR="00D8796C">
        <w:t>D</w:t>
      </w:r>
      <w:r w:rsidRPr="00E568AB">
        <w:t xml:space="preserve">ank </w:t>
      </w:r>
      <w:r w:rsidR="00D8796C">
        <w:t xml:space="preserve">all </w:t>
      </w:r>
      <w:r w:rsidRPr="00E568AB">
        <w:t xml:space="preserve">dieser MINI Modelle </w:t>
      </w:r>
      <w:r w:rsidR="00D8796C">
        <w:t xml:space="preserve">werden wir unseren Erfolg </w:t>
      </w:r>
      <w:r w:rsidRPr="00E568AB">
        <w:t>des letzten Jahres auch in diesem Jahr fort</w:t>
      </w:r>
      <w:r w:rsidR="00D8796C">
        <w:t>setzen</w:t>
      </w:r>
      <w:r w:rsidRPr="00E568AB">
        <w:t>.</w:t>
      </w:r>
    </w:p>
    <w:p w:rsidR="00E568AB" w:rsidRPr="00E568AB" w:rsidRDefault="00E568AB" w:rsidP="00E568AB">
      <w:pPr>
        <w:pStyle w:val="Fliesstext"/>
        <w:spacing w:line="330" w:lineRule="atLeast"/>
      </w:pPr>
    </w:p>
    <w:p w:rsidR="00D43ACC" w:rsidRPr="00D43ACC" w:rsidRDefault="00D43ACC" w:rsidP="00D43ACC">
      <w:pPr>
        <w:pStyle w:val="Fliesstext"/>
        <w:spacing w:line="330" w:lineRule="atLeast"/>
      </w:pPr>
      <w:r w:rsidRPr="00D43ACC">
        <w:t xml:space="preserve">Morgen </w:t>
      </w:r>
      <w:r>
        <w:t>veröffentlichen</w:t>
      </w:r>
      <w:r w:rsidRPr="00D43ACC">
        <w:t xml:space="preserve"> wir unsere Absatz</w:t>
      </w:r>
      <w:r>
        <w:t xml:space="preserve">zahlen </w:t>
      </w:r>
      <w:r w:rsidRPr="00D43ACC">
        <w:t xml:space="preserve">für Februar. Schon heute kann ich Ihnen sagen, dass MINI in diesem Monat ein deutlich zweistelliges Wachstum erreicht. MINI ist voll durchgestartet, damit 2012 ein weiteres Rekordjahr wird. Schließlich will MINI auch weiterhin die Premium-Kleinwagenmarke sein, die weltweit das Tempo </w:t>
      </w:r>
      <w:r>
        <w:t>vor</w:t>
      </w:r>
      <w:r w:rsidRPr="00D43ACC">
        <w:t xml:space="preserve">gibt.  </w:t>
      </w:r>
    </w:p>
    <w:p w:rsidR="00E568AB" w:rsidRPr="00E568AB" w:rsidRDefault="00E568AB" w:rsidP="00E568AB">
      <w:pPr>
        <w:pStyle w:val="Fliesstext"/>
        <w:spacing w:line="330" w:lineRule="atLeast"/>
      </w:pPr>
    </w:p>
    <w:p w:rsidR="00E568AB" w:rsidRPr="00E568AB" w:rsidRDefault="00D8796C" w:rsidP="00E568AB">
      <w:pPr>
        <w:pStyle w:val="Fliesstext"/>
        <w:spacing w:line="330" w:lineRule="atLeast"/>
      </w:pPr>
      <w:r>
        <w:t>W</w:t>
      </w:r>
      <w:r w:rsidR="00E568AB" w:rsidRPr="00E568AB">
        <w:t xml:space="preserve">enn es um Tempo geht, ist eines sicher: Geschwindigkeit liegt </w:t>
      </w:r>
      <w:r w:rsidR="00E568AB">
        <w:t>MINI in den Genen</w:t>
      </w:r>
      <w:r w:rsidR="00E568AB" w:rsidRPr="00E568AB">
        <w:t xml:space="preserve">. Die Marke ist seit über einem halben Jahrhundert – seit der Einführung des klassischen Mini Cooper – tief im Rennsport verwurzelt. Wie Sie wissen, wurde der Mini Cooper nach </w:t>
      </w:r>
      <w:r>
        <w:t xml:space="preserve">seinem Entwickler </w:t>
      </w:r>
      <w:r w:rsidR="00E568AB" w:rsidRPr="00E568AB">
        <w:t>John Cooper</w:t>
      </w:r>
      <w:r w:rsidRPr="00D8796C">
        <w:t xml:space="preserve"> </w:t>
      </w:r>
      <w:r w:rsidRPr="00E568AB">
        <w:t>benannt</w:t>
      </w:r>
      <w:r>
        <w:t xml:space="preserve">, dem </w:t>
      </w:r>
      <w:r>
        <w:lastRenderedPageBreak/>
        <w:t>legendären Renningenieur.</w:t>
      </w:r>
      <w:r w:rsidR="00E568AB" w:rsidRPr="00E568AB">
        <w:t xml:space="preserve"> Seit damals </w:t>
      </w:r>
      <w:r w:rsidR="00384774">
        <w:t>steht</w:t>
      </w:r>
      <w:r w:rsidR="00E568AB" w:rsidRPr="00E568AB">
        <w:t xml:space="preserve"> der Name John Cooper </w:t>
      </w:r>
      <w:r w:rsidR="00384774">
        <w:t xml:space="preserve">für </w:t>
      </w:r>
      <w:r w:rsidR="00E568AB" w:rsidRPr="00E568AB">
        <w:t>Spannung</w:t>
      </w:r>
      <w:r w:rsidR="00384774">
        <w:t>, Höchstleistung und ultimativen</w:t>
      </w:r>
      <w:r w:rsidR="00E568AB" w:rsidRPr="00E568AB">
        <w:t xml:space="preserve"> Fahrspaß.</w:t>
      </w:r>
    </w:p>
    <w:p w:rsidR="00E568AB" w:rsidRPr="00E568AB" w:rsidRDefault="00E568AB" w:rsidP="00E568AB">
      <w:pPr>
        <w:pStyle w:val="Fliesstext"/>
        <w:spacing w:line="330" w:lineRule="atLeast"/>
      </w:pPr>
    </w:p>
    <w:p w:rsidR="00E568AB" w:rsidRDefault="00E568AB" w:rsidP="00E568AB">
      <w:pPr>
        <w:pStyle w:val="Fliesstext"/>
        <w:spacing w:line="330" w:lineRule="atLeast"/>
      </w:pPr>
      <w:r w:rsidRPr="00E568AB">
        <w:t xml:space="preserve">Auch die neuesten Mitglieder der MINI John Cooper Works Familie von leistungsstarken Fahrzeugen tragen dieses Erbe weiter. Die neuesten Mitglieder dieses sportlichen Clubs möchte ich Ihnen jetzt vorstellen. </w:t>
      </w:r>
    </w:p>
    <w:p w:rsidR="00E568AB" w:rsidRDefault="00E568AB" w:rsidP="00E568AB">
      <w:pPr>
        <w:pStyle w:val="Fliesstext"/>
        <w:spacing w:line="330" w:lineRule="atLeast"/>
      </w:pPr>
    </w:p>
    <w:p w:rsidR="00384774" w:rsidRDefault="00384774" w:rsidP="00E568AB">
      <w:pPr>
        <w:pStyle w:val="Fliesstext"/>
        <w:spacing w:line="330" w:lineRule="atLeast"/>
      </w:pPr>
      <w:r w:rsidRPr="00DF5395">
        <w:t>Hier</w:t>
      </w:r>
      <w:r w:rsidR="00E568AB" w:rsidRPr="00DF5395">
        <w:t xml:space="preserve"> </w:t>
      </w:r>
      <w:r w:rsidRPr="00DF5395">
        <w:t xml:space="preserve">ist </w:t>
      </w:r>
      <w:r w:rsidR="00E568AB" w:rsidRPr="00DF5395">
        <w:t xml:space="preserve">das </w:t>
      </w:r>
      <w:r w:rsidR="00E568AB" w:rsidRPr="00DF5395">
        <w:rPr>
          <w:u w:val="single"/>
        </w:rPr>
        <w:t>MINI John Cooper Works Coupé</w:t>
      </w:r>
      <w:r w:rsidR="00E568AB" w:rsidRPr="00DF5395">
        <w:t xml:space="preserve">. </w:t>
      </w:r>
      <w:r w:rsidR="00E568AB" w:rsidRPr="00E568AB">
        <w:t xml:space="preserve">John Cooper Works setzt mit diesem Coupé neue Maßstäbe für Fahrspaß. </w:t>
      </w:r>
    </w:p>
    <w:p w:rsidR="00384774" w:rsidRDefault="00384774" w:rsidP="00E568AB">
      <w:pPr>
        <w:pStyle w:val="Fliesstext"/>
        <w:spacing w:line="330" w:lineRule="atLeast"/>
      </w:pPr>
    </w:p>
    <w:p w:rsidR="00E568AB" w:rsidRPr="00E568AB" w:rsidRDefault="00E568AB" w:rsidP="00E568AB">
      <w:pPr>
        <w:pStyle w:val="Fliesstext"/>
        <w:spacing w:line="330" w:lineRule="atLeast"/>
      </w:pPr>
      <w:r w:rsidRPr="00E568AB">
        <w:t xml:space="preserve">Mit dabei ist natürlich auch der </w:t>
      </w:r>
      <w:r w:rsidRPr="00384774">
        <w:rPr>
          <w:u w:val="single"/>
        </w:rPr>
        <w:t>MINI John Cooper Works Roadster</w:t>
      </w:r>
      <w:r w:rsidRPr="00E568AB">
        <w:t>.</w:t>
      </w:r>
      <w:r w:rsidR="00384774">
        <w:t xml:space="preserve"> </w:t>
      </w:r>
      <w:r w:rsidRPr="00E568AB">
        <w:t xml:space="preserve">Mit dem MINI Roadster konnte man das Offenfahren schon bisher genießen. Die Roadster-Variante von John Cooper Works ist jetzt </w:t>
      </w:r>
      <w:r>
        <w:t>noch</w:t>
      </w:r>
      <w:r w:rsidRPr="00E568AB">
        <w:t xml:space="preserve"> verführerisch</w:t>
      </w:r>
      <w:r>
        <w:t>er</w:t>
      </w:r>
      <w:r w:rsidRPr="00E568AB">
        <w:t xml:space="preserve">. Diese beiden MINIs mit ihren 211 PS sind für Fahrspaß konstruiert. </w:t>
      </w:r>
    </w:p>
    <w:p w:rsidR="00E568AB" w:rsidRPr="00E568AB" w:rsidRDefault="00E568AB" w:rsidP="00E568AB">
      <w:pPr>
        <w:pStyle w:val="Fliesstext"/>
        <w:spacing w:line="330" w:lineRule="atLeast"/>
      </w:pPr>
    </w:p>
    <w:p w:rsidR="00384774" w:rsidRDefault="00E568AB" w:rsidP="00E568AB">
      <w:pPr>
        <w:pStyle w:val="Fliesstext"/>
        <w:spacing w:line="330" w:lineRule="atLeast"/>
      </w:pPr>
      <w:r w:rsidRPr="00E568AB">
        <w:t xml:space="preserve">Der Dritte im Bunde ist heute eine weitere </w:t>
      </w:r>
      <w:r w:rsidRPr="00384774">
        <w:rPr>
          <w:u w:val="single"/>
        </w:rPr>
        <w:t>Weltpremiere</w:t>
      </w:r>
      <w:r w:rsidR="00384774">
        <w:t>: Der</w:t>
      </w:r>
      <w:r w:rsidRPr="00E568AB">
        <w:t xml:space="preserve"> </w:t>
      </w:r>
      <w:r w:rsidRPr="00384774">
        <w:rPr>
          <w:u w:val="single"/>
        </w:rPr>
        <w:t>MINI John Cooper Works Countryman</w:t>
      </w:r>
      <w:r w:rsidR="00384774">
        <w:t>.</w:t>
      </w:r>
    </w:p>
    <w:p w:rsidR="00384774" w:rsidRDefault="00384774" w:rsidP="00E568AB">
      <w:pPr>
        <w:pStyle w:val="Fliesstext"/>
        <w:spacing w:line="330" w:lineRule="atLeast"/>
      </w:pPr>
    </w:p>
    <w:p w:rsidR="00384774" w:rsidRDefault="00E568AB" w:rsidP="00E568AB">
      <w:pPr>
        <w:pStyle w:val="Fliesstext"/>
        <w:spacing w:line="330" w:lineRule="atLeast"/>
      </w:pPr>
      <w:r w:rsidRPr="00E568AB">
        <w:t xml:space="preserve">Der Countryman mit ALL4 ist das erste Modell von John Cooper Works mit Allradantrieb und das erste, das mit Automatikgetriebe erhältlich ist. </w:t>
      </w:r>
    </w:p>
    <w:p w:rsidR="00384774" w:rsidRDefault="00384774" w:rsidP="00E568AB">
      <w:pPr>
        <w:pStyle w:val="Fliesstext"/>
        <w:spacing w:line="330" w:lineRule="atLeast"/>
      </w:pPr>
    </w:p>
    <w:p w:rsidR="00E568AB" w:rsidRDefault="00E568AB" w:rsidP="00E568AB">
      <w:pPr>
        <w:pStyle w:val="Fliesstext"/>
        <w:spacing w:line="330" w:lineRule="atLeast"/>
        <w:rPr>
          <w:rFonts w:ascii="Arial" w:eastAsia="Calibri" w:hAnsi="Arial" w:cs="Arial"/>
          <w:sz w:val="28"/>
          <w:szCs w:val="28"/>
        </w:rPr>
      </w:pPr>
      <w:r w:rsidRPr="00E568AB">
        <w:t xml:space="preserve">Standardmäßig ist der John Cooper Works Countryman mit einem neuen </w:t>
      </w:r>
      <w:r w:rsidR="00384774">
        <w:br/>
      </w:r>
      <w:r w:rsidRPr="00E568AB">
        <w:t xml:space="preserve">4-Zylinder-Motor mit </w:t>
      </w:r>
      <w:proofErr w:type="spellStart"/>
      <w:r w:rsidRPr="00E568AB">
        <w:t>Twin</w:t>
      </w:r>
      <w:proofErr w:type="spellEnd"/>
      <w:r w:rsidRPr="00E568AB">
        <w:t xml:space="preserve">-Scroll-Turbolader und 1,6-Liter Hubraum ausgestattet. </w:t>
      </w:r>
      <w:r w:rsidR="00384774">
        <w:t>D</w:t>
      </w:r>
      <w:r w:rsidRPr="00E568AB">
        <w:t>as bedeutet: 218 PS und ein Drehmoment von 300 Newton</w:t>
      </w:r>
      <w:r w:rsidR="00384774">
        <w:t>-</w:t>
      </w:r>
      <w:proofErr w:type="spellStart"/>
      <w:r w:rsidRPr="00E568AB">
        <w:t>meter</w:t>
      </w:r>
      <w:proofErr w:type="spellEnd"/>
      <w:r w:rsidRPr="00E568AB">
        <w:t xml:space="preserve"> mit </w:t>
      </w:r>
      <w:proofErr w:type="spellStart"/>
      <w:r w:rsidRPr="00E568AB">
        <w:t>Overboost</w:t>
      </w:r>
      <w:proofErr w:type="spellEnd"/>
      <w:r w:rsidRPr="00E568AB">
        <w:t>. Damit beschleunigt dieses Modell von 0 auf 100 in nur sieben Sekunden.</w:t>
      </w:r>
    </w:p>
    <w:p w:rsidR="00E568AB" w:rsidRPr="00E568AB" w:rsidRDefault="00E568AB" w:rsidP="00E568AB">
      <w:pPr>
        <w:pStyle w:val="Fliesstext"/>
        <w:spacing w:line="330" w:lineRule="atLeast"/>
      </w:pPr>
    </w:p>
    <w:p w:rsidR="00E568AB" w:rsidRPr="00E568AB" w:rsidRDefault="00E568AB" w:rsidP="00E568AB">
      <w:pPr>
        <w:pStyle w:val="Fliesstext"/>
        <w:spacing w:line="330" w:lineRule="atLeast"/>
      </w:pPr>
      <w:r w:rsidRPr="00E568AB">
        <w:t xml:space="preserve">Seine Leistungsfähigkeit können Sie ab Herbst 2012 </w:t>
      </w:r>
      <w:r w:rsidR="00384774">
        <w:t>selbst „</w:t>
      </w:r>
      <w:r w:rsidRPr="00E568AB">
        <w:t>erfahren</w:t>
      </w:r>
      <w:r w:rsidR="00384774">
        <w:t>“</w:t>
      </w:r>
      <w:r w:rsidRPr="00E568AB">
        <w:t xml:space="preserve">, wenn der MINI John Cooper Works Countryman weltweit auf den Markt kommt. </w:t>
      </w:r>
    </w:p>
    <w:p w:rsidR="00E568AB" w:rsidRPr="00E568AB" w:rsidRDefault="00E568AB" w:rsidP="00E568AB">
      <w:pPr>
        <w:pStyle w:val="Fliesstext"/>
        <w:spacing w:line="330" w:lineRule="atLeast"/>
      </w:pPr>
    </w:p>
    <w:p w:rsidR="00081C2D" w:rsidRDefault="00E568AB" w:rsidP="00384774">
      <w:pPr>
        <w:pStyle w:val="Fliesstext"/>
        <w:spacing w:line="330" w:lineRule="atLeast"/>
      </w:pPr>
      <w:r w:rsidRPr="00E568AB">
        <w:t xml:space="preserve">Meine Damen und Herren, </w:t>
      </w:r>
      <w:r w:rsidR="00384774">
        <w:t xml:space="preserve">schauen Sie sich </w:t>
      </w:r>
      <w:r w:rsidRPr="00E568AB">
        <w:t xml:space="preserve">die neuesten Mitglieder der MINI John Cooper Works Familie </w:t>
      </w:r>
      <w:r w:rsidR="00384774">
        <w:t>jetzt selbst an</w:t>
      </w:r>
      <w:r w:rsidRPr="00E568AB">
        <w:t>.</w:t>
      </w:r>
      <w:r w:rsidR="00384774">
        <w:t xml:space="preserve"> </w:t>
      </w:r>
      <w:r w:rsidRPr="00E568AB">
        <w:t>Merci und vielen Dank!</w:t>
      </w:r>
    </w:p>
    <w:sectPr w:rsidR="00081C2D" w:rsidSect="00EB68FF">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6C" w:rsidRDefault="00D8796C">
      <w:r>
        <w:separator/>
      </w:r>
    </w:p>
  </w:endnote>
  <w:endnote w:type="continuationSeparator" w:id="0">
    <w:p w:rsidR="00D8796C" w:rsidRDefault="00D87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6C" w:rsidRDefault="003735B7">
    <w:pPr>
      <w:framePr w:wrap="around" w:vAnchor="text" w:hAnchor="margin" w:y="1"/>
    </w:pPr>
    <w:r>
      <w:fldChar w:fldCharType="begin"/>
    </w:r>
    <w:r w:rsidR="00D8796C">
      <w:instrText xml:space="preserve">PAGE  </w:instrText>
    </w:r>
    <w:r>
      <w:fldChar w:fldCharType="end"/>
    </w:r>
  </w:p>
  <w:p w:rsidR="00D8796C" w:rsidRDefault="00D8796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6C" w:rsidRDefault="00D8796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6C" w:rsidRDefault="00D8796C">
      <w:r>
        <w:separator/>
      </w:r>
    </w:p>
  </w:footnote>
  <w:footnote w:type="continuationSeparator" w:id="0">
    <w:p w:rsidR="00D8796C" w:rsidRDefault="00D87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8796C" w:rsidTr="0064570D">
      <w:tc>
        <w:tcPr>
          <w:tcW w:w="1928" w:type="dxa"/>
        </w:tcPr>
        <w:p w:rsidR="00D8796C" w:rsidRDefault="00D8796C" w:rsidP="00DB467A">
          <w:pPr>
            <w:pStyle w:val="zzmarginalielightseite2"/>
            <w:framePr w:wrap="notBeside" w:x="99" w:y="1667"/>
          </w:pPr>
        </w:p>
      </w:tc>
      <w:tc>
        <w:tcPr>
          <w:tcW w:w="170" w:type="dxa"/>
        </w:tcPr>
        <w:p w:rsidR="00D8796C" w:rsidRDefault="00D8796C" w:rsidP="00DB467A">
          <w:pPr>
            <w:pStyle w:val="zzmarginalielightseite2"/>
            <w:framePr w:wrap="notBeside" w:x="99" w:y="1667"/>
          </w:pPr>
        </w:p>
      </w:tc>
      <w:tc>
        <w:tcPr>
          <w:tcW w:w="9299" w:type="dxa"/>
          <w:vAlign w:val="center"/>
        </w:tcPr>
        <w:p w:rsidR="00D8796C" w:rsidRDefault="00D8796C" w:rsidP="00DB467A">
          <w:pPr>
            <w:pStyle w:val="Fliesstext"/>
            <w:framePr w:w="11340" w:hSpace="142" w:wrap="notBeside" w:vAnchor="page" w:hAnchor="page" w:x="99" w:y="1667" w:anchorLock="1"/>
          </w:pPr>
          <w:r>
            <w:t>Presse-Information</w:t>
          </w:r>
        </w:p>
      </w:tc>
    </w:tr>
    <w:tr w:rsidR="00D8796C" w:rsidTr="0064570D">
      <w:tc>
        <w:tcPr>
          <w:tcW w:w="1928" w:type="dxa"/>
        </w:tcPr>
        <w:p w:rsidR="00D8796C" w:rsidRDefault="00D8796C" w:rsidP="00DB467A">
          <w:pPr>
            <w:pStyle w:val="zzmarginalielightseite2"/>
            <w:framePr w:wrap="notBeside" w:x="99" w:y="1667"/>
            <w:spacing w:line="330" w:lineRule="exact"/>
          </w:pPr>
          <w:r>
            <w:t>Datum</w:t>
          </w:r>
        </w:p>
      </w:tc>
      <w:tc>
        <w:tcPr>
          <w:tcW w:w="170" w:type="dxa"/>
        </w:tcPr>
        <w:p w:rsidR="00D8796C" w:rsidRDefault="00D8796C" w:rsidP="00DB467A">
          <w:pPr>
            <w:pStyle w:val="zzmarginalielightseite2"/>
            <w:framePr w:wrap="notBeside" w:x="99" w:y="1667"/>
          </w:pPr>
        </w:p>
      </w:tc>
      <w:tc>
        <w:tcPr>
          <w:tcW w:w="9299" w:type="dxa"/>
          <w:vAlign w:val="center"/>
        </w:tcPr>
        <w:p w:rsidR="00D8796C" w:rsidRDefault="00D8796C" w:rsidP="00352C2C">
          <w:pPr>
            <w:pStyle w:val="Fliesstext"/>
            <w:framePr w:w="11340" w:hSpace="142" w:wrap="notBeside" w:vAnchor="page" w:hAnchor="page" w:x="99" w:y="1667" w:anchorLock="1"/>
          </w:pPr>
          <w:r>
            <w:t>6</w:t>
          </w:r>
          <w:r w:rsidRPr="00B95A8C">
            <w:t xml:space="preserve">. </w:t>
          </w:r>
          <w:r>
            <w:t>März</w:t>
          </w:r>
          <w:r w:rsidRPr="00B95A8C">
            <w:t xml:space="preserve"> 201</w:t>
          </w:r>
          <w:r>
            <w:t>2</w:t>
          </w:r>
        </w:p>
      </w:tc>
    </w:tr>
    <w:tr w:rsidR="00D8796C" w:rsidTr="0064570D">
      <w:tc>
        <w:tcPr>
          <w:tcW w:w="1928" w:type="dxa"/>
        </w:tcPr>
        <w:p w:rsidR="00D8796C" w:rsidRDefault="00D8796C" w:rsidP="00DB467A">
          <w:pPr>
            <w:pStyle w:val="zzmarginalielightseite2"/>
            <w:framePr w:wrap="notBeside" w:x="99" w:y="1667"/>
            <w:spacing w:line="330" w:lineRule="exact"/>
          </w:pPr>
          <w:r>
            <w:t>Thema</w:t>
          </w:r>
        </w:p>
      </w:tc>
      <w:tc>
        <w:tcPr>
          <w:tcW w:w="170" w:type="dxa"/>
        </w:tcPr>
        <w:p w:rsidR="00D8796C" w:rsidRDefault="00D8796C" w:rsidP="00DB467A">
          <w:pPr>
            <w:pStyle w:val="zzmarginalielightseite2"/>
            <w:framePr w:wrap="notBeside" w:x="99" w:y="1667"/>
          </w:pPr>
        </w:p>
      </w:tc>
      <w:tc>
        <w:tcPr>
          <w:tcW w:w="9299" w:type="dxa"/>
          <w:vAlign w:val="center"/>
        </w:tcPr>
        <w:p w:rsidR="00D8796C" w:rsidRPr="00081C2D" w:rsidRDefault="00D8796C" w:rsidP="00352C2C">
          <w:pPr>
            <w:pStyle w:val="Fliesstext"/>
            <w:framePr w:w="11340" w:hSpace="142" w:wrap="notBeside" w:vAnchor="page" w:hAnchor="page" w:x="99" w:y="1667" w:anchorLock="1"/>
            <w:rPr>
              <w:szCs w:val="22"/>
            </w:rPr>
          </w:pPr>
          <w:r>
            <w:rPr>
              <w:szCs w:val="22"/>
            </w:rPr>
            <w:t>MINI Pressekonferenz Automobil-Salon Genf</w:t>
          </w:r>
        </w:p>
      </w:tc>
    </w:tr>
    <w:tr w:rsidR="00D8796C" w:rsidTr="0064570D">
      <w:tc>
        <w:tcPr>
          <w:tcW w:w="1928" w:type="dxa"/>
        </w:tcPr>
        <w:p w:rsidR="00D8796C" w:rsidRDefault="00D8796C" w:rsidP="00DB467A">
          <w:pPr>
            <w:pStyle w:val="zzmarginalielightseite2"/>
            <w:framePr w:wrap="notBeside" w:x="99" w:y="1667"/>
            <w:spacing w:line="330" w:lineRule="exact"/>
          </w:pPr>
          <w:r>
            <w:t>Seite</w:t>
          </w:r>
        </w:p>
      </w:tc>
      <w:tc>
        <w:tcPr>
          <w:tcW w:w="170" w:type="dxa"/>
        </w:tcPr>
        <w:p w:rsidR="00D8796C" w:rsidRDefault="00D8796C" w:rsidP="00DB467A">
          <w:pPr>
            <w:pStyle w:val="zzmarginalielightseite2"/>
            <w:framePr w:wrap="notBeside" w:x="99" w:y="1667"/>
          </w:pPr>
        </w:p>
      </w:tc>
      <w:tc>
        <w:tcPr>
          <w:tcW w:w="9299" w:type="dxa"/>
          <w:vAlign w:val="center"/>
        </w:tcPr>
        <w:p w:rsidR="00D8796C" w:rsidRDefault="003735B7" w:rsidP="00DB467A">
          <w:pPr>
            <w:pStyle w:val="Fliesstext"/>
            <w:framePr w:w="11340" w:hSpace="142" w:wrap="notBeside" w:vAnchor="page" w:hAnchor="page" w:x="99" w:y="1667" w:anchorLock="1"/>
          </w:pPr>
          <w:fldSimple w:instr=" PAGE ">
            <w:r w:rsidR="006836BD">
              <w:rPr>
                <w:noProof/>
              </w:rPr>
              <w:t>4</w:t>
            </w:r>
          </w:fldSimple>
        </w:p>
      </w:tc>
    </w:tr>
    <w:tr w:rsidR="00D8796C">
      <w:tc>
        <w:tcPr>
          <w:tcW w:w="1928" w:type="dxa"/>
          <w:vAlign w:val="bottom"/>
        </w:tcPr>
        <w:p w:rsidR="00D8796C" w:rsidRDefault="00D8796C" w:rsidP="00DB467A">
          <w:pPr>
            <w:pStyle w:val="zzmarginalielightseite2"/>
            <w:framePr w:wrap="notBeside" w:x="99" w:y="1667"/>
          </w:pPr>
        </w:p>
        <w:p w:rsidR="00D8796C" w:rsidRDefault="00D8796C" w:rsidP="00DB467A">
          <w:pPr>
            <w:pStyle w:val="zzmarginalielightseite2"/>
            <w:framePr w:wrap="notBeside" w:x="99" w:y="1667"/>
          </w:pPr>
        </w:p>
      </w:tc>
      <w:tc>
        <w:tcPr>
          <w:tcW w:w="170" w:type="dxa"/>
        </w:tcPr>
        <w:p w:rsidR="00D8796C" w:rsidRDefault="00D8796C" w:rsidP="00DB467A">
          <w:pPr>
            <w:pStyle w:val="zzmarginalielightseite2"/>
            <w:framePr w:wrap="notBeside" w:x="99" w:y="1667"/>
          </w:pPr>
        </w:p>
      </w:tc>
      <w:tc>
        <w:tcPr>
          <w:tcW w:w="9299" w:type="dxa"/>
          <w:vAlign w:val="bottom"/>
        </w:tcPr>
        <w:p w:rsidR="00D8796C" w:rsidRDefault="00D8796C" w:rsidP="00DB467A">
          <w:pPr>
            <w:pStyle w:val="Fliesstext"/>
            <w:framePr w:w="11340" w:hSpace="142" w:wrap="notBeside" w:vAnchor="page" w:hAnchor="page" w:x="99" w:y="1667" w:anchorLock="1"/>
          </w:pPr>
        </w:p>
      </w:tc>
    </w:tr>
  </w:tbl>
  <w:p w:rsidR="00D8796C" w:rsidRPr="00C226EE" w:rsidRDefault="00D8796C">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3735B7">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D8796C" w:rsidRPr="00207B19" w:rsidRDefault="00D8796C" w:rsidP="00F5677A">
                <w:pPr>
                  <w:rPr>
                    <w:sz w:val="24"/>
                  </w:rPr>
                </w:pPr>
                <w:r>
                  <w:rPr>
                    <w:sz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6C" w:rsidRDefault="003735B7">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style="mso-next-textbox:#_x0000_s2049" inset="0,0,0,0">
            <w:txbxContent>
              <w:p w:rsidR="00D8796C" w:rsidRPr="00207B19" w:rsidRDefault="00D8796C" w:rsidP="00906DB2">
                <w:pPr>
                  <w:rPr>
                    <w:sz w:val="24"/>
                  </w:rPr>
                </w:pPr>
                <w:r>
                  <w:rPr>
                    <w:sz w:val="24"/>
                  </w:rPr>
                  <w:t>Unternehmenskommunikation</w:t>
                </w:r>
              </w:p>
            </w:txbxContent>
          </v:textbox>
          <w10:wrap anchorx="page" anchory="page"/>
        </v:shape>
      </w:pict>
    </w:r>
    <w:r w:rsidR="00D8796C">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D8796C">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62F57D8"/>
    <w:multiLevelType w:val="hybridMultilevel"/>
    <w:tmpl w:val="756C1376"/>
    <w:lvl w:ilvl="0" w:tplc="47F88BF4">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13B0777A"/>
    <w:multiLevelType w:val="hybridMultilevel"/>
    <w:tmpl w:val="252EC3D0"/>
    <w:lvl w:ilvl="0" w:tplc="967C88A2">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F54616"/>
    <w:multiLevelType w:val="hybridMultilevel"/>
    <w:tmpl w:val="DDF8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242907"/>
    <w:multiLevelType w:val="hybridMultilevel"/>
    <w:tmpl w:val="4AE6B96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F4651BD"/>
    <w:multiLevelType w:val="hybridMultilevel"/>
    <w:tmpl w:val="2D662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AD49D4"/>
    <w:multiLevelType w:val="hybridMultilevel"/>
    <w:tmpl w:val="0330C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CE15520"/>
    <w:multiLevelType w:val="hybridMultilevel"/>
    <w:tmpl w:val="CF5ED396"/>
    <w:lvl w:ilvl="0" w:tplc="7264C25C">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5E07266"/>
    <w:multiLevelType w:val="hybridMultilevel"/>
    <w:tmpl w:val="04081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B741DD"/>
    <w:multiLevelType w:val="hybridMultilevel"/>
    <w:tmpl w:val="0498920A"/>
    <w:lvl w:ilvl="0" w:tplc="967C88A2">
      <w:numFmt w:val="bullet"/>
      <w:lvlText w:val="•"/>
      <w:lvlJc w:val="left"/>
      <w:pPr>
        <w:ind w:left="1170" w:hanging="450"/>
      </w:pPr>
      <w:rPr>
        <w:rFonts w:ascii="BMWType V2 Light" w:eastAsia="Times New Roma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AD74FD"/>
    <w:multiLevelType w:val="hybridMultilevel"/>
    <w:tmpl w:val="59FC84D0"/>
    <w:lvl w:ilvl="0" w:tplc="C6A66968">
      <w:numFmt w:val="bullet"/>
      <w:lvlText w:val=""/>
      <w:lvlJc w:val="left"/>
      <w:pPr>
        <w:ind w:left="720" w:hanging="360"/>
      </w:pPr>
      <w:rPr>
        <w:rFonts w:ascii="Wingdings" w:eastAsia="Calibr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5"/>
  </w:num>
  <w:num w:numId="13">
    <w:abstractNumId w:val="22"/>
  </w:num>
  <w:num w:numId="14">
    <w:abstractNumId w:val="11"/>
  </w:num>
  <w:num w:numId="15">
    <w:abstractNumId w:val="19"/>
  </w:num>
  <w:num w:numId="16">
    <w:abstractNumId w:val="26"/>
  </w:num>
  <w:num w:numId="17">
    <w:abstractNumId w:val="18"/>
  </w:num>
  <w:num w:numId="18">
    <w:abstractNumId w:val="13"/>
  </w:num>
  <w:num w:numId="19">
    <w:abstractNumId w:val="12"/>
  </w:num>
  <w:num w:numId="20">
    <w:abstractNumId w:val="23"/>
  </w:num>
  <w:num w:numId="21">
    <w:abstractNumId w:val="20"/>
  </w:num>
  <w:num w:numId="22">
    <w:abstractNumId w:val="10"/>
  </w:num>
  <w:num w:numId="23">
    <w:abstractNumId w:val="21"/>
  </w:num>
  <w:num w:numId="24">
    <w:abstractNumId w:val="16"/>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3"/>
    <o:shapelayout v:ext="edit">
      <o:idmap v:ext="edit" data="2"/>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46C9"/>
    <w:rsid w:val="0001438B"/>
    <w:rsid w:val="00034658"/>
    <w:rsid w:val="00042406"/>
    <w:rsid w:val="00042AA5"/>
    <w:rsid w:val="00055FB9"/>
    <w:rsid w:val="00056D73"/>
    <w:rsid w:val="000577A1"/>
    <w:rsid w:val="00077298"/>
    <w:rsid w:val="00077AD5"/>
    <w:rsid w:val="00081C2D"/>
    <w:rsid w:val="00086992"/>
    <w:rsid w:val="00093F79"/>
    <w:rsid w:val="000A1A04"/>
    <w:rsid w:val="000A230B"/>
    <w:rsid w:val="000A4DB6"/>
    <w:rsid w:val="000A5831"/>
    <w:rsid w:val="000B0279"/>
    <w:rsid w:val="000B26CD"/>
    <w:rsid w:val="000B549B"/>
    <w:rsid w:val="000C3F36"/>
    <w:rsid w:val="000C5724"/>
    <w:rsid w:val="000D2275"/>
    <w:rsid w:val="000D4544"/>
    <w:rsid w:val="000D4685"/>
    <w:rsid w:val="000D4FB0"/>
    <w:rsid w:val="000D60F1"/>
    <w:rsid w:val="000D752F"/>
    <w:rsid w:val="000D795D"/>
    <w:rsid w:val="000F5916"/>
    <w:rsid w:val="00100CEC"/>
    <w:rsid w:val="00102CB2"/>
    <w:rsid w:val="00107804"/>
    <w:rsid w:val="00115F41"/>
    <w:rsid w:val="00120ABD"/>
    <w:rsid w:val="00132432"/>
    <w:rsid w:val="00132A1A"/>
    <w:rsid w:val="00134F5E"/>
    <w:rsid w:val="0013631A"/>
    <w:rsid w:val="001367AE"/>
    <w:rsid w:val="001467BE"/>
    <w:rsid w:val="00151C6A"/>
    <w:rsid w:val="00163A1C"/>
    <w:rsid w:val="00174640"/>
    <w:rsid w:val="00180EF6"/>
    <w:rsid w:val="00182F1D"/>
    <w:rsid w:val="00184FCF"/>
    <w:rsid w:val="0019669A"/>
    <w:rsid w:val="001A2144"/>
    <w:rsid w:val="001A3ED9"/>
    <w:rsid w:val="001B5495"/>
    <w:rsid w:val="001B56B6"/>
    <w:rsid w:val="001B6D43"/>
    <w:rsid w:val="001C431F"/>
    <w:rsid w:val="001C51EA"/>
    <w:rsid w:val="001C69E2"/>
    <w:rsid w:val="001C7464"/>
    <w:rsid w:val="001D2BBD"/>
    <w:rsid w:val="001D3C29"/>
    <w:rsid w:val="001E49DB"/>
    <w:rsid w:val="001E76A9"/>
    <w:rsid w:val="001F1E9D"/>
    <w:rsid w:val="001F273B"/>
    <w:rsid w:val="001F398B"/>
    <w:rsid w:val="001F4BBC"/>
    <w:rsid w:val="0020104F"/>
    <w:rsid w:val="00205587"/>
    <w:rsid w:val="00211145"/>
    <w:rsid w:val="00212437"/>
    <w:rsid w:val="00221099"/>
    <w:rsid w:val="00224335"/>
    <w:rsid w:val="002243B3"/>
    <w:rsid w:val="002259B3"/>
    <w:rsid w:val="0022770C"/>
    <w:rsid w:val="00232061"/>
    <w:rsid w:val="00247D0A"/>
    <w:rsid w:val="0025397B"/>
    <w:rsid w:val="00256038"/>
    <w:rsid w:val="00270A23"/>
    <w:rsid w:val="00272142"/>
    <w:rsid w:val="00273628"/>
    <w:rsid w:val="00273FDD"/>
    <w:rsid w:val="00277367"/>
    <w:rsid w:val="002865D0"/>
    <w:rsid w:val="002962BB"/>
    <w:rsid w:val="002963D5"/>
    <w:rsid w:val="002A1173"/>
    <w:rsid w:val="002A1E6E"/>
    <w:rsid w:val="002A31CE"/>
    <w:rsid w:val="002B34E1"/>
    <w:rsid w:val="002B3AC1"/>
    <w:rsid w:val="002B50ED"/>
    <w:rsid w:val="002C0A0D"/>
    <w:rsid w:val="002C3818"/>
    <w:rsid w:val="002C659B"/>
    <w:rsid w:val="002E542D"/>
    <w:rsid w:val="002E655A"/>
    <w:rsid w:val="002F1EFC"/>
    <w:rsid w:val="002F73B4"/>
    <w:rsid w:val="002F773B"/>
    <w:rsid w:val="002F7DEA"/>
    <w:rsid w:val="003020A1"/>
    <w:rsid w:val="003047D5"/>
    <w:rsid w:val="00311B82"/>
    <w:rsid w:val="0031394B"/>
    <w:rsid w:val="00317311"/>
    <w:rsid w:val="0032535C"/>
    <w:rsid w:val="003355A6"/>
    <w:rsid w:val="003408F3"/>
    <w:rsid w:val="00340B52"/>
    <w:rsid w:val="0034103E"/>
    <w:rsid w:val="00342E39"/>
    <w:rsid w:val="00344D9E"/>
    <w:rsid w:val="00346C27"/>
    <w:rsid w:val="00350876"/>
    <w:rsid w:val="0035093A"/>
    <w:rsid w:val="00352C2C"/>
    <w:rsid w:val="003538AA"/>
    <w:rsid w:val="00354D37"/>
    <w:rsid w:val="00354DFD"/>
    <w:rsid w:val="0035668A"/>
    <w:rsid w:val="00361E72"/>
    <w:rsid w:val="00365C25"/>
    <w:rsid w:val="00365ECA"/>
    <w:rsid w:val="003665F6"/>
    <w:rsid w:val="003735B7"/>
    <w:rsid w:val="00380BE7"/>
    <w:rsid w:val="00384774"/>
    <w:rsid w:val="003900DB"/>
    <w:rsid w:val="00390DAD"/>
    <w:rsid w:val="00391659"/>
    <w:rsid w:val="00392CF6"/>
    <w:rsid w:val="00393FFB"/>
    <w:rsid w:val="00396C45"/>
    <w:rsid w:val="003970CA"/>
    <w:rsid w:val="003A00EF"/>
    <w:rsid w:val="003A64A2"/>
    <w:rsid w:val="003C14DD"/>
    <w:rsid w:val="003C1F69"/>
    <w:rsid w:val="003D296A"/>
    <w:rsid w:val="003D4339"/>
    <w:rsid w:val="003D6286"/>
    <w:rsid w:val="003E12EC"/>
    <w:rsid w:val="003E1736"/>
    <w:rsid w:val="003F143C"/>
    <w:rsid w:val="003F3C50"/>
    <w:rsid w:val="003F6CA6"/>
    <w:rsid w:val="00401CB6"/>
    <w:rsid w:val="00402FDB"/>
    <w:rsid w:val="004030A5"/>
    <w:rsid w:val="00403175"/>
    <w:rsid w:val="00415BC4"/>
    <w:rsid w:val="00434BC5"/>
    <w:rsid w:val="00441E14"/>
    <w:rsid w:val="0044492C"/>
    <w:rsid w:val="00446F17"/>
    <w:rsid w:val="00453FB9"/>
    <w:rsid w:val="004552DB"/>
    <w:rsid w:val="00470167"/>
    <w:rsid w:val="0047225E"/>
    <w:rsid w:val="00476CB6"/>
    <w:rsid w:val="00477256"/>
    <w:rsid w:val="00480AB9"/>
    <w:rsid w:val="00484163"/>
    <w:rsid w:val="00491A38"/>
    <w:rsid w:val="004A2E51"/>
    <w:rsid w:val="004A333D"/>
    <w:rsid w:val="004B19BA"/>
    <w:rsid w:val="004B20A1"/>
    <w:rsid w:val="004B3668"/>
    <w:rsid w:val="004B45CC"/>
    <w:rsid w:val="004B48EF"/>
    <w:rsid w:val="004C3A10"/>
    <w:rsid w:val="004C6722"/>
    <w:rsid w:val="004D6FBE"/>
    <w:rsid w:val="004E0806"/>
    <w:rsid w:val="004E1E00"/>
    <w:rsid w:val="004E48AC"/>
    <w:rsid w:val="004F1360"/>
    <w:rsid w:val="004F51B3"/>
    <w:rsid w:val="005009A9"/>
    <w:rsid w:val="00500E5B"/>
    <w:rsid w:val="00511C2B"/>
    <w:rsid w:val="005150D7"/>
    <w:rsid w:val="005164F4"/>
    <w:rsid w:val="005177BC"/>
    <w:rsid w:val="00521F5A"/>
    <w:rsid w:val="005230FE"/>
    <w:rsid w:val="00524167"/>
    <w:rsid w:val="00533CA7"/>
    <w:rsid w:val="0053469C"/>
    <w:rsid w:val="00536C65"/>
    <w:rsid w:val="00541069"/>
    <w:rsid w:val="00541427"/>
    <w:rsid w:val="00544AA2"/>
    <w:rsid w:val="005451F1"/>
    <w:rsid w:val="00545473"/>
    <w:rsid w:val="0055435D"/>
    <w:rsid w:val="00557204"/>
    <w:rsid w:val="00564BE1"/>
    <w:rsid w:val="00565524"/>
    <w:rsid w:val="005725E4"/>
    <w:rsid w:val="005923A5"/>
    <w:rsid w:val="005A10B2"/>
    <w:rsid w:val="005A58C8"/>
    <w:rsid w:val="005A6CE7"/>
    <w:rsid w:val="005B07C9"/>
    <w:rsid w:val="005B2909"/>
    <w:rsid w:val="005B6D1E"/>
    <w:rsid w:val="005C0AEE"/>
    <w:rsid w:val="005C1671"/>
    <w:rsid w:val="005C3473"/>
    <w:rsid w:val="005C4890"/>
    <w:rsid w:val="005C5522"/>
    <w:rsid w:val="005E0855"/>
    <w:rsid w:val="005E212A"/>
    <w:rsid w:val="005E3B20"/>
    <w:rsid w:val="005E3FB5"/>
    <w:rsid w:val="005F283E"/>
    <w:rsid w:val="0061488B"/>
    <w:rsid w:val="00616469"/>
    <w:rsid w:val="006168EC"/>
    <w:rsid w:val="00617678"/>
    <w:rsid w:val="00623D6A"/>
    <w:rsid w:val="00625702"/>
    <w:rsid w:val="00627AE9"/>
    <w:rsid w:val="0063062E"/>
    <w:rsid w:val="006358B0"/>
    <w:rsid w:val="00645091"/>
    <w:rsid w:val="0064570D"/>
    <w:rsid w:val="0065271A"/>
    <w:rsid w:val="00652D99"/>
    <w:rsid w:val="006547A2"/>
    <w:rsid w:val="00657554"/>
    <w:rsid w:val="00664BEB"/>
    <w:rsid w:val="00673091"/>
    <w:rsid w:val="006769F7"/>
    <w:rsid w:val="006836BD"/>
    <w:rsid w:val="006845C3"/>
    <w:rsid w:val="00694CF2"/>
    <w:rsid w:val="006B6DA8"/>
    <w:rsid w:val="006C7DF1"/>
    <w:rsid w:val="006D137C"/>
    <w:rsid w:val="006D642A"/>
    <w:rsid w:val="006F550D"/>
    <w:rsid w:val="006F7CBB"/>
    <w:rsid w:val="00705FCF"/>
    <w:rsid w:val="00722E65"/>
    <w:rsid w:val="0072601E"/>
    <w:rsid w:val="00726300"/>
    <w:rsid w:val="00726A96"/>
    <w:rsid w:val="007277BE"/>
    <w:rsid w:val="00727936"/>
    <w:rsid w:val="007300B4"/>
    <w:rsid w:val="00741B77"/>
    <w:rsid w:val="0074214B"/>
    <w:rsid w:val="007449A1"/>
    <w:rsid w:val="00746D0C"/>
    <w:rsid w:val="0077050D"/>
    <w:rsid w:val="00771543"/>
    <w:rsid w:val="0077197F"/>
    <w:rsid w:val="0077229B"/>
    <w:rsid w:val="00772989"/>
    <w:rsid w:val="0078538A"/>
    <w:rsid w:val="00787933"/>
    <w:rsid w:val="00790826"/>
    <w:rsid w:val="00790898"/>
    <w:rsid w:val="007930DA"/>
    <w:rsid w:val="007945BC"/>
    <w:rsid w:val="007A0258"/>
    <w:rsid w:val="007A1816"/>
    <w:rsid w:val="007A6C2C"/>
    <w:rsid w:val="007A6FE5"/>
    <w:rsid w:val="007B6E8D"/>
    <w:rsid w:val="007C66C4"/>
    <w:rsid w:val="007C6F9F"/>
    <w:rsid w:val="007D2415"/>
    <w:rsid w:val="007E4513"/>
    <w:rsid w:val="007E49CE"/>
    <w:rsid w:val="007F04BC"/>
    <w:rsid w:val="007F2AF5"/>
    <w:rsid w:val="00806494"/>
    <w:rsid w:val="00807D14"/>
    <w:rsid w:val="00812730"/>
    <w:rsid w:val="00814F47"/>
    <w:rsid w:val="0083195F"/>
    <w:rsid w:val="008467A9"/>
    <w:rsid w:val="00846A76"/>
    <w:rsid w:val="0085506D"/>
    <w:rsid w:val="00857C70"/>
    <w:rsid w:val="00857D89"/>
    <w:rsid w:val="008616A0"/>
    <w:rsid w:val="008671B0"/>
    <w:rsid w:val="00867A17"/>
    <w:rsid w:val="00883990"/>
    <w:rsid w:val="00885087"/>
    <w:rsid w:val="00897462"/>
    <w:rsid w:val="008A12C1"/>
    <w:rsid w:val="008A200C"/>
    <w:rsid w:val="008A2BDF"/>
    <w:rsid w:val="008B735F"/>
    <w:rsid w:val="008C2DD6"/>
    <w:rsid w:val="008C5F6F"/>
    <w:rsid w:val="008C62F9"/>
    <w:rsid w:val="008C6A98"/>
    <w:rsid w:val="008C6C5C"/>
    <w:rsid w:val="008C6CD5"/>
    <w:rsid w:val="008C7D4D"/>
    <w:rsid w:val="008D1CD3"/>
    <w:rsid w:val="008D2B26"/>
    <w:rsid w:val="008D35CF"/>
    <w:rsid w:val="008E6774"/>
    <w:rsid w:val="008F1396"/>
    <w:rsid w:val="008F5277"/>
    <w:rsid w:val="00900D6A"/>
    <w:rsid w:val="00906DB2"/>
    <w:rsid w:val="009148C6"/>
    <w:rsid w:val="00923E56"/>
    <w:rsid w:val="00925DAD"/>
    <w:rsid w:val="009273A7"/>
    <w:rsid w:val="00940006"/>
    <w:rsid w:val="0094083C"/>
    <w:rsid w:val="009416B2"/>
    <w:rsid w:val="00941D1B"/>
    <w:rsid w:val="0094387A"/>
    <w:rsid w:val="00947310"/>
    <w:rsid w:val="00953DD0"/>
    <w:rsid w:val="00956BCE"/>
    <w:rsid w:val="00960515"/>
    <w:rsid w:val="009705B2"/>
    <w:rsid w:val="00974C4C"/>
    <w:rsid w:val="0098042B"/>
    <w:rsid w:val="00981418"/>
    <w:rsid w:val="0099544B"/>
    <w:rsid w:val="009B4C69"/>
    <w:rsid w:val="009B6CE6"/>
    <w:rsid w:val="009B7BFB"/>
    <w:rsid w:val="009C1D39"/>
    <w:rsid w:val="009C4815"/>
    <w:rsid w:val="009D77CC"/>
    <w:rsid w:val="009E31A3"/>
    <w:rsid w:val="009E32D7"/>
    <w:rsid w:val="009F1EEC"/>
    <w:rsid w:val="009F5CA8"/>
    <w:rsid w:val="00A12E85"/>
    <w:rsid w:val="00A1442C"/>
    <w:rsid w:val="00A1541B"/>
    <w:rsid w:val="00A16843"/>
    <w:rsid w:val="00A16DB3"/>
    <w:rsid w:val="00A24CD5"/>
    <w:rsid w:val="00A31A2B"/>
    <w:rsid w:val="00A32CAC"/>
    <w:rsid w:val="00A33BF8"/>
    <w:rsid w:val="00A51813"/>
    <w:rsid w:val="00A60B2E"/>
    <w:rsid w:val="00A62140"/>
    <w:rsid w:val="00A72C97"/>
    <w:rsid w:val="00A80AA7"/>
    <w:rsid w:val="00A826D2"/>
    <w:rsid w:val="00A85805"/>
    <w:rsid w:val="00A85F3F"/>
    <w:rsid w:val="00A95122"/>
    <w:rsid w:val="00A95FCE"/>
    <w:rsid w:val="00AA7614"/>
    <w:rsid w:val="00AA7C04"/>
    <w:rsid w:val="00AB3645"/>
    <w:rsid w:val="00AC0784"/>
    <w:rsid w:val="00AC09CA"/>
    <w:rsid w:val="00AC288B"/>
    <w:rsid w:val="00AC6B24"/>
    <w:rsid w:val="00AD0960"/>
    <w:rsid w:val="00AD52D9"/>
    <w:rsid w:val="00AD737A"/>
    <w:rsid w:val="00AE0CD4"/>
    <w:rsid w:val="00AE6A3D"/>
    <w:rsid w:val="00AF4F80"/>
    <w:rsid w:val="00B0300C"/>
    <w:rsid w:val="00B03033"/>
    <w:rsid w:val="00B127CB"/>
    <w:rsid w:val="00B136F3"/>
    <w:rsid w:val="00B15AB8"/>
    <w:rsid w:val="00B225B0"/>
    <w:rsid w:val="00B24DCD"/>
    <w:rsid w:val="00B26051"/>
    <w:rsid w:val="00B2722F"/>
    <w:rsid w:val="00B27897"/>
    <w:rsid w:val="00B31B15"/>
    <w:rsid w:val="00B327B4"/>
    <w:rsid w:val="00B3486E"/>
    <w:rsid w:val="00B4458F"/>
    <w:rsid w:val="00B533C3"/>
    <w:rsid w:val="00B54B35"/>
    <w:rsid w:val="00B5521E"/>
    <w:rsid w:val="00B566C0"/>
    <w:rsid w:val="00B73E10"/>
    <w:rsid w:val="00B878DD"/>
    <w:rsid w:val="00B90B16"/>
    <w:rsid w:val="00B940BF"/>
    <w:rsid w:val="00B95A8C"/>
    <w:rsid w:val="00BA1033"/>
    <w:rsid w:val="00BA2ACD"/>
    <w:rsid w:val="00BA35DF"/>
    <w:rsid w:val="00BD233F"/>
    <w:rsid w:val="00BE2DBC"/>
    <w:rsid w:val="00BE3852"/>
    <w:rsid w:val="00BF34DC"/>
    <w:rsid w:val="00BF3DD5"/>
    <w:rsid w:val="00C00435"/>
    <w:rsid w:val="00C02281"/>
    <w:rsid w:val="00C028ED"/>
    <w:rsid w:val="00C064EF"/>
    <w:rsid w:val="00C11C52"/>
    <w:rsid w:val="00C13603"/>
    <w:rsid w:val="00C136FF"/>
    <w:rsid w:val="00C13810"/>
    <w:rsid w:val="00C14A1C"/>
    <w:rsid w:val="00C226EE"/>
    <w:rsid w:val="00C232C1"/>
    <w:rsid w:val="00C275C1"/>
    <w:rsid w:val="00C277C9"/>
    <w:rsid w:val="00C36526"/>
    <w:rsid w:val="00C47640"/>
    <w:rsid w:val="00C50C1C"/>
    <w:rsid w:val="00C52262"/>
    <w:rsid w:val="00C53CE9"/>
    <w:rsid w:val="00C56568"/>
    <w:rsid w:val="00C56988"/>
    <w:rsid w:val="00C62714"/>
    <w:rsid w:val="00C6486B"/>
    <w:rsid w:val="00C70D11"/>
    <w:rsid w:val="00C831B6"/>
    <w:rsid w:val="00C843B5"/>
    <w:rsid w:val="00C95023"/>
    <w:rsid w:val="00CA1631"/>
    <w:rsid w:val="00CA6367"/>
    <w:rsid w:val="00CB63C7"/>
    <w:rsid w:val="00CC42EB"/>
    <w:rsid w:val="00CC4D0B"/>
    <w:rsid w:val="00CE21DB"/>
    <w:rsid w:val="00CE63EA"/>
    <w:rsid w:val="00CF1B61"/>
    <w:rsid w:val="00D05AE9"/>
    <w:rsid w:val="00D11F36"/>
    <w:rsid w:val="00D14EBF"/>
    <w:rsid w:val="00D24B1B"/>
    <w:rsid w:val="00D25018"/>
    <w:rsid w:val="00D3261C"/>
    <w:rsid w:val="00D349DD"/>
    <w:rsid w:val="00D357B9"/>
    <w:rsid w:val="00D35B7F"/>
    <w:rsid w:val="00D3699D"/>
    <w:rsid w:val="00D43ACC"/>
    <w:rsid w:val="00D524B8"/>
    <w:rsid w:val="00D5366E"/>
    <w:rsid w:val="00D55546"/>
    <w:rsid w:val="00D5597D"/>
    <w:rsid w:val="00D65E87"/>
    <w:rsid w:val="00D66C5F"/>
    <w:rsid w:val="00D67A17"/>
    <w:rsid w:val="00D70AAD"/>
    <w:rsid w:val="00D805FA"/>
    <w:rsid w:val="00D80BD3"/>
    <w:rsid w:val="00D8796C"/>
    <w:rsid w:val="00D95B99"/>
    <w:rsid w:val="00DA2C01"/>
    <w:rsid w:val="00DA4FDB"/>
    <w:rsid w:val="00DA64B0"/>
    <w:rsid w:val="00DB467A"/>
    <w:rsid w:val="00DB49CA"/>
    <w:rsid w:val="00DC2321"/>
    <w:rsid w:val="00DC276E"/>
    <w:rsid w:val="00DC6C85"/>
    <w:rsid w:val="00DD40F4"/>
    <w:rsid w:val="00DE48BF"/>
    <w:rsid w:val="00DE5071"/>
    <w:rsid w:val="00DE6E4E"/>
    <w:rsid w:val="00DF0E2B"/>
    <w:rsid w:val="00DF5395"/>
    <w:rsid w:val="00E00CF9"/>
    <w:rsid w:val="00E04059"/>
    <w:rsid w:val="00E0741D"/>
    <w:rsid w:val="00E16135"/>
    <w:rsid w:val="00E21A18"/>
    <w:rsid w:val="00E3582F"/>
    <w:rsid w:val="00E36BFC"/>
    <w:rsid w:val="00E37667"/>
    <w:rsid w:val="00E41B90"/>
    <w:rsid w:val="00E41C69"/>
    <w:rsid w:val="00E42509"/>
    <w:rsid w:val="00E450D8"/>
    <w:rsid w:val="00E47D8C"/>
    <w:rsid w:val="00E568AB"/>
    <w:rsid w:val="00E57284"/>
    <w:rsid w:val="00E643B5"/>
    <w:rsid w:val="00E7721D"/>
    <w:rsid w:val="00E92075"/>
    <w:rsid w:val="00E92D8C"/>
    <w:rsid w:val="00E95122"/>
    <w:rsid w:val="00EA085E"/>
    <w:rsid w:val="00EA48E6"/>
    <w:rsid w:val="00EA49BA"/>
    <w:rsid w:val="00EA59E8"/>
    <w:rsid w:val="00EB260A"/>
    <w:rsid w:val="00EB68FF"/>
    <w:rsid w:val="00EC39E8"/>
    <w:rsid w:val="00ED02BF"/>
    <w:rsid w:val="00ED0A83"/>
    <w:rsid w:val="00ED3104"/>
    <w:rsid w:val="00ED6BED"/>
    <w:rsid w:val="00ED73FF"/>
    <w:rsid w:val="00ED7A7C"/>
    <w:rsid w:val="00EE3B62"/>
    <w:rsid w:val="00EE4D61"/>
    <w:rsid w:val="00EF18D0"/>
    <w:rsid w:val="00EF3AC1"/>
    <w:rsid w:val="00EF70B1"/>
    <w:rsid w:val="00F1345C"/>
    <w:rsid w:val="00F17C68"/>
    <w:rsid w:val="00F25688"/>
    <w:rsid w:val="00F26BD6"/>
    <w:rsid w:val="00F31416"/>
    <w:rsid w:val="00F3239B"/>
    <w:rsid w:val="00F340DC"/>
    <w:rsid w:val="00F41C00"/>
    <w:rsid w:val="00F4767C"/>
    <w:rsid w:val="00F50DAA"/>
    <w:rsid w:val="00F54125"/>
    <w:rsid w:val="00F54B14"/>
    <w:rsid w:val="00F5677A"/>
    <w:rsid w:val="00F62894"/>
    <w:rsid w:val="00F705A3"/>
    <w:rsid w:val="00F741B4"/>
    <w:rsid w:val="00F75E29"/>
    <w:rsid w:val="00F84711"/>
    <w:rsid w:val="00F90ED2"/>
    <w:rsid w:val="00F95B23"/>
    <w:rsid w:val="00FA465D"/>
    <w:rsid w:val="00FB0922"/>
    <w:rsid w:val="00FB286E"/>
    <w:rsid w:val="00FB3165"/>
    <w:rsid w:val="00FB4C91"/>
    <w:rsid w:val="00FB6AC3"/>
    <w:rsid w:val="00FC0726"/>
    <w:rsid w:val="00FC202D"/>
    <w:rsid w:val="00FC6C3B"/>
    <w:rsid w:val="00FD489E"/>
    <w:rsid w:val="00FD50BE"/>
    <w:rsid w:val="00FE0F04"/>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99"/>
    <w:qFormat/>
    <w:rsid w:val="00B15AB8"/>
    <w:pPr>
      <w:tabs>
        <w:tab w:val="clear" w:pos="454"/>
        <w:tab w:val="clear" w:pos="4706"/>
      </w:tabs>
      <w:spacing w:line="240" w:lineRule="auto"/>
      <w:ind w:left="708"/>
    </w:pPr>
    <w:rPr>
      <w:rFonts w:ascii="Times New Roman" w:hAnsi="Times New Roman"/>
      <w:sz w:val="20"/>
      <w:szCs w:val="20"/>
    </w:rPr>
  </w:style>
  <w:style w:type="character" w:styleId="HTMLZitat">
    <w:name w:val="HTML Cite"/>
    <w:basedOn w:val="Absatz-Standardschriftart"/>
    <w:uiPriority w:val="99"/>
    <w:unhideWhenUsed/>
    <w:rsid w:val="00F705A3"/>
    <w:rPr>
      <w:i w:val="0"/>
      <w:iCs w:val="0"/>
      <w:color w:val="0E774A"/>
    </w:rPr>
  </w:style>
  <w:style w:type="paragraph" w:styleId="Textkrper">
    <w:name w:val="Body Text"/>
    <w:basedOn w:val="Standard"/>
    <w:link w:val="TextkrperZchn"/>
    <w:uiPriority w:val="99"/>
    <w:unhideWhenUsed/>
    <w:rsid w:val="00D66C5F"/>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D66C5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1107390063">
      <w:bodyDiv w:val="1"/>
      <w:marLeft w:val="0"/>
      <w:marRight w:val="0"/>
      <w:marTop w:val="0"/>
      <w:marBottom w:val="0"/>
      <w:divBdr>
        <w:top w:val="none" w:sz="0" w:space="0" w:color="auto"/>
        <w:left w:val="none" w:sz="0" w:space="0" w:color="auto"/>
        <w:bottom w:val="none" w:sz="0" w:space="0" w:color="auto"/>
        <w:right w:val="none" w:sz="0" w:space="0" w:color="auto"/>
      </w:divBdr>
    </w:div>
    <w:div w:id="1444180715">
      <w:bodyDiv w:val="1"/>
      <w:marLeft w:val="0"/>
      <w:marRight w:val="0"/>
      <w:marTop w:val="0"/>
      <w:marBottom w:val="0"/>
      <w:divBdr>
        <w:top w:val="none" w:sz="0" w:space="0" w:color="auto"/>
        <w:left w:val="none" w:sz="0" w:space="0" w:color="auto"/>
        <w:bottom w:val="none" w:sz="0" w:space="0" w:color="auto"/>
        <w:right w:val="none" w:sz="0" w:space="0" w:color="auto"/>
      </w:divBdr>
    </w:div>
    <w:div w:id="1918441743">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 w:id="20624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D6B9-A67A-4BE9-84A3-568590BE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838</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Zimmermann Lena</cp:lastModifiedBy>
  <cp:revision>14</cp:revision>
  <cp:lastPrinted>2011-09-02T06:44:00Z</cp:lastPrinted>
  <dcterms:created xsi:type="dcterms:W3CDTF">2011-09-12T13:47:00Z</dcterms:created>
  <dcterms:modified xsi:type="dcterms:W3CDTF">2012-03-02T15:03:00Z</dcterms:modified>
</cp:coreProperties>
</file>