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42" w:rsidRPr="00E57742" w:rsidRDefault="008070CA" w:rsidP="00F70B46">
      <w:pPr>
        <w:pStyle w:val="Fliesstext"/>
        <w:tabs>
          <w:tab w:val="clear" w:pos="4706"/>
          <w:tab w:val="left" w:pos="3828"/>
        </w:tabs>
        <w:rPr>
          <w:szCs w:val="22"/>
        </w:rPr>
      </w:pPr>
      <w:r>
        <w:rPr>
          <w:szCs w:val="22"/>
        </w:rPr>
        <w:t xml:space="preserve">                                                                                                                                                                                                                                                                                                    </w:t>
      </w:r>
      <w:r w:rsidR="00E57742" w:rsidRPr="00E57742">
        <w:rPr>
          <w:szCs w:val="22"/>
        </w:rPr>
        <w:t>Presse-Information</w:t>
      </w:r>
    </w:p>
    <w:p w:rsidR="00EC39E8" w:rsidRPr="00E57742" w:rsidRDefault="00303D45" w:rsidP="00F70B46">
      <w:pPr>
        <w:pStyle w:val="Fliesstext"/>
        <w:tabs>
          <w:tab w:val="clear" w:pos="4706"/>
          <w:tab w:val="left" w:pos="3828"/>
        </w:tabs>
        <w:rPr>
          <w:szCs w:val="22"/>
        </w:rPr>
      </w:pPr>
      <w:r>
        <w:rPr>
          <w:szCs w:val="22"/>
        </w:rPr>
        <w:t>April</w:t>
      </w:r>
      <w:r w:rsidR="00E57742" w:rsidRPr="00E57742">
        <w:rPr>
          <w:szCs w:val="22"/>
        </w:rPr>
        <w:t xml:space="preserve"> 2012</w:t>
      </w:r>
    </w:p>
    <w:p w:rsidR="00EC39E8" w:rsidRPr="00FA2365" w:rsidRDefault="00EC39E8">
      <w:pPr>
        <w:pStyle w:val="Fliesstext"/>
      </w:pPr>
    </w:p>
    <w:p w:rsidR="0015523E" w:rsidRDefault="0015523E">
      <w:pPr>
        <w:pStyle w:val="Fliesstext"/>
      </w:pPr>
    </w:p>
    <w:p w:rsidR="00E57742" w:rsidRPr="00DA3AE2" w:rsidRDefault="00E57742">
      <w:pPr>
        <w:pStyle w:val="Fliesstext"/>
      </w:pPr>
    </w:p>
    <w:p w:rsidR="00E57742" w:rsidRDefault="006D742D" w:rsidP="00E57742">
      <w:pPr>
        <w:spacing w:line="360" w:lineRule="auto"/>
        <w:rPr>
          <w:rFonts w:ascii="BMWType V2 Bold" w:hAnsi="BMWType V2 Bold" w:cs="BMWType V2 Bold"/>
          <w:bCs/>
          <w:sz w:val="28"/>
          <w:szCs w:val="28"/>
        </w:rPr>
      </w:pPr>
      <w:r>
        <w:rPr>
          <w:rFonts w:ascii="BMWType V2 Bold" w:hAnsi="BMWType V2 Bold" w:cs="BMWType V2 Bold"/>
          <w:bCs/>
          <w:sz w:val="28"/>
          <w:szCs w:val="28"/>
        </w:rPr>
        <w:t>BMW Automobile</w:t>
      </w:r>
      <w:r w:rsidR="00E57742">
        <w:rPr>
          <w:rFonts w:ascii="BMWType V2 Bold" w:hAnsi="BMWType V2 Bold" w:cs="BMWType V2 Bold"/>
          <w:bCs/>
          <w:sz w:val="28"/>
          <w:szCs w:val="28"/>
        </w:rPr>
        <w:t>.</w:t>
      </w:r>
    </w:p>
    <w:p w:rsidR="00452C9F" w:rsidRDefault="00452C9F" w:rsidP="00452C9F">
      <w:pPr>
        <w:spacing w:line="360" w:lineRule="auto"/>
        <w:rPr>
          <w:rFonts w:cs="BMWType V2 Light"/>
          <w:szCs w:val="22"/>
        </w:rPr>
      </w:pPr>
      <w:r w:rsidRPr="00452C9F">
        <w:rPr>
          <w:rFonts w:cs="BMWType V2 Light"/>
          <w:szCs w:val="22"/>
        </w:rPr>
        <w:t xml:space="preserve">Seit </w:t>
      </w:r>
      <w:r>
        <w:rPr>
          <w:rFonts w:cs="BMWType V2 Light"/>
          <w:szCs w:val="22"/>
        </w:rPr>
        <w:t>über</w:t>
      </w:r>
      <w:r w:rsidRPr="00452C9F">
        <w:rPr>
          <w:rFonts w:cs="BMWType V2 Light"/>
          <w:szCs w:val="22"/>
        </w:rPr>
        <w:t xml:space="preserve"> 80 Jahren fertigt BMW Automobile. In diese</w:t>
      </w:r>
      <w:r>
        <w:rPr>
          <w:rFonts w:cs="BMWType V2 Light"/>
          <w:szCs w:val="22"/>
        </w:rPr>
        <w:t xml:space="preserve">r Zeit entwickelt sich BMW zum </w:t>
      </w:r>
      <w:r w:rsidRPr="00452C9F">
        <w:rPr>
          <w:rFonts w:cs="BMWType V2 Light"/>
          <w:szCs w:val="22"/>
        </w:rPr>
        <w:t>Technologieführer, der</w:t>
      </w:r>
      <w:r>
        <w:rPr>
          <w:rFonts w:cs="BMWType V2 Light"/>
          <w:szCs w:val="22"/>
        </w:rPr>
        <w:t xml:space="preserve"> </w:t>
      </w:r>
      <w:r w:rsidRPr="00452C9F">
        <w:rPr>
          <w:rFonts w:cs="BMWType V2 Light"/>
          <w:szCs w:val="22"/>
        </w:rPr>
        <w:t xml:space="preserve">eigene Trends setzt, neue Ideen für den Kunden nutzbar macht </w:t>
      </w:r>
      <w:r w:rsidR="00A83F8F">
        <w:rPr>
          <w:rFonts w:cs="BMWType V2 Light"/>
          <w:szCs w:val="22"/>
        </w:rPr>
        <w:t>und</w:t>
      </w:r>
      <w:r w:rsidRPr="00452C9F">
        <w:rPr>
          <w:rFonts w:cs="BMWType V2 Light"/>
          <w:szCs w:val="22"/>
        </w:rPr>
        <w:t xml:space="preserve"> bestehende Innovationen hinterfragt und</w:t>
      </w:r>
      <w:r>
        <w:rPr>
          <w:rFonts w:cs="BMWType V2 Light"/>
          <w:szCs w:val="22"/>
        </w:rPr>
        <w:t xml:space="preserve"> </w:t>
      </w:r>
      <w:r w:rsidRPr="00452C9F">
        <w:rPr>
          <w:rFonts w:cs="BMWType V2 Light"/>
          <w:szCs w:val="22"/>
        </w:rPr>
        <w:t>weiterentwickelt.</w:t>
      </w:r>
    </w:p>
    <w:p w:rsidR="00452C9F" w:rsidRDefault="00452C9F" w:rsidP="00452C9F">
      <w:pPr>
        <w:spacing w:line="360" w:lineRule="auto"/>
        <w:rPr>
          <w:rFonts w:cs="BMWType V2 Light"/>
          <w:szCs w:val="22"/>
        </w:rPr>
      </w:pPr>
    </w:p>
    <w:p w:rsidR="00AD3521" w:rsidRPr="001F4727" w:rsidRDefault="00AD3521" w:rsidP="00452C9F">
      <w:pPr>
        <w:spacing w:line="360" w:lineRule="auto"/>
        <w:rPr>
          <w:rFonts w:cs="BMWType V2 Light"/>
          <w:b/>
          <w:szCs w:val="22"/>
        </w:rPr>
      </w:pPr>
      <w:r w:rsidRPr="001F4727">
        <w:rPr>
          <w:rFonts w:cs="BMWType V2 Light"/>
          <w:b/>
          <w:szCs w:val="22"/>
        </w:rPr>
        <w:t>Die ersten BMW Automobile - der Beginn einer langen Erfolgsgeschichte.</w:t>
      </w:r>
    </w:p>
    <w:p w:rsidR="001E2B48" w:rsidRDefault="007E4B4E" w:rsidP="00E57742">
      <w:pPr>
        <w:spacing w:line="360" w:lineRule="auto"/>
        <w:rPr>
          <w:rFonts w:cs="BMWType V2 Light"/>
          <w:szCs w:val="22"/>
        </w:rPr>
      </w:pPr>
      <w:r>
        <w:rPr>
          <w:rFonts w:cs="BMWType V2 Light"/>
          <w:szCs w:val="22"/>
        </w:rPr>
        <w:t>Die Automobilgeschichte von BMW beg</w:t>
      </w:r>
      <w:r w:rsidR="00C36E82">
        <w:rPr>
          <w:rFonts w:cs="BMWType V2 Light"/>
          <w:szCs w:val="22"/>
        </w:rPr>
        <w:t>innt</w:t>
      </w:r>
      <w:r>
        <w:rPr>
          <w:rFonts w:cs="BMWType V2 Light"/>
          <w:szCs w:val="22"/>
        </w:rPr>
        <w:t xml:space="preserve"> im Jahr 1928, als sich die Möglichkeit zum Kauf der F</w:t>
      </w:r>
      <w:r w:rsidR="00C36E82">
        <w:rPr>
          <w:rFonts w:cs="BMWType V2 Light"/>
          <w:szCs w:val="22"/>
        </w:rPr>
        <w:t>ahrzeugfabrik Eisenach eröffnet</w:t>
      </w:r>
      <w:r>
        <w:rPr>
          <w:rFonts w:cs="BMWType V2 Light"/>
          <w:szCs w:val="22"/>
        </w:rPr>
        <w:t>. Zuerst w</w:t>
      </w:r>
      <w:r w:rsidR="00C36E82">
        <w:rPr>
          <w:rFonts w:cs="BMWType V2 Light"/>
          <w:szCs w:val="22"/>
        </w:rPr>
        <w:t>ird</w:t>
      </w:r>
      <w:r>
        <w:rPr>
          <w:rFonts w:cs="BMWType V2 Light"/>
          <w:szCs w:val="22"/>
        </w:rPr>
        <w:t xml:space="preserve"> die Produktion des dort in Lizenz gefertigten Austin Seven unter dem Markennamen Dixi weitergeführt. Der daraus weite</w:t>
      </w:r>
      <w:r>
        <w:rPr>
          <w:rFonts w:cs="BMWType V2 Light"/>
          <w:szCs w:val="22"/>
        </w:rPr>
        <w:t>r</w:t>
      </w:r>
      <w:r>
        <w:rPr>
          <w:rFonts w:cs="BMWType V2 Light"/>
          <w:szCs w:val="22"/>
        </w:rPr>
        <w:t>entwickelte BMW 3/15 PS</w:t>
      </w:r>
      <w:r w:rsidR="00657A3C">
        <w:rPr>
          <w:rFonts w:cs="BMWType V2 Light"/>
          <w:szCs w:val="22"/>
        </w:rPr>
        <w:t xml:space="preserve"> kommt 1929 auf den Markt und</w:t>
      </w:r>
      <w:r>
        <w:rPr>
          <w:rFonts w:cs="BMWType V2 Light"/>
          <w:szCs w:val="22"/>
        </w:rPr>
        <w:t xml:space="preserve"> </w:t>
      </w:r>
      <w:r w:rsidR="00C36E82">
        <w:rPr>
          <w:rFonts w:cs="BMWType V2 Light"/>
          <w:szCs w:val="22"/>
        </w:rPr>
        <w:t>ist</w:t>
      </w:r>
      <w:r>
        <w:rPr>
          <w:rFonts w:cs="BMWType V2 Light"/>
          <w:szCs w:val="22"/>
        </w:rPr>
        <w:t xml:space="preserve"> das erste Automobil mit</w:t>
      </w:r>
      <w:r w:rsidR="00C36E82">
        <w:rPr>
          <w:rFonts w:cs="BMWType V2 Light"/>
          <w:szCs w:val="22"/>
        </w:rPr>
        <w:t xml:space="preserve"> dem BMW Markenzeichen. </w:t>
      </w:r>
      <w:r w:rsidR="00657A3C">
        <w:rPr>
          <w:rFonts w:cs="BMWType V2 Light"/>
          <w:szCs w:val="22"/>
        </w:rPr>
        <w:t xml:space="preserve">1932 </w:t>
      </w:r>
      <w:r w:rsidR="004D5BC3">
        <w:rPr>
          <w:rFonts w:cs="BMWType V2 Light"/>
          <w:szCs w:val="22"/>
        </w:rPr>
        <w:t>läuft</w:t>
      </w:r>
      <w:r>
        <w:rPr>
          <w:rFonts w:cs="BMWType V2 Light"/>
          <w:szCs w:val="22"/>
        </w:rPr>
        <w:t xml:space="preserve"> schließlich das erste selbst entwickelte BMW A</w:t>
      </w:r>
      <w:r>
        <w:rPr>
          <w:rFonts w:cs="BMWType V2 Light"/>
          <w:szCs w:val="22"/>
        </w:rPr>
        <w:t>u</w:t>
      </w:r>
      <w:r>
        <w:rPr>
          <w:rFonts w:cs="BMWType V2 Light"/>
          <w:szCs w:val="22"/>
        </w:rPr>
        <w:t xml:space="preserve">tomobil unter dem Namen </w:t>
      </w:r>
      <w:r w:rsidR="00657A3C">
        <w:rPr>
          <w:rFonts w:cs="BMWType V2 Light"/>
          <w:szCs w:val="22"/>
        </w:rPr>
        <w:t xml:space="preserve">BMW </w:t>
      </w:r>
      <w:r>
        <w:rPr>
          <w:rFonts w:cs="BMWType V2 Light"/>
          <w:szCs w:val="22"/>
        </w:rPr>
        <w:t xml:space="preserve">3/20 PS </w:t>
      </w:r>
      <w:r w:rsidR="004D5BC3">
        <w:rPr>
          <w:rFonts w:cs="BMWType V2 Light"/>
          <w:szCs w:val="22"/>
        </w:rPr>
        <w:t>vom Band</w:t>
      </w:r>
      <w:r w:rsidR="00F6256D">
        <w:rPr>
          <w:rFonts w:cs="BMWType V2 Light"/>
          <w:szCs w:val="22"/>
        </w:rPr>
        <w:t xml:space="preserve">. </w:t>
      </w:r>
      <w:r w:rsidR="00C266DB">
        <w:rPr>
          <w:rFonts w:cs="BMWType V2 Light"/>
          <w:szCs w:val="22"/>
        </w:rPr>
        <w:t xml:space="preserve">Zwei Jahre später </w:t>
      </w:r>
      <w:r w:rsidR="004D5BC3">
        <w:rPr>
          <w:rFonts w:cs="BMWType V2 Light"/>
          <w:szCs w:val="22"/>
        </w:rPr>
        <w:t>präsentieren die Münchner Autobauer den</w:t>
      </w:r>
      <w:r w:rsidR="00C266DB">
        <w:rPr>
          <w:rFonts w:cs="BMWType V2 Light"/>
          <w:szCs w:val="22"/>
        </w:rPr>
        <w:t xml:space="preserve"> </w:t>
      </w:r>
      <w:r w:rsidR="00FE2831">
        <w:rPr>
          <w:rFonts w:cs="BMWType V2 Light"/>
          <w:szCs w:val="22"/>
        </w:rPr>
        <w:t xml:space="preserve">BMW 303 als </w:t>
      </w:r>
      <w:r w:rsidR="00C266DB">
        <w:rPr>
          <w:rFonts w:cs="BMWType V2 Light"/>
          <w:szCs w:val="22"/>
        </w:rPr>
        <w:t>erste</w:t>
      </w:r>
      <w:r w:rsidR="00A83F8F">
        <w:rPr>
          <w:rFonts w:cs="BMWType V2 Light"/>
          <w:szCs w:val="22"/>
        </w:rPr>
        <w:t xml:space="preserve">s Modell </w:t>
      </w:r>
      <w:r w:rsidR="00C266DB">
        <w:rPr>
          <w:rFonts w:cs="BMWType V2 Light"/>
          <w:szCs w:val="22"/>
        </w:rPr>
        <w:t>mit 6-Zylinder-</w:t>
      </w:r>
      <w:r w:rsidR="00C321BA">
        <w:rPr>
          <w:rFonts w:cs="BMWType V2 Light"/>
          <w:szCs w:val="22"/>
        </w:rPr>
        <w:t>Reihenm</w:t>
      </w:r>
      <w:r w:rsidR="00C266DB">
        <w:rPr>
          <w:rFonts w:cs="BMWType V2 Light"/>
          <w:szCs w:val="22"/>
        </w:rPr>
        <w:t xml:space="preserve">otor </w:t>
      </w:r>
      <w:r w:rsidR="00657A3C">
        <w:rPr>
          <w:rFonts w:cs="BMWType V2 Light"/>
          <w:szCs w:val="22"/>
        </w:rPr>
        <w:t>und begrün</w:t>
      </w:r>
      <w:r w:rsidR="004D5BC3">
        <w:rPr>
          <w:rFonts w:cs="BMWType V2 Light"/>
          <w:szCs w:val="22"/>
        </w:rPr>
        <w:t>den</w:t>
      </w:r>
      <w:r w:rsidR="00657A3C">
        <w:rPr>
          <w:rFonts w:cs="BMWType V2 Light"/>
          <w:szCs w:val="22"/>
        </w:rPr>
        <w:t xml:space="preserve"> damit eine erfolgreiche BMW Tradition. Außerdem trägt</w:t>
      </w:r>
      <w:r w:rsidR="00C266DB">
        <w:rPr>
          <w:rFonts w:cs="BMWType V2 Light"/>
          <w:szCs w:val="22"/>
        </w:rPr>
        <w:t xml:space="preserve"> der BMW 303</w:t>
      </w:r>
      <w:r w:rsidR="00FE3EE8">
        <w:rPr>
          <w:rFonts w:cs="BMWType V2 Light"/>
          <w:szCs w:val="22"/>
        </w:rPr>
        <w:t xml:space="preserve"> </w:t>
      </w:r>
      <w:r w:rsidR="00525D38">
        <w:rPr>
          <w:rFonts w:cs="BMWType V2 Light"/>
          <w:szCs w:val="22"/>
        </w:rPr>
        <w:t>b</w:t>
      </w:r>
      <w:r w:rsidR="00525D38">
        <w:rPr>
          <w:rFonts w:cs="BMWType V2 Light"/>
          <w:szCs w:val="22"/>
        </w:rPr>
        <w:t>e</w:t>
      </w:r>
      <w:r w:rsidR="00525D38">
        <w:rPr>
          <w:rFonts w:cs="BMWType V2 Light"/>
          <w:szCs w:val="22"/>
        </w:rPr>
        <w:t>reits</w:t>
      </w:r>
      <w:r w:rsidR="00FE3EE8">
        <w:rPr>
          <w:rFonts w:cs="BMWType V2 Light"/>
          <w:szCs w:val="22"/>
        </w:rPr>
        <w:t xml:space="preserve"> die charakteristische Niere als Kühlergrill</w:t>
      </w:r>
      <w:r w:rsidR="00C266DB">
        <w:rPr>
          <w:rFonts w:cs="BMWType V2 Light"/>
          <w:szCs w:val="22"/>
        </w:rPr>
        <w:t xml:space="preserve">. </w:t>
      </w:r>
      <w:r w:rsidR="00866B43">
        <w:rPr>
          <w:rFonts w:cs="BMWType V2 Light"/>
          <w:szCs w:val="22"/>
        </w:rPr>
        <w:t xml:space="preserve">War </w:t>
      </w:r>
      <w:r w:rsidR="00D93374">
        <w:rPr>
          <w:rFonts w:cs="BMWType V2 Light"/>
          <w:szCs w:val="22"/>
        </w:rPr>
        <w:t>BMW bisher in der unteren Mitte</w:t>
      </w:r>
      <w:r w:rsidR="00D93374">
        <w:rPr>
          <w:rFonts w:cs="BMWType V2 Light"/>
          <w:szCs w:val="22"/>
        </w:rPr>
        <w:t>l</w:t>
      </w:r>
      <w:r w:rsidR="00D93374">
        <w:rPr>
          <w:rFonts w:cs="BMWType V2 Light"/>
          <w:szCs w:val="22"/>
        </w:rPr>
        <w:t xml:space="preserve">klasse </w:t>
      </w:r>
      <w:r w:rsidR="00525D38">
        <w:rPr>
          <w:rFonts w:cs="BMWType V2 Light"/>
          <w:szCs w:val="22"/>
        </w:rPr>
        <w:t>vertreten, stellt</w:t>
      </w:r>
      <w:r w:rsidR="00D93374">
        <w:rPr>
          <w:rFonts w:cs="BMWType V2 Light"/>
          <w:szCs w:val="22"/>
        </w:rPr>
        <w:t xml:space="preserve"> der BMW 326 den ersten Vertreter der klassischen Mitte</w:t>
      </w:r>
      <w:r w:rsidR="00525D38">
        <w:rPr>
          <w:rFonts w:cs="BMWType V2 Light"/>
          <w:szCs w:val="22"/>
        </w:rPr>
        <w:t>lklasse dar. Der Wagen verkauft</w:t>
      </w:r>
      <w:r w:rsidR="00D93374">
        <w:rPr>
          <w:rFonts w:cs="BMWType V2 Light"/>
          <w:szCs w:val="22"/>
        </w:rPr>
        <w:t xml:space="preserve"> sich insgesamt fast 16.000 Mal und ist damit </w:t>
      </w:r>
      <w:r w:rsidR="00A83F8F">
        <w:rPr>
          <w:rFonts w:cs="BMWType V2 Light"/>
          <w:szCs w:val="22"/>
        </w:rPr>
        <w:t>der</w:t>
      </w:r>
      <w:r w:rsidR="00D93374">
        <w:rPr>
          <w:rFonts w:cs="BMWType V2 Light"/>
          <w:szCs w:val="22"/>
        </w:rPr>
        <w:t xml:space="preserve"> erfolgreichste BMW vor dem zweiten Weltkrieg. </w:t>
      </w:r>
      <w:r w:rsidR="00FE2831">
        <w:rPr>
          <w:rFonts w:cs="BMWType V2 Light"/>
          <w:szCs w:val="22"/>
        </w:rPr>
        <w:t>1936</w:t>
      </w:r>
      <w:r w:rsidR="00525D38">
        <w:rPr>
          <w:rFonts w:cs="BMWType V2 Light"/>
          <w:szCs w:val="22"/>
        </w:rPr>
        <w:t xml:space="preserve"> wird</w:t>
      </w:r>
      <w:r w:rsidR="00D93374">
        <w:rPr>
          <w:rFonts w:cs="BMWType V2 Light"/>
          <w:szCs w:val="22"/>
        </w:rPr>
        <w:t xml:space="preserve"> es Zeit für ein noch sportlicheres und stä</w:t>
      </w:r>
      <w:r w:rsidR="00D93374">
        <w:rPr>
          <w:rFonts w:cs="BMWType V2 Light"/>
          <w:szCs w:val="22"/>
        </w:rPr>
        <w:t>r</w:t>
      </w:r>
      <w:r w:rsidR="00D93374">
        <w:rPr>
          <w:rFonts w:cs="BMWType V2 Light"/>
          <w:szCs w:val="22"/>
        </w:rPr>
        <w:t xml:space="preserve">keres </w:t>
      </w:r>
      <w:r w:rsidR="00A83F8F">
        <w:rPr>
          <w:rFonts w:cs="BMWType V2 Light"/>
          <w:szCs w:val="22"/>
        </w:rPr>
        <w:t>Modell</w:t>
      </w:r>
      <w:r w:rsidR="00D93374">
        <w:rPr>
          <w:rFonts w:cs="BMWType V2 Light"/>
          <w:szCs w:val="22"/>
        </w:rPr>
        <w:t>: de</w:t>
      </w:r>
      <w:r w:rsidR="00FE2831">
        <w:rPr>
          <w:rFonts w:cs="BMWType V2 Light"/>
          <w:szCs w:val="22"/>
        </w:rPr>
        <w:t>n</w:t>
      </w:r>
      <w:r w:rsidR="00D93374">
        <w:rPr>
          <w:rFonts w:cs="BMWType V2 Light"/>
          <w:szCs w:val="22"/>
        </w:rPr>
        <w:t xml:space="preserve"> </w:t>
      </w:r>
      <w:r w:rsidR="00FE2831">
        <w:rPr>
          <w:rFonts w:cs="BMWType V2 Light"/>
          <w:szCs w:val="22"/>
        </w:rPr>
        <w:t xml:space="preserve">nur 464 Mal gebauten </w:t>
      </w:r>
      <w:r w:rsidR="00D93374">
        <w:rPr>
          <w:rFonts w:cs="BMWType V2 Light"/>
          <w:szCs w:val="22"/>
        </w:rPr>
        <w:t xml:space="preserve">BMW 328. </w:t>
      </w:r>
      <w:r w:rsidR="00657A3C">
        <w:rPr>
          <w:rFonts w:cs="BMWType V2 Light"/>
          <w:szCs w:val="22"/>
        </w:rPr>
        <w:t xml:space="preserve">Der legendäre Roadster  wird zum erfolgreichsten Sportwagen der späten 30er Jahre und begründet das sportliche Image der Marke BMW. </w:t>
      </w:r>
      <w:r w:rsidR="00FE2831">
        <w:rPr>
          <w:rFonts w:cs="BMWType V2 Light"/>
          <w:szCs w:val="22"/>
        </w:rPr>
        <w:t>Wichtige Erfolge verbuchen die hochgezüchteten Rennsportversionen -  das</w:t>
      </w:r>
      <w:r w:rsidR="00D93374">
        <w:rPr>
          <w:rFonts w:cs="BMWType V2 Light"/>
          <w:szCs w:val="22"/>
        </w:rPr>
        <w:t xml:space="preserve"> BMW 328 Touring Coupé </w:t>
      </w:r>
      <w:r w:rsidR="00FE2831">
        <w:rPr>
          <w:rFonts w:cs="BMWType V2 Light"/>
          <w:szCs w:val="22"/>
        </w:rPr>
        <w:t xml:space="preserve">zum Beispiel erringt  </w:t>
      </w:r>
      <w:r w:rsidR="002F0B0C">
        <w:rPr>
          <w:rFonts w:cs="BMWType V2 Light"/>
          <w:szCs w:val="22"/>
        </w:rPr>
        <w:t>sowohl</w:t>
      </w:r>
      <w:r w:rsidR="00D93374">
        <w:rPr>
          <w:rFonts w:cs="BMWType V2 Light"/>
          <w:szCs w:val="22"/>
        </w:rPr>
        <w:t xml:space="preserve"> </w:t>
      </w:r>
      <w:r w:rsidR="00FE2831">
        <w:rPr>
          <w:rFonts w:cs="BMWType V2 Light"/>
          <w:szCs w:val="22"/>
        </w:rPr>
        <w:t xml:space="preserve">1939 </w:t>
      </w:r>
      <w:r w:rsidR="00D93374">
        <w:rPr>
          <w:rFonts w:cs="BMWType V2 Light"/>
          <w:szCs w:val="22"/>
        </w:rPr>
        <w:t xml:space="preserve">einen Klassensieg in Le Mans </w:t>
      </w:r>
      <w:r w:rsidR="002F0B0C">
        <w:rPr>
          <w:rFonts w:cs="BMWType V2 Light"/>
          <w:szCs w:val="22"/>
        </w:rPr>
        <w:t>als auch</w:t>
      </w:r>
      <w:r w:rsidR="00D93374">
        <w:rPr>
          <w:rFonts w:cs="BMWType V2 Light"/>
          <w:szCs w:val="22"/>
        </w:rPr>
        <w:t xml:space="preserve"> den Gesamtsieg bei der Mille </w:t>
      </w:r>
      <w:proofErr w:type="spellStart"/>
      <w:r w:rsidR="00D93374">
        <w:rPr>
          <w:rFonts w:cs="BMWType V2 Light"/>
          <w:szCs w:val="22"/>
        </w:rPr>
        <w:t>Miglia</w:t>
      </w:r>
      <w:proofErr w:type="spellEnd"/>
      <w:r w:rsidR="00D93374">
        <w:rPr>
          <w:rFonts w:cs="BMWType V2 Light"/>
          <w:szCs w:val="22"/>
        </w:rPr>
        <w:t xml:space="preserve"> 1940. Der luxuriöseste BMW, der vor dem Krieg in Serie g</w:t>
      </w:r>
      <w:r w:rsidR="00525D38">
        <w:rPr>
          <w:rFonts w:cs="BMWType V2 Light"/>
          <w:szCs w:val="22"/>
        </w:rPr>
        <w:t>eht</w:t>
      </w:r>
      <w:r w:rsidR="00D93374">
        <w:rPr>
          <w:rFonts w:cs="BMWType V2 Light"/>
          <w:szCs w:val="22"/>
        </w:rPr>
        <w:t xml:space="preserve">, </w:t>
      </w:r>
      <w:r w:rsidR="00525D38">
        <w:rPr>
          <w:rFonts w:cs="BMWType V2 Light"/>
          <w:szCs w:val="22"/>
        </w:rPr>
        <w:t>ist</w:t>
      </w:r>
      <w:r w:rsidR="00D93374">
        <w:rPr>
          <w:rFonts w:cs="BMWType V2 Light"/>
          <w:szCs w:val="22"/>
        </w:rPr>
        <w:t xml:space="preserve"> der BMW 335</w:t>
      </w:r>
      <w:r w:rsidR="00657A3C">
        <w:rPr>
          <w:rFonts w:cs="BMWType V2 Light"/>
          <w:szCs w:val="22"/>
        </w:rPr>
        <w:t xml:space="preserve"> von 1939</w:t>
      </w:r>
      <w:r w:rsidR="00D93374">
        <w:rPr>
          <w:rFonts w:cs="BMWType V2 Light"/>
          <w:szCs w:val="22"/>
        </w:rPr>
        <w:t xml:space="preserve">. Völlig neu </w:t>
      </w:r>
      <w:r w:rsidR="00525D38">
        <w:rPr>
          <w:rFonts w:cs="BMWType V2 Light"/>
          <w:szCs w:val="22"/>
        </w:rPr>
        <w:t>ist</w:t>
      </w:r>
      <w:r w:rsidR="00D93374">
        <w:rPr>
          <w:rFonts w:cs="BMWType V2 Light"/>
          <w:szCs w:val="22"/>
        </w:rPr>
        <w:t xml:space="preserve"> der 3,5 Liter große </w:t>
      </w:r>
      <w:r w:rsidR="001E2B48">
        <w:rPr>
          <w:rFonts w:cs="BMWType V2 Light"/>
          <w:szCs w:val="22"/>
        </w:rPr>
        <w:t>6-Zylinder-Reihenmotor mit einer Maximalleistung von 90 PS und die edle Innenaussta</w:t>
      </w:r>
      <w:r w:rsidR="001E2B48">
        <w:rPr>
          <w:rFonts w:cs="BMWType V2 Light"/>
          <w:szCs w:val="22"/>
        </w:rPr>
        <w:t>t</w:t>
      </w:r>
      <w:r w:rsidR="001E2B48">
        <w:rPr>
          <w:rFonts w:cs="BMWType V2 Light"/>
          <w:szCs w:val="22"/>
        </w:rPr>
        <w:t xml:space="preserve">tung – der Oberklassewagen gilt heute als  Vorgänger der BMW 7er Reihe. </w:t>
      </w:r>
    </w:p>
    <w:p w:rsidR="001E2B48" w:rsidRDefault="001E2B48" w:rsidP="00E57742">
      <w:pPr>
        <w:spacing w:line="360" w:lineRule="auto"/>
        <w:rPr>
          <w:rFonts w:cs="BMWType V2 Light"/>
          <w:szCs w:val="22"/>
        </w:rPr>
      </w:pPr>
    </w:p>
    <w:p w:rsidR="00E033C3" w:rsidRPr="00E033C3" w:rsidRDefault="00514E50" w:rsidP="00E57742">
      <w:pPr>
        <w:spacing w:line="360" w:lineRule="auto"/>
        <w:rPr>
          <w:rFonts w:cs="BMWType V2 Light"/>
          <w:b/>
          <w:szCs w:val="22"/>
        </w:rPr>
      </w:pPr>
      <w:r w:rsidRPr="00514E50">
        <w:rPr>
          <w:rFonts w:cs="BMWType V2 Light"/>
          <w:b/>
          <w:szCs w:val="22"/>
        </w:rPr>
        <w:t>Neubeginn</w:t>
      </w:r>
      <w:r w:rsidR="00AD3521">
        <w:rPr>
          <w:rFonts w:cs="BMWType V2 Light"/>
          <w:b/>
          <w:szCs w:val="22"/>
        </w:rPr>
        <w:t xml:space="preserve"> nach dem Krieg</w:t>
      </w:r>
      <w:r w:rsidRPr="00514E50">
        <w:rPr>
          <w:rFonts w:cs="BMWType V2 Light"/>
          <w:b/>
          <w:szCs w:val="22"/>
        </w:rPr>
        <w:t>: die Rückkehr in die automobile Oberklasse</w:t>
      </w:r>
      <w:r w:rsidR="00647B05">
        <w:rPr>
          <w:rFonts w:cs="BMWType V2 Light"/>
          <w:b/>
          <w:szCs w:val="22"/>
        </w:rPr>
        <w:t>.</w:t>
      </w:r>
    </w:p>
    <w:p w:rsidR="00804323" w:rsidRDefault="00525D38" w:rsidP="00E57742">
      <w:pPr>
        <w:spacing w:line="360" w:lineRule="auto"/>
        <w:rPr>
          <w:rFonts w:cs="BMWType V2 Light"/>
          <w:b/>
          <w:szCs w:val="22"/>
        </w:rPr>
      </w:pPr>
      <w:r>
        <w:rPr>
          <w:rFonts w:cs="BMWType V2 Light"/>
          <w:szCs w:val="22"/>
        </w:rPr>
        <w:t>Als erstes Nachkriegsmodell kommt</w:t>
      </w:r>
      <w:r w:rsidR="001E2B48">
        <w:rPr>
          <w:rFonts w:cs="BMWType V2 Light"/>
          <w:szCs w:val="22"/>
        </w:rPr>
        <w:t xml:space="preserve"> </w:t>
      </w:r>
      <w:r w:rsidR="00CD738B">
        <w:rPr>
          <w:rFonts w:cs="BMWType V2 Light"/>
          <w:szCs w:val="22"/>
        </w:rPr>
        <w:t xml:space="preserve">1952 </w:t>
      </w:r>
      <w:r w:rsidR="001E2B48">
        <w:rPr>
          <w:rFonts w:cs="BMWType V2 Light"/>
          <w:szCs w:val="22"/>
        </w:rPr>
        <w:t>der BMW 501</w:t>
      </w:r>
      <w:r w:rsidR="00CD738B">
        <w:rPr>
          <w:rFonts w:cs="BMWType V2 Light"/>
          <w:szCs w:val="22"/>
        </w:rPr>
        <w:t xml:space="preserve"> mit 6-Zylinder-Motor </w:t>
      </w:r>
      <w:r>
        <w:rPr>
          <w:rFonts w:cs="BMWType V2 Light"/>
          <w:szCs w:val="22"/>
        </w:rPr>
        <w:t xml:space="preserve">(auch </w:t>
      </w:r>
      <w:r w:rsidR="00CD738B">
        <w:rPr>
          <w:rFonts w:cs="BMWType V2 Light"/>
          <w:szCs w:val="22"/>
        </w:rPr>
        <w:t>„Barockengel“</w:t>
      </w:r>
      <w:r>
        <w:rPr>
          <w:rFonts w:cs="BMWType V2 Light"/>
          <w:szCs w:val="22"/>
        </w:rPr>
        <w:t xml:space="preserve"> genannt)</w:t>
      </w:r>
      <w:r w:rsidR="00CD738B">
        <w:rPr>
          <w:rFonts w:cs="BMWType V2 Light"/>
          <w:szCs w:val="22"/>
        </w:rPr>
        <w:t xml:space="preserve"> auf den Markt, </w:t>
      </w:r>
      <w:r>
        <w:rPr>
          <w:rFonts w:cs="BMWType V2 Light"/>
          <w:szCs w:val="22"/>
        </w:rPr>
        <w:t>gefolgt von der</w:t>
      </w:r>
      <w:r w:rsidR="00F70A95">
        <w:rPr>
          <w:rFonts w:cs="BMWType V2 Light"/>
          <w:szCs w:val="22"/>
        </w:rPr>
        <w:t xml:space="preserve"> luxuriösere</w:t>
      </w:r>
      <w:r>
        <w:rPr>
          <w:rFonts w:cs="BMWType V2 Light"/>
          <w:szCs w:val="22"/>
        </w:rPr>
        <w:t>n</w:t>
      </w:r>
      <w:r w:rsidR="00F70A95">
        <w:rPr>
          <w:rFonts w:cs="BMWType V2 Light"/>
          <w:szCs w:val="22"/>
        </w:rPr>
        <w:t xml:space="preserve"> </w:t>
      </w:r>
      <w:r w:rsidR="00CD738B">
        <w:rPr>
          <w:rFonts w:cs="BMWType V2 Light"/>
          <w:szCs w:val="22"/>
        </w:rPr>
        <w:t xml:space="preserve">Bauvariante </w:t>
      </w:r>
      <w:r w:rsidR="00F70A95">
        <w:rPr>
          <w:rFonts w:cs="BMWType V2 Light"/>
          <w:szCs w:val="22"/>
        </w:rPr>
        <w:t>BMW 502</w:t>
      </w:r>
      <w:r w:rsidR="00CD738B">
        <w:rPr>
          <w:rFonts w:cs="BMWType V2 Light"/>
          <w:szCs w:val="22"/>
        </w:rPr>
        <w:t>.</w:t>
      </w:r>
      <w:r w:rsidR="00F70A95">
        <w:rPr>
          <w:rFonts w:cs="BMWType V2 Light"/>
          <w:szCs w:val="22"/>
        </w:rPr>
        <w:t xml:space="preserve"> Darin verbaut </w:t>
      </w:r>
      <w:r>
        <w:rPr>
          <w:rFonts w:cs="BMWType V2 Light"/>
          <w:szCs w:val="22"/>
        </w:rPr>
        <w:t xml:space="preserve">ist </w:t>
      </w:r>
      <w:r w:rsidR="00F70A95">
        <w:rPr>
          <w:rFonts w:cs="BMWType V2 Light"/>
          <w:szCs w:val="22"/>
        </w:rPr>
        <w:t>der</w:t>
      </w:r>
      <w:r w:rsidR="00657A3C">
        <w:rPr>
          <w:rFonts w:cs="BMWType V2 Light"/>
          <w:szCs w:val="22"/>
        </w:rPr>
        <w:t xml:space="preserve"> weltweit </w:t>
      </w:r>
      <w:r w:rsidR="00F70A95">
        <w:rPr>
          <w:rFonts w:cs="BMWType V2 Light"/>
          <w:szCs w:val="22"/>
        </w:rPr>
        <w:t xml:space="preserve"> erste komplett aus Leichtmetall gefertigte Motor </w:t>
      </w:r>
      <w:r w:rsidR="00657A3C">
        <w:rPr>
          <w:rFonts w:cs="BMWType V2 Light"/>
          <w:szCs w:val="22"/>
        </w:rPr>
        <w:t>für die Großserie</w:t>
      </w:r>
      <w:r w:rsidR="00F70A95">
        <w:rPr>
          <w:rFonts w:cs="BMWType V2 Light"/>
          <w:szCs w:val="22"/>
        </w:rPr>
        <w:t xml:space="preserve">, ein V8- Triebwerk mit einer Leistung von 100 PS. </w:t>
      </w:r>
      <w:r w:rsidR="001E2B48">
        <w:rPr>
          <w:rFonts w:cs="BMWType V2 Light"/>
          <w:szCs w:val="22"/>
        </w:rPr>
        <w:t xml:space="preserve"> </w:t>
      </w:r>
      <w:r w:rsidR="00F70A95">
        <w:rPr>
          <w:rFonts w:cs="BMWType V2 Light"/>
          <w:szCs w:val="22"/>
        </w:rPr>
        <w:t xml:space="preserve">Parallel </w:t>
      </w:r>
      <w:r w:rsidR="00916C76">
        <w:rPr>
          <w:rFonts w:cs="BMWType V2 Light"/>
          <w:szCs w:val="22"/>
        </w:rPr>
        <w:t xml:space="preserve">werden ab </w:t>
      </w:r>
      <w:r w:rsidR="00916C76">
        <w:rPr>
          <w:rFonts w:cs="BMWType V2 Light"/>
          <w:szCs w:val="22"/>
        </w:rPr>
        <w:lastRenderedPageBreak/>
        <w:t xml:space="preserve">1956 </w:t>
      </w:r>
      <w:r w:rsidR="00657A3C">
        <w:rPr>
          <w:rFonts w:cs="BMWType V2 Light"/>
          <w:szCs w:val="22"/>
        </w:rPr>
        <w:t xml:space="preserve">die von Albrecht Graf Goertz gezeichneten </w:t>
      </w:r>
      <w:r w:rsidR="00F70A95">
        <w:rPr>
          <w:rFonts w:cs="BMWType V2 Light"/>
          <w:szCs w:val="22"/>
        </w:rPr>
        <w:t xml:space="preserve">BMW 507 </w:t>
      </w:r>
      <w:r w:rsidR="00657A3C">
        <w:rPr>
          <w:rFonts w:cs="BMWType V2 Light"/>
          <w:szCs w:val="22"/>
        </w:rPr>
        <w:t>und BMW 503</w:t>
      </w:r>
      <w:r w:rsidR="00A703D3">
        <w:rPr>
          <w:rFonts w:cs="BMWType V2 Light"/>
          <w:szCs w:val="22"/>
        </w:rPr>
        <w:t xml:space="preserve"> produziert. Insbesondere der Sportwagen BMW 507gilt</w:t>
      </w:r>
      <w:r w:rsidR="00F70A95">
        <w:rPr>
          <w:rFonts w:cs="BMWType V2 Light"/>
          <w:szCs w:val="22"/>
        </w:rPr>
        <w:t xml:space="preserve"> </w:t>
      </w:r>
      <w:r>
        <w:rPr>
          <w:rFonts w:cs="BMWType V2 Light"/>
          <w:szCs w:val="22"/>
        </w:rPr>
        <w:t>vielen</w:t>
      </w:r>
      <w:r w:rsidR="00F70A95">
        <w:rPr>
          <w:rFonts w:cs="BMWType V2 Light"/>
          <w:szCs w:val="22"/>
        </w:rPr>
        <w:t xml:space="preserve"> heute noch als der schönste jemals gebaute BMW. </w:t>
      </w:r>
      <w:r w:rsidR="004D5BC3" w:rsidRPr="004D5BC3">
        <w:rPr>
          <w:rFonts w:cs="BMWType V2 Light"/>
          <w:szCs w:val="22"/>
        </w:rPr>
        <w:t>Obgleich unverzichtbarer</w:t>
      </w:r>
      <w:r w:rsidR="004D5BC3">
        <w:rPr>
          <w:rFonts w:cs="BMWType V2 Light"/>
          <w:szCs w:val="22"/>
        </w:rPr>
        <w:t xml:space="preserve"> Bestandteil der BMW Geschichte und des Markenimages</w:t>
      </w:r>
      <w:r w:rsidR="00505441">
        <w:rPr>
          <w:rFonts w:cs="BMWType V2 Light"/>
          <w:szCs w:val="22"/>
        </w:rPr>
        <w:t>, sind diese Oberklasse-Modelle a</w:t>
      </w:r>
      <w:r w:rsidR="00F70A95">
        <w:rPr>
          <w:rFonts w:cs="BMWType V2 Light"/>
          <w:szCs w:val="22"/>
        </w:rPr>
        <w:t>us wirtschaftlicher Sicht ein</w:t>
      </w:r>
      <w:r w:rsidR="00134458">
        <w:rPr>
          <w:rFonts w:cs="BMWType V2 Light"/>
          <w:szCs w:val="22"/>
        </w:rPr>
        <w:t xml:space="preserve"> Misserfolg</w:t>
      </w:r>
      <w:r w:rsidR="00F70A95">
        <w:rPr>
          <w:rFonts w:cs="BMWType V2 Light"/>
          <w:szCs w:val="22"/>
        </w:rPr>
        <w:t xml:space="preserve">. </w:t>
      </w:r>
      <w:r w:rsidR="005C06C2">
        <w:rPr>
          <w:rFonts w:cs="BMWType V2 Light"/>
          <w:szCs w:val="22"/>
        </w:rPr>
        <w:t xml:space="preserve">Mit dem Bau der </w:t>
      </w:r>
      <w:r w:rsidR="00A703D3">
        <w:rPr>
          <w:rFonts w:cs="BMWType V2 Light"/>
          <w:szCs w:val="22"/>
        </w:rPr>
        <w:t xml:space="preserve">BMW </w:t>
      </w:r>
      <w:r w:rsidR="002F0B0C">
        <w:rPr>
          <w:rFonts w:cs="BMWType V2 Light"/>
          <w:szCs w:val="22"/>
        </w:rPr>
        <w:t xml:space="preserve">Isetta </w:t>
      </w:r>
      <w:r w:rsidR="005C06C2">
        <w:rPr>
          <w:rFonts w:cs="BMWType V2 Light"/>
          <w:szCs w:val="22"/>
        </w:rPr>
        <w:t>lande</w:t>
      </w:r>
      <w:r>
        <w:rPr>
          <w:rFonts w:cs="BMWType V2 Light"/>
          <w:szCs w:val="22"/>
        </w:rPr>
        <w:t>t</w:t>
      </w:r>
      <w:r w:rsidR="005C06C2">
        <w:rPr>
          <w:rFonts w:cs="BMWType V2 Light"/>
          <w:szCs w:val="22"/>
        </w:rPr>
        <w:t xml:space="preserve"> </w:t>
      </w:r>
      <w:r w:rsidR="00916C76">
        <w:rPr>
          <w:rFonts w:cs="BMWType V2 Light"/>
          <w:szCs w:val="22"/>
        </w:rPr>
        <w:t>das Unternehmen</w:t>
      </w:r>
      <w:r w:rsidR="005C06C2">
        <w:rPr>
          <w:rFonts w:cs="BMWType V2 Light"/>
          <w:szCs w:val="22"/>
        </w:rPr>
        <w:t xml:space="preserve"> dagegen einen Volltreffer: Insg</w:t>
      </w:r>
      <w:r w:rsidR="005C06C2">
        <w:rPr>
          <w:rFonts w:cs="BMWType V2 Light"/>
          <w:szCs w:val="22"/>
        </w:rPr>
        <w:t>e</w:t>
      </w:r>
      <w:r w:rsidR="005C06C2">
        <w:rPr>
          <w:rFonts w:cs="BMWType V2 Light"/>
          <w:szCs w:val="22"/>
        </w:rPr>
        <w:t>samt produzier</w:t>
      </w:r>
      <w:r>
        <w:rPr>
          <w:rFonts w:cs="BMWType V2 Light"/>
          <w:szCs w:val="22"/>
        </w:rPr>
        <w:t>t</w:t>
      </w:r>
      <w:r w:rsidR="005C06C2">
        <w:rPr>
          <w:rFonts w:cs="BMWType V2 Light"/>
          <w:szCs w:val="22"/>
        </w:rPr>
        <w:t xml:space="preserve"> BMW</w:t>
      </w:r>
      <w:r w:rsidR="00A703D3">
        <w:rPr>
          <w:rFonts w:cs="BMWType V2 Light"/>
          <w:szCs w:val="22"/>
        </w:rPr>
        <w:t xml:space="preserve"> von 1955</w:t>
      </w:r>
      <w:r w:rsidR="005C06C2">
        <w:rPr>
          <w:rFonts w:cs="BMWType V2 Light"/>
          <w:szCs w:val="22"/>
        </w:rPr>
        <w:t xml:space="preserve"> </w:t>
      </w:r>
      <w:r w:rsidR="00086930">
        <w:rPr>
          <w:rFonts w:cs="BMWType V2 Light"/>
          <w:szCs w:val="22"/>
        </w:rPr>
        <w:t xml:space="preserve">bis </w:t>
      </w:r>
      <w:r w:rsidR="005C06C2">
        <w:rPr>
          <w:rFonts w:cs="BMWType V2 Light"/>
          <w:szCs w:val="22"/>
        </w:rPr>
        <w:t>1962 über 160.000 Stück und br</w:t>
      </w:r>
      <w:r>
        <w:rPr>
          <w:rFonts w:cs="BMWType V2 Light"/>
          <w:szCs w:val="22"/>
        </w:rPr>
        <w:t>ingt</w:t>
      </w:r>
      <w:r w:rsidR="005C06C2">
        <w:rPr>
          <w:rFonts w:cs="BMWType V2 Light"/>
          <w:szCs w:val="22"/>
        </w:rPr>
        <w:t xml:space="preserve"> mit dem BMW 600 auch ein verlängertes viersitziges Modell auf den Markt. </w:t>
      </w:r>
      <w:r w:rsidR="00CD738B">
        <w:rPr>
          <w:rFonts w:cs="BMWType V2 Light"/>
          <w:szCs w:val="22"/>
        </w:rPr>
        <w:t>Die tief sitzende Finanzkrise des Konzerns k</w:t>
      </w:r>
      <w:r>
        <w:rPr>
          <w:rFonts w:cs="BMWType V2 Light"/>
          <w:szCs w:val="22"/>
        </w:rPr>
        <w:t>ann</w:t>
      </w:r>
      <w:r w:rsidR="00CD738B">
        <w:rPr>
          <w:rFonts w:cs="BMWType V2 Light"/>
          <w:szCs w:val="22"/>
        </w:rPr>
        <w:t xml:space="preserve"> </w:t>
      </w:r>
      <w:r w:rsidR="000F2942">
        <w:rPr>
          <w:rFonts w:cs="BMWType V2 Light"/>
          <w:szCs w:val="22"/>
        </w:rPr>
        <w:t xml:space="preserve">aber auch </w:t>
      </w:r>
      <w:r w:rsidR="00CD738B">
        <w:rPr>
          <w:rFonts w:cs="BMWType V2 Light"/>
          <w:szCs w:val="22"/>
        </w:rPr>
        <w:t xml:space="preserve">damit nicht gelöst werden. </w:t>
      </w:r>
      <w:r w:rsidR="000F2942">
        <w:rPr>
          <w:rFonts w:cs="BMWType V2 Light"/>
          <w:szCs w:val="22"/>
        </w:rPr>
        <w:t>Mit Hilfe von</w:t>
      </w:r>
      <w:r w:rsidR="005C06C2">
        <w:rPr>
          <w:rFonts w:cs="BMWType V2 Light"/>
          <w:szCs w:val="22"/>
        </w:rPr>
        <w:t xml:space="preserve"> Herbert Quandt </w:t>
      </w:r>
      <w:r w:rsidR="000F2942">
        <w:rPr>
          <w:rFonts w:cs="BMWType V2 Light"/>
          <w:szCs w:val="22"/>
        </w:rPr>
        <w:t xml:space="preserve">und einem neuen Produktkonzept </w:t>
      </w:r>
      <w:r w:rsidR="005C06C2">
        <w:rPr>
          <w:rFonts w:cs="BMWType V2 Light"/>
          <w:szCs w:val="22"/>
        </w:rPr>
        <w:t>schaff</w:t>
      </w:r>
      <w:r>
        <w:rPr>
          <w:rFonts w:cs="BMWType V2 Light"/>
          <w:szCs w:val="22"/>
        </w:rPr>
        <w:t>t</w:t>
      </w:r>
      <w:r w:rsidR="005C06C2">
        <w:rPr>
          <w:rFonts w:cs="BMWType V2 Light"/>
          <w:szCs w:val="22"/>
        </w:rPr>
        <w:t xml:space="preserve"> BMW mit dem </w:t>
      </w:r>
      <w:r w:rsidR="00AD3521">
        <w:rPr>
          <w:rFonts w:cs="BMWType V2 Light"/>
          <w:szCs w:val="22"/>
        </w:rPr>
        <w:t>modernen Kleinwagen</w:t>
      </w:r>
      <w:r w:rsidR="005C06C2">
        <w:rPr>
          <w:rFonts w:cs="BMWType V2 Light"/>
          <w:szCs w:val="22"/>
        </w:rPr>
        <w:t xml:space="preserve"> BMW 700 den Weg </w:t>
      </w:r>
      <w:r>
        <w:rPr>
          <w:rFonts w:cs="BMWType V2 Light"/>
          <w:szCs w:val="22"/>
        </w:rPr>
        <w:t>zurück</w:t>
      </w:r>
      <w:r w:rsidR="005C06C2">
        <w:rPr>
          <w:rFonts w:cs="BMWType V2 Light"/>
          <w:szCs w:val="22"/>
        </w:rPr>
        <w:t xml:space="preserve"> zur Rentabilität. </w:t>
      </w:r>
      <w:r w:rsidR="00134458">
        <w:rPr>
          <w:rFonts w:cs="BMWType V2 Light"/>
          <w:szCs w:val="22"/>
        </w:rPr>
        <w:t>Das</w:t>
      </w:r>
      <w:r w:rsidR="005C06C2">
        <w:rPr>
          <w:rFonts w:cs="BMWType V2 Light"/>
          <w:szCs w:val="22"/>
        </w:rPr>
        <w:t xml:space="preserve"> neue Design und technische Weiterentwic</w:t>
      </w:r>
      <w:r w:rsidR="005C06C2">
        <w:rPr>
          <w:rFonts w:cs="BMWType V2 Light"/>
          <w:szCs w:val="22"/>
        </w:rPr>
        <w:t>k</w:t>
      </w:r>
      <w:r>
        <w:rPr>
          <w:rFonts w:cs="BMWType V2 Light"/>
          <w:szCs w:val="22"/>
        </w:rPr>
        <w:t>lungen setz</w:t>
      </w:r>
      <w:r w:rsidR="005C06C2">
        <w:rPr>
          <w:rFonts w:cs="BMWType V2 Light"/>
          <w:szCs w:val="22"/>
        </w:rPr>
        <w:t>e</w:t>
      </w:r>
      <w:r w:rsidR="00134458">
        <w:rPr>
          <w:rFonts w:cs="BMWType V2 Light"/>
          <w:szCs w:val="22"/>
        </w:rPr>
        <w:t>n</w:t>
      </w:r>
      <w:r w:rsidR="005C06C2">
        <w:rPr>
          <w:rFonts w:cs="BMWType V2 Light"/>
          <w:szCs w:val="22"/>
        </w:rPr>
        <w:t xml:space="preserve"> sich deutlich von allen Vorgängern ab. </w:t>
      </w:r>
      <w:r w:rsidR="00A703D3">
        <w:rPr>
          <w:rFonts w:cs="BMWType V2 Light"/>
          <w:szCs w:val="22"/>
        </w:rPr>
        <w:t xml:space="preserve">Den endgültigen Durchbruch bringt ab 1961 die </w:t>
      </w:r>
      <w:r w:rsidR="005C06C2">
        <w:rPr>
          <w:rFonts w:cs="BMWType V2 Light"/>
          <w:szCs w:val="22"/>
        </w:rPr>
        <w:t xml:space="preserve"> „Neue Klasse“: Der </w:t>
      </w:r>
      <w:r w:rsidR="00AD3521">
        <w:rPr>
          <w:rFonts w:cs="BMWType V2 Light"/>
          <w:szCs w:val="22"/>
        </w:rPr>
        <w:t xml:space="preserve">langersehnte Mittelklassewagen </w:t>
      </w:r>
      <w:r w:rsidR="005C06C2">
        <w:rPr>
          <w:rFonts w:cs="BMWType V2 Light"/>
          <w:szCs w:val="22"/>
        </w:rPr>
        <w:t xml:space="preserve">BMW 1500 </w:t>
      </w:r>
      <w:r w:rsidR="0061125C">
        <w:rPr>
          <w:rFonts w:cs="BMWType V2 Light"/>
          <w:szCs w:val="22"/>
        </w:rPr>
        <w:t>übe</w:t>
      </w:r>
      <w:r w:rsidR="0061125C">
        <w:rPr>
          <w:rFonts w:cs="BMWType V2 Light"/>
          <w:szCs w:val="22"/>
        </w:rPr>
        <w:t>r</w:t>
      </w:r>
      <w:r>
        <w:rPr>
          <w:rFonts w:cs="BMWType V2 Light"/>
          <w:szCs w:val="22"/>
        </w:rPr>
        <w:t>zeugt</w:t>
      </w:r>
      <w:r w:rsidR="005C06C2">
        <w:rPr>
          <w:rFonts w:cs="BMWType V2 Light"/>
          <w:szCs w:val="22"/>
        </w:rPr>
        <w:t xml:space="preserve"> mit schnörkellosem Design</w:t>
      </w:r>
      <w:r w:rsidR="00AD3521">
        <w:rPr>
          <w:rFonts w:cs="BMWType V2 Light"/>
          <w:szCs w:val="22"/>
        </w:rPr>
        <w:t>, sportlichem Fahrverhalten</w:t>
      </w:r>
      <w:r w:rsidR="005C06C2">
        <w:rPr>
          <w:rFonts w:cs="BMWType V2 Light"/>
          <w:szCs w:val="22"/>
        </w:rPr>
        <w:t xml:space="preserve"> und zahlreichen Moto</w:t>
      </w:r>
      <w:r w:rsidR="002F0B0C">
        <w:rPr>
          <w:rFonts w:cs="BMWType V2 Light"/>
          <w:szCs w:val="22"/>
        </w:rPr>
        <w:t>r</w:t>
      </w:r>
      <w:r w:rsidR="005C06C2">
        <w:rPr>
          <w:rFonts w:cs="BMWType V2 Light"/>
          <w:szCs w:val="22"/>
        </w:rPr>
        <w:t>var</w:t>
      </w:r>
      <w:r w:rsidR="005C06C2">
        <w:rPr>
          <w:rFonts w:cs="BMWType V2 Light"/>
          <w:szCs w:val="22"/>
        </w:rPr>
        <w:t>i</w:t>
      </w:r>
      <w:r w:rsidR="005C06C2">
        <w:rPr>
          <w:rFonts w:cs="BMWType V2 Light"/>
          <w:szCs w:val="22"/>
        </w:rPr>
        <w:t>anten.</w:t>
      </w:r>
      <w:r w:rsidR="0061125C">
        <w:rPr>
          <w:rFonts w:cs="BMWType V2 Light"/>
          <w:szCs w:val="22"/>
        </w:rPr>
        <w:t xml:space="preserve"> </w:t>
      </w:r>
      <w:r w:rsidR="00CC2FD3">
        <w:rPr>
          <w:rFonts w:cs="BMWType V2 Light"/>
          <w:szCs w:val="22"/>
        </w:rPr>
        <w:t xml:space="preserve">Als </w:t>
      </w:r>
      <w:r w:rsidR="00107416">
        <w:rPr>
          <w:rFonts w:cs="BMWType V2 Light"/>
          <w:szCs w:val="22"/>
        </w:rPr>
        <w:t xml:space="preserve">eines der </w:t>
      </w:r>
      <w:r w:rsidR="00CC2FD3">
        <w:rPr>
          <w:rFonts w:cs="BMWType V2 Light"/>
          <w:szCs w:val="22"/>
        </w:rPr>
        <w:t>erste</w:t>
      </w:r>
      <w:r w:rsidR="00107416">
        <w:rPr>
          <w:rFonts w:cs="BMWType V2 Light"/>
          <w:szCs w:val="22"/>
        </w:rPr>
        <w:t>n</w:t>
      </w:r>
      <w:r w:rsidR="00CC2FD3">
        <w:rPr>
          <w:rFonts w:cs="BMWType V2 Light"/>
          <w:szCs w:val="22"/>
        </w:rPr>
        <w:t xml:space="preserve"> BMW Modelle weisen die Wagen der „Neuen Kla</w:t>
      </w:r>
      <w:r w:rsidR="00CC2FD3">
        <w:rPr>
          <w:rFonts w:cs="BMWType V2 Light"/>
          <w:szCs w:val="22"/>
        </w:rPr>
        <w:t>s</w:t>
      </w:r>
      <w:r w:rsidR="00CC2FD3">
        <w:rPr>
          <w:rFonts w:cs="BMWType V2 Light"/>
          <w:szCs w:val="22"/>
        </w:rPr>
        <w:t>se“</w:t>
      </w:r>
      <w:r w:rsidR="00894FC1">
        <w:rPr>
          <w:rFonts w:cs="BMWType V2 Light"/>
          <w:szCs w:val="22"/>
        </w:rPr>
        <w:t xml:space="preserve"> den</w:t>
      </w:r>
      <w:r w:rsidR="00A57731">
        <w:rPr>
          <w:rFonts w:cs="BMWType V2 Light"/>
          <w:szCs w:val="22"/>
        </w:rPr>
        <w:t xml:space="preserve"> </w:t>
      </w:r>
      <w:r w:rsidR="00894FC1">
        <w:rPr>
          <w:rFonts w:cs="BMWType V2 Light"/>
          <w:szCs w:val="22"/>
        </w:rPr>
        <w:t xml:space="preserve">BMW typischen </w:t>
      </w:r>
      <w:r w:rsidR="00A57731">
        <w:rPr>
          <w:rFonts w:cs="BMWType V2 Light"/>
          <w:szCs w:val="22"/>
        </w:rPr>
        <w:t>„Hofmeister-Knick“</w:t>
      </w:r>
      <w:r w:rsidR="00894FC1">
        <w:rPr>
          <w:rFonts w:cs="BMWType V2 Light"/>
          <w:szCs w:val="22"/>
        </w:rPr>
        <w:t xml:space="preserve"> i</w:t>
      </w:r>
      <w:r w:rsidR="00A57731">
        <w:rPr>
          <w:rFonts w:cs="BMWType V2 Light"/>
          <w:szCs w:val="22"/>
        </w:rPr>
        <w:t>n der C-Säule</w:t>
      </w:r>
      <w:r w:rsidR="002F0B0C">
        <w:rPr>
          <w:rFonts w:cs="BMWType V2 Light"/>
          <w:szCs w:val="22"/>
        </w:rPr>
        <w:t xml:space="preserve"> auf</w:t>
      </w:r>
      <w:r w:rsidR="00A57731">
        <w:rPr>
          <w:rFonts w:cs="BMWType V2 Light"/>
          <w:szCs w:val="22"/>
        </w:rPr>
        <w:t xml:space="preserve">. </w:t>
      </w:r>
      <w:r w:rsidR="00E033C3">
        <w:rPr>
          <w:rFonts w:cs="BMWType V2 Light"/>
          <w:szCs w:val="22"/>
        </w:rPr>
        <w:t>Gelten diese Automobile</w:t>
      </w:r>
      <w:r w:rsidR="00A57731">
        <w:rPr>
          <w:rFonts w:cs="BMWType V2 Light"/>
          <w:szCs w:val="22"/>
        </w:rPr>
        <w:t xml:space="preserve"> als Vo</w:t>
      </w:r>
      <w:r w:rsidR="00A57731">
        <w:rPr>
          <w:rFonts w:cs="BMWType V2 Light"/>
          <w:szCs w:val="22"/>
        </w:rPr>
        <w:t>r</w:t>
      </w:r>
      <w:r w:rsidR="00A57731">
        <w:rPr>
          <w:rFonts w:cs="BMWType V2 Light"/>
          <w:szCs w:val="22"/>
        </w:rPr>
        <w:t xml:space="preserve">läufer der BMW 5er Reihe, </w:t>
      </w:r>
      <w:r>
        <w:rPr>
          <w:rFonts w:cs="BMWType V2 Light"/>
          <w:szCs w:val="22"/>
        </w:rPr>
        <w:t>so stehen die</w:t>
      </w:r>
      <w:r w:rsidR="00134458">
        <w:rPr>
          <w:rFonts w:cs="BMWType V2 Light"/>
          <w:szCs w:val="22"/>
        </w:rPr>
        <w:t xml:space="preserve"> </w:t>
      </w:r>
      <w:r w:rsidR="00894FC1">
        <w:rPr>
          <w:rFonts w:cs="BMWType V2 Light"/>
          <w:szCs w:val="22"/>
        </w:rPr>
        <w:t xml:space="preserve">ab </w:t>
      </w:r>
      <w:r w:rsidR="00134458">
        <w:rPr>
          <w:rFonts w:cs="BMWType V2 Light"/>
          <w:szCs w:val="22"/>
        </w:rPr>
        <w:t xml:space="preserve">1966 vorgestellten </w:t>
      </w:r>
      <w:r>
        <w:rPr>
          <w:rFonts w:cs="BMWType V2 Light"/>
          <w:szCs w:val="22"/>
        </w:rPr>
        <w:t xml:space="preserve">BMW </w:t>
      </w:r>
      <w:r w:rsidR="00134458">
        <w:rPr>
          <w:rFonts w:cs="BMWType V2 Light"/>
          <w:szCs w:val="22"/>
        </w:rPr>
        <w:t xml:space="preserve">02er </w:t>
      </w:r>
      <w:r>
        <w:rPr>
          <w:rFonts w:cs="BMWType V2 Light"/>
          <w:szCs w:val="22"/>
        </w:rPr>
        <w:t>M</w:t>
      </w:r>
      <w:r>
        <w:rPr>
          <w:rFonts w:cs="BMWType V2 Light"/>
          <w:szCs w:val="22"/>
        </w:rPr>
        <w:t>o</w:t>
      </w:r>
      <w:r>
        <w:rPr>
          <w:rFonts w:cs="BMWType V2 Light"/>
          <w:szCs w:val="22"/>
        </w:rPr>
        <w:t>dell</w:t>
      </w:r>
      <w:r w:rsidR="00E033C3">
        <w:rPr>
          <w:rFonts w:cs="BMWType V2 Light"/>
          <w:szCs w:val="22"/>
        </w:rPr>
        <w:t>e</w:t>
      </w:r>
      <w:r>
        <w:rPr>
          <w:rFonts w:cs="BMWType V2 Light"/>
          <w:szCs w:val="22"/>
        </w:rPr>
        <w:t xml:space="preserve"> für </w:t>
      </w:r>
      <w:r w:rsidR="00A57731">
        <w:rPr>
          <w:rFonts w:cs="BMWType V2 Light"/>
          <w:szCs w:val="22"/>
        </w:rPr>
        <w:t>die</w:t>
      </w:r>
      <w:r>
        <w:rPr>
          <w:rFonts w:cs="BMWType V2 Light"/>
          <w:szCs w:val="22"/>
        </w:rPr>
        <w:t xml:space="preserve"> spätere</w:t>
      </w:r>
      <w:r w:rsidR="00A57731">
        <w:rPr>
          <w:rFonts w:cs="BMWType V2 Light"/>
          <w:szCs w:val="22"/>
        </w:rPr>
        <w:t xml:space="preserve"> BMW 3er Reihe.  </w:t>
      </w:r>
      <w:r w:rsidR="00134458">
        <w:rPr>
          <w:rFonts w:cs="BMWType V2 Light"/>
          <w:szCs w:val="22"/>
        </w:rPr>
        <w:t>Insgesamt b</w:t>
      </w:r>
      <w:r>
        <w:rPr>
          <w:rFonts w:cs="BMWType V2 Light"/>
          <w:szCs w:val="22"/>
        </w:rPr>
        <w:t>ringt</w:t>
      </w:r>
      <w:r w:rsidR="00134458">
        <w:rPr>
          <w:rFonts w:cs="BMWType V2 Light"/>
          <w:szCs w:val="22"/>
        </w:rPr>
        <w:t xml:space="preserve"> es die schnittige und trotzdem familientaugl</w:t>
      </w:r>
      <w:r w:rsidR="00134458">
        <w:rPr>
          <w:rFonts w:cs="BMWType V2 Light"/>
          <w:szCs w:val="22"/>
        </w:rPr>
        <w:t>i</w:t>
      </w:r>
      <w:r w:rsidR="00134458">
        <w:rPr>
          <w:rFonts w:cs="BMWType V2 Light"/>
          <w:szCs w:val="22"/>
        </w:rPr>
        <w:t>che BMW 02er Reihe auf über 800.000 verkaufte Fahr</w:t>
      </w:r>
      <w:r>
        <w:rPr>
          <w:rFonts w:cs="BMWType V2 Light"/>
          <w:szCs w:val="22"/>
        </w:rPr>
        <w:t>zeuge und prägt</w:t>
      </w:r>
      <w:r w:rsidR="00134458">
        <w:rPr>
          <w:rFonts w:cs="BMWType V2 Light"/>
          <w:szCs w:val="22"/>
        </w:rPr>
        <w:t xml:space="preserve"> nachha</w:t>
      </w:r>
      <w:r w:rsidR="00134458">
        <w:rPr>
          <w:rFonts w:cs="BMWType V2 Light"/>
          <w:szCs w:val="22"/>
        </w:rPr>
        <w:t>l</w:t>
      </w:r>
      <w:r w:rsidR="00134458">
        <w:rPr>
          <w:rFonts w:cs="BMWType V2 Light"/>
          <w:szCs w:val="22"/>
        </w:rPr>
        <w:t>tig das sportliche Image von BMW.</w:t>
      </w:r>
      <w:r w:rsidR="00894FC1">
        <w:rPr>
          <w:rFonts w:cs="BMWType V2 Light"/>
          <w:szCs w:val="22"/>
        </w:rPr>
        <w:t xml:space="preserve"> Mit den großen Limousinen und Coupés </w:t>
      </w:r>
      <w:r w:rsidR="00C321BA">
        <w:rPr>
          <w:rFonts w:cs="BMWType V2 Light"/>
          <w:szCs w:val="22"/>
        </w:rPr>
        <w:t>keh</w:t>
      </w:r>
      <w:r w:rsidR="00BA2AE4">
        <w:rPr>
          <w:rFonts w:cs="BMWType V2 Light"/>
          <w:szCs w:val="22"/>
        </w:rPr>
        <w:t>r</w:t>
      </w:r>
      <w:r w:rsidR="00C321BA">
        <w:rPr>
          <w:rFonts w:cs="BMWType V2 Light"/>
          <w:szCs w:val="22"/>
        </w:rPr>
        <w:t xml:space="preserve">t BMW 1968 in die automobile Oberklasse zurück und </w:t>
      </w:r>
      <w:r w:rsidR="00894FC1">
        <w:rPr>
          <w:rFonts w:cs="BMWType V2 Light"/>
          <w:szCs w:val="22"/>
        </w:rPr>
        <w:t xml:space="preserve">erneuert seine </w:t>
      </w:r>
      <w:proofErr w:type="spellStart"/>
      <w:r w:rsidR="00A703D3">
        <w:rPr>
          <w:rFonts w:cs="BMWType V2 Light"/>
          <w:szCs w:val="22"/>
        </w:rPr>
        <w:t>erfolgreiche</w:t>
      </w:r>
      <w:r w:rsidR="00894FC1">
        <w:rPr>
          <w:rFonts w:cs="BMWType V2 Light"/>
          <w:szCs w:val="22"/>
        </w:rPr>
        <w:t>Tradition</w:t>
      </w:r>
      <w:proofErr w:type="spellEnd"/>
      <w:r w:rsidR="00894FC1">
        <w:rPr>
          <w:rFonts w:cs="BMWType V2 Light"/>
          <w:szCs w:val="22"/>
        </w:rPr>
        <w:t xml:space="preserve"> der 6-Zylinder-</w:t>
      </w:r>
      <w:r w:rsidR="00C321BA">
        <w:rPr>
          <w:rFonts w:cs="BMWType V2 Light"/>
          <w:szCs w:val="22"/>
        </w:rPr>
        <w:t>Reihenm</w:t>
      </w:r>
      <w:r w:rsidR="00894FC1">
        <w:rPr>
          <w:rFonts w:cs="BMWType V2 Light"/>
          <w:szCs w:val="22"/>
        </w:rPr>
        <w:t>otoren</w:t>
      </w:r>
      <w:r w:rsidR="00BA6C37">
        <w:rPr>
          <w:rFonts w:cs="BMWType V2 Light"/>
          <w:szCs w:val="22"/>
        </w:rPr>
        <w:t xml:space="preserve"> </w:t>
      </w:r>
    </w:p>
    <w:p w:rsidR="00AD3521" w:rsidRDefault="00AD3521" w:rsidP="00E57742">
      <w:pPr>
        <w:spacing w:line="360" w:lineRule="auto"/>
        <w:rPr>
          <w:rFonts w:cs="BMWType V2 Light"/>
          <w:b/>
          <w:szCs w:val="22"/>
        </w:rPr>
      </w:pPr>
    </w:p>
    <w:p w:rsidR="00DE35DF" w:rsidRPr="00EF4EA9" w:rsidRDefault="00804323" w:rsidP="00E57742">
      <w:pPr>
        <w:spacing w:line="360" w:lineRule="auto"/>
        <w:rPr>
          <w:rFonts w:cs="BMWType V2 Light"/>
          <w:b/>
          <w:szCs w:val="22"/>
        </w:rPr>
      </w:pPr>
      <w:r>
        <w:rPr>
          <w:rFonts w:cs="BMWType V2 Light"/>
          <w:b/>
          <w:szCs w:val="22"/>
        </w:rPr>
        <w:t>Entstehung der Baureihen und Vorstoß in neue Segmente</w:t>
      </w:r>
      <w:r w:rsidR="00647B05">
        <w:rPr>
          <w:rFonts w:cs="BMWType V2 Light"/>
          <w:b/>
          <w:szCs w:val="22"/>
        </w:rPr>
        <w:t>.</w:t>
      </w:r>
    </w:p>
    <w:p w:rsidR="00EF4EA9" w:rsidRDefault="00B534CA" w:rsidP="00EF4EA9">
      <w:pPr>
        <w:spacing w:line="360" w:lineRule="auto"/>
        <w:rPr>
          <w:rFonts w:cs="BMWType V2 Light"/>
          <w:szCs w:val="22"/>
        </w:rPr>
      </w:pPr>
      <w:r>
        <w:rPr>
          <w:rFonts w:cs="BMWType V2 Light"/>
          <w:szCs w:val="22"/>
        </w:rPr>
        <w:t>D</w:t>
      </w:r>
      <w:r w:rsidR="00525D38">
        <w:rPr>
          <w:rFonts w:cs="BMWType V2 Light"/>
          <w:szCs w:val="22"/>
        </w:rPr>
        <w:t>as Jahr 1972 markiert</w:t>
      </w:r>
      <w:r>
        <w:rPr>
          <w:rFonts w:cs="BMWType V2 Light"/>
          <w:szCs w:val="22"/>
        </w:rPr>
        <w:t xml:space="preserve"> einen Meilenstein in der Firmengeschichte: mit der Studie BMW Turbo </w:t>
      </w:r>
      <w:r w:rsidR="00525D38">
        <w:rPr>
          <w:rFonts w:cs="BMWType V2 Light"/>
          <w:szCs w:val="22"/>
        </w:rPr>
        <w:t>stellt</w:t>
      </w:r>
      <w:r>
        <w:rPr>
          <w:rFonts w:cs="BMWType V2 Light"/>
          <w:szCs w:val="22"/>
        </w:rPr>
        <w:t xml:space="preserve"> BMW </w:t>
      </w:r>
      <w:r w:rsidR="0074417F">
        <w:rPr>
          <w:rFonts w:cs="BMWType V2 Light"/>
          <w:szCs w:val="22"/>
        </w:rPr>
        <w:t>neben wegweisendem Design auch</w:t>
      </w:r>
      <w:r>
        <w:rPr>
          <w:rFonts w:cs="BMWType V2 Light"/>
          <w:szCs w:val="22"/>
        </w:rPr>
        <w:t xml:space="preserve"> </w:t>
      </w:r>
      <w:r w:rsidR="0074417F">
        <w:rPr>
          <w:rFonts w:cs="BMWType V2 Light"/>
          <w:szCs w:val="22"/>
        </w:rPr>
        <w:t>Innovationen wie ABS oder rada</w:t>
      </w:r>
      <w:r w:rsidR="0074417F">
        <w:rPr>
          <w:rFonts w:cs="BMWType V2 Light"/>
          <w:szCs w:val="22"/>
        </w:rPr>
        <w:t>r</w:t>
      </w:r>
      <w:r w:rsidR="0074417F">
        <w:rPr>
          <w:rFonts w:cs="BMWType V2 Light"/>
          <w:szCs w:val="22"/>
        </w:rPr>
        <w:t>basierte Abstandswarngeräte vor</w:t>
      </w:r>
      <w:r>
        <w:rPr>
          <w:rFonts w:cs="BMWType V2 Light"/>
          <w:szCs w:val="22"/>
        </w:rPr>
        <w:t xml:space="preserve">, </w:t>
      </w:r>
      <w:r w:rsidR="0074417F">
        <w:rPr>
          <w:rFonts w:cs="BMWType V2 Light"/>
          <w:szCs w:val="22"/>
        </w:rPr>
        <w:t>die nach und nach in Serie g</w:t>
      </w:r>
      <w:r w:rsidR="00525D38">
        <w:rPr>
          <w:rFonts w:cs="BMWType V2 Light"/>
          <w:szCs w:val="22"/>
        </w:rPr>
        <w:t>ehen</w:t>
      </w:r>
      <w:r>
        <w:rPr>
          <w:rFonts w:cs="BMWType V2 Light"/>
          <w:szCs w:val="22"/>
        </w:rPr>
        <w:t xml:space="preserve">. </w:t>
      </w:r>
      <w:r w:rsidR="0074417F">
        <w:rPr>
          <w:rFonts w:cs="BMWType V2 Light"/>
          <w:szCs w:val="22"/>
        </w:rPr>
        <w:t>De</w:t>
      </w:r>
      <w:r w:rsidR="00014E70">
        <w:rPr>
          <w:rFonts w:cs="BMWType V2 Light"/>
          <w:szCs w:val="22"/>
        </w:rPr>
        <w:t>n</w:t>
      </w:r>
      <w:r w:rsidR="00916C76">
        <w:rPr>
          <w:rFonts w:cs="BMWType V2 Light"/>
          <w:szCs w:val="22"/>
        </w:rPr>
        <w:t xml:space="preserve"> Grundstein für</w:t>
      </w:r>
      <w:r w:rsidR="0074417F">
        <w:rPr>
          <w:rFonts w:cs="BMWType V2 Light"/>
          <w:szCs w:val="22"/>
        </w:rPr>
        <w:t xml:space="preserve"> den heutigen Modellreihen leg</w:t>
      </w:r>
      <w:r w:rsidR="00525D38">
        <w:rPr>
          <w:rFonts w:cs="BMWType V2 Light"/>
          <w:szCs w:val="22"/>
        </w:rPr>
        <w:t>t</w:t>
      </w:r>
      <w:r w:rsidR="0074417F">
        <w:rPr>
          <w:rFonts w:cs="BMWType V2 Light"/>
          <w:szCs w:val="22"/>
        </w:rPr>
        <w:t xml:space="preserve"> BMW – ebenfalls 1972 - mit </w:t>
      </w:r>
      <w:r w:rsidR="00A703D3">
        <w:rPr>
          <w:rFonts w:cs="BMWType V2 Light"/>
          <w:szCs w:val="22"/>
        </w:rPr>
        <w:t>der ersten BMW 5er Reihe</w:t>
      </w:r>
      <w:r w:rsidR="00014E70">
        <w:rPr>
          <w:rFonts w:cs="BMWType V2 Light"/>
          <w:szCs w:val="22"/>
        </w:rPr>
        <w:t>. I</w:t>
      </w:r>
      <w:r w:rsidR="0074417F">
        <w:rPr>
          <w:rFonts w:cs="BMWType V2 Light"/>
          <w:szCs w:val="22"/>
        </w:rPr>
        <w:t xml:space="preserve">n sechs Generationen wurden bis heute über 5,5 Mio. Fahrzeuge </w:t>
      </w:r>
      <w:r w:rsidR="00E033C3">
        <w:rPr>
          <w:rFonts w:cs="BMWType V2 Light"/>
          <w:szCs w:val="22"/>
        </w:rPr>
        <w:t>dieser</w:t>
      </w:r>
      <w:r w:rsidR="0074417F">
        <w:rPr>
          <w:rFonts w:cs="BMWType V2 Light"/>
          <w:szCs w:val="22"/>
        </w:rPr>
        <w:t xml:space="preserve"> Reihe verkauft</w:t>
      </w:r>
      <w:r w:rsidR="00CC2FD3">
        <w:rPr>
          <w:rFonts w:cs="BMWType V2 Light"/>
          <w:szCs w:val="22"/>
        </w:rPr>
        <w:t xml:space="preserve"> – dabei stärkt der BMW 5er kontinuierlich seinen Status als fahraktivstes und innovativste</w:t>
      </w:r>
      <w:r w:rsidR="00F9240A">
        <w:rPr>
          <w:rFonts w:cs="BMWType V2 Light"/>
          <w:szCs w:val="22"/>
        </w:rPr>
        <w:t>s</w:t>
      </w:r>
      <w:r w:rsidR="00CC2FD3">
        <w:rPr>
          <w:rFonts w:cs="BMWType V2 Light"/>
          <w:szCs w:val="22"/>
        </w:rPr>
        <w:t xml:space="preserve"> Fahrzeug im Segment der oberen Mittelklasse</w:t>
      </w:r>
      <w:r w:rsidR="0074417F">
        <w:rPr>
          <w:rFonts w:cs="BMWType V2 Light"/>
          <w:szCs w:val="22"/>
        </w:rPr>
        <w:t xml:space="preserve">. </w:t>
      </w:r>
      <w:r>
        <w:rPr>
          <w:rFonts w:cs="BMWType V2 Light"/>
          <w:szCs w:val="22"/>
        </w:rPr>
        <w:t xml:space="preserve">1975 </w:t>
      </w:r>
      <w:r w:rsidR="00F9240A">
        <w:rPr>
          <w:rFonts w:cs="BMWType V2 Light"/>
          <w:szCs w:val="22"/>
        </w:rPr>
        <w:t xml:space="preserve">folgt </w:t>
      </w:r>
      <w:r>
        <w:rPr>
          <w:rFonts w:cs="BMWType V2 Light"/>
          <w:szCs w:val="22"/>
        </w:rPr>
        <w:t xml:space="preserve">die BMW 3er Reihe, </w:t>
      </w:r>
      <w:r w:rsidR="00E033C3">
        <w:rPr>
          <w:rFonts w:cs="BMWType V2 Light"/>
          <w:szCs w:val="22"/>
        </w:rPr>
        <w:t>bis heute das</w:t>
      </w:r>
      <w:r w:rsidR="00CC2FD3">
        <w:rPr>
          <w:rFonts w:cs="BMWType V2 Light"/>
          <w:szCs w:val="22"/>
        </w:rPr>
        <w:t xml:space="preserve"> meistverkaufte BMW Modell</w:t>
      </w:r>
      <w:r w:rsidR="00CC2FD3" w:rsidRPr="00CC2FD3">
        <w:rPr>
          <w:rFonts w:cs="BMWType V2 Light"/>
          <w:szCs w:val="22"/>
        </w:rPr>
        <w:t xml:space="preserve"> </w:t>
      </w:r>
      <w:r w:rsidR="00CC2FD3">
        <w:rPr>
          <w:rFonts w:cs="BMWType V2 Light"/>
          <w:szCs w:val="22"/>
        </w:rPr>
        <w:t>und d</w:t>
      </w:r>
      <w:r w:rsidR="00916C76">
        <w:rPr>
          <w:rFonts w:cs="BMWType V2 Light"/>
          <w:szCs w:val="22"/>
        </w:rPr>
        <w:t>er Inbegriff der Sportlimousine</w:t>
      </w:r>
      <w:r w:rsidR="00CC2FD3">
        <w:rPr>
          <w:rFonts w:cs="BMWType V2 Light"/>
          <w:szCs w:val="22"/>
        </w:rPr>
        <w:t xml:space="preserve"> schlechthin. D</w:t>
      </w:r>
      <w:r>
        <w:rPr>
          <w:rFonts w:cs="BMWType V2 Light"/>
          <w:szCs w:val="22"/>
        </w:rPr>
        <w:t xml:space="preserve">ie </w:t>
      </w:r>
      <w:r>
        <w:rPr>
          <w:rFonts w:cs="BMWType V2 Light"/>
          <w:szCs w:val="22"/>
        </w:rPr>
        <w:lastRenderedPageBreak/>
        <w:t>BMW 6er Reihe</w:t>
      </w:r>
      <w:r w:rsidR="00E033C3">
        <w:rPr>
          <w:rFonts w:cs="BMWType V2 Light"/>
          <w:szCs w:val="22"/>
        </w:rPr>
        <w:t xml:space="preserve">, </w:t>
      </w:r>
      <w:r w:rsidR="00F9240A">
        <w:rPr>
          <w:rFonts w:cs="BMWType V2 Light"/>
          <w:szCs w:val="22"/>
        </w:rPr>
        <w:t>die 1976</w:t>
      </w:r>
      <w:r>
        <w:rPr>
          <w:rFonts w:cs="BMWType V2 Light"/>
          <w:szCs w:val="22"/>
        </w:rPr>
        <w:t xml:space="preserve"> </w:t>
      </w:r>
      <w:r w:rsidR="00F9240A">
        <w:rPr>
          <w:rFonts w:cs="BMWType V2 Light"/>
          <w:szCs w:val="22"/>
        </w:rPr>
        <w:t xml:space="preserve">zum ersten Mal vom Band läuft, schafft eine einzigartige Kombination aus Dynamik und stilvoller Eleganz. </w:t>
      </w:r>
      <w:r w:rsidR="004F40F9">
        <w:rPr>
          <w:rFonts w:cs="BMWType V2 Light"/>
          <w:szCs w:val="22"/>
        </w:rPr>
        <w:t>Mit Erscheinen der repräsentativen BMW 7er Reihe im April 1977 sind nun alle BMW Baureihen grundlegend erneuert</w:t>
      </w:r>
      <w:r>
        <w:rPr>
          <w:rFonts w:cs="BMWType V2 Light"/>
          <w:szCs w:val="22"/>
        </w:rPr>
        <w:t>.</w:t>
      </w:r>
      <w:r w:rsidR="00F9240A">
        <w:rPr>
          <w:rFonts w:cs="BMWType V2 Light"/>
          <w:szCs w:val="22"/>
        </w:rPr>
        <w:t xml:space="preserve"> </w:t>
      </w:r>
      <w:r w:rsidR="00EF4EA9">
        <w:rPr>
          <w:rFonts w:cs="BMWType V2 Light"/>
          <w:szCs w:val="22"/>
        </w:rPr>
        <w:t>1987 nimmt BMW den Olymp des Motorenbaus in Angriff:  Erstmals seit den 30er Ja</w:t>
      </w:r>
      <w:r w:rsidR="00EF4EA9">
        <w:rPr>
          <w:rFonts w:cs="BMWType V2 Light"/>
          <w:szCs w:val="22"/>
        </w:rPr>
        <w:t>h</w:t>
      </w:r>
      <w:r w:rsidR="00EF4EA9">
        <w:rPr>
          <w:rFonts w:cs="BMWType V2 Light"/>
          <w:szCs w:val="22"/>
        </w:rPr>
        <w:t xml:space="preserve">ren bringt ein deutscher Hersteller in der zweiten Generation des BMW 7er </w:t>
      </w:r>
      <w:r w:rsidR="00775760">
        <w:rPr>
          <w:rFonts w:cs="BMWType V2 Light"/>
          <w:szCs w:val="22"/>
        </w:rPr>
        <w:t xml:space="preserve">mit dem BMW 750i </w:t>
      </w:r>
      <w:r w:rsidR="00EF4EA9">
        <w:rPr>
          <w:rFonts w:cs="BMWType V2 Light"/>
          <w:szCs w:val="22"/>
        </w:rPr>
        <w:t xml:space="preserve">wieder einen 12-Zylinder-Motor auf den Markt. </w:t>
      </w:r>
      <w:r w:rsidR="00F9240A">
        <w:rPr>
          <w:rFonts w:cs="BMWType V2 Light"/>
          <w:szCs w:val="22"/>
        </w:rPr>
        <w:t>Auch mit den weiteren Gen</w:t>
      </w:r>
      <w:r w:rsidR="00F9240A">
        <w:rPr>
          <w:rFonts w:cs="BMWType V2 Light"/>
          <w:szCs w:val="22"/>
        </w:rPr>
        <w:t>e</w:t>
      </w:r>
      <w:r w:rsidR="00F9240A">
        <w:rPr>
          <w:rFonts w:cs="BMWType V2 Light"/>
          <w:szCs w:val="22"/>
        </w:rPr>
        <w:t xml:space="preserve">rationen </w:t>
      </w:r>
      <w:r w:rsidR="00EF4EA9">
        <w:rPr>
          <w:rFonts w:cs="BMWType V2 Light"/>
          <w:szCs w:val="22"/>
        </w:rPr>
        <w:t xml:space="preserve">der Baureihe </w:t>
      </w:r>
      <w:r w:rsidR="00F9240A">
        <w:rPr>
          <w:rFonts w:cs="BMWType V2 Light"/>
          <w:szCs w:val="22"/>
        </w:rPr>
        <w:t>kann das Unternehmen den Anspruch auf Technologie- und Inn</w:t>
      </w:r>
      <w:r w:rsidR="00F9240A">
        <w:rPr>
          <w:rFonts w:cs="BMWType V2 Light"/>
          <w:szCs w:val="22"/>
        </w:rPr>
        <w:t>o</w:t>
      </w:r>
      <w:r w:rsidR="00F9240A">
        <w:rPr>
          <w:rFonts w:cs="BMWType V2 Light"/>
          <w:szCs w:val="22"/>
        </w:rPr>
        <w:t>vationsführerschaft in der automobilen Oberklasse weiter untermauern.</w:t>
      </w:r>
      <w:r w:rsidR="00107416">
        <w:rPr>
          <w:rFonts w:cs="BMWType V2 Light"/>
          <w:szCs w:val="22"/>
        </w:rPr>
        <w:t xml:space="preserve"> </w:t>
      </w:r>
      <w:r w:rsidR="002A21DD">
        <w:rPr>
          <w:rFonts w:cs="BMWType V2 Light"/>
          <w:szCs w:val="22"/>
        </w:rPr>
        <w:t>Besonders e</w:t>
      </w:r>
      <w:r w:rsidR="002A21DD">
        <w:rPr>
          <w:rFonts w:cs="BMWType V2 Light"/>
          <w:szCs w:val="22"/>
        </w:rPr>
        <w:t>x</w:t>
      </w:r>
      <w:r w:rsidR="002A21DD">
        <w:rPr>
          <w:rFonts w:cs="BMWType V2 Light"/>
          <w:szCs w:val="22"/>
        </w:rPr>
        <w:t>klusiv und luxuriös präsentiert sich ab 1989 der BMW 8er. Das elegant gezeichnete Coupé verbindet höchste technologische</w:t>
      </w:r>
      <w:r w:rsidR="00775760">
        <w:rPr>
          <w:rFonts w:cs="BMWType V2 Light"/>
          <w:szCs w:val="22"/>
        </w:rPr>
        <w:t xml:space="preserve"> Ansprüche mit einzigartigem</w:t>
      </w:r>
      <w:r w:rsidR="002A21DD">
        <w:rPr>
          <w:rFonts w:cs="BMWType V2 Light"/>
          <w:szCs w:val="22"/>
        </w:rPr>
        <w:t xml:space="preserve"> Design und </w:t>
      </w:r>
      <w:r w:rsidR="00775760">
        <w:rPr>
          <w:rFonts w:cs="BMWType V2 Light"/>
          <w:szCs w:val="22"/>
        </w:rPr>
        <w:t>pos</w:t>
      </w:r>
      <w:r w:rsidR="00775760">
        <w:rPr>
          <w:rFonts w:cs="BMWType V2 Light"/>
          <w:szCs w:val="22"/>
        </w:rPr>
        <w:t>i</w:t>
      </w:r>
      <w:r w:rsidR="00775760">
        <w:rPr>
          <w:rFonts w:cs="BMWType V2 Light"/>
          <w:szCs w:val="22"/>
        </w:rPr>
        <w:t>tioniert sich in der absoluten Spitzenklasse des Automobilbaus.</w:t>
      </w:r>
      <w:r w:rsidR="00107416">
        <w:rPr>
          <w:rFonts w:cs="BMWType V2 Light"/>
          <w:szCs w:val="22"/>
        </w:rPr>
        <w:t xml:space="preserve"> </w:t>
      </w:r>
      <w:r w:rsidR="00775760">
        <w:rPr>
          <w:rFonts w:cs="BMWType V2 Light"/>
          <w:szCs w:val="22"/>
        </w:rPr>
        <w:t xml:space="preserve">Ein völlig neues Segment erobert BMW 2004 mit dem BMW 1er. Mit ihm ergänzt </w:t>
      </w:r>
      <w:r w:rsidR="00EF4EA9">
        <w:rPr>
          <w:rFonts w:cs="BMWType V2 Light"/>
          <w:szCs w:val="22"/>
        </w:rPr>
        <w:t>das Unternehmen seine Model</w:t>
      </w:r>
      <w:r w:rsidR="00EF4EA9">
        <w:rPr>
          <w:rFonts w:cs="BMWType V2 Light"/>
          <w:szCs w:val="22"/>
        </w:rPr>
        <w:t>l</w:t>
      </w:r>
      <w:r w:rsidR="00EF4EA9">
        <w:rPr>
          <w:rFonts w:cs="BMWType V2 Light"/>
          <w:szCs w:val="22"/>
        </w:rPr>
        <w:t xml:space="preserve">palette und etabliert die Marke BMW </w:t>
      </w:r>
      <w:r w:rsidR="00775760">
        <w:rPr>
          <w:rFonts w:cs="BMWType V2 Light"/>
          <w:szCs w:val="22"/>
        </w:rPr>
        <w:t xml:space="preserve">erfolgreich </w:t>
      </w:r>
      <w:r w:rsidR="00EF4EA9">
        <w:rPr>
          <w:rFonts w:cs="BMWType V2 Light"/>
          <w:szCs w:val="22"/>
        </w:rPr>
        <w:t xml:space="preserve">im </w:t>
      </w:r>
      <w:proofErr w:type="spellStart"/>
      <w:r w:rsidR="00EF4EA9">
        <w:rPr>
          <w:rFonts w:cs="BMWType V2 Light"/>
          <w:szCs w:val="22"/>
        </w:rPr>
        <w:t>Premiumsegment</w:t>
      </w:r>
      <w:proofErr w:type="spellEnd"/>
      <w:r w:rsidR="00EF4EA9">
        <w:rPr>
          <w:rFonts w:cs="BMWType V2 Light"/>
          <w:szCs w:val="22"/>
        </w:rPr>
        <w:t xml:space="preserve"> der Kompaktfah</w:t>
      </w:r>
      <w:r w:rsidR="00EF4EA9">
        <w:rPr>
          <w:rFonts w:cs="BMWType V2 Light"/>
          <w:szCs w:val="22"/>
        </w:rPr>
        <w:t>r</w:t>
      </w:r>
      <w:r w:rsidR="00EF4EA9">
        <w:rPr>
          <w:rFonts w:cs="BMWType V2 Light"/>
          <w:szCs w:val="22"/>
        </w:rPr>
        <w:t>zeuge.</w:t>
      </w:r>
    </w:p>
    <w:p w:rsidR="00EF4EA9" w:rsidRDefault="0074417F" w:rsidP="00E57742">
      <w:pPr>
        <w:spacing w:line="360" w:lineRule="auto"/>
        <w:rPr>
          <w:rFonts w:cs="BMWType V2 Light"/>
          <w:szCs w:val="22"/>
        </w:rPr>
      </w:pPr>
      <w:r>
        <w:rPr>
          <w:rFonts w:cs="BMWType V2 Light"/>
          <w:szCs w:val="22"/>
        </w:rPr>
        <w:t xml:space="preserve"> </w:t>
      </w:r>
    </w:p>
    <w:p w:rsidR="00FD2EFD" w:rsidRPr="007369FC" w:rsidRDefault="000B240F" w:rsidP="00E57742">
      <w:pPr>
        <w:spacing w:line="360" w:lineRule="auto"/>
        <w:rPr>
          <w:rFonts w:cs="BMWType V2 Light"/>
          <w:b/>
          <w:szCs w:val="22"/>
        </w:rPr>
      </w:pPr>
      <w:r w:rsidRPr="000B240F">
        <w:rPr>
          <w:rFonts w:cs="BMWType V2 Light"/>
          <w:b/>
          <w:szCs w:val="22"/>
        </w:rPr>
        <w:t>BMW M Automobile: der stärkste Buchstabe der Welt</w:t>
      </w:r>
      <w:r w:rsidR="00647B05">
        <w:rPr>
          <w:rFonts w:cs="BMWType V2 Light"/>
          <w:b/>
          <w:szCs w:val="22"/>
        </w:rPr>
        <w:t>.</w:t>
      </w:r>
    </w:p>
    <w:p w:rsidR="00FD2EFD" w:rsidRDefault="007D68B4" w:rsidP="00E57742">
      <w:pPr>
        <w:spacing w:line="360" w:lineRule="auto"/>
        <w:rPr>
          <w:rFonts w:cs="BMWType V2 Light"/>
          <w:szCs w:val="22"/>
        </w:rPr>
      </w:pPr>
      <w:r>
        <w:rPr>
          <w:rFonts w:cs="BMWType V2 Light"/>
          <w:szCs w:val="22"/>
        </w:rPr>
        <w:t>Mit dem BMW M1 gel</w:t>
      </w:r>
      <w:r w:rsidR="00525D38">
        <w:rPr>
          <w:rFonts w:cs="BMWType V2 Light"/>
          <w:szCs w:val="22"/>
        </w:rPr>
        <w:t>ingt</w:t>
      </w:r>
      <w:r>
        <w:rPr>
          <w:rFonts w:cs="BMWType V2 Light"/>
          <w:szCs w:val="22"/>
        </w:rPr>
        <w:t xml:space="preserve"> der </w:t>
      </w:r>
      <w:r w:rsidR="00086930">
        <w:rPr>
          <w:rFonts w:cs="BMWType V2 Light"/>
          <w:szCs w:val="22"/>
        </w:rPr>
        <w:t xml:space="preserve">1972 gegründeten </w:t>
      </w:r>
      <w:r>
        <w:rPr>
          <w:rFonts w:cs="BMWType V2 Light"/>
          <w:szCs w:val="22"/>
        </w:rPr>
        <w:t>BMW Motorsport GmbH 1978 ein großer Wurf: der Urvater aller BMW M Modelle zähl</w:t>
      </w:r>
      <w:r w:rsidR="00525D38">
        <w:rPr>
          <w:rFonts w:cs="BMWType V2 Light"/>
          <w:szCs w:val="22"/>
        </w:rPr>
        <w:t>t</w:t>
      </w:r>
      <w:r>
        <w:rPr>
          <w:rFonts w:cs="BMWType V2 Light"/>
          <w:szCs w:val="22"/>
        </w:rPr>
        <w:t xml:space="preserve"> selbst in der Serienversion zu den schnellsten Sportwägen seiner Zeit. </w:t>
      </w:r>
      <w:r w:rsidR="005C53BA">
        <w:rPr>
          <w:rFonts w:cs="BMWType V2 Light"/>
          <w:szCs w:val="22"/>
        </w:rPr>
        <w:t>1980 wird d</w:t>
      </w:r>
      <w:r w:rsidR="00F06782">
        <w:rPr>
          <w:rFonts w:cs="BMWType V2 Light"/>
          <w:szCs w:val="22"/>
        </w:rPr>
        <w:t xml:space="preserve">er BMW </w:t>
      </w:r>
      <w:r w:rsidR="00107416" w:rsidRPr="00702E86">
        <w:rPr>
          <w:rFonts w:cs="BMWType V2 Light"/>
          <w:szCs w:val="22"/>
        </w:rPr>
        <w:t>M535</w:t>
      </w:r>
      <w:r w:rsidR="00702E86" w:rsidRPr="00702E86">
        <w:rPr>
          <w:rFonts w:cs="BMWType V2 Light"/>
          <w:szCs w:val="22"/>
        </w:rPr>
        <w:t>i</w:t>
      </w:r>
      <w:r w:rsidR="00F06782">
        <w:rPr>
          <w:rFonts w:cs="BMWType V2 Light"/>
          <w:szCs w:val="22"/>
        </w:rPr>
        <w:t xml:space="preserve"> vorgestellt: er ist die erste von der Motorsport GmbH entwickelte Sportlimousine überhaupt</w:t>
      </w:r>
      <w:r w:rsidR="00107416" w:rsidRPr="00702E86">
        <w:rPr>
          <w:rFonts w:cs="BMWType V2 Light"/>
          <w:szCs w:val="22"/>
        </w:rPr>
        <w:t xml:space="preserve"> </w:t>
      </w:r>
      <w:r w:rsidR="00F06782">
        <w:rPr>
          <w:rFonts w:cs="BMWType V2 Light"/>
          <w:szCs w:val="22"/>
        </w:rPr>
        <w:t>und der Vorläufer des BMW M5. Als</w:t>
      </w:r>
      <w:r>
        <w:rPr>
          <w:rFonts w:cs="BMWType V2 Light"/>
          <w:szCs w:val="22"/>
        </w:rPr>
        <w:t xml:space="preserve"> erfolgreichster Tourenwagen der Welt gilt bis heute der BMW M3</w:t>
      </w:r>
      <w:r w:rsidR="00FD2EFD">
        <w:rPr>
          <w:rFonts w:cs="BMWType V2 Light"/>
          <w:szCs w:val="22"/>
        </w:rPr>
        <w:t>. Das erste Serienm</w:t>
      </w:r>
      <w:r w:rsidR="00544078">
        <w:rPr>
          <w:rFonts w:cs="BMWType V2 Light"/>
          <w:szCs w:val="22"/>
        </w:rPr>
        <w:t>odell dieser</w:t>
      </w:r>
      <w:r w:rsidR="00FD2EFD">
        <w:rPr>
          <w:rFonts w:cs="BMWType V2 Light"/>
          <w:szCs w:val="22"/>
        </w:rPr>
        <w:t xml:space="preserve"> Reihe lief 1986 vom Band</w:t>
      </w:r>
      <w:r>
        <w:rPr>
          <w:rFonts w:cs="BMWType V2 Light"/>
          <w:szCs w:val="22"/>
        </w:rPr>
        <w:t xml:space="preserve">. </w:t>
      </w:r>
      <w:r w:rsidR="00FD2EFD">
        <w:rPr>
          <w:rFonts w:cs="BMWType V2 Light"/>
          <w:szCs w:val="22"/>
        </w:rPr>
        <w:t xml:space="preserve">Die Präsentation des ersten BMW M5 im Jahr 1984 </w:t>
      </w:r>
      <w:r w:rsidR="00544078">
        <w:rPr>
          <w:rFonts w:cs="BMWType V2 Light"/>
          <w:szCs w:val="22"/>
        </w:rPr>
        <w:t>stellt</w:t>
      </w:r>
      <w:r w:rsidR="00FD2EFD">
        <w:rPr>
          <w:rFonts w:cs="BMWType V2 Light"/>
          <w:szCs w:val="22"/>
        </w:rPr>
        <w:t xml:space="preserve"> zugleich die Geburtsstunde für das Segment der High-Performance-Limousinen</w:t>
      </w:r>
      <w:r w:rsidR="00544078">
        <w:rPr>
          <w:rFonts w:cs="BMWType V2 Light"/>
          <w:szCs w:val="22"/>
        </w:rPr>
        <w:t xml:space="preserve"> </w:t>
      </w:r>
      <w:r w:rsidR="002A21DD">
        <w:rPr>
          <w:rFonts w:cs="BMWType V2 Light"/>
          <w:szCs w:val="22"/>
        </w:rPr>
        <w:t xml:space="preserve">in der oberen Mittelklasse </w:t>
      </w:r>
      <w:r w:rsidR="00544078">
        <w:rPr>
          <w:rFonts w:cs="BMWType V2 Light"/>
          <w:szCs w:val="22"/>
        </w:rPr>
        <w:t>dar</w:t>
      </w:r>
      <w:r w:rsidR="00FD2EFD">
        <w:rPr>
          <w:rFonts w:cs="BMWType V2 Light"/>
          <w:szCs w:val="22"/>
        </w:rPr>
        <w:t>.</w:t>
      </w:r>
      <w:r w:rsidR="00544078">
        <w:rPr>
          <w:rFonts w:cs="BMWType V2 Light"/>
          <w:szCs w:val="22"/>
        </w:rPr>
        <w:t xml:space="preserve"> Mittlerweile fasziniert die erfol</w:t>
      </w:r>
      <w:r w:rsidR="00544078">
        <w:rPr>
          <w:rFonts w:cs="BMWType V2 Light"/>
          <w:szCs w:val="22"/>
        </w:rPr>
        <w:t>g</w:t>
      </w:r>
      <w:r w:rsidR="00544078">
        <w:rPr>
          <w:rFonts w:cs="BMWType V2 Light"/>
          <w:szCs w:val="22"/>
        </w:rPr>
        <w:t xml:space="preserve">reiche Hochleistungslimousine in der fünften Generation. </w:t>
      </w:r>
      <w:r w:rsidR="00387033">
        <w:rPr>
          <w:rFonts w:cs="BMWType V2 Light"/>
          <w:szCs w:val="22"/>
        </w:rPr>
        <w:t>Neben dem BMW M6 werden a</w:t>
      </w:r>
      <w:r w:rsidR="00544078">
        <w:rPr>
          <w:rFonts w:cs="BMWType V2 Light"/>
          <w:szCs w:val="22"/>
        </w:rPr>
        <w:t xml:space="preserve">uch zwei Vertreter der BMW X Familie </w:t>
      </w:r>
      <w:r w:rsidR="00C554FD">
        <w:rPr>
          <w:rFonts w:cs="BMWType V2 Light"/>
          <w:szCs w:val="22"/>
        </w:rPr>
        <w:t>als</w:t>
      </w:r>
      <w:r w:rsidR="00387033">
        <w:rPr>
          <w:rFonts w:cs="BMWType V2 Light"/>
          <w:szCs w:val="22"/>
        </w:rPr>
        <w:t xml:space="preserve"> BMW M</w:t>
      </w:r>
      <w:r w:rsidR="00544078">
        <w:rPr>
          <w:rFonts w:cs="BMWType V2 Light"/>
          <w:szCs w:val="22"/>
        </w:rPr>
        <w:t xml:space="preserve"> angeboten: Der BMW X5 M und der BMW X6 M sind die ersten allradgetriebenen BMW M Modelle.</w:t>
      </w:r>
    </w:p>
    <w:p w:rsidR="00775760" w:rsidRDefault="00775760" w:rsidP="00E57742">
      <w:pPr>
        <w:spacing w:line="360" w:lineRule="auto"/>
        <w:rPr>
          <w:rFonts w:cs="BMWType V2 Light"/>
          <w:szCs w:val="22"/>
        </w:rPr>
      </w:pPr>
    </w:p>
    <w:p w:rsidR="002A21DD" w:rsidRPr="00D46ED0" w:rsidRDefault="00775760" w:rsidP="00E57742">
      <w:pPr>
        <w:spacing w:line="360" w:lineRule="auto"/>
        <w:rPr>
          <w:rFonts w:cs="BMWType V2 Light"/>
          <w:b/>
          <w:szCs w:val="22"/>
        </w:rPr>
      </w:pPr>
      <w:r w:rsidRPr="00D46ED0">
        <w:rPr>
          <w:rFonts w:cs="BMWType V2 Light"/>
          <w:b/>
          <w:szCs w:val="22"/>
        </w:rPr>
        <w:t>BMW X Modelle</w:t>
      </w:r>
      <w:r w:rsidR="00387033" w:rsidRPr="00D46ED0">
        <w:rPr>
          <w:rFonts w:cs="BMWType V2 Light"/>
          <w:b/>
          <w:szCs w:val="22"/>
        </w:rPr>
        <w:t xml:space="preserve"> – die Begründung eines neuen Segments</w:t>
      </w:r>
      <w:r w:rsidR="005D0CF2">
        <w:rPr>
          <w:rFonts w:cs="BMWType V2 Light"/>
          <w:b/>
          <w:szCs w:val="22"/>
        </w:rPr>
        <w:t>.</w:t>
      </w:r>
    </w:p>
    <w:p w:rsidR="002A21DD" w:rsidRDefault="00775760" w:rsidP="00E57742">
      <w:pPr>
        <w:spacing w:line="360" w:lineRule="auto"/>
        <w:rPr>
          <w:rFonts w:cs="BMWType V2 Light"/>
          <w:szCs w:val="22"/>
        </w:rPr>
      </w:pPr>
      <w:r>
        <w:rPr>
          <w:rFonts w:cs="BMWType V2 Light"/>
          <w:szCs w:val="22"/>
        </w:rPr>
        <w:t>1999</w:t>
      </w:r>
      <w:r w:rsidR="002A21DD">
        <w:rPr>
          <w:rFonts w:cs="BMWType V2 Light"/>
          <w:szCs w:val="22"/>
        </w:rPr>
        <w:t xml:space="preserve"> begründet BMW mit dem geländetauglichen BMW X5 ein neues Marktsegment. </w:t>
      </w:r>
      <w:r>
        <w:rPr>
          <w:rFonts w:cs="BMWType V2 Light"/>
          <w:szCs w:val="22"/>
        </w:rPr>
        <w:t xml:space="preserve">Das „Sports </w:t>
      </w:r>
      <w:proofErr w:type="spellStart"/>
      <w:r>
        <w:rPr>
          <w:rFonts w:cs="BMWType V2 Light"/>
          <w:szCs w:val="22"/>
        </w:rPr>
        <w:t>Activity</w:t>
      </w:r>
      <w:proofErr w:type="spellEnd"/>
      <w:r>
        <w:rPr>
          <w:rFonts w:cs="BMWType V2 Light"/>
          <w:szCs w:val="22"/>
        </w:rPr>
        <w:t xml:space="preserve"> </w:t>
      </w:r>
      <w:proofErr w:type="spellStart"/>
      <w:r>
        <w:rPr>
          <w:rFonts w:cs="BMWType V2 Light"/>
          <w:szCs w:val="22"/>
        </w:rPr>
        <w:t>Vehicle</w:t>
      </w:r>
      <w:proofErr w:type="spellEnd"/>
      <w:r>
        <w:rPr>
          <w:rFonts w:cs="BMWType V2 Light"/>
          <w:szCs w:val="22"/>
        </w:rPr>
        <w:t>“ verbindet erstmals die BMW typische Freude am F</w:t>
      </w:r>
      <w:r w:rsidR="00387033">
        <w:rPr>
          <w:rFonts w:cs="BMWType V2 Light"/>
          <w:szCs w:val="22"/>
        </w:rPr>
        <w:t>a</w:t>
      </w:r>
      <w:r>
        <w:rPr>
          <w:rFonts w:cs="BMWType V2 Light"/>
          <w:szCs w:val="22"/>
        </w:rPr>
        <w:t xml:space="preserve">hren </w:t>
      </w:r>
      <w:r>
        <w:rPr>
          <w:rFonts w:cs="BMWType V2 Light"/>
          <w:szCs w:val="22"/>
        </w:rPr>
        <w:lastRenderedPageBreak/>
        <w:t xml:space="preserve">mit der </w:t>
      </w:r>
      <w:proofErr w:type="spellStart"/>
      <w:r>
        <w:rPr>
          <w:rFonts w:cs="BMWType V2 Light"/>
          <w:szCs w:val="22"/>
        </w:rPr>
        <w:t>Geländegängigkeit</w:t>
      </w:r>
      <w:proofErr w:type="spellEnd"/>
      <w:r w:rsidR="00387033">
        <w:rPr>
          <w:rFonts w:cs="BMWType V2 Light"/>
          <w:szCs w:val="22"/>
        </w:rPr>
        <w:t xml:space="preserve"> eines </w:t>
      </w:r>
      <w:proofErr w:type="spellStart"/>
      <w:r w:rsidR="00387033">
        <w:rPr>
          <w:rFonts w:cs="BMWType V2 Light"/>
          <w:szCs w:val="22"/>
        </w:rPr>
        <w:t>Offroad</w:t>
      </w:r>
      <w:proofErr w:type="spellEnd"/>
      <w:r w:rsidR="00387033">
        <w:rPr>
          <w:rFonts w:cs="BMWType V2 Light"/>
          <w:szCs w:val="22"/>
        </w:rPr>
        <w:t>-Fahrzeuges.</w:t>
      </w:r>
      <w:r>
        <w:rPr>
          <w:rFonts w:cs="BMWType V2 Light"/>
          <w:szCs w:val="22"/>
        </w:rPr>
        <w:t xml:space="preserve"> </w:t>
      </w:r>
      <w:r w:rsidR="002A21DD">
        <w:rPr>
          <w:rFonts w:cs="BMWType V2 Light"/>
          <w:szCs w:val="22"/>
        </w:rPr>
        <w:t>Bis heute tragen die inzwischen vier BMW X Modelle BMW X1, BMW X3, BMW X5 und BMW X6 einen wesentlichen Teil zum Erfolg des Unternehmens bei.</w:t>
      </w:r>
    </w:p>
    <w:p w:rsidR="001F4727" w:rsidRDefault="001F4727" w:rsidP="00E57742">
      <w:pPr>
        <w:spacing w:line="360" w:lineRule="auto"/>
        <w:rPr>
          <w:rFonts w:cs="BMWType V2 Light"/>
          <w:szCs w:val="22"/>
        </w:rPr>
      </w:pPr>
    </w:p>
    <w:p w:rsidR="00387033" w:rsidRPr="001F4727" w:rsidRDefault="00387033" w:rsidP="00E57742">
      <w:pPr>
        <w:spacing w:line="360" w:lineRule="auto"/>
        <w:rPr>
          <w:rFonts w:cs="BMWType V2 Light"/>
          <w:b/>
          <w:szCs w:val="22"/>
        </w:rPr>
      </w:pPr>
      <w:r w:rsidRPr="001F4727">
        <w:rPr>
          <w:rFonts w:cs="BMWType V2 Light"/>
          <w:b/>
          <w:szCs w:val="22"/>
        </w:rPr>
        <w:t xml:space="preserve">BMW Z Modelle – </w:t>
      </w:r>
      <w:r w:rsidR="00700F60" w:rsidRPr="001F4727">
        <w:rPr>
          <w:rFonts w:cs="BMWType V2 Light"/>
          <w:b/>
          <w:szCs w:val="22"/>
        </w:rPr>
        <w:t>pure Emotion</w:t>
      </w:r>
      <w:r w:rsidR="005D0CF2">
        <w:rPr>
          <w:rFonts w:cs="BMWType V2 Light"/>
          <w:b/>
          <w:szCs w:val="22"/>
        </w:rPr>
        <w:t>.</w:t>
      </w:r>
    </w:p>
    <w:p w:rsidR="00700F60" w:rsidRDefault="00700F60" w:rsidP="00E57742">
      <w:pPr>
        <w:spacing w:line="360" w:lineRule="auto"/>
        <w:rPr>
          <w:rFonts w:cs="BMWType V2 Light"/>
          <w:szCs w:val="22"/>
        </w:rPr>
      </w:pPr>
      <w:r>
        <w:rPr>
          <w:rFonts w:cs="BMWType V2 Light"/>
          <w:szCs w:val="22"/>
        </w:rPr>
        <w:t xml:space="preserve">Mit dem BMW Z1 </w:t>
      </w:r>
      <w:r w:rsidR="00E44A36">
        <w:rPr>
          <w:rFonts w:cs="BMWType V2 Light"/>
          <w:szCs w:val="22"/>
        </w:rPr>
        <w:t>knüpft BMW</w:t>
      </w:r>
      <w:r>
        <w:rPr>
          <w:rFonts w:cs="BMWType V2 Light"/>
          <w:szCs w:val="22"/>
        </w:rPr>
        <w:t xml:space="preserve"> ab 1988 </w:t>
      </w:r>
      <w:r w:rsidR="00E44A36">
        <w:rPr>
          <w:rFonts w:cs="BMWType V2 Light"/>
          <w:szCs w:val="22"/>
        </w:rPr>
        <w:t xml:space="preserve">wieder </w:t>
      </w:r>
      <w:r>
        <w:rPr>
          <w:rFonts w:cs="BMWType V2 Light"/>
          <w:szCs w:val="22"/>
        </w:rPr>
        <w:t>an die erfolgreiche Roadster-Tradition  an</w:t>
      </w:r>
      <w:r w:rsidR="00E44A36">
        <w:rPr>
          <w:rFonts w:cs="BMWType V2 Light"/>
          <w:szCs w:val="22"/>
        </w:rPr>
        <w:t xml:space="preserve">. Der BMW Z1, erste Gesamtentwicklung der „Ideenschmiede“ BMW Technik GmbH, wird zwischen 1988 und 1991 gebaut und besitzt dank des neu entwickelten Fahrwerks und der aerodynamischen Karosserie überlegene Fahreigenschaften. </w:t>
      </w:r>
      <w:r w:rsidR="000500A1">
        <w:rPr>
          <w:rFonts w:cs="BMWType V2 Light"/>
          <w:szCs w:val="22"/>
        </w:rPr>
        <w:t>1995 präsentiert man als zweiten Vertreter der BMW Z Reihe den BMW Z3</w:t>
      </w:r>
      <w:r w:rsidR="00171337">
        <w:rPr>
          <w:rFonts w:cs="BMWType V2 Light"/>
          <w:szCs w:val="22"/>
        </w:rPr>
        <w:t xml:space="preserve"> s</w:t>
      </w:r>
      <w:r w:rsidR="000500A1">
        <w:rPr>
          <w:rFonts w:cs="BMWType V2 Light"/>
          <w:szCs w:val="22"/>
        </w:rPr>
        <w:t xml:space="preserve">owohl </w:t>
      </w:r>
      <w:r w:rsidR="00171337">
        <w:rPr>
          <w:rFonts w:cs="BMWType V2 Light"/>
          <w:szCs w:val="22"/>
        </w:rPr>
        <w:t>als</w:t>
      </w:r>
      <w:r w:rsidR="000500A1">
        <w:rPr>
          <w:rFonts w:cs="BMWType V2 Light"/>
          <w:szCs w:val="22"/>
        </w:rPr>
        <w:t xml:space="preserve"> Roadster als auch </w:t>
      </w:r>
      <w:r w:rsidR="00171337">
        <w:rPr>
          <w:rFonts w:cs="BMWType V2 Light"/>
          <w:szCs w:val="22"/>
        </w:rPr>
        <w:t>als</w:t>
      </w:r>
      <w:r w:rsidR="000500A1">
        <w:rPr>
          <w:rFonts w:cs="BMWType V2 Light"/>
          <w:szCs w:val="22"/>
        </w:rPr>
        <w:t xml:space="preserve"> Coupé. </w:t>
      </w:r>
      <w:r w:rsidR="00171337">
        <w:rPr>
          <w:rFonts w:cs="BMWType V2 Light"/>
          <w:szCs w:val="22"/>
        </w:rPr>
        <w:t xml:space="preserve">Im BMW Z4 schließlich findet die </w:t>
      </w:r>
      <w:r w:rsidR="006935E7">
        <w:rPr>
          <w:rFonts w:cs="BMWType V2 Light"/>
          <w:szCs w:val="22"/>
        </w:rPr>
        <w:t xml:space="preserve">BMW </w:t>
      </w:r>
      <w:r w:rsidR="00171337">
        <w:rPr>
          <w:rFonts w:cs="BMWType V2 Light"/>
          <w:szCs w:val="22"/>
        </w:rPr>
        <w:t>Tradition</w:t>
      </w:r>
      <w:r w:rsidR="006935E7">
        <w:rPr>
          <w:rFonts w:cs="BMWType V2 Light"/>
          <w:szCs w:val="22"/>
        </w:rPr>
        <w:t xml:space="preserve"> sportlicher Zweisitzer</w:t>
      </w:r>
      <w:r w:rsidR="00171337">
        <w:rPr>
          <w:rFonts w:cs="BMWType V2 Light"/>
          <w:szCs w:val="22"/>
        </w:rPr>
        <w:t xml:space="preserve"> ihre modernste Interpretation. Dynamische Proportionen und ein kraftvolle</w:t>
      </w:r>
      <w:r w:rsidR="004D5BC3">
        <w:rPr>
          <w:rFonts w:cs="BMWType V2 Light"/>
          <w:szCs w:val="22"/>
        </w:rPr>
        <w:t>r</w:t>
      </w:r>
      <w:r w:rsidR="00171337">
        <w:rPr>
          <w:rFonts w:cs="BMWType V2 Light"/>
          <w:szCs w:val="22"/>
        </w:rPr>
        <w:t xml:space="preserve"> Motor zeichnen sowohl den Roadster als auch das Coupé der erfolgreichen Baureihe aus.</w:t>
      </w:r>
    </w:p>
    <w:p w:rsidR="001F4727" w:rsidRDefault="001F4727" w:rsidP="00E57742">
      <w:pPr>
        <w:spacing w:line="360" w:lineRule="auto"/>
        <w:rPr>
          <w:rFonts w:cs="BMWType V2 Light"/>
          <w:b/>
          <w:szCs w:val="22"/>
        </w:rPr>
      </w:pPr>
    </w:p>
    <w:p w:rsidR="00ED33F8" w:rsidRPr="007369FC" w:rsidRDefault="000B240F" w:rsidP="00E57742">
      <w:pPr>
        <w:spacing w:line="360" w:lineRule="auto"/>
        <w:rPr>
          <w:rFonts w:cs="BMWType V2 Light"/>
          <w:b/>
          <w:szCs w:val="22"/>
        </w:rPr>
      </w:pPr>
      <w:r w:rsidRPr="000B240F">
        <w:rPr>
          <w:rFonts w:cs="BMWType V2 Light"/>
          <w:b/>
          <w:szCs w:val="22"/>
        </w:rPr>
        <w:t>MINI</w:t>
      </w:r>
      <w:r w:rsidR="00EF4EA9">
        <w:rPr>
          <w:rFonts w:cs="BMWType V2 Light"/>
          <w:b/>
          <w:szCs w:val="22"/>
        </w:rPr>
        <w:t>. Ein Lebensgefühl.</w:t>
      </w:r>
    </w:p>
    <w:p w:rsidR="007369FC" w:rsidRDefault="00D80C02" w:rsidP="00E57742">
      <w:pPr>
        <w:spacing w:line="360" w:lineRule="auto"/>
        <w:rPr>
          <w:rFonts w:cs="BMWType V2 Light"/>
          <w:szCs w:val="22"/>
        </w:rPr>
      </w:pPr>
      <w:r>
        <w:rPr>
          <w:rFonts w:cs="BMWType V2 Light"/>
          <w:szCs w:val="22"/>
        </w:rPr>
        <w:t>Seit 2001</w:t>
      </w:r>
      <w:r w:rsidR="00B32639">
        <w:rPr>
          <w:rFonts w:cs="BMWType V2 Light"/>
          <w:szCs w:val="22"/>
        </w:rPr>
        <w:t xml:space="preserve"> ergänzt die Marke MINI das Produktportfolio de</w:t>
      </w:r>
      <w:r>
        <w:rPr>
          <w:rFonts w:cs="BMWType V2 Light"/>
          <w:szCs w:val="22"/>
        </w:rPr>
        <w:t>r</w:t>
      </w:r>
      <w:r w:rsidR="00B32639">
        <w:rPr>
          <w:rFonts w:cs="BMWType V2 Light"/>
          <w:szCs w:val="22"/>
        </w:rPr>
        <w:t xml:space="preserve"> </w:t>
      </w:r>
      <w:r>
        <w:rPr>
          <w:rFonts w:cs="BMWType V2 Light"/>
          <w:szCs w:val="22"/>
        </w:rPr>
        <w:t>BMW Group</w:t>
      </w:r>
      <w:r w:rsidR="00463662">
        <w:rPr>
          <w:rFonts w:cs="BMWType V2 Light"/>
          <w:szCs w:val="22"/>
        </w:rPr>
        <w:t xml:space="preserve"> – das erste Premium-Fahrzeug im Kleinwagensegment</w:t>
      </w:r>
      <w:r>
        <w:rPr>
          <w:rFonts w:cs="BMWType V2 Light"/>
          <w:szCs w:val="22"/>
        </w:rPr>
        <w:t>.</w:t>
      </w:r>
      <w:r w:rsidR="00B32639">
        <w:rPr>
          <w:rFonts w:cs="BMWType V2 Light"/>
          <w:szCs w:val="22"/>
        </w:rPr>
        <w:t xml:space="preserve"> </w:t>
      </w:r>
      <w:r w:rsidR="00A13453">
        <w:rPr>
          <w:rFonts w:cs="BMWType V2 Light"/>
          <w:szCs w:val="22"/>
        </w:rPr>
        <w:t>MINI wird mit seinem fortschrittlichen D</w:t>
      </w:r>
      <w:r w:rsidR="00A13453">
        <w:rPr>
          <w:rFonts w:cs="BMWType V2 Light"/>
          <w:szCs w:val="22"/>
        </w:rPr>
        <w:t>e</w:t>
      </w:r>
      <w:r w:rsidR="00A13453">
        <w:rPr>
          <w:rFonts w:cs="BMWType V2 Light"/>
          <w:szCs w:val="22"/>
        </w:rPr>
        <w:t xml:space="preserve">sign und sportlich-frechem Charakter zum </w:t>
      </w:r>
      <w:r w:rsidR="00700F60">
        <w:rPr>
          <w:rFonts w:cs="BMWType V2 Light"/>
          <w:szCs w:val="22"/>
        </w:rPr>
        <w:t>A</w:t>
      </w:r>
      <w:r w:rsidR="00A13453">
        <w:rPr>
          <w:rFonts w:cs="BMWType V2 Light"/>
          <w:szCs w:val="22"/>
        </w:rPr>
        <w:t xml:space="preserve">usdruck des Lebensgefühls einer ganzen Generation. </w:t>
      </w:r>
      <w:r w:rsidR="00525D38">
        <w:rPr>
          <w:rFonts w:cs="BMWType V2 Light"/>
          <w:szCs w:val="22"/>
        </w:rPr>
        <w:t>Den Anfang mach</w:t>
      </w:r>
      <w:r w:rsidR="00ED1E87">
        <w:rPr>
          <w:rFonts w:cs="BMWType V2 Light"/>
          <w:szCs w:val="22"/>
        </w:rPr>
        <w:t>t</w:t>
      </w:r>
      <w:r w:rsidR="004D5BC3">
        <w:rPr>
          <w:rFonts w:cs="BMWType V2 Light"/>
          <w:szCs w:val="22"/>
        </w:rPr>
        <w:t xml:space="preserve"> im Jahr 2001</w:t>
      </w:r>
      <w:r>
        <w:rPr>
          <w:rFonts w:cs="BMWType V2 Light"/>
          <w:szCs w:val="22"/>
        </w:rPr>
        <w:t xml:space="preserve"> </w:t>
      </w:r>
      <w:r w:rsidR="00ED1E87">
        <w:rPr>
          <w:rFonts w:cs="BMWType V2 Light"/>
          <w:szCs w:val="22"/>
        </w:rPr>
        <w:t>der</w:t>
      </w:r>
      <w:r w:rsidR="00347EE4">
        <w:rPr>
          <w:rFonts w:cs="BMWType V2 Light"/>
          <w:szCs w:val="22"/>
        </w:rPr>
        <w:t xml:space="preserve"> MINI </w:t>
      </w:r>
      <w:proofErr w:type="spellStart"/>
      <w:r w:rsidR="00ED1E87">
        <w:rPr>
          <w:rFonts w:cs="BMWType V2 Light"/>
          <w:szCs w:val="22"/>
        </w:rPr>
        <w:t>Hatch</w:t>
      </w:r>
      <w:proofErr w:type="spellEnd"/>
      <w:r w:rsidR="00A13453">
        <w:rPr>
          <w:rFonts w:cs="BMWType V2 Light"/>
          <w:szCs w:val="22"/>
        </w:rPr>
        <w:t xml:space="preserve"> - </w:t>
      </w:r>
      <w:r w:rsidR="00347EE4">
        <w:rPr>
          <w:rFonts w:cs="BMWType V2 Light"/>
          <w:szCs w:val="22"/>
        </w:rPr>
        <w:t xml:space="preserve"> </w:t>
      </w:r>
      <w:r>
        <w:rPr>
          <w:rFonts w:cs="BMWType V2 Light"/>
          <w:szCs w:val="22"/>
        </w:rPr>
        <w:t>b</w:t>
      </w:r>
      <w:r w:rsidR="00347EE4">
        <w:rPr>
          <w:rFonts w:cs="BMWType V2 Light"/>
          <w:szCs w:val="22"/>
        </w:rPr>
        <w:t xml:space="preserve">is 2011 ist die MINI Familie auf </w:t>
      </w:r>
      <w:r>
        <w:rPr>
          <w:rFonts w:cs="BMWType V2 Light"/>
          <w:szCs w:val="22"/>
        </w:rPr>
        <w:t xml:space="preserve">inzwischen </w:t>
      </w:r>
      <w:r w:rsidR="00ED33F8">
        <w:rPr>
          <w:rFonts w:cs="BMWType V2 Light"/>
          <w:szCs w:val="22"/>
        </w:rPr>
        <w:t>sechs Modellvarianten angewachsen</w:t>
      </w:r>
      <w:r w:rsidR="00A13453">
        <w:rPr>
          <w:rFonts w:cs="BMWType V2 Light"/>
          <w:szCs w:val="22"/>
        </w:rPr>
        <w:t>: MINI Cabrio</w:t>
      </w:r>
      <w:r w:rsidR="00ED1E87">
        <w:rPr>
          <w:rFonts w:cs="BMWType V2 Light"/>
          <w:szCs w:val="22"/>
        </w:rPr>
        <w:t xml:space="preserve">, MINI </w:t>
      </w:r>
      <w:proofErr w:type="spellStart"/>
      <w:r w:rsidR="00ED1E87">
        <w:rPr>
          <w:rFonts w:cs="BMWType V2 Light"/>
          <w:szCs w:val="22"/>
        </w:rPr>
        <w:t>Clubman</w:t>
      </w:r>
      <w:proofErr w:type="spellEnd"/>
      <w:r w:rsidR="00ED1E87">
        <w:rPr>
          <w:rFonts w:cs="BMWType V2 Light"/>
          <w:szCs w:val="22"/>
        </w:rPr>
        <w:t xml:space="preserve">, MINI Countryman, </w:t>
      </w:r>
      <w:r w:rsidR="00A13453">
        <w:rPr>
          <w:rFonts w:cs="BMWType V2 Light"/>
          <w:szCs w:val="22"/>
        </w:rPr>
        <w:t>MINI Coupé</w:t>
      </w:r>
      <w:r w:rsidR="00ED1E87">
        <w:rPr>
          <w:rFonts w:cs="BMWType V2 Light"/>
          <w:szCs w:val="22"/>
        </w:rPr>
        <w:t xml:space="preserve"> und MINI Roadster</w:t>
      </w:r>
      <w:r>
        <w:rPr>
          <w:rFonts w:cs="BMWType V2 Light"/>
          <w:szCs w:val="22"/>
        </w:rPr>
        <w:t xml:space="preserve">. </w:t>
      </w:r>
    </w:p>
    <w:p w:rsidR="007369FC" w:rsidRDefault="007369FC" w:rsidP="00E57742">
      <w:pPr>
        <w:spacing w:line="360" w:lineRule="auto"/>
        <w:rPr>
          <w:rFonts w:cs="BMWType V2 Light"/>
          <w:b/>
          <w:szCs w:val="22"/>
        </w:rPr>
      </w:pPr>
    </w:p>
    <w:p w:rsidR="007369FC" w:rsidRPr="00804323" w:rsidRDefault="000B240F" w:rsidP="00E57742">
      <w:pPr>
        <w:spacing w:line="360" w:lineRule="auto"/>
        <w:rPr>
          <w:rFonts w:cs="BMWType V2 Light"/>
          <w:b/>
          <w:szCs w:val="22"/>
        </w:rPr>
      </w:pPr>
      <w:r w:rsidRPr="000B240F">
        <w:rPr>
          <w:rFonts w:cs="BMWType V2 Light"/>
          <w:b/>
          <w:szCs w:val="22"/>
        </w:rPr>
        <w:t>Rolls-Royce</w:t>
      </w:r>
      <w:r w:rsidR="00924262" w:rsidRPr="00804323">
        <w:rPr>
          <w:rFonts w:cs="BMWType V2 Light"/>
          <w:b/>
          <w:szCs w:val="22"/>
        </w:rPr>
        <w:t xml:space="preserve"> Motor Cars: </w:t>
      </w:r>
      <w:r w:rsidR="00505ABC">
        <w:rPr>
          <w:rFonts w:cs="BMWType V2 Light"/>
          <w:b/>
          <w:szCs w:val="22"/>
        </w:rPr>
        <w:t>d</w:t>
      </w:r>
      <w:r w:rsidRPr="000B240F">
        <w:rPr>
          <w:rFonts w:cs="BMWType V2 Light"/>
          <w:b/>
          <w:szCs w:val="22"/>
        </w:rPr>
        <w:t>er Anspruch automobiler Perfektion.</w:t>
      </w:r>
    </w:p>
    <w:p w:rsidR="00303D45" w:rsidRPr="00303D45" w:rsidRDefault="0086081D" w:rsidP="00303D45">
      <w:pPr>
        <w:spacing w:line="360" w:lineRule="auto"/>
        <w:rPr>
          <w:rFonts w:cs="BMWType V2 Light"/>
          <w:szCs w:val="22"/>
        </w:rPr>
      </w:pPr>
      <w:r>
        <w:rPr>
          <w:rFonts w:cs="BMWType V2 Light"/>
          <w:szCs w:val="22"/>
        </w:rPr>
        <w:t>Nach dem Erwerb der Marken</w:t>
      </w:r>
      <w:r w:rsidR="00BD3393">
        <w:rPr>
          <w:rFonts w:cs="BMWType V2 Light"/>
          <w:szCs w:val="22"/>
        </w:rPr>
        <w:t xml:space="preserve">- und Namensrechte für Rolls-Royce Automobile </w:t>
      </w:r>
      <w:r w:rsidR="00ED1E87">
        <w:rPr>
          <w:rFonts w:cs="BMWType V2 Light"/>
          <w:szCs w:val="22"/>
        </w:rPr>
        <w:t xml:space="preserve">durch die BMW Group </w:t>
      </w:r>
      <w:r w:rsidR="007369FC">
        <w:rPr>
          <w:rFonts w:cs="BMWType V2 Light"/>
          <w:szCs w:val="22"/>
        </w:rPr>
        <w:t>im Juli 1998</w:t>
      </w:r>
      <w:r w:rsidR="00BD3393">
        <w:rPr>
          <w:rFonts w:cs="BMWType V2 Light"/>
          <w:szCs w:val="22"/>
        </w:rPr>
        <w:t xml:space="preserve"> </w:t>
      </w:r>
      <w:r>
        <w:rPr>
          <w:rFonts w:cs="BMWType V2 Light"/>
          <w:szCs w:val="22"/>
        </w:rPr>
        <w:t xml:space="preserve">läuft </w:t>
      </w:r>
      <w:r w:rsidR="00ED1E87">
        <w:rPr>
          <w:rFonts w:cs="BMWType V2 Light"/>
          <w:szCs w:val="22"/>
        </w:rPr>
        <w:t xml:space="preserve">ab </w:t>
      </w:r>
      <w:r>
        <w:rPr>
          <w:rFonts w:cs="BMWType V2 Light"/>
          <w:szCs w:val="22"/>
        </w:rPr>
        <w:t xml:space="preserve">2003 der neu entwickelte Rolls-Royce Phantom </w:t>
      </w:r>
      <w:r w:rsidR="00BD3393">
        <w:rPr>
          <w:rFonts w:cs="BMWType V2 Light"/>
          <w:szCs w:val="22"/>
        </w:rPr>
        <w:t xml:space="preserve">im englischen </w:t>
      </w:r>
      <w:proofErr w:type="spellStart"/>
      <w:r w:rsidR="00BD3393">
        <w:rPr>
          <w:rFonts w:cs="BMWType V2 Light"/>
          <w:szCs w:val="22"/>
        </w:rPr>
        <w:t>Goodwood</w:t>
      </w:r>
      <w:proofErr w:type="spellEnd"/>
      <w:r w:rsidR="00BD3393">
        <w:rPr>
          <w:rFonts w:cs="BMWType V2 Light"/>
          <w:szCs w:val="22"/>
        </w:rPr>
        <w:t xml:space="preserve"> vom Band. Das Modell steht für den erfolgreichen Neustart der Marke und knüpft trotzdem an traditionelle Rolls-Royce – Werte</w:t>
      </w:r>
      <w:r w:rsidR="00525D38">
        <w:rPr>
          <w:rFonts w:cs="BMWType V2 Light"/>
          <w:szCs w:val="22"/>
        </w:rPr>
        <w:t xml:space="preserve"> an</w:t>
      </w:r>
      <w:r w:rsidR="00BD3393">
        <w:rPr>
          <w:rFonts w:cs="BMWType V2 Light"/>
          <w:szCs w:val="22"/>
        </w:rPr>
        <w:t xml:space="preserve">. </w:t>
      </w:r>
      <w:r w:rsidR="00303D45" w:rsidRPr="00303D45">
        <w:rPr>
          <w:rFonts w:cs="BMWType V2 Light"/>
          <w:szCs w:val="22"/>
        </w:rPr>
        <w:t xml:space="preserve">Im September 2009 begründet der neue Rolls-Royce Ghost eine zusätzliche Modellfamilie Der Ghost steht für eine authentische, aber gleichzeitig informellere Interpretation klassischer Rolls-Royce Werte. </w:t>
      </w:r>
    </w:p>
    <w:p w:rsidR="005C06C2" w:rsidRDefault="005C06C2" w:rsidP="00E57742">
      <w:pPr>
        <w:spacing w:line="360" w:lineRule="auto"/>
        <w:rPr>
          <w:rFonts w:cs="BMWType V2 Light"/>
          <w:szCs w:val="22"/>
        </w:rPr>
      </w:pPr>
    </w:p>
    <w:p w:rsidR="004D5BC3" w:rsidRDefault="004D5BC3" w:rsidP="00E57742">
      <w:pPr>
        <w:spacing w:line="240" w:lineRule="auto"/>
        <w:rPr>
          <w:rFonts w:cs="BMWType V2 Light"/>
          <w:color w:val="000000"/>
          <w:szCs w:val="22"/>
        </w:rPr>
      </w:pPr>
    </w:p>
    <w:p w:rsidR="005D0CF2" w:rsidRDefault="005D0CF2" w:rsidP="005D0CF2">
      <w:pPr>
        <w:spacing w:line="360" w:lineRule="auto"/>
        <w:rPr>
          <w:rFonts w:cs="BMWType V2 Light"/>
          <w:sz w:val="20"/>
          <w:szCs w:val="20"/>
        </w:rPr>
      </w:pPr>
    </w:p>
    <w:p w:rsidR="005D0CF2" w:rsidRDefault="005D0CF2" w:rsidP="005D0CF2">
      <w:pPr>
        <w:spacing w:line="240" w:lineRule="auto"/>
        <w:rPr>
          <w:rFonts w:cs="BMWType V2 Light"/>
          <w:sz w:val="20"/>
          <w:szCs w:val="20"/>
        </w:rPr>
      </w:pPr>
      <w:r>
        <w:rPr>
          <w:rFonts w:cs="BMWType V2 Light"/>
          <w:sz w:val="20"/>
          <w:szCs w:val="20"/>
        </w:rPr>
        <w:t>Bitte wenden Sie sich bei Rückfragen an:</w:t>
      </w:r>
    </w:p>
    <w:p w:rsidR="005D0CF2" w:rsidRDefault="005D0CF2" w:rsidP="005D0CF2">
      <w:pPr>
        <w:pStyle w:val="Fliesstext"/>
        <w:rPr>
          <w:rStyle w:val="Fett"/>
          <w:rFonts w:ascii="BMWTypeLight" w:hAnsi="BMWTypeLight"/>
          <w:b w:val="0"/>
          <w:bCs w:val="0"/>
        </w:rPr>
      </w:pPr>
    </w:p>
    <w:p w:rsidR="005D0CF2" w:rsidRDefault="005D0CF2" w:rsidP="005D0CF2">
      <w:pPr>
        <w:autoSpaceDE w:val="0"/>
        <w:autoSpaceDN w:val="0"/>
        <w:adjustRightInd w:val="0"/>
        <w:spacing w:line="240" w:lineRule="auto"/>
        <w:rPr>
          <w:rFonts w:cs="BMWType V2 Light"/>
          <w:b/>
          <w:bCs/>
          <w:sz w:val="20"/>
          <w:szCs w:val="20"/>
        </w:rPr>
      </w:pPr>
      <w:r>
        <w:rPr>
          <w:rFonts w:cs="BMWType V2 Light"/>
          <w:b/>
          <w:bCs/>
          <w:sz w:val="20"/>
          <w:szCs w:val="20"/>
        </w:rPr>
        <w:t xml:space="preserve">BMW Group Konzernkommunikation und Politik </w:t>
      </w:r>
    </w:p>
    <w:p w:rsidR="005D0CF2" w:rsidRDefault="005D0CF2" w:rsidP="005D0CF2">
      <w:pPr>
        <w:autoSpaceDE w:val="0"/>
        <w:autoSpaceDN w:val="0"/>
        <w:adjustRightInd w:val="0"/>
        <w:spacing w:line="240" w:lineRule="auto"/>
        <w:rPr>
          <w:rFonts w:cs="BMWType V2 Light"/>
          <w:b/>
          <w:bCs/>
          <w:sz w:val="20"/>
          <w:szCs w:val="20"/>
        </w:rPr>
      </w:pPr>
      <w:r>
        <w:rPr>
          <w:rFonts w:cs="BMWType V2 Light"/>
          <w:b/>
          <w:bCs/>
          <w:sz w:val="20"/>
          <w:szCs w:val="20"/>
        </w:rPr>
        <w:t>Technologiekommunikation</w:t>
      </w:r>
    </w:p>
    <w:p w:rsidR="005D0CF2" w:rsidRDefault="005D0CF2" w:rsidP="005D0CF2">
      <w:pPr>
        <w:autoSpaceDE w:val="0"/>
        <w:autoSpaceDN w:val="0"/>
        <w:adjustRightInd w:val="0"/>
        <w:spacing w:line="240" w:lineRule="auto"/>
        <w:rPr>
          <w:rFonts w:cs="BMWType V2 Light"/>
          <w:b/>
          <w:bCs/>
          <w:sz w:val="20"/>
          <w:szCs w:val="20"/>
        </w:rPr>
      </w:pPr>
    </w:p>
    <w:p w:rsidR="005D0CF2" w:rsidRDefault="005D0CF2" w:rsidP="005D0CF2">
      <w:pPr>
        <w:autoSpaceDE w:val="0"/>
        <w:autoSpaceDN w:val="0"/>
        <w:adjustRightInd w:val="0"/>
        <w:spacing w:line="240" w:lineRule="auto"/>
        <w:rPr>
          <w:rFonts w:cs="BMWType V2 Light"/>
          <w:bCs/>
          <w:sz w:val="20"/>
          <w:szCs w:val="20"/>
        </w:rPr>
      </w:pPr>
      <w:r>
        <w:rPr>
          <w:rFonts w:cs="BMWType V2 Light"/>
          <w:bCs/>
          <w:sz w:val="20"/>
          <w:szCs w:val="20"/>
        </w:rPr>
        <w:t>Manfred Grunert</w:t>
      </w:r>
    </w:p>
    <w:p w:rsidR="005D0CF2" w:rsidRDefault="005D0CF2" w:rsidP="005D0CF2">
      <w:pPr>
        <w:autoSpaceDE w:val="0"/>
        <w:autoSpaceDN w:val="0"/>
        <w:adjustRightInd w:val="0"/>
        <w:spacing w:line="240" w:lineRule="auto"/>
        <w:rPr>
          <w:rFonts w:cs="BMWType V2 Light"/>
          <w:bCs/>
          <w:sz w:val="20"/>
          <w:szCs w:val="20"/>
        </w:rPr>
      </w:pPr>
      <w:r>
        <w:rPr>
          <w:rFonts w:cs="BMWType V2 Light"/>
          <w:bCs/>
          <w:sz w:val="20"/>
          <w:szCs w:val="20"/>
        </w:rPr>
        <w:t xml:space="preserve">Sprecher Historie und BMW </w:t>
      </w:r>
      <w:proofErr w:type="spellStart"/>
      <w:r>
        <w:rPr>
          <w:rFonts w:cs="BMWType V2 Light"/>
          <w:bCs/>
          <w:sz w:val="20"/>
          <w:szCs w:val="20"/>
        </w:rPr>
        <w:t>Driving</w:t>
      </w:r>
      <w:proofErr w:type="spellEnd"/>
      <w:r>
        <w:rPr>
          <w:rFonts w:cs="BMWType V2 Light"/>
          <w:bCs/>
          <w:sz w:val="20"/>
          <w:szCs w:val="20"/>
        </w:rPr>
        <w:t xml:space="preserve"> Experience</w:t>
      </w:r>
    </w:p>
    <w:p w:rsidR="005D0CF2" w:rsidRDefault="005D0CF2" w:rsidP="005D0CF2">
      <w:pPr>
        <w:autoSpaceDE w:val="0"/>
        <w:autoSpaceDN w:val="0"/>
        <w:adjustRightInd w:val="0"/>
        <w:spacing w:line="240" w:lineRule="auto"/>
        <w:rPr>
          <w:rFonts w:cs="BMWType V2 Light"/>
          <w:bCs/>
          <w:sz w:val="20"/>
          <w:szCs w:val="20"/>
          <w:lang w:val="en-US"/>
        </w:rPr>
      </w:pPr>
      <w:r>
        <w:rPr>
          <w:rFonts w:cs="BMWType V2 Light"/>
          <w:bCs/>
          <w:sz w:val="20"/>
          <w:szCs w:val="20"/>
          <w:lang w:val="en-US"/>
        </w:rPr>
        <w:t>Phone: +49-89-382-27797</w:t>
      </w:r>
    </w:p>
    <w:p w:rsidR="005D0CF2" w:rsidRDefault="005D0CF2" w:rsidP="005D0CF2">
      <w:pPr>
        <w:autoSpaceDE w:val="0"/>
        <w:autoSpaceDN w:val="0"/>
        <w:adjustRightInd w:val="0"/>
        <w:spacing w:line="240" w:lineRule="auto"/>
        <w:rPr>
          <w:rFonts w:cs="BMWType V2 Light"/>
          <w:bCs/>
          <w:sz w:val="20"/>
          <w:szCs w:val="20"/>
          <w:lang w:val="en-US"/>
        </w:rPr>
      </w:pPr>
      <w:proofErr w:type="gramStart"/>
      <w:r>
        <w:rPr>
          <w:rFonts w:cs="BMWType V2 Light"/>
          <w:bCs/>
          <w:sz w:val="20"/>
          <w:szCs w:val="20"/>
          <w:lang w:val="en-US"/>
        </w:rPr>
        <w:t>mailto</w:t>
      </w:r>
      <w:proofErr w:type="gramEnd"/>
      <w:r>
        <w:rPr>
          <w:rFonts w:cs="BMWType V2 Light"/>
          <w:bCs/>
          <w:sz w:val="20"/>
          <w:szCs w:val="20"/>
          <w:lang w:val="en-US"/>
        </w:rPr>
        <w:t xml:space="preserve">: </w:t>
      </w:r>
      <w:hyperlink r:id="rId8" w:history="1">
        <w:r>
          <w:rPr>
            <w:rStyle w:val="Hyperlink"/>
            <w:rFonts w:cs="BMWType V2 Light"/>
            <w:bCs/>
            <w:sz w:val="20"/>
            <w:szCs w:val="20"/>
            <w:lang w:val="en-US"/>
          </w:rPr>
          <w:t>Manfred.Grunert@bmw.de</w:t>
        </w:r>
      </w:hyperlink>
    </w:p>
    <w:p w:rsidR="005D0CF2" w:rsidRPr="008070CA" w:rsidRDefault="005D0CF2" w:rsidP="005D0CF2">
      <w:pPr>
        <w:autoSpaceDE w:val="0"/>
        <w:autoSpaceDN w:val="0"/>
        <w:adjustRightInd w:val="0"/>
        <w:spacing w:line="240" w:lineRule="auto"/>
        <w:rPr>
          <w:lang w:val="en-US"/>
        </w:rPr>
      </w:pPr>
      <w:r w:rsidRPr="008070CA">
        <w:rPr>
          <w:rFonts w:cs="BMWType V2 Light"/>
          <w:bCs/>
          <w:sz w:val="20"/>
          <w:szCs w:val="20"/>
          <w:lang w:val="en-US"/>
        </w:rPr>
        <w:t xml:space="preserve">Internet: </w:t>
      </w:r>
      <w:hyperlink r:id="rId9" w:history="1">
        <w:r w:rsidRPr="008070CA">
          <w:rPr>
            <w:rStyle w:val="Hyperlink"/>
            <w:rFonts w:cs="BMWType V2 Light"/>
            <w:bCs/>
            <w:sz w:val="20"/>
            <w:szCs w:val="20"/>
            <w:lang w:val="en-US"/>
          </w:rPr>
          <w:t>www.press.bmw.de</w:t>
        </w:r>
      </w:hyperlink>
    </w:p>
    <w:p w:rsidR="005D0CF2" w:rsidRPr="008070CA" w:rsidRDefault="005D0CF2" w:rsidP="005D0CF2">
      <w:pPr>
        <w:autoSpaceDE w:val="0"/>
        <w:autoSpaceDN w:val="0"/>
        <w:adjustRightInd w:val="0"/>
        <w:spacing w:before="240"/>
        <w:rPr>
          <w:rFonts w:cs="BMWType V2 Light"/>
          <w:b/>
          <w:sz w:val="20"/>
          <w:szCs w:val="20"/>
          <w:lang w:val="en-US"/>
        </w:rPr>
      </w:pPr>
    </w:p>
    <w:p w:rsidR="005D0CF2" w:rsidRDefault="005D0CF2" w:rsidP="005D0CF2">
      <w:pPr>
        <w:autoSpaceDE w:val="0"/>
        <w:autoSpaceDN w:val="0"/>
        <w:adjustRightInd w:val="0"/>
        <w:spacing w:before="240"/>
        <w:rPr>
          <w:rFonts w:cs="BMWType V2 Light"/>
          <w:sz w:val="20"/>
          <w:szCs w:val="20"/>
        </w:rPr>
      </w:pPr>
      <w:r>
        <w:rPr>
          <w:rFonts w:cs="BMWType V2 Light"/>
          <w:b/>
          <w:sz w:val="20"/>
          <w:szCs w:val="20"/>
        </w:rPr>
        <w:t>Die BMW Group Classic</w:t>
      </w:r>
      <w:r>
        <w:rPr>
          <w:rFonts w:cs="BMWType V2 Light"/>
          <w:sz w:val="20"/>
          <w:szCs w:val="20"/>
        </w:rPr>
        <w:br/>
        <w:t>Die BMW Group Classic ist innerhalb der BMW Group verantwortlich für alle Aktivitäten rund um die Geschichte des Unternehmens und seiner drei Marken BMW, MINI und Rolls-Royce. Intere</w:t>
      </w:r>
      <w:r>
        <w:rPr>
          <w:rFonts w:cs="BMWType V2 Light"/>
          <w:sz w:val="20"/>
          <w:szCs w:val="20"/>
        </w:rPr>
        <w:t>s</w:t>
      </w:r>
      <w:r>
        <w:rPr>
          <w:rFonts w:cs="BMWType V2 Light"/>
          <w:sz w:val="20"/>
          <w:szCs w:val="20"/>
        </w:rPr>
        <w:t>sierte können sich mit Fragen zur Unternehmens-, Marken-, und Produktgeschichte an das Ko</w:t>
      </w:r>
      <w:r>
        <w:rPr>
          <w:rFonts w:cs="BMWType V2 Light"/>
          <w:sz w:val="20"/>
          <w:szCs w:val="20"/>
        </w:rPr>
        <w:t>n</w:t>
      </w:r>
      <w:r>
        <w:rPr>
          <w:rFonts w:cs="BMWType V2 Light"/>
          <w:sz w:val="20"/>
          <w:szCs w:val="20"/>
        </w:rPr>
        <w:t>zernarchiv wenden, das BMW Classic Center stellt vom Ersatzteil bis zur Vollrestaurierung alles bereit, was die Liebhaber von klassischen BMW Fahrzeugen benötigen. Zusätzlich ist die BMW Group Classic für das BMW Museum verantwortlich, plant die Teilnahmen an allen Klassik-Veranstaltungen und verwaltet und erweitert kontinuierlich die Sammlung mit derzeit über 1.000 Exponaten.</w:t>
      </w:r>
    </w:p>
    <w:p w:rsidR="005D0CF2" w:rsidRDefault="005D0CF2" w:rsidP="005D0CF2">
      <w:pPr>
        <w:spacing w:line="360" w:lineRule="auto"/>
        <w:rPr>
          <w:rFonts w:cs="BMWType V2 Light"/>
          <w:b/>
          <w:sz w:val="20"/>
          <w:szCs w:val="20"/>
        </w:rPr>
      </w:pPr>
    </w:p>
    <w:p w:rsidR="005D0CF2" w:rsidRPr="006E0313" w:rsidRDefault="005D0CF2" w:rsidP="005D0CF2">
      <w:pPr>
        <w:tabs>
          <w:tab w:val="clear" w:pos="454"/>
          <w:tab w:val="clear" w:pos="4706"/>
        </w:tabs>
        <w:spacing w:line="260" w:lineRule="atLeast"/>
        <w:rPr>
          <w:rFonts w:ascii="BMWTypeLight" w:hAnsi="BMWTypeLight" w:cs="Arial"/>
          <w:sz w:val="20"/>
          <w:szCs w:val="20"/>
        </w:rPr>
      </w:pPr>
      <w:r w:rsidRPr="006E0313">
        <w:rPr>
          <w:rFonts w:ascii="BMWTypeLight" w:hAnsi="BMWTypeLight" w:cs="Arial"/>
          <w:b/>
          <w:sz w:val="20"/>
          <w:szCs w:val="20"/>
        </w:rPr>
        <w:t>Die BMW Group</w:t>
      </w:r>
    </w:p>
    <w:p w:rsidR="005D0CF2" w:rsidRDefault="005D0CF2" w:rsidP="005D0CF2">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Die BMW Group ist mit ihren Marken</w:t>
      </w:r>
      <w:r>
        <w:rPr>
          <w:rFonts w:ascii="BMWTypeLight" w:hAnsi="BMWTypeLight" w:cs="Arial"/>
          <w:sz w:val="20"/>
          <w:szCs w:val="20"/>
        </w:rPr>
        <w:t xml:space="preserve"> BMW, MINI, </w:t>
      </w:r>
      <w:proofErr w:type="spellStart"/>
      <w:r>
        <w:rPr>
          <w:rFonts w:ascii="BMWTypeLight" w:hAnsi="BMWTypeLight" w:cs="Arial"/>
          <w:sz w:val="20"/>
          <w:szCs w:val="20"/>
        </w:rPr>
        <w:t>Husqvarna</w:t>
      </w:r>
      <w:proofErr w:type="spellEnd"/>
      <w:r>
        <w:rPr>
          <w:rFonts w:ascii="BMWTypeLight" w:hAnsi="BMWTypeLight" w:cs="Arial"/>
          <w:sz w:val="20"/>
          <w:szCs w:val="20"/>
        </w:rPr>
        <w:t xml:space="preserve"> </w:t>
      </w:r>
      <w:proofErr w:type="spellStart"/>
      <w:r w:rsidRPr="006E0313">
        <w:rPr>
          <w:rFonts w:ascii="BMWTypeLight" w:hAnsi="BMWTypeLight" w:cs="Arial"/>
          <w:sz w:val="20"/>
          <w:szCs w:val="20"/>
        </w:rPr>
        <w:t>Motorcycles</w:t>
      </w:r>
      <w:proofErr w:type="spellEnd"/>
      <w:r w:rsidRPr="006E0313">
        <w:rPr>
          <w:rFonts w:ascii="BMWTypeLight" w:hAnsi="BMWTypeLight" w:cs="Arial"/>
          <w:sz w:val="20"/>
          <w:szCs w:val="20"/>
        </w:rPr>
        <w:t xml:space="preserve"> und Rolls-Royce einer der weltweit erfolgreichsten Premium-Hersteller von Automobilen und Motorrädern. Als internat</w:t>
      </w:r>
      <w:r w:rsidRPr="006E0313">
        <w:rPr>
          <w:rFonts w:ascii="BMWTypeLight" w:hAnsi="BMWTypeLight" w:cs="Arial"/>
          <w:sz w:val="20"/>
          <w:szCs w:val="20"/>
        </w:rPr>
        <w:t>i</w:t>
      </w:r>
      <w:r w:rsidRPr="006E0313">
        <w:rPr>
          <w:rFonts w:ascii="BMWTypeLight" w:hAnsi="BMWTypeLight" w:cs="Arial"/>
          <w:sz w:val="20"/>
          <w:szCs w:val="20"/>
        </w:rPr>
        <w:t>onaler Konzern betreibt das Unternehmen 25 Produktions- und Montagestätten in 14 Ländern sowie ein globales Vertriebsnetzwerk mit Vertretungen in über 140 Ländern.</w:t>
      </w:r>
    </w:p>
    <w:p w:rsidR="005D0CF2" w:rsidRPr="006E0313" w:rsidRDefault="005D0CF2" w:rsidP="005D0CF2">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Im Geschäftsjahr 2011 erzielte die BMW Group einen weltweiten Absatz von rund 1,67 Millionen Automobilen und über 113.000 Motorrädern. Das Ergebnis vor Steuern belief sich auf 7,38 Mrd. Euro, der Umsatz auf 68,82 Mrd. Euro. Zum 31. Dezember 2011 beschäftigte das Unternehmen weltweit rund 100.000 Mitarbeiterinnen und Mitarbeiter.</w:t>
      </w:r>
    </w:p>
    <w:p w:rsidR="005D0CF2" w:rsidRPr="006E0313" w:rsidRDefault="005D0CF2" w:rsidP="005D0CF2">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Seit jeher sind langfristiges Denken und verantwortungsvolles Handeln die Grundlage des wir</w:t>
      </w:r>
      <w:r w:rsidRPr="006E0313">
        <w:rPr>
          <w:rFonts w:ascii="BMWTypeLight" w:hAnsi="BMWTypeLight" w:cs="Arial"/>
          <w:sz w:val="20"/>
          <w:szCs w:val="20"/>
        </w:rPr>
        <w:t>t</w:t>
      </w:r>
      <w:r w:rsidRPr="006E0313">
        <w:rPr>
          <w:rFonts w:ascii="BMWTypeLight" w:hAnsi="BMWTypeLight" w:cs="Arial"/>
          <w:sz w:val="20"/>
          <w:szCs w:val="20"/>
        </w:rPr>
        <w:t>schaftlichen Erfolges der BMW Group. Das Unternehmen hat ökologische und soziale Nachhalti</w:t>
      </w:r>
      <w:r w:rsidRPr="006E0313">
        <w:rPr>
          <w:rFonts w:ascii="BMWTypeLight" w:hAnsi="BMWTypeLight" w:cs="Arial"/>
          <w:sz w:val="20"/>
          <w:szCs w:val="20"/>
        </w:rPr>
        <w:t>g</w:t>
      </w:r>
      <w:r w:rsidRPr="006E0313">
        <w:rPr>
          <w:rFonts w:ascii="BMWTypeLight" w:hAnsi="BMWTypeLight" w:cs="Arial"/>
          <w:sz w:val="20"/>
          <w:szCs w:val="20"/>
        </w:rPr>
        <w:t xml:space="preserve">keit entlang der gesamten Wertschöpfungskette, umfassende Produktverantwortung sowie ein klares Bekenntnis zur Schonung von Ressourcen fest in seiner Strategie verankert. Entsprechend ist die BMW Group seit sieben Jahren Branchenführer in den Dow Jones </w:t>
      </w:r>
      <w:proofErr w:type="spellStart"/>
      <w:r w:rsidRPr="006E0313">
        <w:rPr>
          <w:rFonts w:ascii="BMWTypeLight" w:hAnsi="BMWTypeLight" w:cs="Arial"/>
          <w:sz w:val="20"/>
          <w:szCs w:val="20"/>
        </w:rPr>
        <w:t>Sustainability</w:t>
      </w:r>
      <w:proofErr w:type="spellEnd"/>
      <w:r w:rsidRPr="006E0313">
        <w:rPr>
          <w:rFonts w:ascii="BMWTypeLight" w:hAnsi="BMWTypeLight" w:cs="Arial"/>
          <w:sz w:val="20"/>
          <w:szCs w:val="20"/>
        </w:rPr>
        <w:t xml:space="preserve"> Indizes.</w:t>
      </w:r>
    </w:p>
    <w:p w:rsidR="005D0CF2" w:rsidRPr="006E0313" w:rsidRDefault="005D0CF2" w:rsidP="005D0CF2">
      <w:pPr>
        <w:tabs>
          <w:tab w:val="clear" w:pos="454"/>
          <w:tab w:val="clear" w:pos="4706"/>
        </w:tabs>
        <w:spacing w:line="260" w:lineRule="atLeast"/>
        <w:rPr>
          <w:rFonts w:ascii="BMWTypeLight" w:hAnsi="BMWTypeLight" w:cs="Arial"/>
          <w:sz w:val="20"/>
          <w:szCs w:val="20"/>
        </w:rPr>
      </w:pPr>
    </w:p>
    <w:p w:rsidR="005D0CF2" w:rsidRPr="006246CC" w:rsidRDefault="00B30871" w:rsidP="005D0CF2">
      <w:pPr>
        <w:tabs>
          <w:tab w:val="clear" w:pos="454"/>
          <w:tab w:val="clear" w:pos="4706"/>
        </w:tabs>
        <w:spacing w:line="260" w:lineRule="atLeast"/>
        <w:rPr>
          <w:rStyle w:val="Hyperlink"/>
          <w:rFonts w:ascii="BMWTypeLight" w:eastAsiaTheme="minorHAnsi" w:hAnsi="BMWTypeLight" w:cs="Arial"/>
          <w:sz w:val="20"/>
          <w:szCs w:val="20"/>
          <w:lang w:val="en-US"/>
        </w:rPr>
      </w:pPr>
      <w:r>
        <w:rPr>
          <w:rFonts w:ascii="BMWTypeLight" w:hAnsi="BMWTypeLight" w:cs="Arial"/>
          <w:sz w:val="20"/>
          <w:szCs w:val="20"/>
          <w:lang w:val="en-US"/>
        </w:rPr>
        <w:fldChar w:fldCharType="begin"/>
      </w:r>
      <w:r w:rsidR="005D0CF2">
        <w:rPr>
          <w:rFonts w:ascii="BMWTypeLight" w:hAnsi="BMWTypeLight" w:cs="Arial"/>
          <w:sz w:val="20"/>
          <w:szCs w:val="20"/>
          <w:lang w:val="en-US"/>
        </w:rPr>
        <w:instrText xml:space="preserve"> HYPERLINK "http://www.bmwgroup.com/" </w:instrText>
      </w:r>
      <w:r>
        <w:rPr>
          <w:rFonts w:ascii="BMWTypeLight" w:hAnsi="BMWTypeLight" w:cs="Arial"/>
          <w:sz w:val="20"/>
          <w:szCs w:val="20"/>
          <w:lang w:val="en-US"/>
        </w:rPr>
        <w:fldChar w:fldCharType="separate"/>
      </w:r>
      <w:r w:rsidR="005D0CF2" w:rsidRPr="006246CC">
        <w:rPr>
          <w:rStyle w:val="Hyperlink"/>
          <w:rFonts w:ascii="BMWTypeLight" w:eastAsiaTheme="minorHAnsi" w:hAnsi="BMWTypeLight" w:cs="Arial"/>
          <w:sz w:val="20"/>
          <w:szCs w:val="20"/>
          <w:lang w:val="en-US"/>
        </w:rPr>
        <w:t xml:space="preserve">www.bmwgroup.com </w:t>
      </w:r>
    </w:p>
    <w:p w:rsidR="005D0CF2" w:rsidRPr="006E0313" w:rsidRDefault="00B30871" w:rsidP="005D0CF2">
      <w:pPr>
        <w:tabs>
          <w:tab w:val="clear" w:pos="454"/>
          <w:tab w:val="clear" w:pos="4706"/>
        </w:tabs>
        <w:spacing w:line="260" w:lineRule="atLeast"/>
        <w:rPr>
          <w:rFonts w:ascii="BMWTypeLight" w:hAnsi="BMWTypeLight" w:cs="Arial"/>
          <w:sz w:val="20"/>
          <w:szCs w:val="20"/>
          <w:lang w:val="en-US"/>
        </w:rPr>
      </w:pPr>
      <w:r>
        <w:rPr>
          <w:rFonts w:ascii="BMWTypeLight" w:hAnsi="BMWTypeLight" w:cs="Arial"/>
          <w:sz w:val="20"/>
          <w:szCs w:val="20"/>
          <w:lang w:val="en-US"/>
        </w:rPr>
        <w:fldChar w:fldCharType="end"/>
      </w:r>
      <w:proofErr w:type="spellStart"/>
      <w:r w:rsidR="005D0CF2" w:rsidRPr="006E0313">
        <w:rPr>
          <w:rFonts w:ascii="BMWTypeLight" w:hAnsi="BMWTypeLight" w:cs="Arial"/>
          <w:sz w:val="20"/>
          <w:szCs w:val="20"/>
          <w:lang w:val="en-US"/>
        </w:rPr>
        <w:t>Facebook</w:t>
      </w:r>
      <w:proofErr w:type="spellEnd"/>
      <w:r w:rsidR="005D0CF2" w:rsidRPr="006E0313">
        <w:rPr>
          <w:rFonts w:ascii="BMWTypeLight" w:hAnsi="BMWTypeLight" w:cs="Arial"/>
          <w:sz w:val="20"/>
          <w:szCs w:val="20"/>
          <w:lang w:val="en-US"/>
        </w:rPr>
        <w:t xml:space="preserve">: </w:t>
      </w:r>
      <w:hyperlink r:id="rId10" w:history="1">
        <w:r w:rsidR="005D0CF2" w:rsidRPr="006E0313">
          <w:rPr>
            <w:rStyle w:val="Hyperlink"/>
            <w:rFonts w:ascii="BMWTypeLight" w:eastAsiaTheme="minorHAnsi" w:hAnsi="BMWTypeLight" w:cs="Arial"/>
            <w:sz w:val="20"/>
            <w:szCs w:val="20"/>
            <w:lang w:val="en-US"/>
          </w:rPr>
          <w:t>http://www.facebook.com/BMWGroup</w:t>
        </w:r>
      </w:hyperlink>
    </w:p>
    <w:p w:rsidR="005D0CF2" w:rsidRPr="006E0313" w:rsidRDefault="005D0CF2" w:rsidP="005D0CF2">
      <w:pPr>
        <w:tabs>
          <w:tab w:val="clear" w:pos="454"/>
          <w:tab w:val="clear" w:pos="4706"/>
        </w:tabs>
        <w:spacing w:line="260" w:lineRule="atLeast"/>
        <w:rPr>
          <w:rFonts w:ascii="BMWTypeLight" w:hAnsi="BMWTypeLight" w:cs="Arial"/>
          <w:sz w:val="20"/>
          <w:szCs w:val="20"/>
          <w:lang w:val="en-US"/>
        </w:rPr>
      </w:pPr>
      <w:r w:rsidRPr="006E0313">
        <w:rPr>
          <w:rFonts w:ascii="BMWTypeLight" w:hAnsi="BMWTypeLight" w:cs="Arial"/>
          <w:sz w:val="20"/>
          <w:szCs w:val="20"/>
          <w:lang w:val="en-US"/>
        </w:rPr>
        <w:t xml:space="preserve">Twitter: </w:t>
      </w:r>
      <w:hyperlink r:id="rId11" w:history="1">
        <w:r w:rsidRPr="006E0313">
          <w:rPr>
            <w:rStyle w:val="Hyperlink"/>
            <w:rFonts w:ascii="BMWTypeLight" w:eastAsiaTheme="minorHAnsi" w:hAnsi="BMWTypeLight" w:cs="Arial"/>
            <w:sz w:val="20"/>
            <w:szCs w:val="20"/>
            <w:lang w:val="en-US"/>
          </w:rPr>
          <w:t>http://twitter.com/BMWGroup</w:t>
        </w:r>
      </w:hyperlink>
    </w:p>
    <w:p w:rsidR="005D0CF2" w:rsidRPr="00B659CF" w:rsidRDefault="005D0CF2" w:rsidP="005D0CF2">
      <w:pPr>
        <w:tabs>
          <w:tab w:val="clear" w:pos="454"/>
          <w:tab w:val="clear" w:pos="4706"/>
        </w:tabs>
        <w:spacing w:line="260" w:lineRule="atLeast"/>
        <w:rPr>
          <w:rFonts w:cs="BMWType V2 Light"/>
          <w:b/>
          <w:sz w:val="20"/>
          <w:szCs w:val="20"/>
          <w:lang w:val="en-US"/>
        </w:rPr>
      </w:pPr>
      <w:r w:rsidRPr="006E0313">
        <w:rPr>
          <w:rFonts w:ascii="BMWTypeLight" w:hAnsi="BMWTypeLight" w:cs="Arial"/>
          <w:sz w:val="20"/>
          <w:szCs w:val="20"/>
          <w:lang w:val="en-US"/>
        </w:rPr>
        <w:t xml:space="preserve">YouTube: </w:t>
      </w:r>
      <w:hyperlink r:id="rId12" w:history="1">
        <w:r w:rsidRPr="006E0313">
          <w:rPr>
            <w:rStyle w:val="Hyperlink"/>
            <w:rFonts w:ascii="BMWTypeLight" w:eastAsiaTheme="minorHAnsi" w:hAnsi="BMWTypeLight" w:cs="Arial"/>
            <w:sz w:val="20"/>
            <w:szCs w:val="20"/>
            <w:lang w:val="en-US"/>
          </w:rPr>
          <w:t>http://www.youtube.com/BMWGroupview</w:t>
        </w:r>
      </w:hyperlink>
    </w:p>
    <w:p w:rsidR="00453FB9" w:rsidRPr="000446E0" w:rsidRDefault="00453FB9" w:rsidP="005D0CF2">
      <w:pPr>
        <w:spacing w:line="240" w:lineRule="auto"/>
        <w:rPr>
          <w:rFonts w:cs="BMWType V2 Light"/>
          <w:sz w:val="20"/>
          <w:szCs w:val="20"/>
          <w:lang w:val="en-US"/>
        </w:rPr>
      </w:pPr>
    </w:p>
    <w:sectPr w:rsidR="00453FB9" w:rsidRPr="000446E0" w:rsidSect="006422F8">
      <w:headerReference w:type="default" r:id="rId13"/>
      <w:footerReference w:type="even" r:id="rId14"/>
      <w:headerReference w:type="first" r:id="rId15"/>
      <w:footerReference w:type="first" r:id="rId16"/>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CA" w:rsidRDefault="008070CA">
      <w:r>
        <w:separator/>
      </w:r>
    </w:p>
  </w:endnote>
  <w:endnote w:type="continuationSeparator" w:id="0">
    <w:p w:rsidR="008070CA" w:rsidRDefault="00807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CA" w:rsidRDefault="008070CA">
    <w:pPr>
      <w:framePr w:wrap="around" w:vAnchor="text" w:hAnchor="margin" w:y="1"/>
    </w:pPr>
    <w:fldSimple w:instr="PAGE  ">
      <w:r>
        <w:rPr>
          <w:noProof/>
        </w:rPr>
        <w:t>4</w:t>
      </w:r>
    </w:fldSimple>
  </w:p>
  <w:p w:rsidR="008070CA" w:rsidRDefault="008070C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CA" w:rsidRDefault="008070C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CA" w:rsidRDefault="008070CA">
      <w:r>
        <w:separator/>
      </w:r>
    </w:p>
  </w:footnote>
  <w:footnote w:type="continuationSeparator" w:id="0">
    <w:p w:rsidR="008070CA" w:rsidRDefault="00807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070CA" w:rsidTr="0064570D">
      <w:tc>
        <w:tcPr>
          <w:tcW w:w="1928" w:type="dxa"/>
        </w:tcPr>
        <w:p w:rsidR="008070CA" w:rsidRDefault="008070CA">
          <w:pPr>
            <w:pStyle w:val="zzmarginalielightseite2"/>
            <w:framePr w:wrap="notBeside" w:y="1815"/>
          </w:pPr>
        </w:p>
      </w:tc>
      <w:tc>
        <w:tcPr>
          <w:tcW w:w="170" w:type="dxa"/>
        </w:tcPr>
        <w:p w:rsidR="008070CA" w:rsidRDefault="008070CA">
          <w:pPr>
            <w:pStyle w:val="zzmarginalielightseite2"/>
            <w:framePr w:wrap="notBeside" w:y="1815"/>
          </w:pPr>
        </w:p>
      </w:tc>
      <w:tc>
        <w:tcPr>
          <w:tcW w:w="9299" w:type="dxa"/>
          <w:vAlign w:val="center"/>
        </w:tcPr>
        <w:p w:rsidR="008070CA" w:rsidRDefault="008070CA" w:rsidP="0064570D">
          <w:pPr>
            <w:pStyle w:val="Fliesstext"/>
            <w:framePr w:w="11340" w:hSpace="142" w:wrap="notBeside" w:vAnchor="page" w:hAnchor="page" w:y="1815" w:anchorLock="1"/>
          </w:pPr>
          <w:r>
            <w:t>Presse-Information</w:t>
          </w:r>
        </w:p>
      </w:tc>
    </w:tr>
    <w:tr w:rsidR="008070CA" w:rsidTr="0064570D">
      <w:tc>
        <w:tcPr>
          <w:tcW w:w="1928" w:type="dxa"/>
        </w:tcPr>
        <w:p w:rsidR="008070CA" w:rsidRDefault="008070CA">
          <w:pPr>
            <w:pStyle w:val="zzmarginalielightseite2"/>
            <w:framePr w:wrap="notBeside" w:y="1815"/>
            <w:spacing w:line="330" w:lineRule="exact"/>
          </w:pPr>
          <w:r>
            <w:t>Datum</w:t>
          </w:r>
        </w:p>
      </w:tc>
      <w:tc>
        <w:tcPr>
          <w:tcW w:w="170" w:type="dxa"/>
        </w:tcPr>
        <w:p w:rsidR="008070CA" w:rsidRDefault="008070CA">
          <w:pPr>
            <w:pStyle w:val="zzmarginalielightseite2"/>
            <w:framePr w:wrap="notBeside" w:y="1815"/>
          </w:pPr>
        </w:p>
      </w:tc>
      <w:tc>
        <w:tcPr>
          <w:tcW w:w="9299" w:type="dxa"/>
          <w:vAlign w:val="center"/>
        </w:tcPr>
        <w:p w:rsidR="008070CA" w:rsidRDefault="008070CA" w:rsidP="00B906CD">
          <w:pPr>
            <w:pStyle w:val="Fliesstext"/>
            <w:framePr w:w="11340" w:hSpace="142" w:wrap="notBeside" w:vAnchor="page" w:hAnchor="page" w:y="1815" w:anchorLock="1"/>
          </w:pPr>
          <w:r>
            <w:t>April 2012</w:t>
          </w:r>
        </w:p>
      </w:tc>
    </w:tr>
    <w:tr w:rsidR="008070CA" w:rsidTr="0064570D">
      <w:tc>
        <w:tcPr>
          <w:tcW w:w="1928" w:type="dxa"/>
        </w:tcPr>
        <w:p w:rsidR="008070CA" w:rsidRDefault="008070CA">
          <w:pPr>
            <w:pStyle w:val="zzmarginalielightseite2"/>
            <w:framePr w:wrap="notBeside" w:y="1815"/>
            <w:spacing w:line="330" w:lineRule="exact"/>
          </w:pPr>
          <w:r>
            <w:t>Thema</w:t>
          </w:r>
        </w:p>
      </w:tc>
      <w:tc>
        <w:tcPr>
          <w:tcW w:w="170" w:type="dxa"/>
        </w:tcPr>
        <w:p w:rsidR="008070CA" w:rsidRDefault="008070CA">
          <w:pPr>
            <w:pStyle w:val="zzmarginalielightseite2"/>
            <w:framePr w:wrap="notBeside" w:y="1815"/>
          </w:pPr>
        </w:p>
      </w:tc>
      <w:tc>
        <w:tcPr>
          <w:tcW w:w="9299" w:type="dxa"/>
          <w:vAlign w:val="center"/>
        </w:tcPr>
        <w:p w:rsidR="008070CA" w:rsidRPr="00A260AD" w:rsidRDefault="008070CA" w:rsidP="00A260AD">
          <w:pPr>
            <w:pStyle w:val="berschrift3"/>
            <w:framePr w:w="11340" w:hSpace="142" w:wrap="notBeside" w:vAnchor="page" w:hAnchor="page" w:y="1815" w:anchorLock="1"/>
            <w:rPr>
              <w:rFonts w:ascii="BMWType V2 Light" w:hAnsi="BMWType V2 Light" w:cs="BMWType V2 Light"/>
              <w:sz w:val="22"/>
              <w:szCs w:val="22"/>
            </w:rPr>
          </w:pPr>
          <w:r>
            <w:rPr>
              <w:rFonts w:ascii="BMWType V2 Light" w:hAnsi="BMWType V2 Light" w:cs="BMWType V2 Light"/>
              <w:sz w:val="22"/>
              <w:szCs w:val="22"/>
            </w:rPr>
            <w:t>BMW Automobile.</w:t>
          </w:r>
        </w:p>
        <w:p w:rsidR="008070CA" w:rsidRPr="00B844F0" w:rsidRDefault="008070CA" w:rsidP="00FC3C30">
          <w:pPr>
            <w:framePr w:w="11340" w:hSpace="142" w:wrap="notBeside" w:vAnchor="page" w:hAnchor="page" w:y="1815" w:anchorLock="1"/>
            <w:spacing w:line="360" w:lineRule="auto"/>
            <w:rPr>
              <w:rFonts w:ascii="BMWType V2 Bold" w:hAnsi="BMWType V2 Bold" w:cs="BMWType V2 Bold"/>
              <w:b/>
            </w:rPr>
          </w:pPr>
        </w:p>
      </w:tc>
    </w:tr>
    <w:tr w:rsidR="008070CA" w:rsidTr="0064570D">
      <w:tc>
        <w:tcPr>
          <w:tcW w:w="1928" w:type="dxa"/>
        </w:tcPr>
        <w:p w:rsidR="008070CA" w:rsidRDefault="008070CA">
          <w:pPr>
            <w:pStyle w:val="zzmarginalielightseite2"/>
            <w:framePr w:wrap="notBeside" w:y="1815"/>
            <w:spacing w:line="330" w:lineRule="exact"/>
          </w:pPr>
          <w:r>
            <w:t>Seite</w:t>
          </w:r>
        </w:p>
      </w:tc>
      <w:tc>
        <w:tcPr>
          <w:tcW w:w="170" w:type="dxa"/>
        </w:tcPr>
        <w:p w:rsidR="008070CA" w:rsidRDefault="008070CA">
          <w:pPr>
            <w:pStyle w:val="zzmarginalielightseite2"/>
            <w:framePr w:wrap="notBeside" w:y="1815"/>
          </w:pPr>
        </w:p>
      </w:tc>
      <w:tc>
        <w:tcPr>
          <w:tcW w:w="9299" w:type="dxa"/>
          <w:vAlign w:val="center"/>
        </w:tcPr>
        <w:p w:rsidR="008070CA" w:rsidRDefault="008070CA" w:rsidP="0064570D">
          <w:pPr>
            <w:pStyle w:val="Fliesstext"/>
            <w:framePr w:w="11340" w:hSpace="142" w:wrap="notBeside" w:vAnchor="page" w:hAnchor="page" w:y="1815" w:anchorLock="1"/>
          </w:pPr>
          <w:fldSimple w:instr=" PAGE ">
            <w:r w:rsidR="00C554FD">
              <w:rPr>
                <w:noProof/>
              </w:rPr>
              <w:t>3</w:t>
            </w:r>
          </w:fldSimple>
        </w:p>
      </w:tc>
    </w:tr>
    <w:tr w:rsidR="008070CA">
      <w:tc>
        <w:tcPr>
          <w:tcW w:w="1928" w:type="dxa"/>
          <w:vAlign w:val="bottom"/>
        </w:tcPr>
        <w:p w:rsidR="008070CA" w:rsidRDefault="008070CA">
          <w:pPr>
            <w:pStyle w:val="zzmarginalielightseite2"/>
            <w:framePr w:wrap="notBeside" w:y="1815"/>
          </w:pPr>
        </w:p>
        <w:p w:rsidR="008070CA" w:rsidRDefault="008070CA">
          <w:pPr>
            <w:pStyle w:val="zzmarginalielightseite2"/>
            <w:framePr w:wrap="notBeside" w:y="1815"/>
          </w:pPr>
        </w:p>
      </w:tc>
      <w:tc>
        <w:tcPr>
          <w:tcW w:w="170" w:type="dxa"/>
        </w:tcPr>
        <w:p w:rsidR="008070CA" w:rsidRDefault="008070CA">
          <w:pPr>
            <w:pStyle w:val="zzmarginalielightseite2"/>
            <w:framePr w:wrap="notBeside" w:y="1815"/>
          </w:pPr>
        </w:p>
      </w:tc>
      <w:tc>
        <w:tcPr>
          <w:tcW w:w="9299" w:type="dxa"/>
          <w:vAlign w:val="bottom"/>
        </w:tcPr>
        <w:p w:rsidR="008070CA" w:rsidRDefault="008070CA">
          <w:pPr>
            <w:pStyle w:val="Fliesstext"/>
            <w:framePr w:w="11340" w:hSpace="142" w:wrap="notBeside" w:vAnchor="page" w:hAnchor="page" w:y="1815" w:anchorLock="1"/>
          </w:pPr>
        </w:p>
      </w:tc>
    </w:tr>
  </w:tbl>
  <w:p w:rsidR="008070CA" w:rsidRPr="00D5614D" w:rsidRDefault="008070CA">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8070CA" w:rsidRPr="00207B19" w:rsidRDefault="008070CA" w:rsidP="00F5677A">
                <w:pPr>
                  <w:rPr>
                    <w:sz w:val="24"/>
                  </w:rPr>
                </w:pPr>
                <w:r>
                  <w:rPr>
                    <w:sz w:val="24"/>
                  </w:rPr>
                  <w:t>Konzernkommunikation und Politik</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CA" w:rsidRDefault="008070CA">
    <w:pPr>
      <w:pStyle w:val="Kopfzeile"/>
    </w:pPr>
    <w:r w:rsidRPr="00E57742">
      <w:rPr>
        <w:noProof/>
      </w:rPr>
      <w:drawing>
        <wp:anchor distT="0" distB="0" distL="114300" distR="114300" simplePos="0" relativeHeight="251662336" behindDoc="1" locked="0" layoutInCell="1" allowOverlap="1">
          <wp:simplePos x="0" y="0"/>
          <wp:positionH relativeFrom="page">
            <wp:posOffset>5486400</wp:posOffset>
          </wp:positionH>
          <wp:positionV relativeFrom="page">
            <wp:posOffset>361950</wp:posOffset>
          </wp:positionV>
          <wp:extent cx="1724025" cy="361950"/>
          <wp:effectExtent l="19050" t="0" r="9525" b="0"/>
          <wp:wrapTight wrapText="bothSides">
            <wp:wrapPolygon edited="0">
              <wp:start x="-239" y="0"/>
              <wp:lineTo x="-239" y="20463"/>
              <wp:lineTo x="21719" y="20463"/>
              <wp:lineTo x="21719" y="0"/>
              <wp:lineTo x="-239" y="0"/>
            </wp:wrapPolygon>
          </wp:wrapTight>
          <wp:docPr id="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8070CA" w:rsidRPr="00207B19" w:rsidRDefault="008070CA" w:rsidP="00906DB2">
                <w:pPr>
                  <w:rPr>
                    <w:sz w:val="24"/>
                  </w:rPr>
                </w:pPr>
                <w:r>
                  <w:rPr>
                    <w:sz w:val="24"/>
                  </w:rPr>
                  <w:t>Konzernkommunikation und Politik</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0ED5C3B"/>
    <w:multiLevelType w:val="hybridMultilevel"/>
    <w:tmpl w:val="DBE22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4FCD"/>
    <w:rsid w:val="00005080"/>
    <w:rsid w:val="00005312"/>
    <w:rsid w:val="000054FA"/>
    <w:rsid w:val="00005507"/>
    <w:rsid w:val="000077B3"/>
    <w:rsid w:val="00010010"/>
    <w:rsid w:val="00010080"/>
    <w:rsid w:val="00014E70"/>
    <w:rsid w:val="00015564"/>
    <w:rsid w:val="00021C15"/>
    <w:rsid w:val="0002337B"/>
    <w:rsid w:val="00026005"/>
    <w:rsid w:val="00027EAB"/>
    <w:rsid w:val="00033612"/>
    <w:rsid w:val="0003503B"/>
    <w:rsid w:val="000417C1"/>
    <w:rsid w:val="00042007"/>
    <w:rsid w:val="000446E0"/>
    <w:rsid w:val="00046A89"/>
    <w:rsid w:val="00046F67"/>
    <w:rsid w:val="00047C56"/>
    <w:rsid w:val="000500A1"/>
    <w:rsid w:val="00052E8A"/>
    <w:rsid w:val="0005478A"/>
    <w:rsid w:val="00055392"/>
    <w:rsid w:val="000577A1"/>
    <w:rsid w:val="000711D4"/>
    <w:rsid w:val="00071701"/>
    <w:rsid w:val="00071F6F"/>
    <w:rsid w:val="00081301"/>
    <w:rsid w:val="000818B9"/>
    <w:rsid w:val="00082F03"/>
    <w:rsid w:val="00083506"/>
    <w:rsid w:val="00084132"/>
    <w:rsid w:val="00085BA0"/>
    <w:rsid w:val="000861C1"/>
    <w:rsid w:val="00086930"/>
    <w:rsid w:val="00093F79"/>
    <w:rsid w:val="00097ADF"/>
    <w:rsid w:val="00097D01"/>
    <w:rsid w:val="000A230B"/>
    <w:rsid w:val="000A2CD9"/>
    <w:rsid w:val="000A5459"/>
    <w:rsid w:val="000A5831"/>
    <w:rsid w:val="000B0509"/>
    <w:rsid w:val="000B12A5"/>
    <w:rsid w:val="000B240F"/>
    <w:rsid w:val="000B56B4"/>
    <w:rsid w:val="000B5FF5"/>
    <w:rsid w:val="000B7913"/>
    <w:rsid w:val="000C02BE"/>
    <w:rsid w:val="000C150B"/>
    <w:rsid w:val="000C3FD0"/>
    <w:rsid w:val="000C4BB1"/>
    <w:rsid w:val="000C58FD"/>
    <w:rsid w:val="000C6AE0"/>
    <w:rsid w:val="000D193C"/>
    <w:rsid w:val="000D357B"/>
    <w:rsid w:val="000D52D7"/>
    <w:rsid w:val="000E1546"/>
    <w:rsid w:val="000E16B7"/>
    <w:rsid w:val="000E32EC"/>
    <w:rsid w:val="000E3D06"/>
    <w:rsid w:val="000E4136"/>
    <w:rsid w:val="000E4CB1"/>
    <w:rsid w:val="000E525A"/>
    <w:rsid w:val="000F04DB"/>
    <w:rsid w:val="000F19D5"/>
    <w:rsid w:val="000F2942"/>
    <w:rsid w:val="000F38A4"/>
    <w:rsid w:val="001039F5"/>
    <w:rsid w:val="00104AA0"/>
    <w:rsid w:val="00105FEB"/>
    <w:rsid w:val="001062D3"/>
    <w:rsid w:val="00107416"/>
    <w:rsid w:val="00112C5C"/>
    <w:rsid w:val="00120ABD"/>
    <w:rsid w:val="00120CC7"/>
    <w:rsid w:val="0012139E"/>
    <w:rsid w:val="00121531"/>
    <w:rsid w:val="00121AB0"/>
    <w:rsid w:val="001221A6"/>
    <w:rsid w:val="0012254D"/>
    <w:rsid w:val="00127684"/>
    <w:rsid w:val="00127B0E"/>
    <w:rsid w:val="00134458"/>
    <w:rsid w:val="00134F5E"/>
    <w:rsid w:val="00140ED9"/>
    <w:rsid w:val="001509CB"/>
    <w:rsid w:val="00150C78"/>
    <w:rsid w:val="00153390"/>
    <w:rsid w:val="00153677"/>
    <w:rsid w:val="0015523E"/>
    <w:rsid w:val="00157D0E"/>
    <w:rsid w:val="00161BD2"/>
    <w:rsid w:val="00162191"/>
    <w:rsid w:val="001657E4"/>
    <w:rsid w:val="0016694D"/>
    <w:rsid w:val="00171337"/>
    <w:rsid w:val="00174CCC"/>
    <w:rsid w:val="001776B6"/>
    <w:rsid w:val="00180913"/>
    <w:rsid w:val="00182C55"/>
    <w:rsid w:val="00184FCF"/>
    <w:rsid w:val="00190424"/>
    <w:rsid w:val="001925B0"/>
    <w:rsid w:val="00194F05"/>
    <w:rsid w:val="00196569"/>
    <w:rsid w:val="0019704D"/>
    <w:rsid w:val="001978DE"/>
    <w:rsid w:val="001A014B"/>
    <w:rsid w:val="001A1D3C"/>
    <w:rsid w:val="001A22F9"/>
    <w:rsid w:val="001A4588"/>
    <w:rsid w:val="001A6A29"/>
    <w:rsid w:val="001B0971"/>
    <w:rsid w:val="001B7390"/>
    <w:rsid w:val="001C09EE"/>
    <w:rsid w:val="001C1DA9"/>
    <w:rsid w:val="001C319A"/>
    <w:rsid w:val="001C4364"/>
    <w:rsid w:val="001D0CD4"/>
    <w:rsid w:val="001D19A5"/>
    <w:rsid w:val="001D2ECE"/>
    <w:rsid w:val="001E08D8"/>
    <w:rsid w:val="001E2B48"/>
    <w:rsid w:val="001E3BDB"/>
    <w:rsid w:val="001E49DB"/>
    <w:rsid w:val="001E70C4"/>
    <w:rsid w:val="001E7F86"/>
    <w:rsid w:val="001F067C"/>
    <w:rsid w:val="001F172F"/>
    <w:rsid w:val="001F1E9D"/>
    <w:rsid w:val="001F273B"/>
    <w:rsid w:val="001F4727"/>
    <w:rsid w:val="001F7A4F"/>
    <w:rsid w:val="001F7C8B"/>
    <w:rsid w:val="002003DD"/>
    <w:rsid w:val="002004BE"/>
    <w:rsid w:val="00201A53"/>
    <w:rsid w:val="00201B0E"/>
    <w:rsid w:val="00202FB4"/>
    <w:rsid w:val="002063A7"/>
    <w:rsid w:val="0020676A"/>
    <w:rsid w:val="0020687B"/>
    <w:rsid w:val="00211AA8"/>
    <w:rsid w:val="0021336E"/>
    <w:rsid w:val="00220055"/>
    <w:rsid w:val="00221D8A"/>
    <w:rsid w:val="00245D66"/>
    <w:rsid w:val="00246012"/>
    <w:rsid w:val="00246527"/>
    <w:rsid w:val="00247C56"/>
    <w:rsid w:val="00247D9A"/>
    <w:rsid w:val="002548DC"/>
    <w:rsid w:val="00256038"/>
    <w:rsid w:val="0026662C"/>
    <w:rsid w:val="00270648"/>
    <w:rsid w:val="00272142"/>
    <w:rsid w:val="00273628"/>
    <w:rsid w:val="0027770E"/>
    <w:rsid w:val="00281E28"/>
    <w:rsid w:val="0028410B"/>
    <w:rsid w:val="00284377"/>
    <w:rsid w:val="00284C70"/>
    <w:rsid w:val="0028778F"/>
    <w:rsid w:val="0029294E"/>
    <w:rsid w:val="002943D7"/>
    <w:rsid w:val="002944A5"/>
    <w:rsid w:val="002A21DD"/>
    <w:rsid w:val="002A6476"/>
    <w:rsid w:val="002A7BAE"/>
    <w:rsid w:val="002B0594"/>
    <w:rsid w:val="002B0604"/>
    <w:rsid w:val="002B3217"/>
    <w:rsid w:val="002B50ED"/>
    <w:rsid w:val="002B74C0"/>
    <w:rsid w:val="002C1A16"/>
    <w:rsid w:val="002C1AB4"/>
    <w:rsid w:val="002C2075"/>
    <w:rsid w:val="002C24AA"/>
    <w:rsid w:val="002C43CB"/>
    <w:rsid w:val="002C74A5"/>
    <w:rsid w:val="002D4EF5"/>
    <w:rsid w:val="002E278C"/>
    <w:rsid w:val="002E43AC"/>
    <w:rsid w:val="002E6ADE"/>
    <w:rsid w:val="002F0B0C"/>
    <w:rsid w:val="002F1EFC"/>
    <w:rsid w:val="002F2B8F"/>
    <w:rsid w:val="002F6183"/>
    <w:rsid w:val="002F629B"/>
    <w:rsid w:val="00302C04"/>
    <w:rsid w:val="00303D45"/>
    <w:rsid w:val="00307BDF"/>
    <w:rsid w:val="00311C69"/>
    <w:rsid w:val="00311D7B"/>
    <w:rsid w:val="00311FED"/>
    <w:rsid w:val="0031394B"/>
    <w:rsid w:val="00315BB3"/>
    <w:rsid w:val="00315BE4"/>
    <w:rsid w:val="003233BE"/>
    <w:rsid w:val="00324F5B"/>
    <w:rsid w:val="0032535C"/>
    <w:rsid w:val="00325737"/>
    <w:rsid w:val="00325B43"/>
    <w:rsid w:val="00327ADE"/>
    <w:rsid w:val="00332367"/>
    <w:rsid w:val="003429FC"/>
    <w:rsid w:val="00342E39"/>
    <w:rsid w:val="00344852"/>
    <w:rsid w:val="00347EE4"/>
    <w:rsid w:val="0035254D"/>
    <w:rsid w:val="00352D3D"/>
    <w:rsid w:val="0035694B"/>
    <w:rsid w:val="00357EFA"/>
    <w:rsid w:val="00364C41"/>
    <w:rsid w:val="003665F6"/>
    <w:rsid w:val="00380F75"/>
    <w:rsid w:val="00381074"/>
    <w:rsid w:val="003816D9"/>
    <w:rsid w:val="00386E9C"/>
    <w:rsid w:val="00387033"/>
    <w:rsid w:val="003878B5"/>
    <w:rsid w:val="003920A7"/>
    <w:rsid w:val="003A1BC4"/>
    <w:rsid w:val="003A4B6E"/>
    <w:rsid w:val="003A50AD"/>
    <w:rsid w:val="003A5775"/>
    <w:rsid w:val="003B60D9"/>
    <w:rsid w:val="003B619B"/>
    <w:rsid w:val="003C430F"/>
    <w:rsid w:val="003D0332"/>
    <w:rsid w:val="003D0DE8"/>
    <w:rsid w:val="003D23B0"/>
    <w:rsid w:val="003E1769"/>
    <w:rsid w:val="003E347C"/>
    <w:rsid w:val="003F143C"/>
    <w:rsid w:val="003F18B0"/>
    <w:rsid w:val="003F1F67"/>
    <w:rsid w:val="003F3C50"/>
    <w:rsid w:val="003F5B60"/>
    <w:rsid w:val="003F6CA6"/>
    <w:rsid w:val="003F74A3"/>
    <w:rsid w:val="003F7E78"/>
    <w:rsid w:val="00400E6F"/>
    <w:rsid w:val="00401717"/>
    <w:rsid w:val="0040227A"/>
    <w:rsid w:val="00411F82"/>
    <w:rsid w:val="00413CF2"/>
    <w:rsid w:val="0041538E"/>
    <w:rsid w:val="00415B00"/>
    <w:rsid w:val="00416603"/>
    <w:rsid w:val="004172EA"/>
    <w:rsid w:val="00421AA3"/>
    <w:rsid w:val="00422134"/>
    <w:rsid w:val="004233C5"/>
    <w:rsid w:val="00424CEA"/>
    <w:rsid w:val="00426013"/>
    <w:rsid w:val="00441B18"/>
    <w:rsid w:val="00441F54"/>
    <w:rsid w:val="00446252"/>
    <w:rsid w:val="00446360"/>
    <w:rsid w:val="004477DE"/>
    <w:rsid w:val="004509D9"/>
    <w:rsid w:val="00451D3D"/>
    <w:rsid w:val="00452C9F"/>
    <w:rsid w:val="00453FB9"/>
    <w:rsid w:val="0045420D"/>
    <w:rsid w:val="00460EF2"/>
    <w:rsid w:val="00461B9B"/>
    <w:rsid w:val="004622BF"/>
    <w:rsid w:val="00463087"/>
    <w:rsid w:val="00463662"/>
    <w:rsid w:val="00463EF2"/>
    <w:rsid w:val="00465123"/>
    <w:rsid w:val="004679C7"/>
    <w:rsid w:val="00474BCB"/>
    <w:rsid w:val="0047791F"/>
    <w:rsid w:val="00481C0B"/>
    <w:rsid w:val="00483440"/>
    <w:rsid w:val="00483D0C"/>
    <w:rsid w:val="004845CE"/>
    <w:rsid w:val="00486EF0"/>
    <w:rsid w:val="00487E40"/>
    <w:rsid w:val="004923EB"/>
    <w:rsid w:val="00493A28"/>
    <w:rsid w:val="00495B82"/>
    <w:rsid w:val="00496DF7"/>
    <w:rsid w:val="004A1D37"/>
    <w:rsid w:val="004A4A4B"/>
    <w:rsid w:val="004A6753"/>
    <w:rsid w:val="004A77BD"/>
    <w:rsid w:val="004B2242"/>
    <w:rsid w:val="004B56F9"/>
    <w:rsid w:val="004B7CC2"/>
    <w:rsid w:val="004C0F70"/>
    <w:rsid w:val="004C1218"/>
    <w:rsid w:val="004C40B2"/>
    <w:rsid w:val="004C71AD"/>
    <w:rsid w:val="004D10C3"/>
    <w:rsid w:val="004D4AA8"/>
    <w:rsid w:val="004D5BC3"/>
    <w:rsid w:val="004E207B"/>
    <w:rsid w:val="004E5DC2"/>
    <w:rsid w:val="004E6BD3"/>
    <w:rsid w:val="004F27BE"/>
    <w:rsid w:val="004F30A2"/>
    <w:rsid w:val="004F40F9"/>
    <w:rsid w:val="004F4E10"/>
    <w:rsid w:val="004F51B3"/>
    <w:rsid w:val="0050098D"/>
    <w:rsid w:val="005037AA"/>
    <w:rsid w:val="00505441"/>
    <w:rsid w:val="00505ABC"/>
    <w:rsid w:val="0051144A"/>
    <w:rsid w:val="00513E10"/>
    <w:rsid w:val="00513F2A"/>
    <w:rsid w:val="00514D2B"/>
    <w:rsid w:val="00514E50"/>
    <w:rsid w:val="005150D7"/>
    <w:rsid w:val="00516199"/>
    <w:rsid w:val="00517F16"/>
    <w:rsid w:val="0052062C"/>
    <w:rsid w:val="00524258"/>
    <w:rsid w:val="00525157"/>
    <w:rsid w:val="0052547D"/>
    <w:rsid w:val="00525D38"/>
    <w:rsid w:val="00533223"/>
    <w:rsid w:val="005339AA"/>
    <w:rsid w:val="00535870"/>
    <w:rsid w:val="0053761D"/>
    <w:rsid w:val="005379F6"/>
    <w:rsid w:val="00537CFC"/>
    <w:rsid w:val="00541069"/>
    <w:rsid w:val="0054183D"/>
    <w:rsid w:val="00541A07"/>
    <w:rsid w:val="00541B69"/>
    <w:rsid w:val="00542C1E"/>
    <w:rsid w:val="00544078"/>
    <w:rsid w:val="005479FB"/>
    <w:rsid w:val="0055002D"/>
    <w:rsid w:val="005506FF"/>
    <w:rsid w:val="00551924"/>
    <w:rsid w:val="00553F40"/>
    <w:rsid w:val="0055427B"/>
    <w:rsid w:val="0055435D"/>
    <w:rsid w:val="00554704"/>
    <w:rsid w:val="00554975"/>
    <w:rsid w:val="005565FC"/>
    <w:rsid w:val="00557E39"/>
    <w:rsid w:val="0056601D"/>
    <w:rsid w:val="005664BE"/>
    <w:rsid w:val="00581BB2"/>
    <w:rsid w:val="00583DB2"/>
    <w:rsid w:val="00585FF8"/>
    <w:rsid w:val="00587BAB"/>
    <w:rsid w:val="005908CB"/>
    <w:rsid w:val="00591ABC"/>
    <w:rsid w:val="005A0129"/>
    <w:rsid w:val="005A10B2"/>
    <w:rsid w:val="005A3A69"/>
    <w:rsid w:val="005A7DD2"/>
    <w:rsid w:val="005C06C2"/>
    <w:rsid w:val="005C3511"/>
    <w:rsid w:val="005C53BA"/>
    <w:rsid w:val="005C763D"/>
    <w:rsid w:val="005D0CF2"/>
    <w:rsid w:val="005D0DF6"/>
    <w:rsid w:val="005D2986"/>
    <w:rsid w:val="005D346C"/>
    <w:rsid w:val="005D7E8E"/>
    <w:rsid w:val="005E1222"/>
    <w:rsid w:val="005E190D"/>
    <w:rsid w:val="005F1972"/>
    <w:rsid w:val="0060019F"/>
    <w:rsid w:val="00600A74"/>
    <w:rsid w:val="0061125C"/>
    <w:rsid w:val="00613B19"/>
    <w:rsid w:val="00614F11"/>
    <w:rsid w:val="006150B6"/>
    <w:rsid w:val="006168EC"/>
    <w:rsid w:val="00622DA8"/>
    <w:rsid w:val="006247D3"/>
    <w:rsid w:val="00624F54"/>
    <w:rsid w:val="00627702"/>
    <w:rsid w:val="00627AE9"/>
    <w:rsid w:val="006356D5"/>
    <w:rsid w:val="0063583C"/>
    <w:rsid w:val="006358B0"/>
    <w:rsid w:val="006360C5"/>
    <w:rsid w:val="006422F8"/>
    <w:rsid w:val="0064320F"/>
    <w:rsid w:val="0064560B"/>
    <w:rsid w:val="0064570D"/>
    <w:rsid w:val="006477A2"/>
    <w:rsid w:val="00647B05"/>
    <w:rsid w:val="006550EF"/>
    <w:rsid w:val="00655A0D"/>
    <w:rsid w:val="00655FC1"/>
    <w:rsid w:val="00656414"/>
    <w:rsid w:val="00657554"/>
    <w:rsid w:val="00657A3C"/>
    <w:rsid w:val="006619EA"/>
    <w:rsid w:val="006705E9"/>
    <w:rsid w:val="0067067D"/>
    <w:rsid w:val="00677A3B"/>
    <w:rsid w:val="00677D32"/>
    <w:rsid w:val="00680B1B"/>
    <w:rsid w:val="006832EC"/>
    <w:rsid w:val="00684925"/>
    <w:rsid w:val="006858FE"/>
    <w:rsid w:val="006864B8"/>
    <w:rsid w:val="00686703"/>
    <w:rsid w:val="00691113"/>
    <w:rsid w:val="006935E7"/>
    <w:rsid w:val="006949BD"/>
    <w:rsid w:val="006972B6"/>
    <w:rsid w:val="00697C8C"/>
    <w:rsid w:val="00697FAD"/>
    <w:rsid w:val="006A214B"/>
    <w:rsid w:val="006A22E5"/>
    <w:rsid w:val="006A5958"/>
    <w:rsid w:val="006A768E"/>
    <w:rsid w:val="006B2329"/>
    <w:rsid w:val="006B4A1D"/>
    <w:rsid w:val="006B580D"/>
    <w:rsid w:val="006C3E35"/>
    <w:rsid w:val="006C66C9"/>
    <w:rsid w:val="006C7A75"/>
    <w:rsid w:val="006C7C4A"/>
    <w:rsid w:val="006D2ACA"/>
    <w:rsid w:val="006D2F8B"/>
    <w:rsid w:val="006D3E12"/>
    <w:rsid w:val="006D43C4"/>
    <w:rsid w:val="006D5E52"/>
    <w:rsid w:val="006D742D"/>
    <w:rsid w:val="006E0F36"/>
    <w:rsid w:val="006E23A2"/>
    <w:rsid w:val="006E5D31"/>
    <w:rsid w:val="006E5D5B"/>
    <w:rsid w:val="006F1A4F"/>
    <w:rsid w:val="006F441C"/>
    <w:rsid w:val="006F682A"/>
    <w:rsid w:val="00700085"/>
    <w:rsid w:val="00700F60"/>
    <w:rsid w:val="007010F7"/>
    <w:rsid w:val="00701955"/>
    <w:rsid w:val="007024AE"/>
    <w:rsid w:val="00702E86"/>
    <w:rsid w:val="00703DD4"/>
    <w:rsid w:val="007044DA"/>
    <w:rsid w:val="007047CC"/>
    <w:rsid w:val="0070636F"/>
    <w:rsid w:val="00706984"/>
    <w:rsid w:val="00707F3D"/>
    <w:rsid w:val="00716D0D"/>
    <w:rsid w:val="00722E65"/>
    <w:rsid w:val="007237AC"/>
    <w:rsid w:val="007259D7"/>
    <w:rsid w:val="007300B4"/>
    <w:rsid w:val="0073106B"/>
    <w:rsid w:val="00732996"/>
    <w:rsid w:val="00732FC4"/>
    <w:rsid w:val="007348AD"/>
    <w:rsid w:val="007369FC"/>
    <w:rsid w:val="007373C0"/>
    <w:rsid w:val="007376C1"/>
    <w:rsid w:val="00741AFC"/>
    <w:rsid w:val="00741B77"/>
    <w:rsid w:val="0074214B"/>
    <w:rsid w:val="0074417F"/>
    <w:rsid w:val="0074430B"/>
    <w:rsid w:val="007449A1"/>
    <w:rsid w:val="00744DB5"/>
    <w:rsid w:val="00745678"/>
    <w:rsid w:val="00746D0C"/>
    <w:rsid w:val="007470D6"/>
    <w:rsid w:val="007474C4"/>
    <w:rsid w:val="00747C2C"/>
    <w:rsid w:val="00747C94"/>
    <w:rsid w:val="00752F53"/>
    <w:rsid w:val="00753116"/>
    <w:rsid w:val="007539FE"/>
    <w:rsid w:val="00760559"/>
    <w:rsid w:val="007622D1"/>
    <w:rsid w:val="00765DBE"/>
    <w:rsid w:val="00770BCB"/>
    <w:rsid w:val="00774582"/>
    <w:rsid w:val="00775760"/>
    <w:rsid w:val="0078035F"/>
    <w:rsid w:val="00780391"/>
    <w:rsid w:val="0078136B"/>
    <w:rsid w:val="00782AD6"/>
    <w:rsid w:val="0078538A"/>
    <w:rsid w:val="00795C70"/>
    <w:rsid w:val="007A10B7"/>
    <w:rsid w:val="007A1530"/>
    <w:rsid w:val="007A248C"/>
    <w:rsid w:val="007B35C1"/>
    <w:rsid w:val="007B394C"/>
    <w:rsid w:val="007C16B7"/>
    <w:rsid w:val="007D68B4"/>
    <w:rsid w:val="007E03AD"/>
    <w:rsid w:val="007E2F42"/>
    <w:rsid w:val="007E4B4E"/>
    <w:rsid w:val="007E526D"/>
    <w:rsid w:val="007E5BC3"/>
    <w:rsid w:val="007F0062"/>
    <w:rsid w:val="007F1D9E"/>
    <w:rsid w:val="007F4284"/>
    <w:rsid w:val="007F53C3"/>
    <w:rsid w:val="007F6490"/>
    <w:rsid w:val="007F6ECC"/>
    <w:rsid w:val="007F7B6C"/>
    <w:rsid w:val="00804323"/>
    <w:rsid w:val="00806390"/>
    <w:rsid w:val="00806AB3"/>
    <w:rsid w:val="00806B9F"/>
    <w:rsid w:val="0080701E"/>
    <w:rsid w:val="008070CA"/>
    <w:rsid w:val="00813BB0"/>
    <w:rsid w:val="00815229"/>
    <w:rsid w:val="0081543C"/>
    <w:rsid w:val="0082148E"/>
    <w:rsid w:val="00823FA9"/>
    <w:rsid w:val="00826A73"/>
    <w:rsid w:val="00830552"/>
    <w:rsid w:val="0083195F"/>
    <w:rsid w:val="00831B18"/>
    <w:rsid w:val="0083353C"/>
    <w:rsid w:val="00835B0E"/>
    <w:rsid w:val="00836EB7"/>
    <w:rsid w:val="00843483"/>
    <w:rsid w:val="008449B5"/>
    <w:rsid w:val="00844C58"/>
    <w:rsid w:val="008467A9"/>
    <w:rsid w:val="008511AD"/>
    <w:rsid w:val="008524CC"/>
    <w:rsid w:val="00852504"/>
    <w:rsid w:val="00853165"/>
    <w:rsid w:val="0085449E"/>
    <w:rsid w:val="0086011C"/>
    <w:rsid w:val="0086081D"/>
    <w:rsid w:val="0086137E"/>
    <w:rsid w:val="00861471"/>
    <w:rsid w:val="0086332C"/>
    <w:rsid w:val="00863498"/>
    <w:rsid w:val="008638B9"/>
    <w:rsid w:val="008644E1"/>
    <w:rsid w:val="00864F34"/>
    <w:rsid w:val="00866B43"/>
    <w:rsid w:val="00872374"/>
    <w:rsid w:val="0087440C"/>
    <w:rsid w:val="00874A99"/>
    <w:rsid w:val="00881730"/>
    <w:rsid w:val="00881B67"/>
    <w:rsid w:val="00883D58"/>
    <w:rsid w:val="0089188D"/>
    <w:rsid w:val="0089292C"/>
    <w:rsid w:val="00894FC1"/>
    <w:rsid w:val="008966FC"/>
    <w:rsid w:val="008970C5"/>
    <w:rsid w:val="008971E1"/>
    <w:rsid w:val="00897462"/>
    <w:rsid w:val="008A03D3"/>
    <w:rsid w:val="008B16B8"/>
    <w:rsid w:val="008B1702"/>
    <w:rsid w:val="008B3329"/>
    <w:rsid w:val="008B4D2A"/>
    <w:rsid w:val="008C0F55"/>
    <w:rsid w:val="008C6C5C"/>
    <w:rsid w:val="008D1983"/>
    <w:rsid w:val="008D1FB0"/>
    <w:rsid w:val="008D2F52"/>
    <w:rsid w:val="008D4506"/>
    <w:rsid w:val="008D627F"/>
    <w:rsid w:val="008E1DA2"/>
    <w:rsid w:val="008E36C4"/>
    <w:rsid w:val="008E3D3C"/>
    <w:rsid w:val="008E45A8"/>
    <w:rsid w:val="008E6774"/>
    <w:rsid w:val="008F1E40"/>
    <w:rsid w:val="008F3B14"/>
    <w:rsid w:val="008F5BFD"/>
    <w:rsid w:val="008F60C4"/>
    <w:rsid w:val="009016E5"/>
    <w:rsid w:val="00905774"/>
    <w:rsid w:val="00906DB2"/>
    <w:rsid w:val="00912961"/>
    <w:rsid w:val="009136EE"/>
    <w:rsid w:val="00914D1A"/>
    <w:rsid w:val="009168E0"/>
    <w:rsid w:val="00916C76"/>
    <w:rsid w:val="00924262"/>
    <w:rsid w:val="00925DAD"/>
    <w:rsid w:val="00926A0F"/>
    <w:rsid w:val="00944840"/>
    <w:rsid w:val="0095123A"/>
    <w:rsid w:val="00951CEB"/>
    <w:rsid w:val="00954AE4"/>
    <w:rsid w:val="009560CB"/>
    <w:rsid w:val="0096246F"/>
    <w:rsid w:val="00971876"/>
    <w:rsid w:val="00972F37"/>
    <w:rsid w:val="00973AD8"/>
    <w:rsid w:val="00973C01"/>
    <w:rsid w:val="00974AE8"/>
    <w:rsid w:val="00974C4C"/>
    <w:rsid w:val="00976475"/>
    <w:rsid w:val="00977383"/>
    <w:rsid w:val="00991868"/>
    <w:rsid w:val="00994D84"/>
    <w:rsid w:val="00995252"/>
    <w:rsid w:val="009A0300"/>
    <w:rsid w:val="009A230C"/>
    <w:rsid w:val="009A263C"/>
    <w:rsid w:val="009A2D41"/>
    <w:rsid w:val="009A33D4"/>
    <w:rsid w:val="009B4E7D"/>
    <w:rsid w:val="009B7C85"/>
    <w:rsid w:val="009C246F"/>
    <w:rsid w:val="009C33EE"/>
    <w:rsid w:val="009D6A88"/>
    <w:rsid w:val="009E0E0A"/>
    <w:rsid w:val="009E4C46"/>
    <w:rsid w:val="009E58C0"/>
    <w:rsid w:val="009E5E81"/>
    <w:rsid w:val="009F1E1F"/>
    <w:rsid w:val="009F21AD"/>
    <w:rsid w:val="009F2825"/>
    <w:rsid w:val="00A01D74"/>
    <w:rsid w:val="00A02E6C"/>
    <w:rsid w:val="00A04735"/>
    <w:rsid w:val="00A06707"/>
    <w:rsid w:val="00A0756B"/>
    <w:rsid w:val="00A12215"/>
    <w:rsid w:val="00A124A0"/>
    <w:rsid w:val="00A12AAC"/>
    <w:rsid w:val="00A12E85"/>
    <w:rsid w:val="00A13453"/>
    <w:rsid w:val="00A156F1"/>
    <w:rsid w:val="00A16843"/>
    <w:rsid w:val="00A17CA8"/>
    <w:rsid w:val="00A247E2"/>
    <w:rsid w:val="00A25133"/>
    <w:rsid w:val="00A260AD"/>
    <w:rsid w:val="00A26CEB"/>
    <w:rsid w:val="00A32D14"/>
    <w:rsid w:val="00A32FDB"/>
    <w:rsid w:val="00A37167"/>
    <w:rsid w:val="00A45389"/>
    <w:rsid w:val="00A4771F"/>
    <w:rsid w:val="00A4779C"/>
    <w:rsid w:val="00A53689"/>
    <w:rsid w:val="00A53872"/>
    <w:rsid w:val="00A55957"/>
    <w:rsid w:val="00A57731"/>
    <w:rsid w:val="00A57740"/>
    <w:rsid w:val="00A6396B"/>
    <w:rsid w:val="00A63CE9"/>
    <w:rsid w:val="00A652C3"/>
    <w:rsid w:val="00A703D3"/>
    <w:rsid w:val="00A8025F"/>
    <w:rsid w:val="00A80F3F"/>
    <w:rsid w:val="00A81C1F"/>
    <w:rsid w:val="00A83006"/>
    <w:rsid w:val="00A83F8F"/>
    <w:rsid w:val="00A86D7F"/>
    <w:rsid w:val="00A87AEB"/>
    <w:rsid w:val="00A91CB8"/>
    <w:rsid w:val="00A91DAD"/>
    <w:rsid w:val="00A93464"/>
    <w:rsid w:val="00A94A89"/>
    <w:rsid w:val="00A94BFE"/>
    <w:rsid w:val="00AA0F08"/>
    <w:rsid w:val="00AA1D87"/>
    <w:rsid w:val="00AA462D"/>
    <w:rsid w:val="00AA46A6"/>
    <w:rsid w:val="00AA6DB9"/>
    <w:rsid w:val="00AA78F8"/>
    <w:rsid w:val="00AA7C04"/>
    <w:rsid w:val="00AB2F10"/>
    <w:rsid w:val="00AB3610"/>
    <w:rsid w:val="00AC0716"/>
    <w:rsid w:val="00AC3450"/>
    <w:rsid w:val="00AC59BB"/>
    <w:rsid w:val="00AC7B50"/>
    <w:rsid w:val="00AD237C"/>
    <w:rsid w:val="00AD2F93"/>
    <w:rsid w:val="00AD3521"/>
    <w:rsid w:val="00AE7560"/>
    <w:rsid w:val="00AE7BA7"/>
    <w:rsid w:val="00AE7F16"/>
    <w:rsid w:val="00AF3B4C"/>
    <w:rsid w:val="00AF4577"/>
    <w:rsid w:val="00B00882"/>
    <w:rsid w:val="00B116D5"/>
    <w:rsid w:val="00B14922"/>
    <w:rsid w:val="00B210CB"/>
    <w:rsid w:val="00B22944"/>
    <w:rsid w:val="00B229E1"/>
    <w:rsid w:val="00B22BAA"/>
    <w:rsid w:val="00B2572E"/>
    <w:rsid w:val="00B30408"/>
    <w:rsid w:val="00B30871"/>
    <w:rsid w:val="00B30FFB"/>
    <w:rsid w:val="00B31EBE"/>
    <w:rsid w:val="00B32142"/>
    <w:rsid w:val="00B32639"/>
    <w:rsid w:val="00B4068F"/>
    <w:rsid w:val="00B40A8A"/>
    <w:rsid w:val="00B41077"/>
    <w:rsid w:val="00B414E7"/>
    <w:rsid w:val="00B47162"/>
    <w:rsid w:val="00B514F1"/>
    <w:rsid w:val="00B5340A"/>
    <w:rsid w:val="00B534CA"/>
    <w:rsid w:val="00B55F87"/>
    <w:rsid w:val="00B57622"/>
    <w:rsid w:val="00B641B3"/>
    <w:rsid w:val="00B65109"/>
    <w:rsid w:val="00B656CE"/>
    <w:rsid w:val="00B73FD6"/>
    <w:rsid w:val="00B80023"/>
    <w:rsid w:val="00B80BEA"/>
    <w:rsid w:val="00B822ED"/>
    <w:rsid w:val="00B844F0"/>
    <w:rsid w:val="00B8554F"/>
    <w:rsid w:val="00B906CD"/>
    <w:rsid w:val="00B935A3"/>
    <w:rsid w:val="00B95C9C"/>
    <w:rsid w:val="00B97D6B"/>
    <w:rsid w:val="00BA2054"/>
    <w:rsid w:val="00BA2AE4"/>
    <w:rsid w:val="00BA4B6C"/>
    <w:rsid w:val="00BA543A"/>
    <w:rsid w:val="00BA65E3"/>
    <w:rsid w:val="00BA6C37"/>
    <w:rsid w:val="00BB4DC3"/>
    <w:rsid w:val="00BB5D1A"/>
    <w:rsid w:val="00BB7C8A"/>
    <w:rsid w:val="00BC0535"/>
    <w:rsid w:val="00BC1E1D"/>
    <w:rsid w:val="00BC4A11"/>
    <w:rsid w:val="00BD3393"/>
    <w:rsid w:val="00BD3538"/>
    <w:rsid w:val="00BD6D75"/>
    <w:rsid w:val="00BE2BB1"/>
    <w:rsid w:val="00BE3000"/>
    <w:rsid w:val="00BE3566"/>
    <w:rsid w:val="00BE4455"/>
    <w:rsid w:val="00BE590D"/>
    <w:rsid w:val="00BF1B0A"/>
    <w:rsid w:val="00BF2E62"/>
    <w:rsid w:val="00BF3651"/>
    <w:rsid w:val="00BF52DE"/>
    <w:rsid w:val="00BF6497"/>
    <w:rsid w:val="00BF6C50"/>
    <w:rsid w:val="00C03DD0"/>
    <w:rsid w:val="00C0549E"/>
    <w:rsid w:val="00C1222B"/>
    <w:rsid w:val="00C12EA3"/>
    <w:rsid w:val="00C20D4C"/>
    <w:rsid w:val="00C266DB"/>
    <w:rsid w:val="00C321BA"/>
    <w:rsid w:val="00C35580"/>
    <w:rsid w:val="00C36E82"/>
    <w:rsid w:val="00C416D2"/>
    <w:rsid w:val="00C4582E"/>
    <w:rsid w:val="00C45E37"/>
    <w:rsid w:val="00C5050E"/>
    <w:rsid w:val="00C52DC0"/>
    <w:rsid w:val="00C554FD"/>
    <w:rsid w:val="00C5579A"/>
    <w:rsid w:val="00C55A5C"/>
    <w:rsid w:val="00C64365"/>
    <w:rsid w:val="00C6486B"/>
    <w:rsid w:val="00C64E57"/>
    <w:rsid w:val="00C76D7F"/>
    <w:rsid w:val="00C803C7"/>
    <w:rsid w:val="00C80EEB"/>
    <w:rsid w:val="00C8444A"/>
    <w:rsid w:val="00C87470"/>
    <w:rsid w:val="00C87CF9"/>
    <w:rsid w:val="00C9169C"/>
    <w:rsid w:val="00C95023"/>
    <w:rsid w:val="00CA36DC"/>
    <w:rsid w:val="00CA4370"/>
    <w:rsid w:val="00CA58C8"/>
    <w:rsid w:val="00CA6367"/>
    <w:rsid w:val="00CB0675"/>
    <w:rsid w:val="00CB5663"/>
    <w:rsid w:val="00CC2A2F"/>
    <w:rsid w:val="00CC2B98"/>
    <w:rsid w:val="00CC2FD3"/>
    <w:rsid w:val="00CC3C8E"/>
    <w:rsid w:val="00CD34F9"/>
    <w:rsid w:val="00CD7029"/>
    <w:rsid w:val="00CD738B"/>
    <w:rsid w:val="00CD78E8"/>
    <w:rsid w:val="00CD7A1A"/>
    <w:rsid w:val="00CE272B"/>
    <w:rsid w:val="00CE41AB"/>
    <w:rsid w:val="00CE5BAB"/>
    <w:rsid w:val="00CE63EA"/>
    <w:rsid w:val="00CF08C5"/>
    <w:rsid w:val="00CF20B2"/>
    <w:rsid w:val="00CF27B8"/>
    <w:rsid w:val="00CF301F"/>
    <w:rsid w:val="00CF4A48"/>
    <w:rsid w:val="00CF569E"/>
    <w:rsid w:val="00CF57CD"/>
    <w:rsid w:val="00CF6BF7"/>
    <w:rsid w:val="00CF79D6"/>
    <w:rsid w:val="00D00E00"/>
    <w:rsid w:val="00D057B3"/>
    <w:rsid w:val="00D05AE9"/>
    <w:rsid w:val="00D067B9"/>
    <w:rsid w:val="00D0750B"/>
    <w:rsid w:val="00D1101A"/>
    <w:rsid w:val="00D12524"/>
    <w:rsid w:val="00D14CAA"/>
    <w:rsid w:val="00D17B5D"/>
    <w:rsid w:val="00D24083"/>
    <w:rsid w:val="00D3261C"/>
    <w:rsid w:val="00D3662C"/>
    <w:rsid w:val="00D37B72"/>
    <w:rsid w:val="00D40F63"/>
    <w:rsid w:val="00D4222D"/>
    <w:rsid w:val="00D428A6"/>
    <w:rsid w:val="00D46ED0"/>
    <w:rsid w:val="00D477DA"/>
    <w:rsid w:val="00D52886"/>
    <w:rsid w:val="00D5614D"/>
    <w:rsid w:val="00D64096"/>
    <w:rsid w:val="00D66E15"/>
    <w:rsid w:val="00D70AAD"/>
    <w:rsid w:val="00D805FA"/>
    <w:rsid w:val="00D80C02"/>
    <w:rsid w:val="00D80DB8"/>
    <w:rsid w:val="00D851DE"/>
    <w:rsid w:val="00D87CB3"/>
    <w:rsid w:val="00D90073"/>
    <w:rsid w:val="00D90769"/>
    <w:rsid w:val="00D93374"/>
    <w:rsid w:val="00D96F35"/>
    <w:rsid w:val="00D973D7"/>
    <w:rsid w:val="00DA1007"/>
    <w:rsid w:val="00DA2E60"/>
    <w:rsid w:val="00DA3AE2"/>
    <w:rsid w:val="00DA5AB7"/>
    <w:rsid w:val="00DB635C"/>
    <w:rsid w:val="00DC38FF"/>
    <w:rsid w:val="00DC3926"/>
    <w:rsid w:val="00DC42AB"/>
    <w:rsid w:val="00DC6B80"/>
    <w:rsid w:val="00DD0219"/>
    <w:rsid w:val="00DE35DF"/>
    <w:rsid w:val="00DE5071"/>
    <w:rsid w:val="00DE5C22"/>
    <w:rsid w:val="00DE7052"/>
    <w:rsid w:val="00E033C3"/>
    <w:rsid w:val="00E039B8"/>
    <w:rsid w:val="00E1453E"/>
    <w:rsid w:val="00E176BD"/>
    <w:rsid w:val="00E21EA5"/>
    <w:rsid w:val="00E30B63"/>
    <w:rsid w:val="00E316F2"/>
    <w:rsid w:val="00E350C0"/>
    <w:rsid w:val="00E3582F"/>
    <w:rsid w:val="00E35D61"/>
    <w:rsid w:val="00E413D0"/>
    <w:rsid w:val="00E41B90"/>
    <w:rsid w:val="00E44A36"/>
    <w:rsid w:val="00E453BA"/>
    <w:rsid w:val="00E51E29"/>
    <w:rsid w:val="00E5403B"/>
    <w:rsid w:val="00E56B0D"/>
    <w:rsid w:val="00E57742"/>
    <w:rsid w:val="00E578F3"/>
    <w:rsid w:val="00E6224A"/>
    <w:rsid w:val="00E658C6"/>
    <w:rsid w:val="00E72797"/>
    <w:rsid w:val="00E7295E"/>
    <w:rsid w:val="00E74429"/>
    <w:rsid w:val="00E74D62"/>
    <w:rsid w:val="00E82E3B"/>
    <w:rsid w:val="00E87CE9"/>
    <w:rsid w:val="00EA0024"/>
    <w:rsid w:val="00EA0C8A"/>
    <w:rsid w:val="00EA1154"/>
    <w:rsid w:val="00EA5505"/>
    <w:rsid w:val="00EB1C44"/>
    <w:rsid w:val="00EB260A"/>
    <w:rsid w:val="00EB68FF"/>
    <w:rsid w:val="00EC05E1"/>
    <w:rsid w:val="00EC39E8"/>
    <w:rsid w:val="00EC7D9A"/>
    <w:rsid w:val="00ED1472"/>
    <w:rsid w:val="00ED1E87"/>
    <w:rsid w:val="00ED304B"/>
    <w:rsid w:val="00ED33F8"/>
    <w:rsid w:val="00ED37DE"/>
    <w:rsid w:val="00EE0621"/>
    <w:rsid w:val="00EE6F58"/>
    <w:rsid w:val="00EE708B"/>
    <w:rsid w:val="00EE7473"/>
    <w:rsid w:val="00EF18D0"/>
    <w:rsid w:val="00EF24C0"/>
    <w:rsid w:val="00EF313E"/>
    <w:rsid w:val="00EF4156"/>
    <w:rsid w:val="00EF4315"/>
    <w:rsid w:val="00EF45A5"/>
    <w:rsid w:val="00EF4EA9"/>
    <w:rsid w:val="00EF6D99"/>
    <w:rsid w:val="00EF75C1"/>
    <w:rsid w:val="00F0110E"/>
    <w:rsid w:val="00F06782"/>
    <w:rsid w:val="00F07106"/>
    <w:rsid w:val="00F109FA"/>
    <w:rsid w:val="00F111F1"/>
    <w:rsid w:val="00F13659"/>
    <w:rsid w:val="00F1417E"/>
    <w:rsid w:val="00F23576"/>
    <w:rsid w:val="00F23B6D"/>
    <w:rsid w:val="00F25DDB"/>
    <w:rsid w:val="00F3119D"/>
    <w:rsid w:val="00F40071"/>
    <w:rsid w:val="00F41C00"/>
    <w:rsid w:val="00F443EB"/>
    <w:rsid w:val="00F44483"/>
    <w:rsid w:val="00F50DAA"/>
    <w:rsid w:val="00F51C1D"/>
    <w:rsid w:val="00F54B14"/>
    <w:rsid w:val="00F55326"/>
    <w:rsid w:val="00F5639D"/>
    <w:rsid w:val="00F5677A"/>
    <w:rsid w:val="00F608E8"/>
    <w:rsid w:val="00F61869"/>
    <w:rsid w:val="00F6256D"/>
    <w:rsid w:val="00F6399E"/>
    <w:rsid w:val="00F70A95"/>
    <w:rsid w:val="00F70B46"/>
    <w:rsid w:val="00F733D6"/>
    <w:rsid w:val="00F74852"/>
    <w:rsid w:val="00F752B3"/>
    <w:rsid w:val="00F804DF"/>
    <w:rsid w:val="00F822F9"/>
    <w:rsid w:val="00F85BD6"/>
    <w:rsid w:val="00F86255"/>
    <w:rsid w:val="00F90ED2"/>
    <w:rsid w:val="00F9185D"/>
    <w:rsid w:val="00F9240A"/>
    <w:rsid w:val="00F9343D"/>
    <w:rsid w:val="00F94134"/>
    <w:rsid w:val="00F95103"/>
    <w:rsid w:val="00F95B23"/>
    <w:rsid w:val="00F961B7"/>
    <w:rsid w:val="00F967B6"/>
    <w:rsid w:val="00F97066"/>
    <w:rsid w:val="00F97D4D"/>
    <w:rsid w:val="00FA058D"/>
    <w:rsid w:val="00FA0CF0"/>
    <w:rsid w:val="00FA2365"/>
    <w:rsid w:val="00FA33E0"/>
    <w:rsid w:val="00FA42D5"/>
    <w:rsid w:val="00FA53A2"/>
    <w:rsid w:val="00FA7C82"/>
    <w:rsid w:val="00FB10C1"/>
    <w:rsid w:val="00FB3FCF"/>
    <w:rsid w:val="00FB7AF4"/>
    <w:rsid w:val="00FC0726"/>
    <w:rsid w:val="00FC3C30"/>
    <w:rsid w:val="00FC5055"/>
    <w:rsid w:val="00FD2DEC"/>
    <w:rsid w:val="00FD2EFD"/>
    <w:rsid w:val="00FD4819"/>
    <w:rsid w:val="00FE007F"/>
    <w:rsid w:val="00FE2831"/>
    <w:rsid w:val="00FE3EE8"/>
    <w:rsid w:val="00FF12AC"/>
    <w:rsid w:val="00FF1434"/>
    <w:rsid w:val="00FF17A9"/>
    <w:rsid w:val="00FF209E"/>
    <w:rsid w:val="00FF28FD"/>
    <w:rsid w:val="00FF517C"/>
    <w:rsid w:val="00FF6215"/>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99"/>
    <w:qFormat/>
    <w:rsid w:val="00E57742"/>
    <w:rPr>
      <w:b/>
      <w:bCs/>
    </w:rPr>
  </w:style>
  <w:style w:type="paragraph" w:styleId="Listenabsatz">
    <w:name w:val="List Paragraph"/>
    <w:basedOn w:val="Standard"/>
    <w:uiPriority w:val="34"/>
    <w:qFormat/>
    <w:rsid w:val="004E5DC2"/>
    <w:pPr>
      <w:ind w:left="720"/>
      <w:contextualSpacing/>
    </w:pPr>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340090813">
      <w:bodyDiv w:val="1"/>
      <w:marLeft w:val="0"/>
      <w:marRight w:val="0"/>
      <w:marTop w:val="0"/>
      <w:marBottom w:val="0"/>
      <w:divBdr>
        <w:top w:val="none" w:sz="0" w:space="0" w:color="auto"/>
        <w:left w:val="none" w:sz="0" w:space="0" w:color="auto"/>
        <w:bottom w:val="none" w:sz="0" w:space="0" w:color="auto"/>
        <w:right w:val="none" w:sz="0" w:space="0" w:color="auto"/>
      </w:divBdr>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26319726">
      <w:bodyDiv w:val="1"/>
      <w:marLeft w:val="0"/>
      <w:marRight w:val="0"/>
      <w:marTop w:val="0"/>
      <w:marBottom w:val="0"/>
      <w:divBdr>
        <w:top w:val="none" w:sz="0" w:space="0" w:color="auto"/>
        <w:left w:val="none" w:sz="0" w:space="0" w:color="auto"/>
        <w:bottom w:val="none" w:sz="0" w:space="0" w:color="auto"/>
        <w:right w:val="none" w:sz="0" w:space="0" w:color="auto"/>
      </w:divBdr>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grunert@bmw.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Grou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BMWGroup" TargetMode="External"/><Relationship Id="rId4" Type="http://schemas.openxmlformats.org/officeDocument/2006/relationships/settings" Target="settings.xml"/><Relationship Id="rId9" Type="http://schemas.openxmlformats.org/officeDocument/2006/relationships/hyperlink" Target="http://www.press.bmw.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4682-762D-49D1-AD5A-9AB60DF3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5</Pages>
  <Words>1594</Words>
  <Characters>10159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Neumair Claudia</cp:lastModifiedBy>
  <cp:revision>20</cp:revision>
  <cp:lastPrinted>2012-04-10T09:26:00Z</cp:lastPrinted>
  <dcterms:created xsi:type="dcterms:W3CDTF">2012-04-02T07:29:00Z</dcterms:created>
  <dcterms:modified xsi:type="dcterms:W3CDTF">2012-05-03T13:18:00Z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