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742" w:rsidRPr="00E57742" w:rsidRDefault="00E57742" w:rsidP="00F70B46">
      <w:pPr>
        <w:pStyle w:val="Fliesstext"/>
        <w:tabs>
          <w:tab w:val="clear" w:pos="4706"/>
          <w:tab w:val="left" w:pos="3828"/>
        </w:tabs>
        <w:rPr>
          <w:szCs w:val="22"/>
        </w:rPr>
      </w:pPr>
      <w:r w:rsidRPr="00E57742">
        <w:rPr>
          <w:szCs w:val="22"/>
        </w:rPr>
        <w:t>Presse-Information</w:t>
      </w:r>
    </w:p>
    <w:p w:rsidR="00EC39E8" w:rsidRPr="00E57742" w:rsidRDefault="00AC26B0" w:rsidP="00F70B46">
      <w:pPr>
        <w:pStyle w:val="Fliesstext"/>
        <w:tabs>
          <w:tab w:val="clear" w:pos="4706"/>
          <w:tab w:val="left" w:pos="3828"/>
        </w:tabs>
        <w:rPr>
          <w:szCs w:val="22"/>
        </w:rPr>
      </w:pPr>
      <w:r>
        <w:rPr>
          <w:szCs w:val="22"/>
        </w:rPr>
        <w:t>April</w:t>
      </w:r>
      <w:r w:rsidR="00E57742" w:rsidRPr="00E57742">
        <w:rPr>
          <w:szCs w:val="22"/>
        </w:rPr>
        <w:t xml:space="preserve"> 2012</w:t>
      </w:r>
    </w:p>
    <w:p w:rsidR="00EC39E8" w:rsidRPr="00FA2365" w:rsidRDefault="00EC39E8">
      <w:pPr>
        <w:pStyle w:val="Fliesstext"/>
      </w:pPr>
    </w:p>
    <w:p w:rsidR="0015523E" w:rsidRDefault="0015523E">
      <w:pPr>
        <w:pStyle w:val="Fliesstext"/>
      </w:pPr>
    </w:p>
    <w:p w:rsidR="00E57742" w:rsidRPr="00DA3AE2" w:rsidRDefault="00E57742">
      <w:pPr>
        <w:pStyle w:val="Fliesstext"/>
      </w:pPr>
    </w:p>
    <w:p w:rsidR="00E57742" w:rsidRDefault="006D742D" w:rsidP="00E57742">
      <w:pPr>
        <w:spacing w:line="360" w:lineRule="auto"/>
        <w:rPr>
          <w:rFonts w:ascii="BMWType V2 Bold" w:hAnsi="BMWType V2 Bold" w:cs="BMWType V2 Bold"/>
          <w:bCs/>
          <w:sz w:val="28"/>
          <w:szCs w:val="28"/>
        </w:rPr>
      </w:pPr>
      <w:r>
        <w:rPr>
          <w:rFonts w:ascii="BMWType V2 Bold" w:hAnsi="BMWType V2 Bold" w:cs="BMWType V2 Bold"/>
          <w:bCs/>
          <w:sz w:val="28"/>
          <w:szCs w:val="28"/>
        </w:rPr>
        <w:t xml:space="preserve">BMW </w:t>
      </w:r>
      <w:r w:rsidR="00BF288C">
        <w:rPr>
          <w:rFonts w:ascii="BMWType V2 Bold" w:hAnsi="BMWType V2 Bold" w:cs="BMWType V2 Bold"/>
          <w:bCs/>
          <w:sz w:val="28"/>
          <w:szCs w:val="28"/>
        </w:rPr>
        <w:t>Motorräder</w:t>
      </w:r>
      <w:r w:rsidR="00173A80">
        <w:rPr>
          <w:rFonts w:ascii="BMWType V2 Bold" w:hAnsi="BMWType V2 Bold" w:cs="BMWType V2 Bold"/>
          <w:bCs/>
          <w:sz w:val="28"/>
          <w:szCs w:val="28"/>
        </w:rPr>
        <w:t>: Freude am Fahren auf zwei Rädern</w:t>
      </w:r>
      <w:r w:rsidR="00E57742">
        <w:rPr>
          <w:rFonts w:ascii="BMWType V2 Bold" w:hAnsi="BMWType V2 Bold" w:cs="BMWType V2 Bold"/>
          <w:bCs/>
          <w:sz w:val="28"/>
          <w:szCs w:val="28"/>
        </w:rPr>
        <w:t>.</w:t>
      </w:r>
    </w:p>
    <w:p w:rsidR="006D742D" w:rsidRDefault="006D742D" w:rsidP="00E57742">
      <w:pPr>
        <w:spacing w:line="240" w:lineRule="auto"/>
        <w:rPr>
          <w:rFonts w:cs="BMWType V2 Light"/>
          <w:color w:val="000000"/>
          <w:szCs w:val="22"/>
        </w:rPr>
      </w:pPr>
    </w:p>
    <w:p w:rsidR="00BF288C" w:rsidRDefault="00BF288C" w:rsidP="00722794">
      <w:pPr>
        <w:spacing w:line="360" w:lineRule="auto"/>
        <w:rPr>
          <w:rFonts w:cs="BMWType V2 Light"/>
          <w:color w:val="000000"/>
          <w:szCs w:val="22"/>
        </w:rPr>
      </w:pPr>
      <w:r>
        <w:rPr>
          <w:rFonts w:cs="BMWType V2 Light"/>
          <w:color w:val="000000"/>
          <w:szCs w:val="22"/>
        </w:rPr>
        <w:t>Das Ende des 1. Weltkrieges läutet für BMW eine neue Ära ein. Flugmotoren sind d</w:t>
      </w:r>
      <w:r>
        <w:rPr>
          <w:rFonts w:cs="BMWType V2 Light"/>
          <w:color w:val="000000"/>
          <w:szCs w:val="22"/>
        </w:rPr>
        <w:t>a</w:t>
      </w:r>
      <w:r>
        <w:rPr>
          <w:rFonts w:cs="BMWType V2 Light"/>
          <w:color w:val="000000"/>
          <w:szCs w:val="22"/>
        </w:rPr>
        <w:t xml:space="preserve">mals das einzige Produkt der jungen Firma – und nun ist ihre Herstellung den Deutschen von den Siegermächten verboten. </w:t>
      </w:r>
      <w:r w:rsidR="00273CB5">
        <w:rPr>
          <w:rFonts w:cs="BMWType V2 Light"/>
          <w:color w:val="000000"/>
          <w:szCs w:val="22"/>
        </w:rPr>
        <w:t>In lediglich fünf Wochen entwirft BMW Chefkonstru</w:t>
      </w:r>
      <w:r w:rsidR="00273CB5">
        <w:rPr>
          <w:rFonts w:cs="BMWType V2 Light"/>
          <w:color w:val="000000"/>
          <w:szCs w:val="22"/>
        </w:rPr>
        <w:t>k</w:t>
      </w:r>
      <w:r w:rsidR="00273CB5">
        <w:rPr>
          <w:rFonts w:cs="BMWType V2 Light"/>
          <w:color w:val="000000"/>
          <w:szCs w:val="22"/>
        </w:rPr>
        <w:t>teur Max Friz auf dem Zeichenbrett das erste BMW Motorrad – 1923 vorgestellt erweist sich die BMW R</w:t>
      </w:r>
      <w:r w:rsidR="00A62131">
        <w:rPr>
          <w:rFonts w:cs="BMWType V2 Light"/>
          <w:color w:val="000000"/>
          <w:szCs w:val="22"/>
        </w:rPr>
        <w:t xml:space="preserve"> </w:t>
      </w:r>
      <w:r w:rsidR="00273CB5">
        <w:rPr>
          <w:rFonts w:cs="BMWType V2 Light"/>
          <w:color w:val="000000"/>
          <w:szCs w:val="22"/>
        </w:rPr>
        <w:t>32 als großer Wurf. Der Boxermotor mit quer zur Fahrtrichtung liege</w:t>
      </w:r>
      <w:r w:rsidR="00273CB5">
        <w:rPr>
          <w:rFonts w:cs="BMWType V2 Light"/>
          <w:color w:val="000000"/>
          <w:szCs w:val="22"/>
        </w:rPr>
        <w:t>n</w:t>
      </w:r>
      <w:r w:rsidR="00273CB5">
        <w:rPr>
          <w:rFonts w:cs="BMWType V2 Light"/>
          <w:color w:val="000000"/>
          <w:szCs w:val="22"/>
        </w:rPr>
        <w:t xml:space="preserve">den Zylindern und der Kardanantrieb </w:t>
      </w:r>
      <w:r w:rsidR="00722794">
        <w:rPr>
          <w:rFonts w:cs="BMWType V2 Light"/>
          <w:color w:val="000000"/>
          <w:szCs w:val="22"/>
        </w:rPr>
        <w:t xml:space="preserve">prägen bis heute die Grundkonzeption der BMW Motorräder. </w:t>
      </w:r>
      <w:r w:rsidR="00E10D86">
        <w:rPr>
          <w:rFonts w:cs="BMWType V2 Light"/>
          <w:color w:val="000000"/>
          <w:szCs w:val="22"/>
        </w:rPr>
        <w:t xml:space="preserve">Schon damals </w:t>
      </w:r>
      <w:r w:rsidR="00173A80">
        <w:rPr>
          <w:rFonts w:cs="BMWType V2 Light"/>
          <w:color w:val="000000"/>
          <w:szCs w:val="22"/>
        </w:rPr>
        <w:t>legt BMW größten Wert auf hohe</w:t>
      </w:r>
      <w:r w:rsidR="00E10D86">
        <w:rPr>
          <w:rFonts w:cs="BMWType V2 Light"/>
          <w:color w:val="000000"/>
          <w:szCs w:val="22"/>
        </w:rPr>
        <w:t xml:space="preserve"> Fertigungsqualität. </w:t>
      </w:r>
      <w:r w:rsidR="00722794">
        <w:rPr>
          <w:rFonts w:cs="BMWType V2 Light"/>
          <w:color w:val="000000"/>
          <w:szCs w:val="22"/>
        </w:rPr>
        <w:t>Für die BMW R 37, die sportliche Variante der BMW R 32, wird der weltweit erste Leichtmetall-Zylinderkopf im Motorradbau konstruiert.</w:t>
      </w:r>
      <w:r w:rsidR="00160490">
        <w:rPr>
          <w:rFonts w:cs="BMWType V2 Light"/>
          <w:color w:val="000000"/>
          <w:szCs w:val="22"/>
        </w:rPr>
        <w:t xml:space="preserve"> Zahlreiche Geschwindigkeitsrekorde prägen die Geschichte </w:t>
      </w:r>
      <w:r w:rsidR="00C63D14">
        <w:rPr>
          <w:rFonts w:cs="BMWType V2 Light"/>
          <w:color w:val="000000"/>
          <w:szCs w:val="22"/>
        </w:rPr>
        <w:t>von BMW Motorrädern</w:t>
      </w:r>
      <w:r w:rsidR="00160490">
        <w:rPr>
          <w:rFonts w:cs="BMWType V2 Light"/>
          <w:color w:val="000000"/>
          <w:szCs w:val="22"/>
        </w:rPr>
        <w:t xml:space="preserve"> in den späten 1920er und 1930er Jahren.</w:t>
      </w:r>
      <w:r>
        <w:rPr>
          <w:rFonts w:cs="BMWType V2 Light"/>
          <w:color w:val="000000"/>
          <w:szCs w:val="22"/>
        </w:rPr>
        <w:t xml:space="preserve"> </w:t>
      </w:r>
      <w:r w:rsidR="00722794">
        <w:rPr>
          <w:rFonts w:cs="BMWType V2 Light"/>
          <w:color w:val="000000"/>
          <w:szCs w:val="22"/>
        </w:rPr>
        <w:t xml:space="preserve">Mit einer </w:t>
      </w:r>
      <w:r w:rsidR="00160490">
        <w:rPr>
          <w:rFonts w:cs="BMWType V2 Light"/>
          <w:color w:val="000000"/>
          <w:szCs w:val="22"/>
        </w:rPr>
        <w:t xml:space="preserve">aerodynamisch </w:t>
      </w:r>
      <w:r w:rsidR="00722794">
        <w:rPr>
          <w:rFonts w:cs="BMWType V2 Light"/>
          <w:color w:val="000000"/>
          <w:szCs w:val="22"/>
        </w:rPr>
        <w:t xml:space="preserve">vollverkleideten </w:t>
      </w:r>
      <w:r w:rsidR="00C63D14">
        <w:rPr>
          <w:rFonts w:cs="BMWType V2 Light"/>
          <w:color w:val="000000"/>
          <w:szCs w:val="22"/>
        </w:rPr>
        <w:t>Rennm</w:t>
      </w:r>
      <w:r w:rsidR="00722794">
        <w:rPr>
          <w:rFonts w:cs="BMWType V2 Light"/>
          <w:color w:val="000000"/>
          <w:szCs w:val="22"/>
        </w:rPr>
        <w:t xml:space="preserve">aschine stellt Rennfahrer Ernst Henne am 28. November 1937 einen Geschwindigkeitsrekord auf: die Marke von </w:t>
      </w:r>
      <w:r w:rsidR="00354E9F">
        <w:rPr>
          <w:rFonts w:cs="BMWType V2 Light"/>
          <w:color w:val="000000"/>
          <w:szCs w:val="22"/>
        </w:rPr>
        <w:t>2</w:t>
      </w:r>
      <w:r w:rsidR="00722794">
        <w:rPr>
          <w:rFonts w:cs="BMWType V2 Light"/>
          <w:color w:val="000000"/>
          <w:szCs w:val="22"/>
        </w:rPr>
        <w:t xml:space="preserve">79,5 km/h bleibt für über 14 Jahre </w:t>
      </w:r>
      <w:r w:rsidR="00160490">
        <w:rPr>
          <w:rFonts w:cs="BMWType V2 Light"/>
          <w:color w:val="000000"/>
          <w:szCs w:val="22"/>
        </w:rPr>
        <w:t xml:space="preserve">bestehen. Dank konstruktiven Leichtbaus </w:t>
      </w:r>
      <w:r w:rsidR="00C63D14">
        <w:rPr>
          <w:rFonts w:cs="BMWType V2 Light"/>
          <w:color w:val="000000"/>
          <w:szCs w:val="22"/>
        </w:rPr>
        <w:t>und überlegener Motorentec</w:t>
      </w:r>
      <w:r w:rsidR="00C63D14">
        <w:rPr>
          <w:rFonts w:cs="BMWType V2 Light"/>
          <w:color w:val="000000"/>
          <w:szCs w:val="22"/>
        </w:rPr>
        <w:t>h</w:t>
      </w:r>
      <w:r w:rsidR="00C63D14">
        <w:rPr>
          <w:rFonts w:cs="BMWType V2 Light"/>
          <w:color w:val="000000"/>
          <w:szCs w:val="22"/>
        </w:rPr>
        <w:t xml:space="preserve">nik </w:t>
      </w:r>
      <w:r w:rsidR="00160490">
        <w:rPr>
          <w:rFonts w:cs="BMWType V2 Light"/>
          <w:color w:val="000000"/>
          <w:szCs w:val="22"/>
        </w:rPr>
        <w:t>fährt Schorsch Meier im Folgejahr der Konkurrenz ebenfalls davon und gewinnt als erster Ausländer die b</w:t>
      </w:r>
      <w:r w:rsidR="00955E17">
        <w:rPr>
          <w:rFonts w:cs="BMWType V2 Light"/>
          <w:color w:val="000000"/>
          <w:szCs w:val="22"/>
        </w:rPr>
        <w:t xml:space="preserve">ritische „Senior Tourist </w:t>
      </w:r>
      <w:proofErr w:type="spellStart"/>
      <w:r w:rsidR="00955E17">
        <w:rPr>
          <w:rFonts w:cs="BMWType V2 Light"/>
          <w:color w:val="000000"/>
          <w:szCs w:val="22"/>
        </w:rPr>
        <w:t>Trophy</w:t>
      </w:r>
      <w:proofErr w:type="spellEnd"/>
      <w:r w:rsidR="00955E17">
        <w:rPr>
          <w:rFonts w:cs="BMWType V2 Light"/>
          <w:color w:val="000000"/>
          <w:szCs w:val="22"/>
        </w:rPr>
        <w:t>“</w:t>
      </w:r>
      <w:r w:rsidR="00160490">
        <w:rPr>
          <w:rFonts w:cs="BMWType V2 Light"/>
          <w:color w:val="000000"/>
          <w:szCs w:val="22"/>
        </w:rPr>
        <w:t>.</w:t>
      </w:r>
      <w:r w:rsidR="00955E17">
        <w:rPr>
          <w:rFonts w:cs="BMWType V2 Light"/>
          <w:color w:val="000000"/>
          <w:szCs w:val="22"/>
        </w:rPr>
        <w:t xml:space="preserve"> Neben dem Flugmotorenbau bleibt die Motorradproduktion lange das zweite Standbein des Unternehmens. Im Jahr 1939 allein wurden über 20.000 BMW Motorräder gefertigt.</w:t>
      </w:r>
    </w:p>
    <w:p w:rsidR="00160490" w:rsidRDefault="00160490" w:rsidP="00722794">
      <w:pPr>
        <w:spacing w:line="360" w:lineRule="auto"/>
        <w:rPr>
          <w:rFonts w:cs="BMWType V2 Light"/>
          <w:color w:val="000000"/>
          <w:szCs w:val="22"/>
        </w:rPr>
      </w:pPr>
    </w:p>
    <w:p w:rsidR="00173A80" w:rsidRPr="00B35E6A" w:rsidRDefault="00A62131" w:rsidP="00722794">
      <w:pPr>
        <w:spacing w:line="360" w:lineRule="auto"/>
        <w:rPr>
          <w:rFonts w:cs="BMWType V2 Light"/>
          <w:b/>
          <w:color w:val="000000"/>
          <w:szCs w:val="22"/>
        </w:rPr>
      </w:pPr>
      <w:r>
        <w:rPr>
          <w:rFonts w:cs="BMWType V2 Light"/>
          <w:b/>
          <w:color w:val="000000"/>
          <w:szCs w:val="22"/>
        </w:rPr>
        <w:t>Mit</w:t>
      </w:r>
      <w:r w:rsidR="00B35E6A">
        <w:rPr>
          <w:rFonts w:cs="BMWType V2 Light"/>
          <w:b/>
          <w:color w:val="000000"/>
          <w:szCs w:val="22"/>
        </w:rPr>
        <w:t xml:space="preserve"> Vollgas </w:t>
      </w:r>
      <w:r w:rsidR="00B35E6A" w:rsidRPr="00B35E6A">
        <w:rPr>
          <w:rFonts w:cs="BMWType V2 Light"/>
          <w:b/>
          <w:color w:val="000000"/>
          <w:szCs w:val="22"/>
        </w:rPr>
        <w:t>gegen die Krise.</w:t>
      </w:r>
    </w:p>
    <w:p w:rsidR="0073289C" w:rsidRDefault="00160490" w:rsidP="00722794">
      <w:pPr>
        <w:spacing w:line="360" w:lineRule="auto"/>
        <w:rPr>
          <w:rFonts w:cs="BMWType V2 Light"/>
          <w:color w:val="000000"/>
          <w:szCs w:val="22"/>
        </w:rPr>
      </w:pPr>
      <w:r>
        <w:rPr>
          <w:rFonts w:cs="BMWType V2 Light"/>
          <w:color w:val="000000"/>
          <w:szCs w:val="22"/>
        </w:rPr>
        <w:t xml:space="preserve">Während des </w:t>
      </w:r>
      <w:r w:rsidR="00354E9F">
        <w:rPr>
          <w:rFonts w:cs="BMWType V2 Light"/>
          <w:color w:val="000000"/>
          <w:szCs w:val="22"/>
        </w:rPr>
        <w:t xml:space="preserve">zweiten </w:t>
      </w:r>
      <w:r>
        <w:rPr>
          <w:rFonts w:cs="BMWType V2 Light"/>
          <w:color w:val="000000"/>
          <w:szCs w:val="22"/>
        </w:rPr>
        <w:t>Weltkriegs beschränkt sich die Motorradproduktion auf das Mil</w:t>
      </w:r>
      <w:r>
        <w:rPr>
          <w:rFonts w:cs="BMWType V2 Light"/>
          <w:color w:val="000000"/>
          <w:szCs w:val="22"/>
        </w:rPr>
        <w:t>i</w:t>
      </w:r>
      <w:r>
        <w:rPr>
          <w:rFonts w:cs="BMWType V2 Light"/>
          <w:color w:val="000000"/>
          <w:szCs w:val="22"/>
        </w:rPr>
        <w:t>tärmotorrad BMW R 75, um Kapazitäten für den kriegswichtigen Flugmotorenbau zu schaf</w:t>
      </w:r>
      <w:r w:rsidR="00A62131">
        <w:rPr>
          <w:rFonts w:cs="BMWType V2 Light"/>
          <w:color w:val="000000"/>
          <w:szCs w:val="22"/>
        </w:rPr>
        <w:t>fen. D</w:t>
      </w:r>
      <w:r>
        <w:rPr>
          <w:rFonts w:cs="BMWType V2 Light"/>
          <w:color w:val="000000"/>
          <w:szCs w:val="22"/>
        </w:rPr>
        <w:t>rei Jahre nach Kriegsende entsteht in München mit Erlaubnis der Militärve</w:t>
      </w:r>
      <w:r>
        <w:rPr>
          <w:rFonts w:cs="BMWType V2 Light"/>
          <w:color w:val="000000"/>
          <w:szCs w:val="22"/>
        </w:rPr>
        <w:t>r</w:t>
      </w:r>
      <w:r>
        <w:rPr>
          <w:rFonts w:cs="BMWType V2 Light"/>
          <w:color w:val="000000"/>
          <w:szCs w:val="22"/>
        </w:rPr>
        <w:t>waltung das erste BMW Nachkriegsmotorrad: die auf dem Vorkriegsmodell BMW R 23 basierende BMW R 24 mit überarbeitetem 1-Zylinder</w:t>
      </w:r>
      <w:r w:rsidR="00C63D14">
        <w:rPr>
          <w:rFonts w:cs="BMWType V2 Light"/>
          <w:color w:val="000000"/>
          <w:szCs w:val="22"/>
        </w:rPr>
        <w:t>-M</w:t>
      </w:r>
      <w:r>
        <w:rPr>
          <w:rFonts w:cs="BMWType V2 Light"/>
          <w:color w:val="000000"/>
          <w:szCs w:val="22"/>
        </w:rPr>
        <w:t xml:space="preserve">otor und neuem 4-Gang-Getriebe. Die </w:t>
      </w:r>
      <w:r w:rsidR="00F52BEE">
        <w:rPr>
          <w:rFonts w:cs="BMWType V2 Light"/>
          <w:color w:val="000000"/>
          <w:szCs w:val="22"/>
        </w:rPr>
        <w:t xml:space="preserve">ersten Modelle der Nachkriegszeit finden reißenden Absatz und begründen den schnellen Wiederaufstieg </w:t>
      </w:r>
      <w:r w:rsidR="00A62131">
        <w:rPr>
          <w:rFonts w:cs="BMWType V2 Light"/>
          <w:color w:val="000000"/>
          <w:szCs w:val="22"/>
        </w:rPr>
        <w:t>von BMW</w:t>
      </w:r>
      <w:r w:rsidR="00F52BEE">
        <w:rPr>
          <w:rFonts w:cs="BMWType V2 Light"/>
          <w:color w:val="000000"/>
          <w:szCs w:val="22"/>
        </w:rPr>
        <w:t xml:space="preserve"> – die Motorradproduktion ist das Rückgrat des Unternehmens. Bereits 195</w:t>
      </w:r>
      <w:r w:rsidR="00C63D14">
        <w:rPr>
          <w:rFonts w:cs="BMWType V2 Light"/>
          <w:color w:val="000000"/>
          <w:szCs w:val="22"/>
        </w:rPr>
        <w:t>0</w:t>
      </w:r>
      <w:r>
        <w:rPr>
          <w:rFonts w:cs="BMWType V2 Light"/>
          <w:color w:val="000000"/>
          <w:szCs w:val="22"/>
        </w:rPr>
        <w:t xml:space="preserve"> gibt es </w:t>
      </w:r>
      <w:r w:rsidR="00F52BEE">
        <w:rPr>
          <w:rFonts w:cs="BMWType V2 Light"/>
          <w:color w:val="000000"/>
          <w:szCs w:val="22"/>
        </w:rPr>
        <w:t xml:space="preserve">mit der BMW R </w:t>
      </w:r>
      <w:r w:rsidR="00C63D14">
        <w:rPr>
          <w:rFonts w:cs="BMWType V2 Light"/>
          <w:color w:val="000000"/>
          <w:szCs w:val="22"/>
        </w:rPr>
        <w:t>51/3</w:t>
      </w:r>
      <w:r w:rsidR="00F52BEE">
        <w:rPr>
          <w:rFonts w:cs="BMWType V2 Light"/>
          <w:color w:val="000000"/>
          <w:szCs w:val="22"/>
        </w:rPr>
        <w:t xml:space="preserve"> </w:t>
      </w:r>
      <w:r>
        <w:rPr>
          <w:rFonts w:cs="BMWType V2 Light"/>
          <w:color w:val="000000"/>
          <w:szCs w:val="22"/>
        </w:rPr>
        <w:t>auch wieder eine BMW 2-Zylinder-Maschine</w:t>
      </w:r>
      <w:r w:rsidR="00F52BEE">
        <w:rPr>
          <w:rFonts w:cs="BMWType V2 Light"/>
          <w:color w:val="000000"/>
          <w:szCs w:val="22"/>
        </w:rPr>
        <w:t>. Der wirtschaftliche Erfolg hält an – bis 1954 st</w:t>
      </w:r>
      <w:r w:rsidR="00A62131">
        <w:rPr>
          <w:rFonts w:cs="BMWType V2 Light"/>
          <w:color w:val="000000"/>
          <w:szCs w:val="22"/>
        </w:rPr>
        <w:t>eigt</w:t>
      </w:r>
      <w:r w:rsidR="00F52BEE">
        <w:rPr>
          <w:rFonts w:cs="BMWType V2 Light"/>
          <w:color w:val="000000"/>
          <w:szCs w:val="22"/>
        </w:rPr>
        <w:t xml:space="preserve"> die Jahresprodu</w:t>
      </w:r>
      <w:r w:rsidR="00F52BEE">
        <w:rPr>
          <w:rFonts w:cs="BMWType V2 Light"/>
          <w:color w:val="000000"/>
          <w:szCs w:val="22"/>
        </w:rPr>
        <w:t>k</w:t>
      </w:r>
      <w:r w:rsidR="00F52BEE">
        <w:rPr>
          <w:rFonts w:cs="BMWType V2 Light"/>
          <w:color w:val="000000"/>
          <w:szCs w:val="22"/>
        </w:rPr>
        <w:t>tion auf 30.000 Motorräder an.</w:t>
      </w:r>
      <w:r w:rsidR="00216564">
        <w:rPr>
          <w:rFonts w:cs="BMWType V2 Light"/>
          <w:color w:val="000000"/>
          <w:szCs w:val="22"/>
        </w:rPr>
        <w:t xml:space="preserve"> Mitte der 1950er Jahre hat der deutsche Motorradmarkt mit rückläufigen Zulassungszahlen zu kämpfen</w:t>
      </w:r>
      <w:r w:rsidR="009A035A">
        <w:rPr>
          <w:rFonts w:cs="BMWType V2 Light"/>
          <w:color w:val="000000"/>
          <w:szCs w:val="22"/>
        </w:rPr>
        <w:t>. D</w:t>
      </w:r>
      <w:r w:rsidR="00BB162F">
        <w:rPr>
          <w:rFonts w:cs="BMWType V2 Light"/>
          <w:color w:val="000000"/>
          <w:szCs w:val="22"/>
        </w:rPr>
        <w:t>as Motorrad verlie</w:t>
      </w:r>
      <w:r w:rsidR="003D2086">
        <w:rPr>
          <w:rFonts w:cs="BMWType V2 Light"/>
          <w:color w:val="000000"/>
          <w:szCs w:val="22"/>
        </w:rPr>
        <w:t>r</w:t>
      </w:r>
      <w:r w:rsidR="00BB162F">
        <w:rPr>
          <w:rFonts w:cs="BMWType V2 Light"/>
          <w:color w:val="000000"/>
          <w:szCs w:val="22"/>
        </w:rPr>
        <w:t>t</w:t>
      </w:r>
      <w:r w:rsidR="003D2086">
        <w:rPr>
          <w:rFonts w:cs="BMWType V2 Light"/>
          <w:color w:val="000000"/>
          <w:szCs w:val="22"/>
        </w:rPr>
        <w:t xml:space="preserve"> gegenüber dem A</w:t>
      </w:r>
      <w:r w:rsidR="009A035A">
        <w:rPr>
          <w:rFonts w:cs="BMWType V2 Light"/>
          <w:color w:val="000000"/>
          <w:szCs w:val="22"/>
        </w:rPr>
        <w:t>utomobil an Image und Prestige - a</w:t>
      </w:r>
      <w:r w:rsidR="00120A4C">
        <w:rPr>
          <w:rFonts w:cs="BMWType V2 Light"/>
          <w:color w:val="000000"/>
          <w:szCs w:val="22"/>
        </w:rPr>
        <w:t>uch BMW bleibt</w:t>
      </w:r>
      <w:r w:rsidR="003D2086">
        <w:rPr>
          <w:rFonts w:cs="BMWType V2 Light"/>
          <w:color w:val="000000"/>
          <w:szCs w:val="22"/>
        </w:rPr>
        <w:t xml:space="preserve"> von dieser Entwicklung nicht ve</w:t>
      </w:r>
      <w:r w:rsidR="003D2086">
        <w:rPr>
          <w:rFonts w:cs="BMWType V2 Light"/>
          <w:color w:val="000000"/>
          <w:szCs w:val="22"/>
        </w:rPr>
        <w:t>r</w:t>
      </w:r>
      <w:r w:rsidR="003D2086">
        <w:rPr>
          <w:rFonts w:cs="BMWType V2 Light"/>
          <w:color w:val="000000"/>
          <w:szCs w:val="22"/>
        </w:rPr>
        <w:lastRenderedPageBreak/>
        <w:t>schont.</w:t>
      </w:r>
      <w:r w:rsidR="00F52BEE">
        <w:rPr>
          <w:rFonts w:cs="BMWType V2 Light"/>
          <w:color w:val="000000"/>
          <w:szCs w:val="22"/>
        </w:rPr>
        <w:t xml:space="preserve"> </w:t>
      </w:r>
      <w:r w:rsidR="00BB162F">
        <w:rPr>
          <w:rFonts w:cs="BMWType V2 Light"/>
          <w:color w:val="000000"/>
          <w:szCs w:val="22"/>
        </w:rPr>
        <w:t xml:space="preserve">In den </w:t>
      </w:r>
      <w:r w:rsidR="00364ED8">
        <w:rPr>
          <w:rFonts w:cs="BMWType V2 Light"/>
          <w:color w:val="000000"/>
          <w:szCs w:val="22"/>
        </w:rPr>
        <w:t>19</w:t>
      </w:r>
      <w:r w:rsidR="00BB162F">
        <w:rPr>
          <w:rFonts w:cs="BMWType V2 Light"/>
          <w:color w:val="000000"/>
          <w:szCs w:val="22"/>
        </w:rPr>
        <w:t xml:space="preserve">60er Jahren werden im Wesentlichen Konzepte aus den </w:t>
      </w:r>
      <w:r w:rsidR="00364ED8">
        <w:rPr>
          <w:rFonts w:cs="BMWType V2 Light"/>
          <w:color w:val="000000"/>
          <w:szCs w:val="22"/>
        </w:rPr>
        <w:t>19</w:t>
      </w:r>
      <w:r w:rsidR="00BB162F">
        <w:rPr>
          <w:rFonts w:cs="BMWType V2 Light"/>
          <w:color w:val="000000"/>
          <w:szCs w:val="22"/>
        </w:rPr>
        <w:t>50er Ja</w:t>
      </w:r>
      <w:r w:rsidR="00BB162F">
        <w:rPr>
          <w:rFonts w:cs="BMWType V2 Light"/>
          <w:color w:val="000000"/>
          <w:szCs w:val="22"/>
        </w:rPr>
        <w:t>h</w:t>
      </w:r>
      <w:r w:rsidR="00BB162F">
        <w:rPr>
          <w:rFonts w:cs="BMWType V2 Light"/>
          <w:color w:val="000000"/>
          <w:szCs w:val="22"/>
        </w:rPr>
        <w:t>ren überarbeitet. Das Geschäft mit Automobilen boomt – und das schlägt sich auch in der Verteilung der Produktionskapazitäten nieder. Am 13. Mai 1969 läuft im BMW Werk München das letzte Motorrad vom Band. Künftig kommen BMW Motorräder aus Berlin.</w:t>
      </w:r>
      <w:r w:rsidR="00131E61">
        <w:rPr>
          <w:rFonts w:cs="BMWType V2 Light"/>
          <w:color w:val="000000"/>
          <w:szCs w:val="22"/>
        </w:rPr>
        <w:t xml:space="preserve"> </w:t>
      </w:r>
    </w:p>
    <w:p w:rsidR="0073289C" w:rsidRDefault="0073289C" w:rsidP="00722794">
      <w:pPr>
        <w:spacing w:line="360" w:lineRule="auto"/>
        <w:rPr>
          <w:rFonts w:cs="BMWType V2 Light"/>
          <w:color w:val="000000"/>
          <w:szCs w:val="22"/>
        </w:rPr>
      </w:pPr>
    </w:p>
    <w:p w:rsidR="00B35E6A" w:rsidRPr="00B35E6A" w:rsidRDefault="00B23A41" w:rsidP="00722794">
      <w:pPr>
        <w:spacing w:line="360" w:lineRule="auto"/>
        <w:rPr>
          <w:rFonts w:cs="BMWType V2 Light"/>
          <w:b/>
          <w:color w:val="000000"/>
          <w:szCs w:val="22"/>
        </w:rPr>
      </w:pPr>
      <w:r>
        <w:rPr>
          <w:rFonts w:cs="BMWType V2 Light"/>
          <w:b/>
          <w:color w:val="000000"/>
          <w:szCs w:val="22"/>
        </w:rPr>
        <w:t>Verjüngungskur: neue Modelle aus dem Werk Berlin-Spandau</w:t>
      </w:r>
      <w:r w:rsidR="007514CB">
        <w:rPr>
          <w:rFonts w:cs="BMWType V2 Light"/>
          <w:b/>
          <w:color w:val="000000"/>
          <w:szCs w:val="22"/>
        </w:rPr>
        <w:t>.</w:t>
      </w:r>
    </w:p>
    <w:p w:rsidR="0023556F" w:rsidRDefault="00131E61" w:rsidP="00AF3FBF">
      <w:pPr>
        <w:spacing w:line="360" w:lineRule="auto"/>
        <w:rPr>
          <w:rFonts w:cs="BMWType V2 Light"/>
          <w:color w:val="000000"/>
          <w:szCs w:val="22"/>
        </w:rPr>
      </w:pPr>
      <w:r>
        <w:rPr>
          <w:rFonts w:cs="BMWType V2 Light"/>
          <w:color w:val="000000"/>
          <w:szCs w:val="22"/>
        </w:rPr>
        <w:t>Mit der \5 Serie präsentiert BMW 1969 eine komplett neu entwickelte Baureihe.</w:t>
      </w:r>
      <w:r w:rsidR="0073289C">
        <w:rPr>
          <w:rFonts w:cs="BMWType V2 Light"/>
          <w:color w:val="000000"/>
          <w:szCs w:val="22"/>
        </w:rPr>
        <w:t xml:space="preserve"> Die neuen Motorräder mit 500</w:t>
      </w:r>
      <w:r w:rsidR="007C27BA">
        <w:rPr>
          <w:rFonts w:cs="BMWType V2 Light"/>
          <w:color w:val="000000"/>
          <w:szCs w:val="22"/>
        </w:rPr>
        <w:t xml:space="preserve"> (R 50\5)</w:t>
      </w:r>
      <w:r w:rsidR="0073289C">
        <w:rPr>
          <w:rFonts w:cs="BMWType V2 Light"/>
          <w:color w:val="000000"/>
          <w:szCs w:val="22"/>
        </w:rPr>
        <w:t>, 600</w:t>
      </w:r>
      <w:r w:rsidR="007C27BA">
        <w:rPr>
          <w:rFonts w:cs="BMWType V2 Light"/>
          <w:color w:val="000000"/>
          <w:szCs w:val="22"/>
        </w:rPr>
        <w:t xml:space="preserve"> (R 60\5)</w:t>
      </w:r>
      <w:r w:rsidR="0073289C">
        <w:rPr>
          <w:rFonts w:cs="BMWType V2 Light"/>
          <w:color w:val="000000"/>
          <w:szCs w:val="22"/>
        </w:rPr>
        <w:t xml:space="preserve"> und 750 </w:t>
      </w:r>
      <w:proofErr w:type="spellStart"/>
      <w:r w:rsidR="0073289C">
        <w:rPr>
          <w:rFonts w:cs="BMWType V2 Light"/>
          <w:color w:val="000000"/>
          <w:szCs w:val="22"/>
        </w:rPr>
        <w:t>ccm</w:t>
      </w:r>
      <w:proofErr w:type="spellEnd"/>
      <w:r w:rsidR="007C27BA">
        <w:rPr>
          <w:rFonts w:cs="BMWType V2 Light"/>
          <w:color w:val="000000"/>
          <w:szCs w:val="22"/>
        </w:rPr>
        <w:t xml:space="preserve"> (R75\5)</w:t>
      </w:r>
      <w:r w:rsidR="0073289C">
        <w:rPr>
          <w:rFonts w:cs="BMWType V2 Light"/>
          <w:color w:val="000000"/>
          <w:szCs w:val="22"/>
        </w:rPr>
        <w:t xml:space="preserve"> Hubraum sind konsequent als sportliche Reisemaschinen ausgelegt. Die völlig neue Modellgeneration zielt auf verbesserten Fahrkomfort und mehr Sicherheit in allen Geschwindigkeitsbere</w:t>
      </w:r>
      <w:r w:rsidR="0073289C">
        <w:rPr>
          <w:rFonts w:cs="BMWType V2 Light"/>
          <w:color w:val="000000"/>
          <w:szCs w:val="22"/>
        </w:rPr>
        <w:t>i</w:t>
      </w:r>
      <w:r w:rsidR="0073289C">
        <w:rPr>
          <w:rFonts w:cs="BMWType V2 Light"/>
          <w:color w:val="000000"/>
          <w:szCs w:val="22"/>
        </w:rPr>
        <w:t xml:space="preserve">chen und gibt dem Motorradfahren damit richtungsweisende Impulse. Als mit Beginn der 1970er Jahre das Motorrad ein Comeback als Sport- und Freizeitgerät erlebt, ist BMW mit den neuen Modellen bestens aufgestellt. Mit über 37.000 verkauften Exemplaren </w:t>
      </w:r>
      <w:r w:rsidR="007C27BA">
        <w:rPr>
          <w:rFonts w:cs="BMWType V2 Light"/>
          <w:color w:val="000000"/>
          <w:szCs w:val="22"/>
        </w:rPr>
        <w:t xml:space="preserve">ist das Spitzenmodell BMW R 75\5 erstmals seit Kriegsende das meistverkaufte Motorrad der Produktpalette – die Motorradkrise ist </w:t>
      </w:r>
      <w:r w:rsidR="00364ED8">
        <w:rPr>
          <w:rFonts w:cs="BMWType V2 Light"/>
          <w:color w:val="000000"/>
          <w:szCs w:val="22"/>
        </w:rPr>
        <w:t xml:space="preserve">endgültig </w:t>
      </w:r>
      <w:r w:rsidR="007C27BA">
        <w:rPr>
          <w:rFonts w:cs="BMWType V2 Light"/>
          <w:color w:val="000000"/>
          <w:szCs w:val="22"/>
        </w:rPr>
        <w:t xml:space="preserve">überwunden. Auf der Internationalen Fahrrad- und Motorradausstellung </w:t>
      </w:r>
      <w:r w:rsidR="00AF3FBF">
        <w:rPr>
          <w:rFonts w:cs="BMWType V2 Light"/>
          <w:color w:val="000000"/>
          <w:szCs w:val="22"/>
        </w:rPr>
        <w:t xml:space="preserve">(IFMA) </w:t>
      </w:r>
      <w:r w:rsidR="007C27BA">
        <w:rPr>
          <w:rFonts w:cs="BMWType V2 Light"/>
          <w:color w:val="000000"/>
          <w:szCs w:val="22"/>
        </w:rPr>
        <w:t>1976 stellt BMW mit der BMW R 100 RS sein erstes Motorrad mit einem Liter Hubraum vor. Die Maschin</w:t>
      </w:r>
      <w:r w:rsidR="00B27577">
        <w:rPr>
          <w:rFonts w:cs="BMWType V2 Light"/>
          <w:color w:val="000000"/>
          <w:szCs w:val="22"/>
        </w:rPr>
        <w:t>e ist die Sensation der Messe: A</w:t>
      </w:r>
      <w:r w:rsidR="007C27BA">
        <w:rPr>
          <w:rFonts w:cs="BMWType V2 Light"/>
          <w:color w:val="000000"/>
          <w:szCs w:val="22"/>
        </w:rPr>
        <w:t xml:space="preserve">ls erstes </w:t>
      </w:r>
      <w:r w:rsidR="00F801AE">
        <w:rPr>
          <w:rFonts w:cs="BMWType V2 Light"/>
          <w:color w:val="000000"/>
          <w:szCs w:val="22"/>
        </w:rPr>
        <w:t>S</w:t>
      </w:r>
      <w:r w:rsidR="007C27BA">
        <w:rPr>
          <w:rFonts w:cs="BMWType V2 Light"/>
          <w:color w:val="000000"/>
          <w:szCs w:val="22"/>
        </w:rPr>
        <w:t>e</w:t>
      </w:r>
      <w:r w:rsidR="00F801AE">
        <w:rPr>
          <w:rFonts w:cs="BMWType V2 Light"/>
          <w:color w:val="000000"/>
          <w:szCs w:val="22"/>
        </w:rPr>
        <w:t>rienmotorrad der Welt verfügt sie über eine</w:t>
      </w:r>
      <w:r w:rsidR="007C27BA">
        <w:rPr>
          <w:rFonts w:cs="BMWType V2 Light"/>
          <w:color w:val="000000"/>
          <w:szCs w:val="22"/>
        </w:rPr>
        <w:t xml:space="preserve"> rahmenfeste Vollverkleidung</w:t>
      </w:r>
      <w:r w:rsidR="00F801AE">
        <w:rPr>
          <w:rFonts w:cs="BMWType V2 Light"/>
          <w:color w:val="000000"/>
          <w:szCs w:val="22"/>
        </w:rPr>
        <w:t xml:space="preserve"> und setzt Maßstäbe vor allem in der Aerodynamik, aber auch bei Wetterschutz und Fah</w:t>
      </w:r>
      <w:r w:rsidR="00F801AE">
        <w:rPr>
          <w:rFonts w:cs="BMWType V2 Light"/>
          <w:color w:val="000000"/>
          <w:szCs w:val="22"/>
        </w:rPr>
        <w:t>r</w:t>
      </w:r>
      <w:r w:rsidR="00F801AE">
        <w:rPr>
          <w:rFonts w:cs="BMWType V2 Light"/>
          <w:color w:val="000000"/>
          <w:szCs w:val="22"/>
        </w:rPr>
        <w:t>verhalten.</w:t>
      </w:r>
      <w:r w:rsidR="007C27BA">
        <w:rPr>
          <w:rFonts w:cs="BMWType V2 Light"/>
          <w:color w:val="000000"/>
          <w:szCs w:val="22"/>
        </w:rPr>
        <w:t xml:space="preserve"> </w:t>
      </w:r>
      <w:r w:rsidR="00F801AE">
        <w:rPr>
          <w:rFonts w:cs="BMWType V2 Light"/>
          <w:color w:val="000000"/>
          <w:szCs w:val="22"/>
        </w:rPr>
        <w:t>Am 1. Januar 1976 gliedert BMW seine Motorrad-Aktivitäten in die BMW M</w:t>
      </w:r>
      <w:r w:rsidR="00F801AE">
        <w:rPr>
          <w:rFonts w:cs="BMWType V2 Light"/>
          <w:color w:val="000000"/>
          <w:szCs w:val="22"/>
        </w:rPr>
        <w:t>o</w:t>
      </w:r>
      <w:r w:rsidR="00F801AE">
        <w:rPr>
          <w:rFonts w:cs="BMWType V2 Light"/>
          <w:color w:val="000000"/>
          <w:szCs w:val="22"/>
        </w:rPr>
        <w:t xml:space="preserve">torrad GmbH aus. Ab 1979 macht sich die 100-prozentige BMW Tochter daran, mit großvolumigen Enduros ein neues Marktsegment zu schaffen und kehrt damit in den Motorradsport zurück – diesmal aber in den Geländesport. </w:t>
      </w:r>
      <w:r w:rsidR="00333AED">
        <w:rPr>
          <w:rFonts w:cs="BMWType V2 Light"/>
          <w:color w:val="000000"/>
          <w:szCs w:val="22"/>
        </w:rPr>
        <w:t xml:space="preserve">Der Franzose Hubert Auriol geht mit dem </w:t>
      </w:r>
      <w:r w:rsidR="00F801AE">
        <w:rPr>
          <w:rFonts w:cs="BMWType V2 Light"/>
          <w:color w:val="000000"/>
          <w:szCs w:val="22"/>
        </w:rPr>
        <w:t xml:space="preserve">Enduro – Modell BMW R 80 G/S </w:t>
      </w:r>
      <w:r w:rsidR="00333AED">
        <w:rPr>
          <w:rFonts w:cs="BMWType V2 Light"/>
          <w:color w:val="000000"/>
          <w:szCs w:val="22"/>
        </w:rPr>
        <w:t xml:space="preserve">im Jahr </w:t>
      </w:r>
      <w:r w:rsidR="00F801AE">
        <w:rPr>
          <w:rFonts w:cs="BMWType V2 Light"/>
          <w:color w:val="000000"/>
          <w:szCs w:val="22"/>
        </w:rPr>
        <w:t xml:space="preserve">1981 bei der legendären Rallye Paris – Dakar an den Start und </w:t>
      </w:r>
      <w:r w:rsidR="00333AED">
        <w:rPr>
          <w:rFonts w:cs="BMWType V2 Light"/>
          <w:color w:val="000000"/>
          <w:szCs w:val="22"/>
        </w:rPr>
        <w:t xml:space="preserve">gewinnt die Motorradwertung bei der schwersten Rallye der Welt. Noch drei Mal (1983, 1984 und 1985) können BMW Maschinen diesen Erfolg wiederholen. </w:t>
      </w:r>
    </w:p>
    <w:p w:rsidR="00B23A41" w:rsidRDefault="00B23A41" w:rsidP="002B3D0D">
      <w:pPr>
        <w:spacing w:line="360" w:lineRule="auto"/>
        <w:rPr>
          <w:rFonts w:cs="BMWType V2 Light"/>
          <w:color w:val="000000"/>
          <w:szCs w:val="22"/>
        </w:rPr>
      </w:pPr>
    </w:p>
    <w:p w:rsidR="00354E9F" w:rsidRDefault="00354E9F">
      <w:pPr>
        <w:tabs>
          <w:tab w:val="clear" w:pos="454"/>
          <w:tab w:val="clear" w:pos="4706"/>
        </w:tabs>
        <w:spacing w:line="240" w:lineRule="auto"/>
        <w:rPr>
          <w:rFonts w:cs="BMWType V2 Light"/>
          <w:b/>
          <w:color w:val="000000"/>
          <w:szCs w:val="22"/>
        </w:rPr>
      </w:pPr>
      <w:r>
        <w:rPr>
          <w:rFonts w:cs="BMWType V2 Light"/>
          <w:b/>
          <w:color w:val="000000"/>
          <w:szCs w:val="22"/>
        </w:rPr>
        <w:br w:type="page"/>
      </w:r>
    </w:p>
    <w:p w:rsidR="00B23A41" w:rsidRPr="00B23A41" w:rsidRDefault="00B23A41" w:rsidP="002B3D0D">
      <w:pPr>
        <w:spacing w:line="360" w:lineRule="auto"/>
        <w:rPr>
          <w:rFonts w:cs="BMWType V2 Light"/>
          <w:b/>
          <w:color w:val="000000"/>
          <w:szCs w:val="22"/>
        </w:rPr>
      </w:pPr>
      <w:r w:rsidRPr="00B23A41">
        <w:rPr>
          <w:rFonts w:cs="BMWType V2 Light"/>
          <w:b/>
          <w:color w:val="000000"/>
          <w:szCs w:val="22"/>
        </w:rPr>
        <w:lastRenderedPageBreak/>
        <w:t>Modernste Technik für das nächste Jahrhundert.</w:t>
      </w:r>
    </w:p>
    <w:p w:rsidR="002B3D0D" w:rsidRPr="002B3D0D" w:rsidRDefault="002B3D0D" w:rsidP="002B3D0D">
      <w:pPr>
        <w:spacing w:line="360" w:lineRule="auto"/>
        <w:rPr>
          <w:rFonts w:cs="BMWType V2 Light"/>
          <w:color w:val="000000"/>
          <w:szCs w:val="22"/>
        </w:rPr>
      </w:pPr>
      <w:r w:rsidRPr="002B3D0D">
        <w:rPr>
          <w:rFonts w:cs="BMWType V2 Light"/>
          <w:color w:val="000000"/>
          <w:szCs w:val="22"/>
        </w:rPr>
        <w:t xml:space="preserve">In den 70er Jahren </w:t>
      </w:r>
      <w:r>
        <w:rPr>
          <w:rFonts w:cs="BMWType V2 Light"/>
          <w:color w:val="000000"/>
          <w:szCs w:val="22"/>
        </w:rPr>
        <w:t>brilliert</w:t>
      </w:r>
      <w:r w:rsidRPr="002B3D0D">
        <w:rPr>
          <w:rFonts w:cs="BMWType V2 Light"/>
          <w:color w:val="000000"/>
          <w:szCs w:val="22"/>
        </w:rPr>
        <w:t xml:space="preserve"> BMW zwar mit innovativen Fahrzeugen,</w:t>
      </w:r>
      <w:r>
        <w:rPr>
          <w:rFonts w:cs="BMWType V2 Light"/>
          <w:color w:val="000000"/>
          <w:szCs w:val="22"/>
        </w:rPr>
        <w:t xml:space="preserve"> </w:t>
      </w:r>
      <w:r w:rsidRPr="002B3D0D">
        <w:rPr>
          <w:rFonts w:cs="BMWType V2 Light"/>
          <w:color w:val="000000"/>
          <w:szCs w:val="22"/>
        </w:rPr>
        <w:t>der Antrieb aber – der Boxermotor –</w:t>
      </w:r>
      <w:r>
        <w:rPr>
          <w:rFonts w:cs="BMWType V2 Light"/>
          <w:color w:val="000000"/>
          <w:szCs w:val="22"/>
        </w:rPr>
        <w:t>ist</w:t>
      </w:r>
      <w:r w:rsidRPr="002B3D0D">
        <w:rPr>
          <w:rFonts w:cs="BMWType V2 Light"/>
          <w:color w:val="000000"/>
          <w:szCs w:val="22"/>
        </w:rPr>
        <w:t xml:space="preserve"> an die Grenzen</w:t>
      </w:r>
      <w:r>
        <w:rPr>
          <w:rFonts w:cs="BMWType V2 Light"/>
          <w:color w:val="000000"/>
          <w:szCs w:val="22"/>
        </w:rPr>
        <w:t xml:space="preserve"> </w:t>
      </w:r>
      <w:r w:rsidRPr="002B3D0D">
        <w:rPr>
          <w:rFonts w:cs="BMWType V2 Light"/>
          <w:color w:val="000000"/>
          <w:szCs w:val="22"/>
        </w:rPr>
        <w:t>des damals technisch Machbaren gekommen. Bei den zu erwartenden</w:t>
      </w:r>
      <w:r>
        <w:rPr>
          <w:rFonts w:cs="BMWType V2 Light"/>
          <w:color w:val="000000"/>
          <w:szCs w:val="22"/>
        </w:rPr>
        <w:t xml:space="preserve"> </w:t>
      </w:r>
      <w:r w:rsidRPr="002B3D0D">
        <w:rPr>
          <w:rFonts w:cs="BMWType V2 Light"/>
          <w:color w:val="000000"/>
          <w:szCs w:val="22"/>
        </w:rPr>
        <w:t>Grenzwerten für Abgas- und Lärmemissionen wären nennenswerte</w:t>
      </w:r>
    </w:p>
    <w:p w:rsidR="00BF288C" w:rsidRDefault="002B3D0D" w:rsidP="002B3D0D">
      <w:pPr>
        <w:spacing w:line="360" w:lineRule="auto"/>
        <w:rPr>
          <w:rFonts w:cs="BMWType V2 Light"/>
          <w:color w:val="000000"/>
          <w:szCs w:val="22"/>
        </w:rPr>
      </w:pPr>
      <w:r w:rsidRPr="002B3D0D">
        <w:rPr>
          <w:rFonts w:cs="BMWType V2 Light"/>
          <w:color w:val="000000"/>
          <w:szCs w:val="22"/>
        </w:rPr>
        <w:t>Leistungssteigerungen nicht mehr möglich gewesen,</w:t>
      </w:r>
      <w:r>
        <w:rPr>
          <w:rFonts w:cs="BMWType V2 Light"/>
          <w:color w:val="000000"/>
          <w:szCs w:val="22"/>
        </w:rPr>
        <w:t xml:space="preserve"> </w:t>
      </w:r>
      <w:r w:rsidRPr="002B3D0D">
        <w:rPr>
          <w:rFonts w:cs="BMWType V2 Light"/>
          <w:color w:val="000000"/>
          <w:szCs w:val="22"/>
        </w:rPr>
        <w:t>ohne auf die BMW typische Zuve</w:t>
      </w:r>
      <w:r w:rsidRPr="002B3D0D">
        <w:rPr>
          <w:rFonts w:cs="BMWType V2 Light"/>
          <w:color w:val="000000"/>
          <w:szCs w:val="22"/>
        </w:rPr>
        <w:t>r</w:t>
      </w:r>
      <w:r w:rsidRPr="002B3D0D">
        <w:rPr>
          <w:rFonts w:cs="BMWType V2 Light"/>
          <w:color w:val="000000"/>
          <w:szCs w:val="22"/>
        </w:rPr>
        <w:t>lässigkeit zu verzichten.</w:t>
      </w:r>
      <w:r>
        <w:rPr>
          <w:rFonts w:cs="BMWType V2 Light"/>
          <w:color w:val="000000"/>
          <w:szCs w:val="22"/>
        </w:rPr>
        <w:t xml:space="preserve"> </w:t>
      </w:r>
      <w:r w:rsidR="00E471FC">
        <w:rPr>
          <w:rFonts w:cs="BMWType V2 Light"/>
          <w:color w:val="000000"/>
          <w:szCs w:val="22"/>
        </w:rPr>
        <w:t xml:space="preserve">Erstmals seit Beginn des Motorradbaus </w:t>
      </w:r>
      <w:r w:rsidR="00147886">
        <w:rPr>
          <w:rFonts w:cs="BMWType V2 Light"/>
          <w:color w:val="000000"/>
          <w:szCs w:val="22"/>
        </w:rPr>
        <w:t xml:space="preserve">bietet </w:t>
      </w:r>
      <w:r w:rsidR="00E471FC">
        <w:rPr>
          <w:rFonts w:cs="BMWType V2 Light"/>
          <w:color w:val="000000"/>
          <w:szCs w:val="22"/>
        </w:rPr>
        <w:t xml:space="preserve">BMW </w:t>
      </w:r>
      <w:r>
        <w:rPr>
          <w:rFonts w:cs="BMWType V2 Light"/>
          <w:color w:val="000000"/>
          <w:szCs w:val="22"/>
        </w:rPr>
        <w:t xml:space="preserve">deshalb </w:t>
      </w:r>
      <w:r w:rsidR="00147886">
        <w:rPr>
          <w:rFonts w:cs="BMWType V2 Light"/>
          <w:color w:val="000000"/>
          <w:szCs w:val="22"/>
        </w:rPr>
        <w:t xml:space="preserve">mit der BMW K 100 1983 </w:t>
      </w:r>
      <w:r w:rsidR="00E471FC">
        <w:rPr>
          <w:rFonts w:cs="BMWType V2 Light"/>
          <w:color w:val="000000"/>
          <w:szCs w:val="22"/>
        </w:rPr>
        <w:t xml:space="preserve">ein 4-Zylinder – Modell an. </w:t>
      </w:r>
      <w:r>
        <w:rPr>
          <w:rFonts w:cs="BMWType V2 Light"/>
          <w:color w:val="000000"/>
          <w:szCs w:val="22"/>
        </w:rPr>
        <w:t>Das b</w:t>
      </w:r>
      <w:r w:rsidR="00147886">
        <w:rPr>
          <w:rFonts w:cs="BMWType V2 Light"/>
          <w:color w:val="000000"/>
          <w:szCs w:val="22"/>
        </w:rPr>
        <w:t>esondere</w:t>
      </w:r>
      <w:r>
        <w:rPr>
          <w:rFonts w:cs="BMWType V2 Light"/>
          <w:color w:val="000000"/>
          <w:szCs w:val="22"/>
        </w:rPr>
        <w:t xml:space="preserve"> an der K Baureihe</w:t>
      </w:r>
      <w:r w:rsidR="00147886">
        <w:rPr>
          <w:rFonts w:cs="BMWType V2 Light"/>
          <w:color w:val="000000"/>
          <w:szCs w:val="22"/>
        </w:rPr>
        <w:t>: d</w:t>
      </w:r>
      <w:r w:rsidR="00E471FC">
        <w:rPr>
          <w:rFonts w:cs="BMWType V2 Light"/>
          <w:color w:val="000000"/>
          <w:szCs w:val="22"/>
        </w:rPr>
        <w:t xml:space="preserve">en </w:t>
      </w:r>
      <w:r w:rsidR="00147886">
        <w:rPr>
          <w:rFonts w:cs="BMWType V2 Light"/>
          <w:color w:val="000000"/>
          <w:szCs w:val="22"/>
        </w:rPr>
        <w:t>Reihenmotor</w:t>
      </w:r>
      <w:r w:rsidR="00E471FC">
        <w:rPr>
          <w:rFonts w:cs="BMWType V2 Light"/>
          <w:color w:val="000000"/>
          <w:szCs w:val="22"/>
        </w:rPr>
        <w:t xml:space="preserve"> haben die Ingenieure </w:t>
      </w:r>
      <w:r w:rsidR="00147886">
        <w:rPr>
          <w:rFonts w:cs="BMWType V2 Light"/>
          <w:color w:val="000000"/>
          <w:szCs w:val="22"/>
        </w:rPr>
        <w:t xml:space="preserve">diesmal </w:t>
      </w:r>
      <w:r w:rsidR="00E471FC">
        <w:rPr>
          <w:rFonts w:cs="BMWType V2 Light"/>
          <w:color w:val="000000"/>
          <w:szCs w:val="22"/>
        </w:rPr>
        <w:t>nicht quer, sondern längs und liegend eing</w:t>
      </w:r>
      <w:r w:rsidR="00E471FC">
        <w:rPr>
          <w:rFonts w:cs="BMWType V2 Light"/>
          <w:color w:val="000000"/>
          <w:szCs w:val="22"/>
        </w:rPr>
        <w:t>e</w:t>
      </w:r>
      <w:r w:rsidR="00E471FC">
        <w:rPr>
          <w:rFonts w:cs="BMWType V2 Light"/>
          <w:color w:val="000000"/>
          <w:szCs w:val="22"/>
        </w:rPr>
        <w:t xml:space="preserve">baut. </w:t>
      </w:r>
      <w:r w:rsidRPr="002B3D0D">
        <w:rPr>
          <w:rFonts w:cs="BMWType V2 Light"/>
          <w:color w:val="000000"/>
          <w:szCs w:val="22"/>
        </w:rPr>
        <w:t xml:space="preserve">Mit </w:t>
      </w:r>
      <w:r>
        <w:rPr>
          <w:rFonts w:cs="BMWType V2 Light"/>
          <w:color w:val="000000"/>
          <w:szCs w:val="22"/>
        </w:rPr>
        <w:t xml:space="preserve">der </w:t>
      </w:r>
      <w:r w:rsidRPr="002B3D0D">
        <w:rPr>
          <w:rFonts w:cs="BMWType V2 Light"/>
          <w:color w:val="000000"/>
          <w:szCs w:val="22"/>
        </w:rPr>
        <w:t xml:space="preserve">Vorstellung der </w:t>
      </w:r>
      <w:r w:rsidR="00364ED8">
        <w:rPr>
          <w:rFonts w:cs="BMWType V2 Light"/>
          <w:color w:val="000000"/>
          <w:szCs w:val="22"/>
        </w:rPr>
        <w:t xml:space="preserve">BMW </w:t>
      </w:r>
      <w:r w:rsidRPr="002B3D0D">
        <w:rPr>
          <w:rFonts w:cs="BMWType V2 Light"/>
          <w:color w:val="000000"/>
          <w:szCs w:val="22"/>
        </w:rPr>
        <w:t>K 1 w</w:t>
      </w:r>
      <w:r>
        <w:rPr>
          <w:rFonts w:cs="BMWType V2 Light"/>
          <w:color w:val="000000"/>
          <w:szCs w:val="22"/>
        </w:rPr>
        <w:t>ird</w:t>
      </w:r>
      <w:r w:rsidRPr="002B3D0D">
        <w:rPr>
          <w:rFonts w:cs="BMWType V2 Light"/>
          <w:color w:val="000000"/>
          <w:szCs w:val="22"/>
        </w:rPr>
        <w:t xml:space="preserve"> 1988 erstmals in einem BMW</w:t>
      </w:r>
      <w:r>
        <w:rPr>
          <w:rFonts w:cs="BMWType V2 Light"/>
          <w:color w:val="000000"/>
          <w:szCs w:val="22"/>
        </w:rPr>
        <w:t xml:space="preserve"> </w:t>
      </w:r>
      <w:r w:rsidRPr="002B3D0D">
        <w:rPr>
          <w:rFonts w:cs="BMWType V2 Light"/>
          <w:color w:val="000000"/>
          <w:szCs w:val="22"/>
        </w:rPr>
        <w:t>Serienmoto</w:t>
      </w:r>
      <w:r w:rsidRPr="002B3D0D">
        <w:rPr>
          <w:rFonts w:cs="BMWType V2 Light"/>
          <w:color w:val="000000"/>
          <w:szCs w:val="22"/>
        </w:rPr>
        <w:t>r</w:t>
      </w:r>
      <w:r w:rsidRPr="002B3D0D">
        <w:rPr>
          <w:rFonts w:cs="BMWType V2 Light"/>
          <w:color w:val="000000"/>
          <w:szCs w:val="22"/>
        </w:rPr>
        <w:t xml:space="preserve">rad die </w:t>
      </w:r>
      <w:r w:rsidR="00B27577">
        <w:rPr>
          <w:rFonts w:cs="BMWType V2 Light"/>
          <w:color w:val="000000"/>
          <w:szCs w:val="22"/>
        </w:rPr>
        <w:t>4-Ventil-T</w:t>
      </w:r>
      <w:r w:rsidRPr="002B3D0D">
        <w:rPr>
          <w:rFonts w:cs="BMWType V2 Light"/>
          <w:color w:val="000000"/>
          <w:szCs w:val="22"/>
        </w:rPr>
        <w:t>echnik realisiert. Das konsequente</w:t>
      </w:r>
      <w:r>
        <w:rPr>
          <w:rFonts w:cs="BMWType V2 Light"/>
          <w:color w:val="000000"/>
          <w:szCs w:val="22"/>
        </w:rPr>
        <w:t xml:space="preserve"> </w:t>
      </w:r>
      <w:r w:rsidRPr="002B3D0D">
        <w:rPr>
          <w:rFonts w:cs="BMWType V2 Light"/>
          <w:color w:val="000000"/>
          <w:szCs w:val="22"/>
        </w:rPr>
        <w:t xml:space="preserve">Design der </w:t>
      </w:r>
      <w:r w:rsidR="00364ED8">
        <w:rPr>
          <w:rFonts w:cs="BMWType V2 Light"/>
          <w:color w:val="000000"/>
          <w:szCs w:val="22"/>
        </w:rPr>
        <w:t xml:space="preserve">BMW </w:t>
      </w:r>
      <w:r w:rsidRPr="002B3D0D">
        <w:rPr>
          <w:rFonts w:cs="BMWType V2 Light"/>
          <w:color w:val="000000"/>
          <w:szCs w:val="22"/>
        </w:rPr>
        <w:t>K 1 unterstr</w:t>
      </w:r>
      <w:r>
        <w:rPr>
          <w:rFonts w:cs="BMWType V2 Light"/>
          <w:color w:val="000000"/>
          <w:szCs w:val="22"/>
        </w:rPr>
        <w:t>eicht</w:t>
      </w:r>
      <w:r w:rsidRPr="002B3D0D">
        <w:rPr>
          <w:rFonts w:cs="BMWType V2 Light"/>
          <w:color w:val="000000"/>
          <w:szCs w:val="22"/>
        </w:rPr>
        <w:t xml:space="preserve"> ihren Anspruch als Innovationsträger auf</w:t>
      </w:r>
      <w:r>
        <w:rPr>
          <w:rFonts w:cs="BMWType V2 Light"/>
          <w:color w:val="000000"/>
          <w:szCs w:val="22"/>
        </w:rPr>
        <w:t xml:space="preserve"> </w:t>
      </w:r>
      <w:r w:rsidRPr="002B3D0D">
        <w:rPr>
          <w:rFonts w:cs="BMWType V2 Light"/>
          <w:color w:val="000000"/>
          <w:szCs w:val="22"/>
        </w:rPr>
        <w:t>zwei Rädern.</w:t>
      </w:r>
      <w:r>
        <w:rPr>
          <w:rFonts w:cs="BMWType V2 Light"/>
          <w:color w:val="000000"/>
          <w:szCs w:val="22"/>
        </w:rPr>
        <w:t xml:space="preserve"> Als weltweit erster Hersteller bietet BMW im gleichen Jahr auch ein Motorrad – ABS an, wenig später folgt </w:t>
      </w:r>
      <w:r w:rsidR="00660039">
        <w:rPr>
          <w:rFonts w:cs="BMWType V2 Light"/>
          <w:color w:val="000000"/>
          <w:szCs w:val="22"/>
        </w:rPr>
        <w:t>d</w:t>
      </w:r>
      <w:r>
        <w:rPr>
          <w:rFonts w:cs="BMWType V2 Light"/>
          <w:color w:val="000000"/>
          <w:szCs w:val="22"/>
        </w:rPr>
        <w:t>er erste ger</w:t>
      </w:r>
      <w:r>
        <w:rPr>
          <w:rFonts w:cs="BMWType V2 Light"/>
          <w:color w:val="000000"/>
          <w:szCs w:val="22"/>
        </w:rPr>
        <w:t>e</w:t>
      </w:r>
      <w:r>
        <w:rPr>
          <w:rFonts w:cs="BMWType V2 Light"/>
          <w:color w:val="000000"/>
          <w:szCs w:val="22"/>
        </w:rPr>
        <w:t>gelte Katalysator.</w:t>
      </w:r>
      <w:r w:rsidR="00660039">
        <w:rPr>
          <w:rFonts w:cs="BMWType V2 Light"/>
          <w:color w:val="000000"/>
          <w:szCs w:val="22"/>
        </w:rPr>
        <w:t xml:space="preserve"> </w:t>
      </w:r>
      <w:r w:rsidR="00AF3FBF">
        <w:rPr>
          <w:rFonts w:cs="BMWType V2 Light"/>
          <w:color w:val="000000"/>
          <w:szCs w:val="22"/>
        </w:rPr>
        <w:t>Mit der Präsentation eines neuen 4-</w:t>
      </w:r>
      <w:r w:rsidR="007F41DD">
        <w:rPr>
          <w:rFonts w:cs="BMWType V2 Light"/>
          <w:color w:val="000000"/>
          <w:szCs w:val="22"/>
        </w:rPr>
        <w:t>Ventil</w:t>
      </w:r>
      <w:r w:rsidR="00AF3FBF">
        <w:rPr>
          <w:rFonts w:cs="BMWType V2 Light"/>
          <w:color w:val="000000"/>
          <w:szCs w:val="22"/>
        </w:rPr>
        <w:t xml:space="preserve">-Boxermotors </w:t>
      </w:r>
      <w:r w:rsidR="00660039">
        <w:rPr>
          <w:rFonts w:cs="BMWType V2 Light"/>
          <w:color w:val="000000"/>
          <w:szCs w:val="22"/>
        </w:rPr>
        <w:t>sowie eines neu entwickelten Fahrwerks in der</w:t>
      </w:r>
      <w:r w:rsidR="00AF3FBF">
        <w:rPr>
          <w:rFonts w:cs="BMWType V2 Light"/>
          <w:color w:val="000000"/>
          <w:szCs w:val="22"/>
        </w:rPr>
        <w:t xml:space="preserve"> BMW R 1100 RS im Frühjahr 1993 </w:t>
      </w:r>
      <w:r w:rsidR="007F41DD">
        <w:rPr>
          <w:rFonts w:cs="BMWType V2 Light"/>
          <w:color w:val="000000"/>
          <w:szCs w:val="22"/>
        </w:rPr>
        <w:t xml:space="preserve">gelingt es BMW, den Boxermotor fit für die Anforderungen der Moderne zu machen. </w:t>
      </w:r>
      <w:r w:rsidRPr="002B3D0D">
        <w:rPr>
          <w:rFonts w:cs="BMWType V2 Light"/>
          <w:color w:val="000000"/>
          <w:szCs w:val="22"/>
        </w:rPr>
        <w:t>Dank ABS und Kat</w:t>
      </w:r>
      <w:r w:rsidRPr="002B3D0D">
        <w:rPr>
          <w:rFonts w:cs="BMWType V2 Light"/>
          <w:color w:val="000000"/>
          <w:szCs w:val="22"/>
        </w:rPr>
        <w:t>a</w:t>
      </w:r>
      <w:r w:rsidRPr="002B3D0D">
        <w:rPr>
          <w:rFonts w:cs="BMWType V2 Light"/>
          <w:color w:val="000000"/>
          <w:szCs w:val="22"/>
        </w:rPr>
        <w:t xml:space="preserve">lysator </w:t>
      </w:r>
      <w:r>
        <w:rPr>
          <w:rFonts w:cs="BMWType V2 Light"/>
          <w:color w:val="000000"/>
          <w:szCs w:val="22"/>
        </w:rPr>
        <w:t>ist</w:t>
      </w:r>
      <w:r w:rsidRPr="002B3D0D">
        <w:rPr>
          <w:rFonts w:cs="BMWType V2 Light"/>
          <w:color w:val="000000"/>
          <w:szCs w:val="22"/>
        </w:rPr>
        <w:t xml:space="preserve"> BMW nun auch mit dem Boxer</w:t>
      </w:r>
      <w:r>
        <w:rPr>
          <w:rFonts w:cs="BMWType V2 Light"/>
          <w:color w:val="000000"/>
          <w:szCs w:val="22"/>
        </w:rPr>
        <w:t xml:space="preserve"> f</w:t>
      </w:r>
      <w:r w:rsidRPr="002B3D0D">
        <w:rPr>
          <w:rFonts w:cs="BMWType V2 Light"/>
          <w:color w:val="000000"/>
          <w:szCs w:val="22"/>
        </w:rPr>
        <w:t>ührend in Bezug auf Si</w:t>
      </w:r>
      <w:r>
        <w:rPr>
          <w:rFonts w:cs="BMWType V2 Light"/>
          <w:color w:val="000000"/>
          <w:szCs w:val="22"/>
        </w:rPr>
        <w:t>cherheit und Umwel</w:t>
      </w:r>
      <w:r>
        <w:rPr>
          <w:rFonts w:cs="BMWType V2 Light"/>
          <w:color w:val="000000"/>
          <w:szCs w:val="22"/>
        </w:rPr>
        <w:t>t</w:t>
      </w:r>
      <w:r>
        <w:rPr>
          <w:rFonts w:cs="BMWType V2 Light"/>
          <w:color w:val="000000"/>
          <w:szCs w:val="22"/>
        </w:rPr>
        <w:t>schutz.</w:t>
      </w:r>
      <w:r w:rsidR="00660039">
        <w:rPr>
          <w:rFonts w:cs="BMWType V2 Light"/>
          <w:color w:val="000000"/>
          <w:szCs w:val="22"/>
        </w:rPr>
        <w:t xml:space="preserve"> Zur traditionellen 2-Zyl</w:t>
      </w:r>
      <w:r w:rsidR="00B27577">
        <w:rPr>
          <w:rFonts w:cs="BMWType V2 Light"/>
          <w:color w:val="000000"/>
          <w:szCs w:val="22"/>
        </w:rPr>
        <w:t>inder-</w:t>
      </w:r>
      <w:r w:rsidR="00660039">
        <w:rPr>
          <w:rFonts w:cs="BMWType V2 Light"/>
          <w:color w:val="000000"/>
          <w:szCs w:val="22"/>
        </w:rPr>
        <w:t xml:space="preserve">Boxerreihe und der K Reihe kommt Ende 1993 </w:t>
      </w:r>
      <w:r w:rsidR="00B27577">
        <w:rPr>
          <w:rFonts w:cs="BMWType V2 Light"/>
          <w:color w:val="000000"/>
          <w:szCs w:val="22"/>
        </w:rPr>
        <w:t>eine dritte Modellreihe hinzu: M</w:t>
      </w:r>
      <w:r w:rsidR="00660039">
        <w:rPr>
          <w:rFonts w:cs="BMWType V2 Light"/>
          <w:color w:val="000000"/>
          <w:szCs w:val="22"/>
        </w:rPr>
        <w:t>it der F Reihe (</w:t>
      </w:r>
      <w:proofErr w:type="spellStart"/>
      <w:r w:rsidR="00660039">
        <w:rPr>
          <w:rFonts w:cs="BMWType V2 Light"/>
          <w:color w:val="000000"/>
          <w:szCs w:val="22"/>
        </w:rPr>
        <w:t>Funduro</w:t>
      </w:r>
      <w:proofErr w:type="spellEnd"/>
      <w:r w:rsidR="00B27577">
        <w:rPr>
          <w:rFonts w:cs="BMWType V2 Light"/>
          <w:color w:val="000000"/>
          <w:szCs w:val="22"/>
        </w:rPr>
        <w:t>) belebt BMW seine 1-Zylinder-</w:t>
      </w:r>
      <w:r w:rsidR="00660039">
        <w:rPr>
          <w:rFonts w:cs="BMWType V2 Light"/>
          <w:color w:val="000000"/>
          <w:szCs w:val="22"/>
        </w:rPr>
        <w:t xml:space="preserve">Tradition wieder neu und </w:t>
      </w:r>
      <w:r w:rsidR="008B3B32">
        <w:rPr>
          <w:rFonts w:cs="BMWType V2 Light"/>
          <w:color w:val="000000"/>
          <w:szCs w:val="22"/>
        </w:rPr>
        <w:t>ergänzt sein Programm</w:t>
      </w:r>
      <w:r w:rsidR="00660039">
        <w:rPr>
          <w:rFonts w:cs="BMWType V2 Light"/>
          <w:color w:val="000000"/>
          <w:szCs w:val="22"/>
        </w:rPr>
        <w:t xml:space="preserve"> damit auch </w:t>
      </w:r>
      <w:r w:rsidR="008B3B32">
        <w:rPr>
          <w:rFonts w:cs="BMWType V2 Light"/>
          <w:color w:val="000000"/>
          <w:szCs w:val="22"/>
        </w:rPr>
        <w:t>um ein Modell für Einste</w:t>
      </w:r>
      <w:r w:rsidR="008B3B32">
        <w:rPr>
          <w:rFonts w:cs="BMWType V2 Light"/>
          <w:color w:val="000000"/>
          <w:szCs w:val="22"/>
        </w:rPr>
        <w:t>i</w:t>
      </w:r>
      <w:r w:rsidR="008B3B32">
        <w:rPr>
          <w:rFonts w:cs="BMWType V2 Light"/>
          <w:color w:val="000000"/>
          <w:szCs w:val="22"/>
        </w:rPr>
        <w:t>ger</w:t>
      </w:r>
      <w:r w:rsidR="00660039">
        <w:rPr>
          <w:rFonts w:cs="BMWType V2 Light"/>
          <w:color w:val="000000"/>
          <w:szCs w:val="22"/>
        </w:rPr>
        <w:t xml:space="preserve">. </w:t>
      </w:r>
      <w:r w:rsidR="008B3B32">
        <w:rPr>
          <w:rFonts w:cs="BMWType V2 Light"/>
          <w:color w:val="000000"/>
          <w:szCs w:val="22"/>
        </w:rPr>
        <w:t>Heute bietet BMW Motorrad zahlreiche Modelle und Motorvarianten für nahezu j</w:t>
      </w:r>
      <w:r w:rsidR="008B3B32">
        <w:rPr>
          <w:rFonts w:cs="BMWType V2 Light"/>
          <w:color w:val="000000"/>
          <w:szCs w:val="22"/>
        </w:rPr>
        <w:t>e</w:t>
      </w:r>
      <w:r w:rsidR="008B3B32">
        <w:rPr>
          <w:rFonts w:cs="BMWType V2 Light"/>
          <w:color w:val="000000"/>
          <w:szCs w:val="22"/>
        </w:rPr>
        <w:t>den Einsatzbereich. In den fünf Kategorien „Enduro“, „Tour“, „</w:t>
      </w:r>
      <w:r w:rsidR="00354E9F">
        <w:rPr>
          <w:rFonts w:cs="BMWType V2 Light"/>
          <w:color w:val="000000"/>
          <w:szCs w:val="22"/>
        </w:rPr>
        <w:t>Roadster</w:t>
      </w:r>
      <w:r w:rsidR="008B3B32">
        <w:rPr>
          <w:rFonts w:cs="BMWType V2 Light"/>
          <w:color w:val="000000"/>
          <w:szCs w:val="22"/>
        </w:rPr>
        <w:t>“, „Sport“ und „</w:t>
      </w:r>
      <w:r w:rsidR="00C63D14">
        <w:rPr>
          <w:rFonts w:cs="BMWType V2 Light"/>
          <w:color w:val="000000"/>
          <w:szCs w:val="22"/>
        </w:rPr>
        <w:t>Urban Mobility</w:t>
      </w:r>
      <w:r w:rsidR="008B3B32">
        <w:rPr>
          <w:rFonts w:cs="BMWType V2 Light"/>
          <w:color w:val="000000"/>
          <w:szCs w:val="22"/>
        </w:rPr>
        <w:t>“ findet jeder das richtige Modell.</w:t>
      </w:r>
    </w:p>
    <w:p w:rsidR="008B3B32" w:rsidRDefault="008B3B32" w:rsidP="002B3D0D">
      <w:pPr>
        <w:spacing w:line="360" w:lineRule="auto"/>
        <w:rPr>
          <w:rFonts w:cs="BMWType V2 Light"/>
          <w:color w:val="000000"/>
          <w:szCs w:val="22"/>
        </w:rPr>
      </w:pPr>
    </w:p>
    <w:p w:rsidR="008B3B32" w:rsidRPr="00982475" w:rsidRDefault="008B3B32" w:rsidP="002B3D0D">
      <w:pPr>
        <w:spacing w:line="360" w:lineRule="auto"/>
        <w:rPr>
          <w:rFonts w:cs="BMWType V2 Light"/>
          <w:b/>
          <w:color w:val="000000"/>
          <w:szCs w:val="22"/>
          <w:lang w:val="en-US"/>
        </w:rPr>
      </w:pPr>
      <w:proofErr w:type="spellStart"/>
      <w:r w:rsidRPr="00982475">
        <w:rPr>
          <w:rFonts w:cs="BMWType V2 Light"/>
          <w:b/>
          <w:color w:val="000000"/>
          <w:szCs w:val="22"/>
          <w:lang w:val="en-US"/>
        </w:rPr>
        <w:t>Husqvarna</w:t>
      </w:r>
      <w:proofErr w:type="spellEnd"/>
      <w:r w:rsidRPr="00982475">
        <w:rPr>
          <w:rFonts w:cs="BMWType V2 Light"/>
          <w:b/>
          <w:color w:val="000000"/>
          <w:szCs w:val="22"/>
          <w:lang w:val="en-US"/>
        </w:rPr>
        <w:t xml:space="preserve"> Motorcycles</w:t>
      </w:r>
      <w:r w:rsidR="00F858B6" w:rsidRPr="00982475">
        <w:rPr>
          <w:rFonts w:cs="BMWType V2 Light"/>
          <w:b/>
          <w:color w:val="000000"/>
          <w:szCs w:val="22"/>
          <w:lang w:val="en-US"/>
        </w:rPr>
        <w:t xml:space="preserve">: das </w:t>
      </w:r>
      <w:proofErr w:type="spellStart"/>
      <w:r w:rsidR="00F858B6" w:rsidRPr="00982475">
        <w:rPr>
          <w:rFonts w:cs="BMWType V2 Light"/>
          <w:b/>
          <w:color w:val="000000"/>
          <w:szCs w:val="22"/>
          <w:lang w:val="en-US"/>
        </w:rPr>
        <w:t>Offroad</w:t>
      </w:r>
      <w:proofErr w:type="spellEnd"/>
      <w:r w:rsidR="00F858B6" w:rsidRPr="00982475">
        <w:rPr>
          <w:rFonts w:cs="BMWType V2 Light"/>
          <w:b/>
          <w:color w:val="000000"/>
          <w:szCs w:val="22"/>
          <w:lang w:val="en-US"/>
        </w:rPr>
        <w:t xml:space="preserve"> - </w:t>
      </w:r>
      <w:proofErr w:type="spellStart"/>
      <w:r w:rsidR="00F858B6" w:rsidRPr="00982475">
        <w:rPr>
          <w:rFonts w:cs="BMWType V2 Light"/>
          <w:b/>
          <w:color w:val="000000"/>
          <w:szCs w:val="22"/>
          <w:lang w:val="en-US"/>
        </w:rPr>
        <w:t>Erlebnis</w:t>
      </w:r>
      <w:proofErr w:type="spellEnd"/>
      <w:r w:rsidR="007514CB" w:rsidRPr="00982475">
        <w:rPr>
          <w:rFonts w:cs="BMWType V2 Light"/>
          <w:b/>
          <w:color w:val="000000"/>
          <w:szCs w:val="22"/>
          <w:lang w:val="en-US"/>
        </w:rPr>
        <w:t>.</w:t>
      </w:r>
    </w:p>
    <w:p w:rsidR="00EF2C5C" w:rsidRDefault="008B3B32" w:rsidP="002B3D0D">
      <w:pPr>
        <w:spacing w:line="360" w:lineRule="auto"/>
        <w:rPr>
          <w:rFonts w:cs="BMWType V2 Light"/>
          <w:color w:val="000000"/>
          <w:szCs w:val="22"/>
        </w:rPr>
      </w:pPr>
      <w:r>
        <w:rPr>
          <w:rFonts w:cs="BMWType V2 Light"/>
          <w:color w:val="000000"/>
          <w:szCs w:val="22"/>
        </w:rPr>
        <w:t xml:space="preserve">Als führender Anbieter von hauptsächlich sportlichen </w:t>
      </w:r>
      <w:proofErr w:type="spellStart"/>
      <w:r>
        <w:rPr>
          <w:rFonts w:cs="BMWType V2 Light"/>
          <w:color w:val="000000"/>
          <w:szCs w:val="22"/>
        </w:rPr>
        <w:t>Offroad</w:t>
      </w:r>
      <w:proofErr w:type="spellEnd"/>
      <w:r>
        <w:rPr>
          <w:rFonts w:cs="BMWType V2 Light"/>
          <w:color w:val="000000"/>
          <w:szCs w:val="22"/>
        </w:rPr>
        <w:t xml:space="preserve"> – Motorrädern bereichert </w:t>
      </w:r>
      <w:proofErr w:type="spellStart"/>
      <w:r>
        <w:rPr>
          <w:rFonts w:cs="BMWType V2 Light"/>
          <w:color w:val="000000"/>
          <w:szCs w:val="22"/>
        </w:rPr>
        <w:t>Husqvarna</w:t>
      </w:r>
      <w:proofErr w:type="spellEnd"/>
      <w:r>
        <w:rPr>
          <w:rFonts w:cs="BMWType V2 Light"/>
          <w:color w:val="000000"/>
          <w:szCs w:val="22"/>
        </w:rPr>
        <w:t xml:space="preserve"> seit 2007 das Produktportfolio der BMW Group um leichte, geländegängige Motorräder. </w:t>
      </w:r>
      <w:r w:rsidR="00354E9F" w:rsidRPr="00354E9F">
        <w:rPr>
          <w:rFonts w:cs="BMWType V2 Light"/>
          <w:color w:val="000000"/>
          <w:szCs w:val="22"/>
        </w:rPr>
        <w:t xml:space="preserve">Das Modellprogramm präsentiert sich in den Kategorien </w:t>
      </w:r>
      <w:r w:rsidR="00B27577">
        <w:rPr>
          <w:rFonts w:cs="BMWType V2 Light"/>
          <w:color w:val="000000"/>
          <w:szCs w:val="22"/>
        </w:rPr>
        <w:t>„</w:t>
      </w:r>
      <w:proofErr w:type="spellStart"/>
      <w:r w:rsidR="00354E9F" w:rsidRPr="00354E9F">
        <w:rPr>
          <w:rFonts w:cs="BMWType V2 Light"/>
          <w:color w:val="000000"/>
          <w:szCs w:val="22"/>
        </w:rPr>
        <w:t>Offroad</w:t>
      </w:r>
      <w:proofErr w:type="spellEnd"/>
      <w:r w:rsidR="00B27577">
        <w:rPr>
          <w:rFonts w:cs="BMWType V2 Light"/>
          <w:color w:val="000000"/>
          <w:szCs w:val="22"/>
        </w:rPr>
        <w:t>“</w:t>
      </w:r>
      <w:r w:rsidR="00354E9F" w:rsidRPr="00354E9F">
        <w:rPr>
          <w:rFonts w:cs="BMWType V2 Light"/>
          <w:color w:val="000000"/>
          <w:szCs w:val="22"/>
        </w:rPr>
        <w:t xml:space="preserve">, </w:t>
      </w:r>
      <w:r w:rsidR="00B27577">
        <w:rPr>
          <w:rFonts w:cs="BMWType V2 Light"/>
          <w:color w:val="000000"/>
          <w:szCs w:val="22"/>
        </w:rPr>
        <w:t>„</w:t>
      </w:r>
      <w:r w:rsidR="00354E9F" w:rsidRPr="00354E9F">
        <w:rPr>
          <w:rFonts w:cs="BMWType V2 Light"/>
          <w:color w:val="000000"/>
          <w:szCs w:val="22"/>
        </w:rPr>
        <w:t>Supe</w:t>
      </w:r>
      <w:r w:rsidR="00354E9F" w:rsidRPr="00354E9F">
        <w:rPr>
          <w:rFonts w:cs="BMWType V2 Light"/>
          <w:color w:val="000000"/>
          <w:szCs w:val="22"/>
        </w:rPr>
        <w:t>r</w:t>
      </w:r>
      <w:r w:rsidR="00354E9F" w:rsidRPr="00354E9F">
        <w:rPr>
          <w:rFonts w:cs="BMWType V2 Light"/>
          <w:color w:val="000000"/>
          <w:szCs w:val="22"/>
        </w:rPr>
        <w:t>moto</w:t>
      </w:r>
      <w:r w:rsidR="00B27577">
        <w:rPr>
          <w:rFonts w:cs="BMWType V2 Light"/>
          <w:color w:val="000000"/>
          <w:szCs w:val="22"/>
        </w:rPr>
        <w:t>“</w:t>
      </w:r>
      <w:r w:rsidR="00354E9F" w:rsidRPr="00354E9F">
        <w:rPr>
          <w:rFonts w:cs="BMWType V2 Light"/>
          <w:color w:val="000000"/>
          <w:szCs w:val="22"/>
        </w:rPr>
        <w:t xml:space="preserve"> und </w:t>
      </w:r>
      <w:r w:rsidR="00B27577">
        <w:rPr>
          <w:rFonts w:cs="BMWType V2 Light"/>
          <w:color w:val="000000"/>
          <w:szCs w:val="22"/>
        </w:rPr>
        <w:t>„</w:t>
      </w:r>
      <w:r w:rsidR="00354E9F" w:rsidRPr="00354E9F">
        <w:rPr>
          <w:rFonts w:cs="BMWType V2 Light"/>
          <w:color w:val="000000"/>
          <w:szCs w:val="22"/>
        </w:rPr>
        <w:t>Street</w:t>
      </w:r>
      <w:r w:rsidR="00B27577">
        <w:rPr>
          <w:rFonts w:cs="BMWType V2 Light"/>
          <w:color w:val="000000"/>
          <w:szCs w:val="22"/>
        </w:rPr>
        <w:t>“</w:t>
      </w:r>
      <w:r w:rsidR="00354E9F" w:rsidRPr="00354E9F">
        <w:rPr>
          <w:rFonts w:cs="BMWType V2 Light"/>
          <w:color w:val="000000"/>
          <w:szCs w:val="22"/>
        </w:rPr>
        <w:t xml:space="preserve">. Mit der neuen </w:t>
      </w:r>
      <w:proofErr w:type="spellStart"/>
      <w:r w:rsidR="00354E9F" w:rsidRPr="00354E9F">
        <w:rPr>
          <w:rFonts w:cs="BMWType V2 Light"/>
          <w:color w:val="000000"/>
          <w:szCs w:val="22"/>
        </w:rPr>
        <w:t>Nuda</w:t>
      </w:r>
      <w:proofErr w:type="spellEnd"/>
      <w:r w:rsidR="00354E9F" w:rsidRPr="00354E9F">
        <w:rPr>
          <w:rFonts w:cs="BMWType V2 Light"/>
          <w:color w:val="000000"/>
          <w:szCs w:val="22"/>
        </w:rPr>
        <w:t xml:space="preserve"> ist erstmals ein reines Straßenmotorrad im Pr</w:t>
      </w:r>
      <w:r w:rsidR="00354E9F" w:rsidRPr="00354E9F">
        <w:rPr>
          <w:rFonts w:cs="BMWType V2 Light"/>
          <w:color w:val="000000"/>
          <w:szCs w:val="22"/>
        </w:rPr>
        <w:t>o</w:t>
      </w:r>
      <w:r w:rsidR="00354E9F" w:rsidRPr="00354E9F">
        <w:rPr>
          <w:rFonts w:cs="BMWType V2 Light"/>
          <w:color w:val="000000"/>
          <w:szCs w:val="22"/>
        </w:rPr>
        <w:t xml:space="preserve">gramm, insgesamt </w:t>
      </w:r>
      <w:r w:rsidR="00B27577">
        <w:rPr>
          <w:rFonts w:cs="BMWType V2 Light"/>
          <w:color w:val="000000"/>
          <w:szCs w:val="22"/>
        </w:rPr>
        <w:t xml:space="preserve">gibt es </w:t>
      </w:r>
      <w:r w:rsidR="00354E9F" w:rsidRPr="00354E9F">
        <w:rPr>
          <w:rFonts w:cs="BMWType V2 Light"/>
          <w:color w:val="000000"/>
          <w:szCs w:val="22"/>
        </w:rPr>
        <w:t>aktuell 25 Modelle.</w:t>
      </w:r>
    </w:p>
    <w:p w:rsidR="00EF2C5C" w:rsidRPr="008B3B32" w:rsidRDefault="00EF2C5C" w:rsidP="00EF2C5C">
      <w:pPr>
        <w:spacing w:line="360" w:lineRule="auto"/>
        <w:rPr>
          <w:rFonts w:cs="BMWType V2 Light"/>
          <w:color w:val="000000"/>
          <w:szCs w:val="22"/>
        </w:rPr>
      </w:pPr>
      <w:r w:rsidRPr="00EF2C5C">
        <w:rPr>
          <w:rFonts w:cs="BMWType V2 Light"/>
          <w:color w:val="000000"/>
          <w:szCs w:val="22"/>
        </w:rPr>
        <w:lastRenderedPageBreak/>
        <w:t>Im Jahr 2006 hat BMW erstmalig mehr als 100.000 Motorräder</w:t>
      </w:r>
      <w:r>
        <w:rPr>
          <w:rFonts w:cs="BMWType V2 Light"/>
          <w:color w:val="000000"/>
          <w:szCs w:val="22"/>
        </w:rPr>
        <w:t xml:space="preserve"> </w:t>
      </w:r>
      <w:r w:rsidRPr="00EF2C5C">
        <w:rPr>
          <w:rFonts w:cs="BMWType V2 Light"/>
          <w:color w:val="000000"/>
          <w:szCs w:val="22"/>
        </w:rPr>
        <w:t xml:space="preserve">in einem Jahr abgesetzt. </w:t>
      </w:r>
      <w:r>
        <w:rPr>
          <w:rFonts w:cs="BMWType V2 Light"/>
          <w:color w:val="000000"/>
          <w:szCs w:val="22"/>
        </w:rPr>
        <w:t>Das zeigt: auch</w:t>
      </w:r>
      <w:r w:rsidRPr="00EF2C5C">
        <w:rPr>
          <w:rFonts w:cs="BMWType V2 Light"/>
          <w:color w:val="000000"/>
          <w:szCs w:val="22"/>
        </w:rPr>
        <w:t xml:space="preserve"> nach über achtzig Jahren </w:t>
      </w:r>
      <w:r>
        <w:rPr>
          <w:rFonts w:cs="BMWType V2 Light"/>
          <w:color w:val="000000"/>
          <w:szCs w:val="22"/>
        </w:rPr>
        <w:t xml:space="preserve">fährt BMW Motorrad </w:t>
      </w:r>
      <w:r w:rsidRPr="00EF2C5C">
        <w:rPr>
          <w:rFonts w:cs="BMWType V2 Light"/>
          <w:color w:val="000000"/>
          <w:szCs w:val="22"/>
        </w:rPr>
        <w:t>weiterhin in der Erfolg</w:t>
      </w:r>
      <w:r w:rsidRPr="00EF2C5C">
        <w:rPr>
          <w:rFonts w:cs="BMWType V2 Light"/>
          <w:color w:val="000000"/>
          <w:szCs w:val="22"/>
        </w:rPr>
        <w:t>s</w:t>
      </w:r>
      <w:r w:rsidRPr="00EF2C5C">
        <w:rPr>
          <w:rFonts w:cs="BMWType V2 Light"/>
          <w:color w:val="000000"/>
          <w:szCs w:val="22"/>
        </w:rPr>
        <w:t>spur.</w:t>
      </w:r>
    </w:p>
    <w:p w:rsidR="00BF288C" w:rsidRDefault="00BF288C" w:rsidP="00E57742">
      <w:pPr>
        <w:spacing w:line="240" w:lineRule="auto"/>
        <w:rPr>
          <w:rFonts w:cs="BMWType V2 Light"/>
          <w:color w:val="000000"/>
          <w:szCs w:val="22"/>
        </w:rPr>
      </w:pPr>
    </w:p>
    <w:p w:rsidR="00BA55E2" w:rsidRDefault="00BA55E2" w:rsidP="00BA55E2">
      <w:pPr>
        <w:spacing w:line="240" w:lineRule="auto"/>
        <w:rPr>
          <w:rFonts w:cs="BMWType V2 Light"/>
          <w:sz w:val="20"/>
          <w:szCs w:val="20"/>
        </w:rPr>
      </w:pPr>
      <w:r>
        <w:rPr>
          <w:rFonts w:cs="BMWType V2 Light"/>
          <w:sz w:val="20"/>
          <w:szCs w:val="20"/>
        </w:rPr>
        <w:t>Bitte wenden Sie sich bei Rückfragen an:</w:t>
      </w:r>
    </w:p>
    <w:p w:rsidR="00BA55E2" w:rsidRDefault="00BA55E2" w:rsidP="00BA55E2">
      <w:pPr>
        <w:pStyle w:val="Fliesstext"/>
        <w:rPr>
          <w:rStyle w:val="Fett"/>
          <w:rFonts w:ascii="BMWTypeLight" w:hAnsi="BMWTypeLight"/>
          <w:b w:val="0"/>
          <w:bCs w:val="0"/>
        </w:rPr>
      </w:pPr>
    </w:p>
    <w:p w:rsidR="00BA55E2" w:rsidRDefault="00BA55E2" w:rsidP="00BA55E2">
      <w:pPr>
        <w:autoSpaceDE w:val="0"/>
        <w:autoSpaceDN w:val="0"/>
        <w:adjustRightInd w:val="0"/>
        <w:spacing w:line="240" w:lineRule="auto"/>
        <w:rPr>
          <w:rFonts w:cs="BMWType V2 Light"/>
          <w:b/>
          <w:bCs/>
          <w:sz w:val="20"/>
          <w:szCs w:val="20"/>
        </w:rPr>
      </w:pPr>
      <w:r>
        <w:rPr>
          <w:rFonts w:cs="BMWType V2 Light"/>
          <w:b/>
          <w:bCs/>
          <w:sz w:val="20"/>
          <w:szCs w:val="20"/>
        </w:rPr>
        <w:t xml:space="preserve">BMW Group Konzernkommunikation und Politik </w:t>
      </w:r>
    </w:p>
    <w:p w:rsidR="00BA55E2" w:rsidRDefault="00BA55E2" w:rsidP="00BA55E2">
      <w:pPr>
        <w:autoSpaceDE w:val="0"/>
        <w:autoSpaceDN w:val="0"/>
        <w:adjustRightInd w:val="0"/>
        <w:spacing w:line="240" w:lineRule="auto"/>
        <w:rPr>
          <w:rFonts w:cs="BMWType V2 Light"/>
          <w:b/>
          <w:bCs/>
          <w:sz w:val="20"/>
          <w:szCs w:val="20"/>
        </w:rPr>
      </w:pPr>
      <w:r>
        <w:rPr>
          <w:rFonts w:cs="BMWType V2 Light"/>
          <w:b/>
          <w:bCs/>
          <w:sz w:val="20"/>
          <w:szCs w:val="20"/>
        </w:rPr>
        <w:t>Technologiekommunikation</w:t>
      </w:r>
    </w:p>
    <w:p w:rsidR="00BA55E2" w:rsidRDefault="00BA55E2" w:rsidP="00BA55E2">
      <w:pPr>
        <w:autoSpaceDE w:val="0"/>
        <w:autoSpaceDN w:val="0"/>
        <w:adjustRightInd w:val="0"/>
        <w:spacing w:line="240" w:lineRule="auto"/>
        <w:rPr>
          <w:rFonts w:cs="BMWType V2 Light"/>
          <w:bCs/>
          <w:sz w:val="20"/>
          <w:szCs w:val="20"/>
        </w:rPr>
      </w:pPr>
      <w:r>
        <w:rPr>
          <w:rFonts w:cs="BMWType V2 Light"/>
          <w:bCs/>
          <w:sz w:val="20"/>
          <w:szCs w:val="20"/>
        </w:rPr>
        <w:t>Manfred Grunert</w:t>
      </w:r>
    </w:p>
    <w:p w:rsidR="00BA55E2" w:rsidRDefault="00BA55E2" w:rsidP="00BA55E2">
      <w:pPr>
        <w:autoSpaceDE w:val="0"/>
        <w:autoSpaceDN w:val="0"/>
        <w:adjustRightInd w:val="0"/>
        <w:spacing w:line="240" w:lineRule="auto"/>
        <w:rPr>
          <w:rFonts w:cs="BMWType V2 Light"/>
          <w:bCs/>
          <w:sz w:val="20"/>
          <w:szCs w:val="20"/>
        </w:rPr>
      </w:pPr>
      <w:r>
        <w:rPr>
          <w:rFonts w:cs="BMWType V2 Light"/>
          <w:bCs/>
          <w:sz w:val="20"/>
          <w:szCs w:val="20"/>
        </w:rPr>
        <w:t xml:space="preserve">Sprecher Historie und BMW </w:t>
      </w:r>
      <w:proofErr w:type="spellStart"/>
      <w:r>
        <w:rPr>
          <w:rFonts w:cs="BMWType V2 Light"/>
          <w:bCs/>
          <w:sz w:val="20"/>
          <w:szCs w:val="20"/>
        </w:rPr>
        <w:t>Driving</w:t>
      </w:r>
      <w:proofErr w:type="spellEnd"/>
      <w:r>
        <w:rPr>
          <w:rFonts w:cs="BMWType V2 Light"/>
          <w:bCs/>
          <w:sz w:val="20"/>
          <w:szCs w:val="20"/>
        </w:rPr>
        <w:t xml:space="preserve"> Experience</w:t>
      </w:r>
    </w:p>
    <w:p w:rsidR="00BA55E2" w:rsidRDefault="00BA55E2" w:rsidP="00BA55E2">
      <w:pPr>
        <w:autoSpaceDE w:val="0"/>
        <w:autoSpaceDN w:val="0"/>
        <w:adjustRightInd w:val="0"/>
        <w:spacing w:line="240" w:lineRule="auto"/>
        <w:rPr>
          <w:rFonts w:cs="BMWType V2 Light"/>
          <w:bCs/>
          <w:sz w:val="20"/>
          <w:szCs w:val="20"/>
          <w:lang w:val="en-US"/>
        </w:rPr>
      </w:pPr>
      <w:r>
        <w:rPr>
          <w:rFonts w:cs="BMWType V2 Light"/>
          <w:bCs/>
          <w:sz w:val="20"/>
          <w:szCs w:val="20"/>
          <w:lang w:val="en-US"/>
        </w:rPr>
        <w:t>Phone: +49-89-382-27797</w:t>
      </w:r>
    </w:p>
    <w:p w:rsidR="00BA55E2" w:rsidRDefault="00BA55E2" w:rsidP="00BA55E2">
      <w:pPr>
        <w:autoSpaceDE w:val="0"/>
        <w:autoSpaceDN w:val="0"/>
        <w:adjustRightInd w:val="0"/>
        <w:spacing w:line="240" w:lineRule="auto"/>
        <w:rPr>
          <w:rFonts w:cs="BMWType V2 Light"/>
          <w:bCs/>
          <w:sz w:val="20"/>
          <w:szCs w:val="20"/>
          <w:lang w:val="en-US"/>
        </w:rPr>
      </w:pPr>
      <w:proofErr w:type="gramStart"/>
      <w:r>
        <w:rPr>
          <w:rFonts w:cs="BMWType V2 Light"/>
          <w:bCs/>
          <w:sz w:val="20"/>
          <w:szCs w:val="20"/>
          <w:lang w:val="en-US"/>
        </w:rPr>
        <w:t>mailto</w:t>
      </w:r>
      <w:proofErr w:type="gramEnd"/>
      <w:r>
        <w:rPr>
          <w:rFonts w:cs="BMWType V2 Light"/>
          <w:bCs/>
          <w:sz w:val="20"/>
          <w:szCs w:val="20"/>
          <w:lang w:val="en-US"/>
        </w:rPr>
        <w:t xml:space="preserve">: </w:t>
      </w:r>
      <w:hyperlink r:id="rId8" w:history="1">
        <w:r>
          <w:rPr>
            <w:rStyle w:val="Hyperlink"/>
            <w:rFonts w:cs="BMWType V2 Light"/>
            <w:bCs/>
            <w:sz w:val="20"/>
            <w:szCs w:val="20"/>
            <w:lang w:val="en-US"/>
          </w:rPr>
          <w:t>Manfred.Grunert@bmw.de</w:t>
        </w:r>
      </w:hyperlink>
    </w:p>
    <w:p w:rsidR="00BA55E2" w:rsidRPr="00BA55E2" w:rsidRDefault="00BA55E2" w:rsidP="00BA55E2">
      <w:pPr>
        <w:autoSpaceDE w:val="0"/>
        <w:autoSpaceDN w:val="0"/>
        <w:adjustRightInd w:val="0"/>
        <w:spacing w:line="240" w:lineRule="auto"/>
      </w:pPr>
      <w:r w:rsidRPr="00BA55E2">
        <w:rPr>
          <w:rFonts w:cs="BMWType V2 Light"/>
          <w:bCs/>
          <w:sz w:val="20"/>
          <w:szCs w:val="20"/>
        </w:rPr>
        <w:t xml:space="preserve">Internet: </w:t>
      </w:r>
      <w:hyperlink r:id="rId9" w:history="1">
        <w:r w:rsidRPr="00BA55E2">
          <w:rPr>
            <w:rStyle w:val="Hyperlink"/>
            <w:rFonts w:cs="BMWType V2 Light"/>
            <w:bCs/>
            <w:sz w:val="20"/>
            <w:szCs w:val="20"/>
          </w:rPr>
          <w:t>www.press.bmw.de</w:t>
        </w:r>
      </w:hyperlink>
    </w:p>
    <w:p w:rsidR="00B937E9" w:rsidRDefault="00B937E9" w:rsidP="00BA55E2">
      <w:pPr>
        <w:autoSpaceDE w:val="0"/>
        <w:autoSpaceDN w:val="0"/>
        <w:adjustRightInd w:val="0"/>
        <w:spacing w:before="240"/>
        <w:rPr>
          <w:rFonts w:cs="BMWType V2 Light"/>
          <w:b/>
          <w:sz w:val="20"/>
          <w:szCs w:val="20"/>
        </w:rPr>
      </w:pPr>
    </w:p>
    <w:p w:rsidR="00BA55E2" w:rsidRDefault="00BA55E2" w:rsidP="00BA55E2">
      <w:pPr>
        <w:autoSpaceDE w:val="0"/>
        <w:autoSpaceDN w:val="0"/>
        <w:adjustRightInd w:val="0"/>
        <w:spacing w:before="240"/>
        <w:rPr>
          <w:rFonts w:cs="BMWType V2 Light"/>
          <w:sz w:val="20"/>
          <w:szCs w:val="20"/>
        </w:rPr>
      </w:pPr>
      <w:r>
        <w:rPr>
          <w:rFonts w:cs="BMWType V2 Light"/>
          <w:b/>
          <w:sz w:val="20"/>
          <w:szCs w:val="20"/>
        </w:rPr>
        <w:t>Die BMW Group Classic</w:t>
      </w:r>
      <w:r>
        <w:rPr>
          <w:rFonts w:cs="BMWType V2 Light"/>
          <w:sz w:val="20"/>
          <w:szCs w:val="20"/>
        </w:rPr>
        <w:br/>
        <w:t>Die BMW Group Classic ist innerhalb der BMW Group verantwortlich für alle Aktivitäten rund um die Geschichte des Unternehmens und seiner drei Marken BMW, MINI und Rolls-Royce. Intere</w:t>
      </w:r>
      <w:r>
        <w:rPr>
          <w:rFonts w:cs="BMWType V2 Light"/>
          <w:sz w:val="20"/>
          <w:szCs w:val="20"/>
        </w:rPr>
        <w:t>s</w:t>
      </w:r>
      <w:r>
        <w:rPr>
          <w:rFonts w:cs="BMWType V2 Light"/>
          <w:sz w:val="20"/>
          <w:szCs w:val="20"/>
        </w:rPr>
        <w:t>sierte können sich mit Fragen zur Unternehmens-, Marken-, und Produktgeschichte an das Ko</w:t>
      </w:r>
      <w:r>
        <w:rPr>
          <w:rFonts w:cs="BMWType V2 Light"/>
          <w:sz w:val="20"/>
          <w:szCs w:val="20"/>
        </w:rPr>
        <w:t>n</w:t>
      </w:r>
      <w:r>
        <w:rPr>
          <w:rFonts w:cs="BMWType V2 Light"/>
          <w:sz w:val="20"/>
          <w:szCs w:val="20"/>
        </w:rPr>
        <w:t>zernarchiv wenden, das BMW Classic Center stellt vom Ersatzteil bis zur Vollrestaurierung alles bereit, was die Liebhaber von klassischen BMW Fahrzeugen benötigen. Zusätzlich ist die BMW Group Classic für das BMW Museum verantwortlich, plant die Teilnahmen an allen Klassik-Veranstaltungen und verwaltet und erweitert kontinuierlich die Sammlung mit derzeit über 1.000 Exponaten.</w:t>
      </w:r>
    </w:p>
    <w:p w:rsidR="00B937E9" w:rsidRDefault="00B937E9" w:rsidP="00BA55E2">
      <w:pPr>
        <w:tabs>
          <w:tab w:val="clear" w:pos="454"/>
          <w:tab w:val="clear" w:pos="4706"/>
        </w:tabs>
        <w:spacing w:line="260" w:lineRule="atLeast"/>
        <w:rPr>
          <w:rFonts w:cs="BMWType V2 Light"/>
          <w:b/>
          <w:sz w:val="20"/>
          <w:szCs w:val="20"/>
        </w:rPr>
      </w:pPr>
    </w:p>
    <w:p w:rsidR="00BA55E2" w:rsidRPr="006E0313" w:rsidRDefault="00BA55E2" w:rsidP="00BA55E2">
      <w:pPr>
        <w:tabs>
          <w:tab w:val="clear" w:pos="454"/>
          <w:tab w:val="clear" w:pos="4706"/>
        </w:tabs>
        <w:spacing w:line="260" w:lineRule="atLeast"/>
        <w:rPr>
          <w:rFonts w:ascii="BMWTypeLight" w:hAnsi="BMWTypeLight" w:cs="Arial"/>
          <w:sz w:val="20"/>
          <w:szCs w:val="20"/>
        </w:rPr>
      </w:pPr>
      <w:r w:rsidRPr="006E0313">
        <w:rPr>
          <w:rFonts w:ascii="BMWTypeLight" w:hAnsi="BMWTypeLight" w:cs="Arial"/>
          <w:b/>
          <w:sz w:val="20"/>
          <w:szCs w:val="20"/>
        </w:rPr>
        <w:t>Die BMW Group</w:t>
      </w:r>
    </w:p>
    <w:p w:rsidR="00BA55E2" w:rsidRDefault="00BA55E2" w:rsidP="00BA55E2">
      <w:pPr>
        <w:tabs>
          <w:tab w:val="clear" w:pos="454"/>
          <w:tab w:val="clear" w:pos="4706"/>
        </w:tabs>
        <w:spacing w:line="260" w:lineRule="atLeast"/>
        <w:rPr>
          <w:rFonts w:ascii="BMWTypeLight" w:hAnsi="BMWTypeLight" w:cs="Arial"/>
          <w:sz w:val="20"/>
          <w:szCs w:val="20"/>
        </w:rPr>
      </w:pPr>
      <w:r w:rsidRPr="006E0313">
        <w:rPr>
          <w:rFonts w:ascii="BMWTypeLight" w:hAnsi="BMWTypeLight" w:cs="Arial"/>
          <w:sz w:val="20"/>
          <w:szCs w:val="20"/>
        </w:rPr>
        <w:t>Die BMW Group ist mit ihren Marken</w:t>
      </w:r>
      <w:r>
        <w:rPr>
          <w:rFonts w:ascii="BMWTypeLight" w:hAnsi="BMWTypeLight" w:cs="Arial"/>
          <w:sz w:val="20"/>
          <w:szCs w:val="20"/>
        </w:rPr>
        <w:t xml:space="preserve"> BMW, MINI, </w:t>
      </w:r>
      <w:proofErr w:type="spellStart"/>
      <w:r>
        <w:rPr>
          <w:rFonts w:ascii="BMWTypeLight" w:hAnsi="BMWTypeLight" w:cs="Arial"/>
          <w:sz w:val="20"/>
          <w:szCs w:val="20"/>
        </w:rPr>
        <w:t>Husqvarna</w:t>
      </w:r>
      <w:proofErr w:type="spellEnd"/>
      <w:r>
        <w:rPr>
          <w:rFonts w:ascii="BMWTypeLight" w:hAnsi="BMWTypeLight" w:cs="Arial"/>
          <w:sz w:val="20"/>
          <w:szCs w:val="20"/>
        </w:rPr>
        <w:t xml:space="preserve"> </w:t>
      </w:r>
      <w:proofErr w:type="spellStart"/>
      <w:r w:rsidRPr="006E0313">
        <w:rPr>
          <w:rFonts w:ascii="BMWTypeLight" w:hAnsi="BMWTypeLight" w:cs="Arial"/>
          <w:sz w:val="20"/>
          <w:szCs w:val="20"/>
        </w:rPr>
        <w:t>Motorcycles</w:t>
      </w:r>
      <w:proofErr w:type="spellEnd"/>
      <w:r w:rsidRPr="006E0313">
        <w:rPr>
          <w:rFonts w:ascii="BMWTypeLight" w:hAnsi="BMWTypeLight" w:cs="Arial"/>
          <w:sz w:val="20"/>
          <w:szCs w:val="20"/>
        </w:rPr>
        <w:t xml:space="preserve"> und Rolls-Royce einer der weltweit erfolgreichsten Premium-Hersteller von Automobilen und Motorrädern. Als internat</w:t>
      </w:r>
      <w:r w:rsidRPr="006E0313">
        <w:rPr>
          <w:rFonts w:ascii="BMWTypeLight" w:hAnsi="BMWTypeLight" w:cs="Arial"/>
          <w:sz w:val="20"/>
          <w:szCs w:val="20"/>
        </w:rPr>
        <w:t>i</w:t>
      </w:r>
      <w:r w:rsidRPr="006E0313">
        <w:rPr>
          <w:rFonts w:ascii="BMWTypeLight" w:hAnsi="BMWTypeLight" w:cs="Arial"/>
          <w:sz w:val="20"/>
          <w:szCs w:val="20"/>
        </w:rPr>
        <w:t>onaler Konzern betreibt das Unternehmen 25 Produktions- und Montagestätten in 14 Ländern sowie ein globales Vertriebsnetzwerk mit Vertretungen in über 140 Ländern.</w:t>
      </w:r>
    </w:p>
    <w:p w:rsidR="00BA55E2" w:rsidRPr="006E0313" w:rsidRDefault="00BA55E2" w:rsidP="00BA55E2">
      <w:pPr>
        <w:tabs>
          <w:tab w:val="clear" w:pos="454"/>
          <w:tab w:val="clear" w:pos="4706"/>
        </w:tabs>
        <w:spacing w:line="260" w:lineRule="atLeast"/>
        <w:rPr>
          <w:rFonts w:ascii="BMWTypeLight" w:hAnsi="BMWTypeLight" w:cs="Arial"/>
          <w:sz w:val="20"/>
          <w:szCs w:val="20"/>
        </w:rPr>
      </w:pPr>
      <w:r w:rsidRPr="006E0313">
        <w:rPr>
          <w:rFonts w:ascii="BMWTypeLight" w:hAnsi="BMWTypeLight" w:cs="Arial"/>
          <w:sz w:val="20"/>
          <w:szCs w:val="20"/>
        </w:rPr>
        <w:t>Im Geschäftsjahr 2011 erzielte die BMW Group einen weltweiten Absatz von rund 1,67 Millionen Automobilen und über 113.000 Motorrädern. Das Ergebnis vor Steuern belief sich auf 7,38 Mrd. Euro, der Umsatz auf 68,82 Mrd. Euro. Zum 31. Dezember 2011 b</w:t>
      </w:r>
      <w:r w:rsidRPr="006E0313">
        <w:rPr>
          <w:rFonts w:ascii="BMWTypeLight" w:hAnsi="BMWTypeLight" w:cs="Arial"/>
          <w:sz w:val="20"/>
          <w:szCs w:val="20"/>
        </w:rPr>
        <w:t>e</w:t>
      </w:r>
      <w:r w:rsidRPr="006E0313">
        <w:rPr>
          <w:rFonts w:ascii="BMWTypeLight" w:hAnsi="BMWTypeLight" w:cs="Arial"/>
          <w:sz w:val="20"/>
          <w:szCs w:val="20"/>
        </w:rPr>
        <w:t>schäftigte das Unternehmen weltweit rund 100.000 Mitarbeiterinnen und Mitarbeiter.</w:t>
      </w:r>
    </w:p>
    <w:p w:rsidR="00BA55E2" w:rsidRPr="006E0313" w:rsidRDefault="00BA55E2" w:rsidP="00BA55E2">
      <w:pPr>
        <w:tabs>
          <w:tab w:val="clear" w:pos="454"/>
          <w:tab w:val="clear" w:pos="4706"/>
        </w:tabs>
        <w:spacing w:line="260" w:lineRule="atLeast"/>
        <w:rPr>
          <w:rFonts w:ascii="BMWTypeLight" w:hAnsi="BMWTypeLight" w:cs="Arial"/>
          <w:sz w:val="20"/>
          <w:szCs w:val="20"/>
        </w:rPr>
      </w:pPr>
      <w:r w:rsidRPr="006E0313">
        <w:rPr>
          <w:rFonts w:ascii="BMWTypeLight" w:hAnsi="BMWTypeLight" w:cs="Arial"/>
          <w:sz w:val="20"/>
          <w:szCs w:val="20"/>
        </w:rPr>
        <w:t>Seit jeher sind langfristiges Denken und verantwortungsvolles Handeln die Grundlage des wir</w:t>
      </w:r>
      <w:r w:rsidRPr="006E0313">
        <w:rPr>
          <w:rFonts w:ascii="BMWTypeLight" w:hAnsi="BMWTypeLight" w:cs="Arial"/>
          <w:sz w:val="20"/>
          <w:szCs w:val="20"/>
        </w:rPr>
        <w:t>t</w:t>
      </w:r>
      <w:r w:rsidRPr="006E0313">
        <w:rPr>
          <w:rFonts w:ascii="BMWTypeLight" w:hAnsi="BMWTypeLight" w:cs="Arial"/>
          <w:sz w:val="20"/>
          <w:szCs w:val="20"/>
        </w:rPr>
        <w:t>schaftlichen Erfolges der BMW Group. Das Unternehmen hat ökologische und soziale Nachhalti</w:t>
      </w:r>
      <w:r w:rsidRPr="006E0313">
        <w:rPr>
          <w:rFonts w:ascii="BMWTypeLight" w:hAnsi="BMWTypeLight" w:cs="Arial"/>
          <w:sz w:val="20"/>
          <w:szCs w:val="20"/>
        </w:rPr>
        <w:t>g</w:t>
      </w:r>
      <w:r w:rsidRPr="006E0313">
        <w:rPr>
          <w:rFonts w:ascii="BMWTypeLight" w:hAnsi="BMWTypeLight" w:cs="Arial"/>
          <w:sz w:val="20"/>
          <w:szCs w:val="20"/>
        </w:rPr>
        <w:t>keit entlang der gesamten Wertschöpfungskette, umfassende Pr</w:t>
      </w:r>
      <w:r w:rsidRPr="006E0313">
        <w:rPr>
          <w:rFonts w:ascii="BMWTypeLight" w:hAnsi="BMWTypeLight" w:cs="Arial"/>
          <w:sz w:val="20"/>
          <w:szCs w:val="20"/>
        </w:rPr>
        <w:t>o</w:t>
      </w:r>
      <w:r w:rsidRPr="006E0313">
        <w:rPr>
          <w:rFonts w:ascii="BMWTypeLight" w:hAnsi="BMWTypeLight" w:cs="Arial"/>
          <w:sz w:val="20"/>
          <w:szCs w:val="20"/>
        </w:rPr>
        <w:t>duktverantwortung sowie ein klares Bekenntnis zur Schonung von Ressourcen fest in seiner Strategie verankert. Entsprechend ist die BMW Group seit sieben Jahren Bra</w:t>
      </w:r>
      <w:r w:rsidRPr="006E0313">
        <w:rPr>
          <w:rFonts w:ascii="BMWTypeLight" w:hAnsi="BMWTypeLight" w:cs="Arial"/>
          <w:sz w:val="20"/>
          <w:szCs w:val="20"/>
        </w:rPr>
        <w:t>n</w:t>
      </w:r>
      <w:r w:rsidRPr="006E0313">
        <w:rPr>
          <w:rFonts w:ascii="BMWTypeLight" w:hAnsi="BMWTypeLight" w:cs="Arial"/>
          <w:sz w:val="20"/>
          <w:szCs w:val="20"/>
        </w:rPr>
        <w:t xml:space="preserve">chenführer in den Dow Jones </w:t>
      </w:r>
      <w:proofErr w:type="spellStart"/>
      <w:r w:rsidRPr="006E0313">
        <w:rPr>
          <w:rFonts w:ascii="BMWTypeLight" w:hAnsi="BMWTypeLight" w:cs="Arial"/>
          <w:sz w:val="20"/>
          <w:szCs w:val="20"/>
        </w:rPr>
        <w:t>Sustainability</w:t>
      </w:r>
      <w:proofErr w:type="spellEnd"/>
      <w:r w:rsidRPr="006E0313">
        <w:rPr>
          <w:rFonts w:ascii="BMWTypeLight" w:hAnsi="BMWTypeLight" w:cs="Arial"/>
          <w:sz w:val="20"/>
          <w:szCs w:val="20"/>
        </w:rPr>
        <w:t xml:space="preserve"> Indizes.</w:t>
      </w:r>
    </w:p>
    <w:p w:rsidR="00BA55E2" w:rsidRPr="006E0313" w:rsidRDefault="00BA55E2" w:rsidP="00BA55E2">
      <w:pPr>
        <w:tabs>
          <w:tab w:val="clear" w:pos="454"/>
          <w:tab w:val="clear" w:pos="4706"/>
        </w:tabs>
        <w:spacing w:line="260" w:lineRule="atLeast"/>
        <w:rPr>
          <w:rFonts w:ascii="BMWTypeLight" w:hAnsi="BMWTypeLight" w:cs="Arial"/>
          <w:sz w:val="20"/>
          <w:szCs w:val="20"/>
        </w:rPr>
      </w:pPr>
    </w:p>
    <w:p w:rsidR="00BA55E2" w:rsidRPr="006246CC" w:rsidRDefault="00BA55E2" w:rsidP="00BA55E2">
      <w:pPr>
        <w:tabs>
          <w:tab w:val="clear" w:pos="454"/>
          <w:tab w:val="clear" w:pos="4706"/>
        </w:tabs>
        <w:spacing w:line="260" w:lineRule="atLeast"/>
        <w:rPr>
          <w:rStyle w:val="Hyperlink"/>
          <w:rFonts w:ascii="BMWTypeLight" w:eastAsiaTheme="minorHAnsi" w:hAnsi="BMWTypeLight" w:cs="Arial"/>
          <w:sz w:val="20"/>
          <w:szCs w:val="20"/>
          <w:lang w:val="en-US"/>
        </w:rPr>
      </w:pPr>
      <w:r>
        <w:rPr>
          <w:rFonts w:ascii="BMWTypeLight" w:hAnsi="BMWTypeLight" w:cs="Arial"/>
          <w:sz w:val="20"/>
          <w:szCs w:val="20"/>
          <w:lang w:val="en-US"/>
        </w:rPr>
        <w:fldChar w:fldCharType="begin"/>
      </w:r>
      <w:r>
        <w:rPr>
          <w:rFonts w:ascii="BMWTypeLight" w:hAnsi="BMWTypeLight" w:cs="Arial"/>
          <w:sz w:val="20"/>
          <w:szCs w:val="20"/>
          <w:lang w:val="en-US"/>
        </w:rPr>
        <w:instrText xml:space="preserve"> HYPERLINK "http://www.bmwgroup.com/" </w:instrText>
      </w:r>
      <w:r>
        <w:rPr>
          <w:rFonts w:ascii="BMWTypeLight" w:hAnsi="BMWTypeLight" w:cs="Arial"/>
          <w:sz w:val="20"/>
          <w:szCs w:val="20"/>
          <w:lang w:val="en-US"/>
        </w:rPr>
        <w:fldChar w:fldCharType="separate"/>
      </w:r>
      <w:r w:rsidRPr="006246CC">
        <w:rPr>
          <w:rStyle w:val="Hyperlink"/>
          <w:rFonts w:ascii="BMWTypeLight" w:eastAsiaTheme="minorHAnsi" w:hAnsi="BMWTypeLight" w:cs="Arial"/>
          <w:sz w:val="20"/>
          <w:szCs w:val="20"/>
          <w:lang w:val="en-US"/>
        </w:rPr>
        <w:t xml:space="preserve">www.bmwgroup.com </w:t>
      </w:r>
    </w:p>
    <w:p w:rsidR="00BA55E2" w:rsidRPr="006E0313" w:rsidRDefault="00BA55E2" w:rsidP="00BA55E2">
      <w:pPr>
        <w:tabs>
          <w:tab w:val="clear" w:pos="454"/>
          <w:tab w:val="clear" w:pos="4706"/>
        </w:tabs>
        <w:spacing w:line="260" w:lineRule="atLeast"/>
        <w:rPr>
          <w:rFonts w:ascii="BMWTypeLight" w:hAnsi="BMWTypeLight" w:cs="Arial"/>
          <w:sz w:val="20"/>
          <w:szCs w:val="20"/>
          <w:lang w:val="en-US"/>
        </w:rPr>
      </w:pPr>
      <w:r>
        <w:rPr>
          <w:rFonts w:ascii="BMWTypeLight" w:hAnsi="BMWTypeLight" w:cs="Arial"/>
          <w:sz w:val="20"/>
          <w:szCs w:val="20"/>
          <w:lang w:val="en-US"/>
        </w:rPr>
        <w:fldChar w:fldCharType="end"/>
      </w:r>
      <w:proofErr w:type="spellStart"/>
      <w:r w:rsidRPr="006E0313">
        <w:rPr>
          <w:rFonts w:ascii="BMWTypeLight" w:hAnsi="BMWTypeLight" w:cs="Arial"/>
          <w:sz w:val="20"/>
          <w:szCs w:val="20"/>
          <w:lang w:val="en-US"/>
        </w:rPr>
        <w:t>Facebook</w:t>
      </w:r>
      <w:proofErr w:type="spellEnd"/>
      <w:r w:rsidRPr="006E0313">
        <w:rPr>
          <w:rFonts w:ascii="BMWTypeLight" w:hAnsi="BMWTypeLight" w:cs="Arial"/>
          <w:sz w:val="20"/>
          <w:szCs w:val="20"/>
          <w:lang w:val="en-US"/>
        </w:rPr>
        <w:t xml:space="preserve">: </w:t>
      </w:r>
      <w:hyperlink r:id="rId10" w:history="1">
        <w:r w:rsidRPr="006E0313">
          <w:rPr>
            <w:rStyle w:val="Hyperlink"/>
            <w:rFonts w:ascii="BMWTypeLight" w:eastAsiaTheme="minorHAnsi" w:hAnsi="BMWTypeLight" w:cs="Arial"/>
            <w:sz w:val="20"/>
            <w:szCs w:val="20"/>
            <w:lang w:val="en-US"/>
          </w:rPr>
          <w:t>http://www.facebook.com/BMWGroup</w:t>
        </w:r>
      </w:hyperlink>
    </w:p>
    <w:p w:rsidR="00BA55E2" w:rsidRPr="006E0313" w:rsidRDefault="00BA55E2" w:rsidP="00BA55E2">
      <w:pPr>
        <w:tabs>
          <w:tab w:val="clear" w:pos="454"/>
          <w:tab w:val="clear" w:pos="4706"/>
        </w:tabs>
        <w:spacing w:line="260" w:lineRule="atLeast"/>
        <w:rPr>
          <w:rFonts w:ascii="BMWTypeLight" w:hAnsi="BMWTypeLight" w:cs="Arial"/>
          <w:sz w:val="20"/>
          <w:szCs w:val="20"/>
          <w:lang w:val="en-US"/>
        </w:rPr>
      </w:pPr>
      <w:r w:rsidRPr="006E0313">
        <w:rPr>
          <w:rFonts w:ascii="BMWTypeLight" w:hAnsi="BMWTypeLight" w:cs="Arial"/>
          <w:sz w:val="20"/>
          <w:szCs w:val="20"/>
          <w:lang w:val="en-US"/>
        </w:rPr>
        <w:t xml:space="preserve">Twitter: </w:t>
      </w:r>
      <w:hyperlink r:id="rId11" w:history="1">
        <w:r w:rsidRPr="006E0313">
          <w:rPr>
            <w:rStyle w:val="Hyperlink"/>
            <w:rFonts w:ascii="BMWTypeLight" w:eastAsiaTheme="minorHAnsi" w:hAnsi="BMWTypeLight" w:cs="Arial"/>
            <w:sz w:val="20"/>
            <w:szCs w:val="20"/>
            <w:lang w:val="en-US"/>
          </w:rPr>
          <w:t>http://twitter.com/BMWGroup</w:t>
        </w:r>
      </w:hyperlink>
    </w:p>
    <w:p w:rsidR="00453FB9" w:rsidRPr="000446E0" w:rsidRDefault="00BA55E2" w:rsidP="00B937E9">
      <w:pPr>
        <w:tabs>
          <w:tab w:val="clear" w:pos="454"/>
          <w:tab w:val="clear" w:pos="4706"/>
        </w:tabs>
        <w:spacing w:line="260" w:lineRule="atLeast"/>
        <w:rPr>
          <w:rFonts w:cs="BMWType V2 Light"/>
          <w:sz w:val="20"/>
          <w:szCs w:val="20"/>
          <w:lang w:val="en-US"/>
        </w:rPr>
      </w:pPr>
      <w:r w:rsidRPr="006E0313">
        <w:rPr>
          <w:rFonts w:ascii="BMWTypeLight" w:hAnsi="BMWTypeLight" w:cs="Arial"/>
          <w:sz w:val="20"/>
          <w:szCs w:val="20"/>
          <w:lang w:val="en-US"/>
        </w:rPr>
        <w:t xml:space="preserve">YouTube: </w:t>
      </w:r>
      <w:hyperlink r:id="rId12" w:history="1">
        <w:r w:rsidRPr="006E0313">
          <w:rPr>
            <w:rStyle w:val="Hyperlink"/>
            <w:rFonts w:ascii="BMWTypeLight" w:eastAsiaTheme="minorHAnsi" w:hAnsi="BMWTypeLight" w:cs="Arial"/>
            <w:sz w:val="20"/>
            <w:szCs w:val="20"/>
            <w:lang w:val="en-US"/>
          </w:rPr>
          <w:t>http://www.youtube.com/BMWGroupview</w:t>
        </w:r>
      </w:hyperlink>
    </w:p>
    <w:sectPr w:rsidR="00453FB9" w:rsidRPr="000446E0" w:rsidSect="006422F8">
      <w:headerReference w:type="default" r:id="rId13"/>
      <w:footerReference w:type="even" r:id="rId14"/>
      <w:headerReference w:type="first" r:id="rId15"/>
      <w:footerReference w:type="first" r:id="rId16"/>
      <w:type w:val="continuous"/>
      <w:pgSz w:w="11907" w:h="16840" w:code="9"/>
      <w:pgMar w:top="1814" w:right="1304" w:bottom="1134" w:left="2098" w:header="510" w:footer="567"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7577" w:rsidRDefault="00B27577">
      <w:r>
        <w:separator/>
      </w:r>
    </w:p>
  </w:endnote>
  <w:endnote w:type="continuationSeparator" w:id="0">
    <w:p w:rsidR="00B27577" w:rsidRDefault="00B275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MWTypeLight">
    <w:panose1 w:val="020B0304020202020204"/>
    <w:charset w:val="00"/>
    <w:family w:val="swiss"/>
    <w:pitch w:val="variable"/>
    <w:sig w:usb0="8000002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MWType V2 Light">
    <w:panose1 w:val="00000000000000000000"/>
    <w:charset w:val="00"/>
    <w:family w:val="auto"/>
    <w:pitch w:val="variable"/>
    <w:sig w:usb0="800022BF" w:usb1="9000004A" w:usb2="00000008" w:usb3="00000000" w:csb0="0000009F" w:csb1="00000000"/>
  </w:font>
  <w:font w:name="BMWType V2 Bold">
    <w:panose1 w:val="00000000000000000000"/>
    <w:charset w:val="00"/>
    <w:family w:val="auto"/>
    <w:pitch w:val="variable"/>
    <w:sig w:usb0="800022BF" w:usb1="9000004A" w:usb2="00000008"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MW Helvetica Light">
    <w:panose1 w:val="00000000000000000000"/>
    <w:charset w:val="00"/>
    <w:family w:val="auto"/>
    <w:pitch w:val="variable"/>
    <w:sig w:usb0="00000003" w:usb1="00000000" w:usb2="00000000" w:usb3="00000000" w:csb0="00000001" w:csb1="00000000"/>
  </w:font>
  <w:font w:name="BMWTypeCondensedLight">
    <w:panose1 w:val="020B0306020202020204"/>
    <w:charset w:val="00"/>
    <w:family w:val="swiss"/>
    <w:pitch w:val="variable"/>
    <w:sig w:usb0="80000027" w:usb1="00000000" w:usb2="00000000" w:usb3="00000000" w:csb0="00000093" w:csb1="00000000"/>
  </w:font>
  <w:font w:name="BMWType V2 Regular">
    <w:panose1 w:val="00000000000000000000"/>
    <w:charset w:val="00"/>
    <w:family w:val="auto"/>
    <w:pitch w:val="variable"/>
    <w:sig w:usb0="800022BF" w:usb1="9000004A" w:usb2="00000008"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577" w:rsidRDefault="001D4573">
    <w:pPr>
      <w:framePr w:wrap="around" w:vAnchor="text" w:hAnchor="margin" w:y="1"/>
    </w:pPr>
    <w:fldSimple w:instr="PAGE  ">
      <w:r w:rsidR="00B27577">
        <w:rPr>
          <w:noProof/>
        </w:rPr>
        <w:t>4</w:t>
      </w:r>
    </w:fldSimple>
  </w:p>
  <w:p w:rsidR="00B27577" w:rsidRDefault="00B27577">
    <w:pP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577" w:rsidRDefault="00B27577">
    <w:pPr>
      <w:spacing w:line="24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7577" w:rsidRDefault="00B27577">
      <w:r>
        <w:separator/>
      </w:r>
    </w:p>
  </w:footnote>
  <w:footnote w:type="continuationSeparator" w:id="0">
    <w:p w:rsidR="00B27577" w:rsidRDefault="00B275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97" w:type="dxa"/>
      <w:tblLayout w:type="fixed"/>
      <w:tblCellMar>
        <w:left w:w="28" w:type="dxa"/>
        <w:right w:w="28" w:type="dxa"/>
      </w:tblCellMar>
      <w:tblLook w:val="0000"/>
    </w:tblPr>
    <w:tblGrid>
      <w:gridCol w:w="1928"/>
      <w:gridCol w:w="170"/>
      <w:gridCol w:w="9299"/>
    </w:tblGrid>
    <w:tr w:rsidR="00B27577" w:rsidTr="0064570D">
      <w:tc>
        <w:tcPr>
          <w:tcW w:w="1928" w:type="dxa"/>
        </w:tcPr>
        <w:p w:rsidR="00B27577" w:rsidRDefault="00B27577">
          <w:pPr>
            <w:pStyle w:val="zzmarginalielightseite2"/>
            <w:framePr w:wrap="notBeside" w:y="1815"/>
          </w:pPr>
        </w:p>
      </w:tc>
      <w:tc>
        <w:tcPr>
          <w:tcW w:w="170" w:type="dxa"/>
        </w:tcPr>
        <w:p w:rsidR="00B27577" w:rsidRDefault="00B27577">
          <w:pPr>
            <w:pStyle w:val="zzmarginalielightseite2"/>
            <w:framePr w:wrap="notBeside" w:y="1815"/>
          </w:pPr>
        </w:p>
      </w:tc>
      <w:tc>
        <w:tcPr>
          <w:tcW w:w="9299" w:type="dxa"/>
          <w:vAlign w:val="center"/>
        </w:tcPr>
        <w:p w:rsidR="00B27577" w:rsidRDefault="00B27577" w:rsidP="0064570D">
          <w:pPr>
            <w:pStyle w:val="Fliesstext"/>
            <w:framePr w:w="11340" w:hSpace="142" w:wrap="notBeside" w:vAnchor="page" w:hAnchor="page" w:y="1815" w:anchorLock="1"/>
          </w:pPr>
          <w:r>
            <w:t>Presse-Information</w:t>
          </w:r>
        </w:p>
      </w:tc>
    </w:tr>
    <w:tr w:rsidR="00B27577" w:rsidTr="0064570D">
      <w:tc>
        <w:tcPr>
          <w:tcW w:w="1928" w:type="dxa"/>
        </w:tcPr>
        <w:p w:rsidR="00B27577" w:rsidRDefault="00B27577">
          <w:pPr>
            <w:pStyle w:val="zzmarginalielightseite2"/>
            <w:framePr w:wrap="notBeside" w:y="1815"/>
            <w:spacing w:line="330" w:lineRule="exact"/>
          </w:pPr>
          <w:r>
            <w:t>Datum</w:t>
          </w:r>
        </w:p>
      </w:tc>
      <w:tc>
        <w:tcPr>
          <w:tcW w:w="170" w:type="dxa"/>
        </w:tcPr>
        <w:p w:rsidR="00B27577" w:rsidRDefault="00B27577">
          <w:pPr>
            <w:pStyle w:val="zzmarginalielightseite2"/>
            <w:framePr w:wrap="notBeside" w:y="1815"/>
          </w:pPr>
        </w:p>
      </w:tc>
      <w:tc>
        <w:tcPr>
          <w:tcW w:w="9299" w:type="dxa"/>
          <w:vAlign w:val="center"/>
        </w:tcPr>
        <w:p w:rsidR="00B27577" w:rsidRDefault="00AC26B0" w:rsidP="00B906CD">
          <w:pPr>
            <w:pStyle w:val="Fliesstext"/>
            <w:framePr w:w="11340" w:hSpace="142" w:wrap="notBeside" w:vAnchor="page" w:hAnchor="page" w:y="1815" w:anchorLock="1"/>
          </w:pPr>
          <w:r>
            <w:t>April</w:t>
          </w:r>
          <w:r w:rsidR="00B27577">
            <w:t xml:space="preserve"> 2012</w:t>
          </w:r>
        </w:p>
      </w:tc>
    </w:tr>
    <w:tr w:rsidR="00B27577" w:rsidTr="0064570D">
      <w:tc>
        <w:tcPr>
          <w:tcW w:w="1928" w:type="dxa"/>
        </w:tcPr>
        <w:p w:rsidR="00B27577" w:rsidRDefault="00B27577">
          <w:pPr>
            <w:pStyle w:val="zzmarginalielightseite2"/>
            <w:framePr w:wrap="notBeside" w:y="1815"/>
            <w:spacing w:line="330" w:lineRule="exact"/>
          </w:pPr>
          <w:r>
            <w:t>Thema</w:t>
          </w:r>
        </w:p>
      </w:tc>
      <w:tc>
        <w:tcPr>
          <w:tcW w:w="170" w:type="dxa"/>
        </w:tcPr>
        <w:p w:rsidR="00B27577" w:rsidRDefault="00B27577">
          <w:pPr>
            <w:pStyle w:val="zzmarginalielightseite2"/>
            <w:framePr w:wrap="notBeside" w:y="1815"/>
          </w:pPr>
        </w:p>
      </w:tc>
      <w:tc>
        <w:tcPr>
          <w:tcW w:w="9299" w:type="dxa"/>
          <w:vAlign w:val="center"/>
        </w:tcPr>
        <w:p w:rsidR="00B27577" w:rsidRPr="00A260AD" w:rsidRDefault="00B27577" w:rsidP="00A260AD">
          <w:pPr>
            <w:pStyle w:val="berschrift3"/>
            <w:framePr w:w="11340" w:hSpace="142" w:wrap="notBeside" w:vAnchor="page" w:hAnchor="page" w:y="1815" w:anchorLock="1"/>
            <w:rPr>
              <w:rFonts w:ascii="BMWType V2 Light" w:hAnsi="BMWType V2 Light" w:cs="BMWType V2 Light"/>
              <w:sz w:val="22"/>
              <w:szCs w:val="22"/>
            </w:rPr>
          </w:pPr>
          <w:r>
            <w:rPr>
              <w:rFonts w:ascii="BMWType V2 Light" w:hAnsi="BMWType V2 Light" w:cs="BMWType V2 Light"/>
              <w:sz w:val="22"/>
              <w:szCs w:val="22"/>
            </w:rPr>
            <w:t>BMW Motorräder: Freude am Fahren auf zwei Rädern.</w:t>
          </w:r>
        </w:p>
        <w:p w:rsidR="00B27577" w:rsidRPr="00B844F0" w:rsidRDefault="00B27577" w:rsidP="00FC3C30">
          <w:pPr>
            <w:framePr w:w="11340" w:hSpace="142" w:wrap="notBeside" w:vAnchor="page" w:hAnchor="page" w:y="1815" w:anchorLock="1"/>
            <w:spacing w:line="360" w:lineRule="auto"/>
            <w:rPr>
              <w:rFonts w:ascii="BMWType V2 Bold" w:hAnsi="BMWType V2 Bold" w:cs="BMWType V2 Bold"/>
              <w:b/>
            </w:rPr>
          </w:pPr>
        </w:p>
      </w:tc>
    </w:tr>
    <w:tr w:rsidR="00B27577" w:rsidTr="0064570D">
      <w:tc>
        <w:tcPr>
          <w:tcW w:w="1928" w:type="dxa"/>
        </w:tcPr>
        <w:p w:rsidR="00B27577" w:rsidRDefault="00B27577">
          <w:pPr>
            <w:pStyle w:val="zzmarginalielightseite2"/>
            <w:framePr w:wrap="notBeside" w:y="1815"/>
            <w:spacing w:line="330" w:lineRule="exact"/>
          </w:pPr>
          <w:r>
            <w:t>Seite</w:t>
          </w:r>
        </w:p>
      </w:tc>
      <w:tc>
        <w:tcPr>
          <w:tcW w:w="170" w:type="dxa"/>
        </w:tcPr>
        <w:p w:rsidR="00B27577" w:rsidRDefault="00B27577">
          <w:pPr>
            <w:pStyle w:val="zzmarginalielightseite2"/>
            <w:framePr w:wrap="notBeside" w:y="1815"/>
          </w:pPr>
        </w:p>
      </w:tc>
      <w:tc>
        <w:tcPr>
          <w:tcW w:w="9299" w:type="dxa"/>
          <w:vAlign w:val="center"/>
        </w:tcPr>
        <w:p w:rsidR="00B27577" w:rsidRDefault="001D4573" w:rsidP="0064570D">
          <w:pPr>
            <w:pStyle w:val="Fliesstext"/>
            <w:framePr w:w="11340" w:hSpace="142" w:wrap="notBeside" w:vAnchor="page" w:hAnchor="page" w:y="1815" w:anchorLock="1"/>
          </w:pPr>
          <w:fldSimple w:instr=" PAGE ">
            <w:r w:rsidR="00B937E9">
              <w:rPr>
                <w:noProof/>
              </w:rPr>
              <w:t>4</w:t>
            </w:r>
          </w:fldSimple>
        </w:p>
      </w:tc>
    </w:tr>
    <w:tr w:rsidR="00B27577">
      <w:tc>
        <w:tcPr>
          <w:tcW w:w="1928" w:type="dxa"/>
          <w:vAlign w:val="bottom"/>
        </w:tcPr>
        <w:p w:rsidR="00B27577" w:rsidRDefault="00B27577">
          <w:pPr>
            <w:pStyle w:val="zzmarginalielightseite2"/>
            <w:framePr w:wrap="notBeside" w:y="1815"/>
          </w:pPr>
        </w:p>
        <w:p w:rsidR="00B27577" w:rsidRDefault="00B27577">
          <w:pPr>
            <w:pStyle w:val="zzmarginalielightseite2"/>
            <w:framePr w:wrap="notBeside" w:y="1815"/>
          </w:pPr>
        </w:p>
      </w:tc>
      <w:tc>
        <w:tcPr>
          <w:tcW w:w="170" w:type="dxa"/>
        </w:tcPr>
        <w:p w:rsidR="00B27577" w:rsidRDefault="00B27577">
          <w:pPr>
            <w:pStyle w:val="zzmarginalielightseite2"/>
            <w:framePr w:wrap="notBeside" w:y="1815"/>
          </w:pPr>
        </w:p>
      </w:tc>
      <w:tc>
        <w:tcPr>
          <w:tcW w:w="9299" w:type="dxa"/>
          <w:vAlign w:val="bottom"/>
        </w:tcPr>
        <w:p w:rsidR="00B27577" w:rsidRDefault="00B27577">
          <w:pPr>
            <w:pStyle w:val="Fliesstext"/>
            <w:framePr w:w="11340" w:hSpace="142" w:wrap="notBeside" w:vAnchor="page" w:hAnchor="page" w:y="1815" w:anchorLock="1"/>
          </w:pPr>
        </w:p>
      </w:tc>
    </w:tr>
  </w:tbl>
  <w:p w:rsidR="00B27577" w:rsidRPr="00D5614D" w:rsidRDefault="00B27577">
    <w:pPr>
      <w:pStyle w:val="zzbmw-group"/>
      <w:framePr w:w="0" w:hRule="auto" w:hSpace="0" w:wrap="auto" w:vAnchor="margin" w:hAnchor="text" w:xAlign="left" w:yAlign="inline"/>
    </w:pPr>
    <w:r>
      <w:rPr>
        <w:noProof/>
      </w:rPr>
      <w:drawing>
        <wp:anchor distT="0" distB="0" distL="114300" distR="114300" simplePos="0" relativeHeight="251659264" behindDoc="1" locked="0" layoutInCell="1" allowOverlap="1">
          <wp:simplePos x="0" y="0"/>
          <wp:positionH relativeFrom="page">
            <wp:posOffset>5480050</wp:posOffset>
          </wp:positionH>
          <wp:positionV relativeFrom="page">
            <wp:posOffset>360045</wp:posOffset>
          </wp:positionV>
          <wp:extent cx="1719580" cy="360045"/>
          <wp:effectExtent l="19050" t="0" r="0" b="0"/>
          <wp:wrapTight wrapText="bothSides">
            <wp:wrapPolygon edited="0">
              <wp:start x="-239" y="0"/>
              <wp:lineTo x="-239" y="20571"/>
              <wp:lineTo x="21536" y="20571"/>
              <wp:lineTo x="21536" y="0"/>
              <wp:lineTo x="-239" y="0"/>
            </wp:wrapPolygon>
          </wp:wrapTight>
          <wp:docPr id="6" name="Bild 6"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3_Bild_Wortmarkenkombination"/>
                  <pic:cNvPicPr>
                    <a:picLocks noChangeAspect="1" noChangeArrowheads="1"/>
                  </pic:cNvPicPr>
                </pic:nvPicPr>
                <pic:blipFill>
                  <a:blip r:embed="rId1"/>
                  <a:srcRect/>
                  <a:stretch>
                    <a:fillRect/>
                  </a:stretch>
                </pic:blipFill>
                <pic:spPr bwMode="auto">
                  <a:xfrm>
                    <a:off x="0" y="0"/>
                    <a:ext cx="1719580" cy="360045"/>
                  </a:xfrm>
                  <a:prstGeom prst="rect">
                    <a:avLst/>
                  </a:prstGeom>
                  <a:noFill/>
                </pic:spPr>
              </pic:pic>
            </a:graphicData>
          </a:graphic>
        </wp:anchor>
      </w:drawing>
    </w:r>
    <w:r>
      <w:rPr>
        <w:noProof/>
      </w:rPr>
      <w:drawing>
        <wp:anchor distT="0" distB="0" distL="114300" distR="114300" simplePos="0" relativeHeight="251658240" behindDoc="1" locked="0" layoutInCell="1" allowOverlap="1">
          <wp:simplePos x="0" y="0"/>
          <wp:positionH relativeFrom="page">
            <wp:posOffset>1332230</wp:posOffset>
          </wp:positionH>
          <wp:positionV relativeFrom="page">
            <wp:posOffset>360045</wp:posOffset>
          </wp:positionV>
          <wp:extent cx="755650" cy="360045"/>
          <wp:effectExtent l="19050" t="0" r="6350" b="0"/>
          <wp:wrapTight wrapText="bothSides">
            <wp:wrapPolygon edited="0">
              <wp:start x="-545" y="0"/>
              <wp:lineTo x="-545" y="20571"/>
              <wp:lineTo x="21782" y="20571"/>
              <wp:lineTo x="21782" y="0"/>
              <wp:lineTo x="-545" y="0"/>
            </wp:wrapPolygon>
          </wp:wrapTight>
          <wp:docPr id="5" name="Bild 5"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MWGroup_Wortmarke"/>
                  <pic:cNvPicPr>
                    <a:picLocks noChangeAspect="1" noChangeArrowheads="1"/>
                  </pic:cNvPicPr>
                </pic:nvPicPr>
                <pic:blipFill>
                  <a:blip r:embed="rId2"/>
                  <a:srcRect/>
                  <a:stretch>
                    <a:fillRect/>
                  </a:stretch>
                </pic:blipFill>
                <pic:spPr bwMode="auto">
                  <a:xfrm>
                    <a:off x="0" y="0"/>
                    <a:ext cx="755650" cy="360045"/>
                  </a:xfrm>
                  <a:prstGeom prst="rect">
                    <a:avLst/>
                  </a:prstGeom>
                  <a:noFill/>
                </pic:spPr>
              </pic:pic>
            </a:graphicData>
          </a:graphic>
        </wp:anchor>
      </w:drawing>
    </w:r>
    <w:r w:rsidR="001D4573">
      <w:rPr>
        <w:noProof/>
      </w:rPr>
      <w:pict>
        <v:shapetype id="_x0000_t202" coordsize="21600,21600" o:spt="202" path="m,l,21600r21600,l21600,xe">
          <v:stroke joinstyle="miter"/>
          <v:path gradientshapeok="t" o:connecttype="rect"/>
        </v:shapetype>
        <v:shape id="_x0000_s2055" type="#_x0000_t202" style="position:absolute;margin-left:104.9pt;margin-top:60.95pt;width:462.05pt;height:19.85pt;z-index:-251656192;mso-position-horizontal-relative:page;mso-position-vertical-relative:page" wrapcoords="-35 0 -35 20769 21600 20769 21600 0 -35 0" stroked="f">
          <v:textbox style="mso-next-textbox:#_x0000_s2055" inset="0,0,0,0">
            <w:txbxContent>
              <w:p w:rsidR="00B27577" w:rsidRPr="00207B19" w:rsidRDefault="00B27577" w:rsidP="00F5677A">
                <w:pPr>
                  <w:rPr>
                    <w:sz w:val="24"/>
                  </w:rPr>
                </w:pPr>
                <w:r>
                  <w:rPr>
                    <w:sz w:val="24"/>
                  </w:rPr>
                  <w:t>Konzernkommunikation und Politik</w:t>
                </w:r>
              </w:p>
            </w:txbxContent>
          </v:textbox>
          <w10:wrap type="tight"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577" w:rsidRDefault="00B27577">
    <w:pPr>
      <w:pStyle w:val="Kopfzeile"/>
    </w:pPr>
    <w:r w:rsidRPr="00E57742">
      <w:rPr>
        <w:noProof/>
      </w:rPr>
      <w:drawing>
        <wp:anchor distT="0" distB="0" distL="114300" distR="114300" simplePos="0" relativeHeight="251662336" behindDoc="1" locked="0" layoutInCell="1" allowOverlap="1">
          <wp:simplePos x="0" y="0"/>
          <wp:positionH relativeFrom="page">
            <wp:posOffset>5486400</wp:posOffset>
          </wp:positionH>
          <wp:positionV relativeFrom="page">
            <wp:posOffset>361950</wp:posOffset>
          </wp:positionV>
          <wp:extent cx="1724025" cy="361950"/>
          <wp:effectExtent l="19050" t="0" r="9525" b="0"/>
          <wp:wrapTight wrapText="bothSides">
            <wp:wrapPolygon edited="0">
              <wp:start x="-239" y="0"/>
              <wp:lineTo x="-239" y="20463"/>
              <wp:lineTo x="21719" y="20463"/>
              <wp:lineTo x="21719" y="0"/>
              <wp:lineTo x="-239" y="0"/>
            </wp:wrapPolygon>
          </wp:wrapTight>
          <wp:docPr id="7" name="Bild 3"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_Bild_Wortmarkenkombination"/>
                  <pic:cNvPicPr>
                    <a:picLocks noChangeAspect="1" noChangeArrowheads="1"/>
                  </pic:cNvPicPr>
                </pic:nvPicPr>
                <pic:blipFill>
                  <a:blip r:embed="rId1"/>
                  <a:srcRect/>
                  <a:stretch>
                    <a:fillRect/>
                  </a:stretch>
                </pic:blipFill>
                <pic:spPr bwMode="auto">
                  <a:xfrm>
                    <a:off x="0" y="0"/>
                    <a:ext cx="1724025" cy="361950"/>
                  </a:xfrm>
                  <a:prstGeom prst="rect">
                    <a:avLst/>
                  </a:prstGeom>
                  <a:noFill/>
                </pic:spPr>
              </pic:pic>
            </a:graphicData>
          </a:graphic>
        </wp:anchor>
      </w:drawing>
    </w:r>
    <w:r w:rsidR="001D4573">
      <w:rPr>
        <w:noProof/>
      </w:rPr>
      <w:pict>
        <v:shapetype id="_x0000_t202" coordsize="21600,21600" o:spt="202" path="m,l,21600r21600,l21600,xe">
          <v:stroke joinstyle="miter"/>
          <v:path gradientshapeok="t" o:connecttype="rect"/>
        </v:shapetype>
        <v:shape id="_x0000_s2052" type="#_x0000_t202" style="position:absolute;margin-left:104.9pt;margin-top:60.95pt;width:462.05pt;height:19.85pt;z-index:251657216;mso-position-horizontal-relative:page;mso-position-vertical-relative:page" stroked="f">
          <v:textbox style="mso-next-textbox:#_x0000_s2052" inset="0,0,0,0">
            <w:txbxContent>
              <w:p w:rsidR="00B27577" w:rsidRPr="00207B19" w:rsidRDefault="00B27577" w:rsidP="00906DB2">
                <w:pPr>
                  <w:rPr>
                    <w:sz w:val="24"/>
                  </w:rPr>
                </w:pPr>
                <w:r>
                  <w:rPr>
                    <w:sz w:val="24"/>
                  </w:rPr>
                  <w:t>Konzernkommunikation und Politik</w:t>
                </w:r>
              </w:p>
            </w:txbxContent>
          </v:textbox>
          <w10:wrap anchorx="page" anchory="page"/>
        </v:shape>
      </w:pict>
    </w:r>
    <w:r>
      <w:rPr>
        <w:noProof/>
      </w:rPr>
      <w:drawing>
        <wp:anchor distT="0" distB="0" distL="114300" distR="114300" simplePos="0" relativeHeight="251655168" behindDoc="1" locked="0" layoutInCell="1" allowOverlap="1">
          <wp:simplePos x="0" y="0"/>
          <wp:positionH relativeFrom="page">
            <wp:posOffset>1332230</wp:posOffset>
          </wp:positionH>
          <wp:positionV relativeFrom="page">
            <wp:posOffset>360045</wp:posOffset>
          </wp:positionV>
          <wp:extent cx="755650" cy="360045"/>
          <wp:effectExtent l="19050" t="0" r="6350" b="0"/>
          <wp:wrapTight wrapText="bothSides">
            <wp:wrapPolygon edited="0">
              <wp:start x="-545" y="0"/>
              <wp:lineTo x="-545" y="20571"/>
              <wp:lineTo x="21782" y="20571"/>
              <wp:lineTo x="21782" y="0"/>
              <wp:lineTo x="-545" y="0"/>
            </wp:wrapPolygon>
          </wp:wrapTight>
          <wp:docPr id="2" name="Bild 2"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MWGroup_Wortmarke"/>
                  <pic:cNvPicPr>
                    <a:picLocks noChangeAspect="1" noChangeArrowheads="1"/>
                  </pic:cNvPicPr>
                </pic:nvPicPr>
                <pic:blipFill>
                  <a:blip r:embed="rId2"/>
                  <a:srcRect/>
                  <a:stretch>
                    <a:fillRect/>
                  </a:stretch>
                </pic:blipFill>
                <pic:spPr bwMode="auto">
                  <a:xfrm>
                    <a:off x="0" y="0"/>
                    <a:ext cx="755650" cy="36004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5AC01A0"/>
    <w:lvl w:ilvl="0">
      <w:start w:val="1"/>
      <w:numFmt w:val="decimal"/>
      <w:lvlText w:val="%1."/>
      <w:lvlJc w:val="left"/>
      <w:pPr>
        <w:tabs>
          <w:tab w:val="num" w:pos="1492"/>
        </w:tabs>
        <w:ind w:left="1492" w:hanging="360"/>
      </w:pPr>
    </w:lvl>
  </w:abstractNum>
  <w:abstractNum w:abstractNumId="1">
    <w:nsid w:val="FFFFFF7D"/>
    <w:multiLevelType w:val="singleLevel"/>
    <w:tmpl w:val="10EA5C66"/>
    <w:lvl w:ilvl="0">
      <w:start w:val="1"/>
      <w:numFmt w:val="decimal"/>
      <w:lvlText w:val="%1."/>
      <w:lvlJc w:val="left"/>
      <w:pPr>
        <w:tabs>
          <w:tab w:val="num" w:pos="1209"/>
        </w:tabs>
        <w:ind w:left="1209" w:hanging="360"/>
      </w:pPr>
    </w:lvl>
  </w:abstractNum>
  <w:abstractNum w:abstractNumId="2">
    <w:nsid w:val="FFFFFF7E"/>
    <w:multiLevelType w:val="singleLevel"/>
    <w:tmpl w:val="C41CF8DE"/>
    <w:lvl w:ilvl="0">
      <w:start w:val="1"/>
      <w:numFmt w:val="decimal"/>
      <w:lvlText w:val="%1."/>
      <w:lvlJc w:val="left"/>
      <w:pPr>
        <w:tabs>
          <w:tab w:val="num" w:pos="926"/>
        </w:tabs>
        <w:ind w:left="926" w:hanging="360"/>
      </w:pPr>
    </w:lvl>
  </w:abstractNum>
  <w:abstractNum w:abstractNumId="3">
    <w:nsid w:val="FFFFFF7F"/>
    <w:multiLevelType w:val="singleLevel"/>
    <w:tmpl w:val="6D10A044"/>
    <w:lvl w:ilvl="0">
      <w:start w:val="1"/>
      <w:numFmt w:val="decimal"/>
      <w:lvlText w:val="%1."/>
      <w:lvlJc w:val="left"/>
      <w:pPr>
        <w:tabs>
          <w:tab w:val="num" w:pos="643"/>
        </w:tabs>
        <w:ind w:left="643" w:hanging="360"/>
      </w:pPr>
    </w:lvl>
  </w:abstractNum>
  <w:abstractNum w:abstractNumId="4">
    <w:nsid w:val="FFFFFF80"/>
    <w:multiLevelType w:val="singleLevel"/>
    <w:tmpl w:val="F5265C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802158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BD8761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43EBDD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57468F8"/>
    <w:lvl w:ilvl="0">
      <w:start w:val="1"/>
      <w:numFmt w:val="decimal"/>
      <w:lvlText w:val="%1."/>
      <w:lvlJc w:val="left"/>
      <w:pPr>
        <w:tabs>
          <w:tab w:val="num" w:pos="360"/>
        </w:tabs>
        <w:ind w:left="360" w:hanging="360"/>
      </w:pPr>
    </w:lvl>
  </w:abstractNum>
  <w:abstractNum w:abstractNumId="9">
    <w:nsid w:val="FFFFFF89"/>
    <w:multiLevelType w:val="singleLevel"/>
    <w:tmpl w:val="A2AC1C5A"/>
    <w:lvl w:ilvl="0">
      <w:start w:val="1"/>
      <w:numFmt w:val="bullet"/>
      <w:lvlText w:val=""/>
      <w:lvlJc w:val="left"/>
      <w:pPr>
        <w:tabs>
          <w:tab w:val="num" w:pos="360"/>
        </w:tabs>
        <w:ind w:left="360" w:hanging="360"/>
      </w:pPr>
      <w:rPr>
        <w:rFonts w:ascii="Symbol" w:hAnsi="Symbol" w:hint="default"/>
      </w:rPr>
    </w:lvl>
  </w:abstractNum>
  <w:abstractNum w:abstractNumId="10">
    <w:nsid w:val="20ED5C3B"/>
    <w:multiLevelType w:val="hybridMultilevel"/>
    <w:tmpl w:val="DBE222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68BB28DB"/>
    <w:multiLevelType w:val="hybridMultilevel"/>
    <w:tmpl w:val="1B807026"/>
    <w:lvl w:ilvl="0" w:tplc="33CC93DA">
      <w:start w:val="1"/>
      <w:numFmt w:val="bullet"/>
      <w:pStyle w:val="Aufzhlung"/>
      <w:lvlText w:val="−"/>
      <w:lvlJc w:val="left"/>
      <w:pPr>
        <w:tabs>
          <w:tab w:val="num" w:pos="600"/>
        </w:tabs>
        <w:ind w:left="450" w:hanging="210"/>
      </w:pPr>
      <w:rPr>
        <w:rFonts w:ascii="BMWTypeLight" w:hAnsi="BMWTypeLight" w:hint="default"/>
        <w:b w:val="0"/>
        <w:i w:val="0"/>
        <w:caps w:val="0"/>
        <w:strike w:val="0"/>
        <w:dstrike w:val="0"/>
        <w:outline w:val="0"/>
        <w:shadow w:val="0"/>
        <w:emboss w:val="0"/>
        <w:imprint w:val="0"/>
        <w:vanish w:val="0"/>
        <w:sz w:val="22"/>
        <w:vertAlign w:val="baseline"/>
      </w:rPr>
    </w:lvl>
    <w:lvl w:ilvl="1" w:tplc="52C82E60">
      <w:start w:val="1"/>
      <w:numFmt w:val="bullet"/>
      <w:lvlText w:val="−"/>
      <w:lvlJc w:val="left"/>
      <w:pPr>
        <w:tabs>
          <w:tab w:val="num" w:pos="1440"/>
        </w:tabs>
        <w:ind w:left="1333" w:hanging="253"/>
      </w:pPr>
      <w:rPr>
        <w:rFonts w:ascii="BMWTypeLight" w:hAnsi="BMWTypeLight" w:hint="default"/>
        <w:b w:val="0"/>
        <w:i w:val="0"/>
        <w:caps w:val="0"/>
        <w:strike w:val="0"/>
        <w:dstrike w:val="0"/>
        <w:outline w:val="0"/>
        <w:shadow w:val="0"/>
        <w:emboss w:val="0"/>
        <w:imprint w:val="0"/>
        <w:vanish w:val="0"/>
        <w:sz w:val="22"/>
        <w:vertAlign w:val="baseline"/>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ocumentProtection w:edit="forms" w:enforcement="0"/>
  <w:defaultTabStop w:val="708"/>
  <w:autoHyphenation/>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3F143C"/>
    <w:rsid w:val="00000BFD"/>
    <w:rsid w:val="00002D69"/>
    <w:rsid w:val="00004FCD"/>
    <w:rsid w:val="00005080"/>
    <w:rsid w:val="00005312"/>
    <w:rsid w:val="000054FA"/>
    <w:rsid w:val="000077B3"/>
    <w:rsid w:val="00010010"/>
    <w:rsid w:val="00010080"/>
    <w:rsid w:val="00014E70"/>
    <w:rsid w:val="00015564"/>
    <w:rsid w:val="00021C15"/>
    <w:rsid w:val="0002337B"/>
    <w:rsid w:val="00026005"/>
    <w:rsid w:val="00027EAB"/>
    <w:rsid w:val="00032163"/>
    <w:rsid w:val="00033612"/>
    <w:rsid w:val="0003503B"/>
    <w:rsid w:val="000417C1"/>
    <w:rsid w:val="00042007"/>
    <w:rsid w:val="000446E0"/>
    <w:rsid w:val="00046A89"/>
    <w:rsid w:val="00046F67"/>
    <w:rsid w:val="00052E8A"/>
    <w:rsid w:val="0005478A"/>
    <w:rsid w:val="00055392"/>
    <w:rsid w:val="000577A1"/>
    <w:rsid w:val="000711D4"/>
    <w:rsid w:val="00071701"/>
    <w:rsid w:val="00071F6F"/>
    <w:rsid w:val="00081301"/>
    <w:rsid w:val="000818B9"/>
    <w:rsid w:val="00082F03"/>
    <w:rsid w:val="00083506"/>
    <w:rsid w:val="00084132"/>
    <w:rsid w:val="00084727"/>
    <w:rsid w:val="00085BA0"/>
    <w:rsid w:val="000861C1"/>
    <w:rsid w:val="00086930"/>
    <w:rsid w:val="00093F79"/>
    <w:rsid w:val="00097ADF"/>
    <w:rsid w:val="00097D01"/>
    <w:rsid w:val="000A230B"/>
    <w:rsid w:val="000A2CD9"/>
    <w:rsid w:val="000A5459"/>
    <w:rsid w:val="000A5831"/>
    <w:rsid w:val="000B0509"/>
    <w:rsid w:val="000B12A5"/>
    <w:rsid w:val="000B56B4"/>
    <w:rsid w:val="000B5FF5"/>
    <w:rsid w:val="000B7913"/>
    <w:rsid w:val="000C02BE"/>
    <w:rsid w:val="000C150B"/>
    <w:rsid w:val="000C3FD0"/>
    <w:rsid w:val="000C4BB1"/>
    <w:rsid w:val="000C58FD"/>
    <w:rsid w:val="000C6AE0"/>
    <w:rsid w:val="000D193C"/>
    <w:rsid w:val="000D357B"/>
    <w:rsid w:val="000D52D7"/>
    <w:rsid w:val="000E1546"/>
    <w:rsid w:val="000E16B7"/>
    <w:rsid w:val="000E32EC"/>
    <w:rsid w:val="000E3D06"/>
    <w:rsid w:val="000E4136"/>
    <w:rsid w:val="000E4CB1"/>
    <w:rsid w:val="000E525A"/>
    <w:rsid w:val="000F04DB"/>
    <w:rsid w:val="000F19D5"/>
    <w:rsid w:val="000F2942"/>
    <w:rsid w:val="000F38A4"/>
    <w:rsid w:val="001039F5"/>
    <w:rsid w:val="00104AA0"/>
    <w:rsid w:val="00105FEB"/>
    <w:rsid w:val="001062D3"/>
    <w:rsid w:val="00112C5C"/>
    <w:rsid w:val="00120A4C"/>
    <w:rsid w:val="00120ABD"/>
    <w:rsid w:val="00120CC7"/>
    <w:rsid w:val="0012139E"/>
    <w:rsid w:val="00121531"/>
    <w:rsid w:val="00121AB0"/>
    <w:rsid w:val="001221A6"/>
    <w:rsid w:val="0012254D"/>
    <w:rsid w:val="00127684"/>
    <w:rsid w:val="00131E61"/>
    <w:rsid w:val="00134458"/>
    <w:rsid w:val="00134F5E"/>
    <w:rsid w:val="00140ED9"/>
    <w:rsid w:val="00147886"/>
    <w:rsid w:val="001509CB"/>
    <w:rsid w:val="00150C78"/>
    <w:rsid w:val="0015523E"/>
    <w:rsid w:val="00157D0E"/>
    <w:rsid w:val="00160490"/>
    <w:rsid w:val="00161BD2"/>
    <w:rsid w:val="00162191"/>
    <w:rsid w:val="001657E4"/>
    <w:rsid w:val="0016694D"/>
    <w:rsid w:val="00173A80"/>
    <w:rsid w:val="00174CCC"/>
    <w:rsid w:val="001776B6"/>
    <w:rsid w:val="00180913"/>
    <w:rsid w:val="00182C55"/>
    <w:rsid w:val="00184FCF"/>
    <w:rsid w:val="00190424"/>
    <w:rsid w:val="001925B0"/>
    <w:rsid w:val="00194F05"/>
    <w:rsid w:val="00196569"/>
    <w:rsid w:val="0019704D"/>
    <w:rsid w:val="001978DE"/>
    <w:rsid w:val="001A014B"/>
    <w:rsid w:val="001A1D3C"/>
    <w:rsid w:val="001A22F9"/>
    <w:rsid w:val="001A4588"/>
    <w:rsid w:val="001A6A29"/>
    <w:rsid w:val="001B0971"/>
    <w:rsid w:val="001B7390"/>
    <w:rsid w:val="001C09EE"/>
    <w:rsid w:val="001C1DA9"/>
    <w:rsid w:val="001C319A"/>
    <w:rsid w:val="001C4364"/>
    <w:rsid w:val="001D0CD4"/>
    <w:rsid w:val="001D19A5"/>
    <w:rsid w:val="001D2ECE"/>
    <w:rsid w:val="001D4573"/>
    <w:rsid w:val="001E08D8"/>
    <w:rsid w:val="001E2B48"/>
    <w:rsid w:val="001E3BDB"/>
    <w:rsid w:val="001E49DB"/>
    <w:rsid w:val="001E70C4"/>
    <w:rsid w:val="001E7F86"/>
    <w:rsid w:val="001F067C"/>
    <w:rsid w:val="001F172F"/>
    <w:rsid w:val="001F1E9D"/>
    <w:rsid w:val="001F273B"/>
    <w:rsid w:val="001F7A4F"/>
    <w:rsid w:val="001F7C8B"/>
    <w:rsid w:val="002003DD"/>
    <w:rsid w:val="00201A53"/>
    <w:rsid w:val="00201B0E"/>
    <w:rsid w:val="00202FB4"/>
    <w:rsid w:val="002063A7"/>
    <w:rsid w:val="0020676A"/>
    <w:rsid w:val="0020687B"/>
    <w:rsid w:val="00211AA8"/>
    <w:rsid w:val="0021336E"/>
    <w:rsid w:val="00216564"/>
    <w:rsid w:val="00220055"/>
    <w:rsid w:val="00221D8A"/>
    <w:rsid w:val="0023556F"/>
    <w:rsid w:val="00245D66"/>
    <w:rsid w:val="00246012"/>
    <w:rsid w:val="00246527"/>
    <w:rsid w:val="00247C56"/>
    <w:rsid w:val="00247D9A"/>
    <w:rsid w:val="002548DC"/>
    <w:rsid w:val="00254EFF"/>
    <w:rsid w:val="00256038"/>
    <w:rsid w:val="0026662C"/>
    <w:rsid w:val="00270648"/>
    <w:rsid w:val="00272142"/>
    <w:rsid w:val="00273628"/>
    <w:rsid w:val="00273CB5"/>
    <w:rsid w:val="0027770E"/>
    <w:rsid w:val="00281E28"/>
    <w:rsid w:val="0028410B"/>
    <w:rsid w:val="00284377"/>
    <w:rsid w:val="00284C70"/>
    <w:rsid w:val="0028778F"/>
    <w:rsid w:val="0029294E"/>
    <w:rsid w:val="002943D7"/>
    <w:rsid w:val="002944A5"/>
    <w:rsid w:val="002A3136"/>
    <w:rsid w:val="002A6476"/>
    <w:rsid w:val="002A7BAE"/>
    <w:rsid w:val="002B0594"/>
    <w:rsid w:val="002B0604"/>
    <w:rsid w:val="002B3D0D"/>
    <w:rsid w:val="002B50ED"/>
    <w:rsid w:val="002B74C0"/>
    <w:rsid w:val="002B7B91"/>
    <w:rsid w:val="002C1A16"/>
    <w:rsid w:val="002C1AB4"/>
    <w:rsid w:val="002C2075"/>
    <w:rsid w:val="002C24AA"/>
    <w:rsid w:val="002C43CB"/>
    <w:rsid w:val="002C74A5"/>
    <w:rsid w:val="002D4EF5"/>
    <w:rsid w:val="002E278C"/>
    <w:rsid w:val="002E43AC"/>
    <w:rsid w:val="002E6ADE"/>
    <w:rsid w:val="002F0B0C"/>
    <w:rsid w:val="002F1EFC"/>
    <w:rsid w:val="002F2B8F"/>
    <w:rsid w:val="002F41E6"/>
    <w:rsid w:val="002F6183"/>
    <w:rsid w:val="002F629B"/>
    <w:rsid w:val="00302C04"/>
    <w:rsid w:val="00307BDF"/>
    <w:rsid w:val="00311C69"/>
    <w:rsid w:val="00311D7B"/>
    <w:rsid w:val="00311FED"/>
    <w:rsid w:val="0031394B"/>
    <w:rsid w:val="00315BB3"/>
    <w:rsid w:val="00315BE4"/>
    <w:rsid w:val="003233BE"/>
    <w:rsid w:val="00324F5B"/>
    <w:rsid w:val="0032535C"/>
    <w:rsid w:val="00325737"/>
    <w:rsid w:val="00325B43"/>
    <w:rsid w:val="00327ADE"/>
    <w:rsid w:val="00332367"/>
    <w:rsid w:val="00333AED"/>
    <w:rsid w:val="003429FC"/>
    <w:rsid w:val="00342E39"/>
    <w:rsid w:val="00344852"/>
    <w:rsid w:val="00347EE4"/>
    <w:rsid w:val="0035254D"/>
    <w:rsid w:val="00352D3D"/>
    <w:rsid w:val="00354E9F"/>
    <w:rsid w:val="0035694B"/>
    <w:rsid w:val="00357EFA"/>
    <w:rsid w:val="00364C41"/>
    <w:rsid w:val="00364ED8"/>
    <w:rsid w:val="003665F6"/>
    <w:rsid w:val="00380F75"/>
    <w:rsid w:val="00381074"/>
    <w:rsid w:val="00381A8A"/>
    <w:rsid w:val="00386E9C"/>
    <w:rsid w:val="003878B5"/>
    <w:rsid w:val="003920A7"/>
    <w:rsid w:val="003A1BC4"/>
    <w:rsid w:val="003A4B6E"/>
    <w:rsid w:val="003A50AD"/>
    <w:rsid w:val="003A5775"/>
    <w:rsid w:val="003B60D9"/>
    <w:rsid w:val="003B619B"/>
    <w:rsid w:val="003C430F"/>
    <w:rsid w:val="003D0332"/>
    <w:rsid w:val="003D0DE8"/>
    <w:rsid w:val="003D2086"/>
    <w:rsid w:val="003D23B0"/>
    <w:rsid w:val="003D7C91"/>
    <w:rsid w:val="003E1769"/>
    <w:rsid w:val="003E347C"/>
    <w:rsid w:val="003F143C"/>
    <w:rsid w:val="003F18B0"/>
    <w:rsid w:val="003F1F67"/>
    <w:rsid w:val="003F3C50"/>
    <w:rsid w:val="003F5B60"/>
    <w:rsid w:val="003F6CA6"/>
    <w:rsid w:val="003F74A3"/>
    <w:rsid w:val="003F7E78"/>
    <w:rsid w:val="00400E6F"/>
    <w:rsid w:val="00401717"/>
    <w:rsid w:val="00404EB1"/>
    <w:rsid w:val="00411F82"/>
    <w:rsid w:val="00413CF2"/>
    <w:rsid w:val="0041538E"/>
    <w:rsid w:val="00415B00"/>
    <w:rsid w:val="00416603"/>
    <w:rsid w:val="004172EA"/>
    <w:rsid w:val="00421AA3"/>
    <w:rsid w:val="00422134"/>
    <w:rsid w:val="004233C5"/>
    <w:rsid w:val="00424CEA"/>
    <w:rsid w:val="00426013"/>
    <w:rsid w:val="00441B18"/>
    <w:rsid w:val="00441F54"/>
    <w:rsid w:val="00446252"/>
    <w:rsid w:val="00446360"/>
    <w:rsid w:val="004477DE"/>
    <w:rsid w:val="004509D9"/>
    <w:rsid w:val="00451D3D"/>
    <w:rsid w:val="00453FB9"/>
    <w:rsid w:val="0045420D"/>
    <w:rsid w:val="00460EF2"/>
    <w:rsid w:val="00461B9B"/>
    <w:rsid w:val="004622BF"/>
    <w:rsid w:val="00463087"/>
    <w:rsid w:val="00463662"/>
    <w:rsid w:val="00463EF2"/>
    <w:rsid w:val="00465123"/>
    <w:rsid w:val="004679C7"/>
    <w:rsid w:val="00474BCB"/>
    <w:rsid w:val="0047791F"/>
    <w:rsid w:val="00481C0B"/>
    <w:rsid w:val="00483440"/>
    <w:rsid w:val="00483D0C"/>
    <w:rsid w:val="004845CE"/>
    <w:rsid w:val="00486EF0"/>
    <w:rsid w:val="00487E40"/>
    <w:rsid w:val="004923EB"/>
    <w:rsid w:val="00493A28"/>
    <w:rsid w:val="00495B82"/>
    <w:rsid w:val="00496DF7"/>
    <w:rsid w:val="004A1D37"/>
    <w:rsid w:val="004A4A4B"/>
    <w:rsid w:val="004A6753"/>
    <w:rsid w:val="004A77BD"/>
    <w:rsid w:val="004B2242"/>
    <w:rsid w:val="004B56F9"/>
    <w:rsid w:val="004B7CC2"/>
    <w:rsid w:val="004C0F70"/>
    <w:rsid w:val="004C1218"/>
    <w:rsid w:val="004C40B2"/>
    <w:rsid w:val="004C71AD"/>
    <w:rsid w:val="004D10C3"/>
    <w:rsid w:val="004D4AA8"/>
    <w:rsid w:val="004E207B"/>
    <w:rsid w:val="004E5DC2"/>
    <w:rsid w:val="004E6BD3"/>
    <w:rsid w:val="004F27BE"/>
    <w:rsid w:val="004F30A2"/>
    <w:rsid w:val="004F40F9"/>
    <w:rsid w:val="004F4E10"/>
    <w:rsid w:val="004F51B3"/>
    <w:rsid w:val="0050098D"/>
    <w:rsid w:val="005037AA"/>
    <w:rsid w:val="00505ABC"/>
    <w:rsid w:val="0051144A"/>
    <w:rsid w:val="00513E10"/>
    <w:rsid w:val="00513F2A"/>
    <w:rsid w:val="00514D2B"/>
    <w:rsid w:val="005150D7"/>
    <w:rsid w:val="00516199"/>
    <w:rsid w:val="00517F16"/>
    <w:rsid w:val="0052062C"/>
    <w:rsid w:val="00524258"/>
    <w:rsid w:val="00525157"/>
    <w:rsid w:val="0052547D"/>
    <w:rsid w:val="00525D38"/>
    <w:rsid w:val="00533223"/>
    <w:rsid w:val="005339AA"/>
    <w:rsid w:val="00535870"/>
    <w:rsid w:val="0053761D"/>
    <w:rsid w:val="005379F6"/>
    <w:rsid w:val="00537CFC"/>
    <w:rsid w:val="00541069"/>
    <w:rsid w:val="0054183D"/>
    <w:rsid w:val="00541A07"/>
    <w:rsid w:val="00541B69"/>
    <w:rsid w:val="00542C1E"/>
    <w:rsid w:val="00544078"/>
    <w:rsid w:val="005479FB"/>
    <w:rsid w:val="0055002D"/>
    <w:rsid w:val="005506FF"/>
    <w:rsid w:val="00551924"/>
    <w:rsid w:val="00553F40"/>
    <w:rsid w:val="0055427B"/>
    <w:rsid w:val="0055435D"/>
    <w:rsid w:val="00554704"/>
    <w:rsid w:val="00554975"/>
    <w:rsid w:val="005565FC"/>
    <w:rsid w:val="0056601D"/>
    <w:rsid w:val="005664BE"/>
    <w:rsid w:val="00581BB2"/>
    <w:rsid w:val="00583DB2"/>
    <w:rsid w:val="00585FF8"/>
    <w:rsid w:val="00587BAB"/>
    <w:rsid w:val="005908CB"/>
    <w:rsid w:val="00591ABC"/>
    <w:rsid w:val="005A0129"/>
    <w:rsid w:val="005A10B2"/>
    <w:rsid w:val="005A3A69"/>
    <w:rsid w:val="005A7DD2"/>
    <w:rsid w:val="005C06C2"/>
    <w:rsid w:val="005C3511"/>
    <w:rsid w:val="005C763D"/>
    <w:rsid w:val="005D0DF6"/>
    <w:rsid w:val="005D2986"/>
    <w:rsid w:val="005D346C"/>
    <w:rsid w:val="005D7E8E"/>
    <w:rsid w:val="005E1222"/>
    <w:rsid w:val="005E190D"/>
    <w:rsid w:val="005F1972"/>
    <w:rsid w:val="0060019F"/>
    <w:rsid w:val="00600A74"/>
    <w:rsid w:val="0061125C"/>
    <w:rsid w:val="00613B19"/>
    <w:rsid w:val="00614F11"/>
    <w:rsid w:val="006150B6"/>
    <w:rsid w:val="006168EC"/>
    <w:rsid w:val="00622DA8"/>
    <w:rsid w:val="006247D3"/>
    <w:rsid w:val="00624F54"/>
    <w:rsid w:val="00627702"/>
    <w:rsid w:val="00627AE9"/>
    <w:rsid w:val="006356D5"/>
    <w:rsid w:val="0063583C"/>
    <w:rsid w:val="006358B0"/>
    <w:rsid w:val="006360C5"/>
    <w:rsid w:val="006422F8"/>
    <w:rsid w:val="0064320F"/>
    <w:rsid w:val="0064560B"/>
    <w:rsid w:val="0064570D"/>
    <w:rsid w:val="006477A2"/>
    <w:rsid w:val="00647B05"/>
    <w:rsid w:val="006550EF"/>
    <w:rsid w:val="00655A0D"/>
    <w:rsid w:val="00655FC1"/>
    <w:rsid w:val="00656414"/>
    <w:rsid w:val="00657554"/>
    <w:rsid w:val="00657A3C"/>
    <w:rsid w:val="00660039"/>
    <w:rsid w:val="006619EA"/>
    <w:rsid w:val="006705E9"/>
    <w:rsid w:val="0067067D"/>
    <w:rsid w:val="00677A3B"/>
    <w:rsid w:val="00677D32"/>
    <w:rsid w:val="00680B1B"/>
    <w:rsid w:val="006832EC"/>
    <w:rsid w:val="00684925"/>
    <w:rsid w:val="006858FE"/>
    <w:rsid w:val="006864B8"/>
    <w:rsid w:val="00686703"/>
    <w:rsid w:val="00691113"/>
    <w:rsid w:val="006949BD"/>
    <w:rsid w:val="006972B6"/>
    <w:rsid w:val="00697C8C"/>
    <w:rsid w:val="00697FAD"/>
    <w:rsid w:val="006A214B"/>
    <w:rsid w:val="006A22E5"/>
    <w:rsid w:val="006A5958"/>
    <w:rsid w:val="006A768E"/>
    <w:rsid w:val="006B2329"/>
    <w:rsid w:val="006B4A1D"/>
    <w:rsid w:val="006B580D"/>
    <w:rsid w:val="006C3E35"/>
    <w:rsid w:val="006C7A75"/>
    <w:rsid w:val="006C7C4A"/>
    <w:rsid w:val="006D2ACA"/>
    <w:rsid w:val="006D2F8B"/>
    <w:rsid w:val="006D3E12"/>
    <w:rsid w:val="006D5E52"/>
    <w:rsid w:val="006D742D"/>
    <w:rsid w:val="006E0F36"/>
    <w:rsid w:val="006E23A2"/>
    <w:rsid w:val="006E5D31"/>
    <w:rsid w:val="006E5D5B"/>
    <w:rsid w:val="006F1A4F"/>
    <w:rsid w:val="006F441C"/>
    <w:rsid w:val="006F682A"/>
    <w:rsid w:val="00700085"/>
    <w:rsid w:val="007010F7"/>
    <w:rsid w:val="00701955"/>
    <w:rsid w:val="007024AE"/>
    <w:rsid w:val="00703DD4"/>
    <w:rsid w:val="007044DA"/>
    <w:rsid w:val="007047CC"/>
    <w:rsid w:val="0070636F"/>
    <w:rsid w:val="00706984"/>
    <w:rsid w:val="00707F3D"/>
    <w:rsid w:val="00716D0D"/>
    <w:rsid w:val="00722794"/>
    <w:rsid w:val="00722E65"/>
    <w:rsid w:val="007237AC"/>
    <w:rsid w:val="007259D7"/>
    <w:rsid w:val="007300B4"/>
    <w:rsid w:val="0073106B"/>
    <w:rsid w:val="0073289C"/>
    <w:rsid w:val="00732FC4"/>
    <w:rsid w:val="007348AD"/>
    <w:rsid w:val="007369FC"/>
    <w:rsid w:val="007373C0"/>
    <w:rsid w:val="007376C1"/>
    <w:rsid w:val="00741AFC"/>
    <w:rsid w:val="00741B77"/>
    <w:rsid w:val="0074214B"/>
    <w:rsid w:val="0074417F"/>
    <w:rsid w:val="0074430B"/>
    <w:rsid w:val="007449A1"/>
    <w:rsid w:val="00744DB5"/>
    <w:rsid w:val="00745678"/>
    <w:rsid w:val="00746D0C"/>
    <w:rsid w:val="007470D6"/>
    <w:rsid w:val="007474C4"/>
    <w:rsid w:val="00747C2C"/>
    <w:rsid w:val="00747C94"/>
    <w:rsid w:val="007514CB"/>
    <w:rsid w:val="00752F53"/>
    <w:rsid w:val="00753116"/>
    <w:rsid w:val="007539FE"/>
    <w:rsid w:val="00760559"/>
    <w:rsid w:val="007622D1"/>
    <w:rsid w:val="00765DBE"/>
    <w:rsid w:val="00770BCB"/>
    <w:rsid w:val="00774582"/>
    <w:rsid w:val="0078035F"/>
    <w:rsid w:val="00780391"/>
    <w:rsid w:val="0078136B"/>
    <w:rsid w:val="00782AD6"/>
    <w:rsid w:val="0078538A"/>
    <w:rsid w:val="00795C70"/>
    <w:rsid w:val="007A10B7"/>
    <w:rsid w:val="007A1530"/>
    <w:rsid w:val="007A248C"/>
    <w:rsid w:val="007B35C1"/>
    <w:rsid w:val="007B394C"/>
    <w:rsid w:val="007C16B7"/>
    <w:rsid w:val="007C27BA"/>
    <w:rsid w:val="007D68B4"/>
    <w:rsid w:val="007E03AD"/>
    <w:rsid w:val="007E2F42"/>
    <w:rsid w:val="007E4B4E"/>
    <w:rsid w:val="007E526D"/>
    <w:rsid w:val="007E5BC3"/>
    <w:rsid w:val="007F0062"/>
    <w:rsid w:val="007F1D9E"/>
    <w:rsid w:val="007F41DD"/>
    <w:rsid w:val="007F4284"/>
    <w:rsid w:val="007F53C3"/>
    <w:rsid w:val="007F6490"/>
    <w:rsid w:val="007F6ECC"/>
    <w:rsid w:val="007F7B6C"/>
    <w:rsid w:val="00804323"/>
    <w:rsid w:val="00806390"/>
    <w:rsid w:val="00806AB3"/>
    <w:rsid w:val="00806B9F"/>
    <w:rsid w:val="0080701E"/>
    <w:rsid w:val="00813BB0"/>
    <w:rsid w:val="00815229"/>
    <w:rsid w:val="0081543C"/>
    <w:rsid w:val="00823FA9"/>
    <w:rsid w:val="00826A73"/>
    <w:rsid w:val="00830552"/>
    <w:rsid w:val="0083195F"/>
    <w:rsid w:val="00831B18"/>
    <w:rsid w:val="0083353C"/>
    <w:rsid w:val="00835B0E"/>
    <w:rsid w:val="00836EB7"/>
    <w:rsid w:val="00843483"/>
    <w:rsid w:val="008449B5"/>
    <w:rsid w:val="00844C58"/>
    <w:rsid w:val="008467A9"/>
    <w:rsid w:val="008511AD"/>
    <w:rsid w:val="008524CC"/>
    <w:rsid w:val="00852504"/>
    <w:rsid w:val="00853165"/>
    <w:rsid w:val="0085449E"/>
    <w:rsid w:val="0086011C"/>
    <w:rsid w:val="0086081D"/>
    <w:rsid w:val="0086137E"/>
    <w:rsid w:val="00861471"/>
    <w:rsid w:val="0086332C"/>
    <w:rsid w:val="00863498"/>
    <w:rsid w:val="008638B9"/>
    <w:rsid w:val="008644E1"/>
    <w:rsid w:val="00864F34"/>
    <w:rsid w:val="00866B43"/>
    <w:rsid w:val="00872374"/>
    <w:rsid w:val="0087440C"/>
    <w:rsid w:val="00874A99"/>
    <w:rsid w:val="00881730"/>
    <w:rsid w:val="00881B67"/>
    <w:rsid w:val="00883D58"/>
    <w:rsid w:val="0089188D"/>
    <w:rsid w:val="0089292C"/>
    <w:rsid w:val="00894FC1"/>
    <w:rsid w:val="008966FC"/>
    <w:rsid w:val="008970C5"/>
    <w:rsid w:val="008971E1"/>
    <w:rsid w:val="00897462"/>
    <w:rsid w:val="008A03D3"/>
    <w:rsid w:val="008B16B8"/>
    <w:rsid w:val="008B1702"/>
    <w:rsid w:val="008B3329"/>
    <w:rsid w:val="008B3B32"/>
    <w:rsid w:val="008B4D2A"/>
    <w:rsid w:val="008C0F55"/>
    <w:rsid w:val="008C6C5C"/>
    <w:rsid w:val="008D1983"/>
    <w:rsid w:val="008D1FB0"/>
    <w:rsid w:val="008D2F52"/>
    <w:rsid w:val="008D4506"/>
    <w:rsid w:val="008D627F"/>
    <w:rsid w:val="008E1DA2"/>
    <w:rsid w:val="008E36C4"/>
    <w:rsid w:val="008E3D3C"/>
    <w:rsid w:val="008E45A8"/>
    <w:rsid w:val="008E6774"/>
    <w:rsid w:val="008F1E40"/>
    <w:rsid w:val="008F3B14"/>
    <w:rsid w:val="008F5BFD"/>
    <w:rsid w:val="008F60C4"/>
    <w:rsid w:val="009016E5"/>
    <w:rsid w:val="00905774"/>
    <w:rsid w:val="00906DB2"/>
    <w:rsid w:val="00912961"/>
    <w:rsid w:val="009136EE"/>
    <w:rsid w:val="00914D1A"/>
    <w:rsid w:val="009168E0"/>
    <w:rsid w:val="00924262"/>
    <w:rsid w:val="00925DAD"/>
    <w:rsid w:val="00926A0F"/>
    <w:rsid w:val="00944840"/>
    <w:rsid w:val="0095123A"/>
    <w:rsid w:val="00951CEB"/>
    <w:rsid w:val="00955E17"/>
    <w:rsid w:val="009560CB"/>
    <w:rsid w:val="0096246F"/>
    <w:rsid w:val="00971876"/>
    <w:rsid w:val="00972F37"/>
    <w:rsid w:val="00973AD8"/>
    <w:rsid w:val="00973C01"/>
    <w:rsid w:val="00974AE8"/>
    <w:rsid w:val="00974C4C"/>
    <w:rsid w:val="00976475"/>
    <w:rsid w:val="00977383"/>
    <w:rsid w:val="00982475"/>
    <w:rsid w:val="00991868"/>
    <w:rsid w:val="00994D84"/>
    <w:rsid w:val="00995252"/>
    <w:rsid w:val="009A0300"/>
    <w:rsid w:val="009A035A"/>
    <w:rsid w:val="009A230C"/>
    <w:rsid w:val="009A263C"/>
    <w:rsid w:val="009A2D41"/>
    <w:rsid w:val="009A33D4"/>
    <w:rsid w:val="009B4E7D"/>
    <w:rsid w:val="009B7C85"/>
    <w:rsid w:val="009C33EE"/>
    <w:rsid w:val="009D6A88"/>
    <w:rsid w:val="009E0E0A"/>
    <w:rsid w:val="009E4C46"/>
    <w:rsid w:val="009E58C0"/>
    <w:rsid w:val="009E5E81"/>
    <w:rsid w:val="009F1E1F"/>
    <w:rsid w:val="009F21AD"/>
    <w:rsid w:val="009F2825"/>
    <w:rsid w:val="009F5192"/>
    <w:rsid w:val="00A01D74"/>
    <w:rsid w:val="00A02E6C"/>
    <w:rsid w:val="00A04735"/>
    <w:rsid w:val="00A06707"/>
    <w:rsid w:val="00A0756B"/>
    <w:rsid w:val="00A12215"/>
    <w:rsid w:val="00A124A0"/>
    <w:rsid w:val="00A12AAC"/>
    <w:rsid w:val="00A12E85"/>
    <w:rsid w:val="00A13453"/>
    <w:rsid w:val="00A156F1"/>
    <w:rsid w:val="00A16843"/>
    <w:rsid w:val="00A17CA8"/>
    <w:rsid w:val="00A247E2"/>
    <w:rsid w:val="00A25133"/>
    <w:rsid w:val="00A260AD"/>
    <w:rsid w:val="00A26CEB"/>
    <w:rsid w:val="00A32D14"/>
    <w:rsid w:val="00A32FDB"/>
    <w:rsid w:val="00A37167"/>
    <w:rsid w:val="00A45389"/>
    <w:rsid w:val="00A4771F"/>
    <w:rsid w:val="00A4779C"/>
    <w:rsid w:val="00A53689"/>
    <w:rsid w:val="00A53872"/>
    <w:rsid w:val="00A55957"/>
    <w:rsid w:val="00A57731"/>
    <w:rsid w:val="00A57740"/>
    <w:rsid w:val="00A62131"/>
    <w:rsid w:val="00A6396B"/>
    <w:rsid w:val="00A63CE9"/>
    <w:rsid w:val="00A652C3"/>
    <w:rsid w:val="00A703D3"/>
    <w:rsid w:val="00A8025F"/>
    <w:rsid w:val="00A80F3F"/>
    <w:rsid w:val="00A81C1F"/>
    <w:rsid w:val="00A83006"/>
    <w:rsid w:val="00A86D7F"/>
    <w:rsid w:val="00A87AEB"/>
    <w:rsid w:val="00A91CB8"/>
    <w:rsid w:val="00A91DAD"/>
    <w:rsid w:val="00A93464"/>
    <w:rsid w:val="00A94A89"/>
    <w:rsid w:val="00A94BFE"/>
    <w:rsid w:val="00AA0F08"/>
    <w:rsid w:val="00AA1D87"/>
    <w:rsid w:val="00AA462D"/>
    <w:rsid w:val="00AA46A6"/>
    <w:rsid w:val="00AA6DB9"/>
    <w:rsid w:val="00AA78F8"/>
    <w:rsid w:val="00AA7C04"/>
    <w:rsid w:val="00AB2F10"/>
    <w:rsid w:val="00AC0716"/>
    <w:rsid w:val="00AC26B0"/>
    <w:rsid w:val="00AC3450"/>
    <w:rsid w:val="00AC59BB"/>
    <w:rsid w:val="00AC7B50"/>
    <w:rsid w:val="00AD237C"/>
    <w:rsid w:val="00AD2F93"/>
    <w:rsid w:val="00AE7560"/>
    <w:rsid w:val="00AE7BA7"/>
    <w:rsid w:val="00AE7F16"/>
    <w:rsid w:val="00AF3B4C"/>
    <w:rsid w:val="00AF3FBF"/>
    <w:rsid w:val="00AF4577"/>
    <w:rsid w:val="00B00882"/>
    <w:rsid w:val="00B07464"/>
    <w:rsid w:val="00B116D5"/>
    <w:rsid w:val="00B14922"/>
    <w:rsid w:val="00B22944"/>
    <w:rsid w:val="00B229E1"/>
    <w:rsid w:val="00B22BAA"/>
    <w:rsid w:val="00B23A41"/>
    <w:rsid w:val="00B2572E"/>
    <w:rsid w:val="00B27577"/>
    <w:rsid w:val="00B30408"/>
    <w:rsid w:val="00B30FFB"/>
    <w:rsid w:val="00B31EBE"/>
    <w:rsid w:val="00B32142"/>
    <w:rsid w:val="00B32639"/>
    <w:rsid w:val="00B35E6A"/>
    <w:rsid w:val="00B4068F"/>
    <w:rsid w:val="00B40A8A"/>
    <w:rsid w:val="00B41077"/>
    <w:rsid w:val="00B414E7"/>
    <w:rsid w:val="00B47162"/>
    <w:rsid w:val="00B514F1"/>
    <w:rsid w:val="00B5340A"/>
    <w:rsid w:val="00B534CA"/>
    <w:rsid w:val="00B55F87"/>
    <w:rsid w:val="00B57622"/>
    <w:rsid w:val="00B641B3"/>
    <w:rsid w:val="00B65109"/>
    <w:rsid w:val="00B656CE"/>
    <w:rsid w:val="00B73FD6"/>
    <w:rsid w:val="00B80023"/>
    <w:rsid w:val="00B80BEA"/>
    <w:rsid w:val="00B822ED"/>
    <w:rsid w:val="00B844F0"/>
    <w:rsid w:val="00B8554F"/>
    <w:rsid w:val="00B906CD"/>
    <w:rsid w:val="00B935A3"/>
    <w:rsid w:val="00B937E9"/>
    <w:rsid w:val="00B95C9C"/>
    <w:rsid w:val="00B97D6B"/>
    <w:rsid w:val="00BA2054"/>
    <w:rsid w:val="00BA4B6C"/>
    <w:rsid w:val="00BA543A"/>
    <w:rsid w:val="00BA55E2"/>
    <w:rsid w:val="00BA65E3"/>
    <w:rsid w:val="00BA6C37"/>
    <w:rsid w:val="00BB162F"/>
    <w:rsid w:val="00BB4DC3"/>
    <w:rsid w:val="00BB5D1A"/>
    <w:rsid w:val="00BB7C8A"/>
    <w:rsid w:val="00BC0535"/>
    <w:rsid w:val="00BC1E1D"/>
    <w:rsid w:val="00BC4A11"/>
    <w:rsid w:val="00BC4D2F"/>
    <w:rsid w:val="00BD3393"/>
    <w:rsid w:val="00BD3538"/>
    <w:rsid w:val="00BD6D75"/>
    <w:rsid w:val="00BE2BB1"/>
    <w:rsid w:val="00BE3000"/>
    <w:rsid w:val="00BE3566"/>
    <w:rsid w:val="00BE4455"/>
    <w:rsid w:val="00BE590D"/>
    <w:rsid w:val="00BF1B0A"/>
    <w:rsid w:val="00BF288C"/>
    <w:rsid w:val="00BF2E62"/>
    <w:rsid w:val="00BF3651"/>
    <w:rsid w:val="00BF52DE"/>
    <w:rsid w:val="00BF61B7"/>
    <w:rsid w:val="00BF6497"/>
    <w:rsid w:val="00BF6C50"/>
    <w:rsid w:val="00C03DD0"/>
    <w:rsid w:val="00C0549E"/>
    <w:rsid w:val="00C1222B"/>
    <w:rsid w:val="00C12EA3"/>
    <w:rsid w:val="00C20D4C"/>
    <w:rsid w:val="00C266DB"/>
    <w:rsid w:val="00C321BA"/>
    <w:rsid w:val="00C35580"/>
    <w:rsid w:val="00C36E82"/>
    <w:rsid w:val="00C416D2"/>
    <w:rsid w:val="00C4582E"/>
    <w:rsid w:val="00C45E37"/>
    <w:rsid w:val="00C5050E"/>
    <w:rsid w:val="00C52DC0"/>
    <w:rsid w:val="00C5579A"/>
    <w:rsid w:val="00C55A5C"/>
    <w:rsid w:val="00C63D14"/>
    <w:rsid w:val="00C64365"/>
    <w:rsid w:val="00C6486B"/>
    <w:rsid w:val="00C64E57"/>
    <w:rsid w:val="00C76D7F"/>
    <w:rsid w:val="00C803C7"/>
    <w:rsid w:val="00C80EEB"/>
    <w:rsid w:val="00C8444A"/>
    <w:rsid w:val="00C87470"/>
    <w:rsid w:val="00C87CF9"/>
    <w:rsid w:val="00C9169C"/>
    <w:rsid w:val="00C95023"/>
    <w:rsid w:val="00CA36DC"/>
    <w:rsid w:val="00CA4370"/>
    <w:rsid w:val="00CA58C8"/>
    <w:rsid w:val="00CA6367"/>
    <w:rsid w:val="00CB0675"/>
    <w:rsid w:val="00CB5663"/>
    <w:rsid w:val="00CC2A2F"/>
    <w:rsid w:val="00CC2B98"/>
    <w:rsid w:val="00CC2FD3"/>
    <w:rsid w:val="00CC3C8E"/>
    <w:rsid w:val="00CC7382"/>
    <w:rsid w:val="00CD34F9"/>
    <w:rsid w:val="00CD7029"/>
    <w:rsid w:val="00CD738B"/>
    <w:rsid w:val="00CD78E8"/>
    <w:rsid w:val="00CD7A1A"/>
    <w:rsid w:val="00CE272B"/>
    <w:rsid w:val="00CE41AB"/>
    <w:rsid w:val="00CE5BAB"/>
    <w:rsid w:val="00CE63EA"/>
    <w:rsid w:val="00CF08C5"/>
    <w:rsid w:val="00CF27B8"/>
    <w:rsid w:val="00CF301F"/>
    <w:rsid w:val="00CF4A48"/>
    <w:rsid w:val="00CF569E"/>
    <w:rsid w:val="00CF57CD"/>
    <w:rsid w:val="00CF6BF7"/>
    <w:rsid w:val="00CF79D6"/>
    <w:rsid w:val="00D00E00"/>
    <w:rsid w:val="00D057B3"/>
    <w:rsid w:val="00D05AE9"/>
    <w:rsid w:val="00D067B9"/>
    <w:rsid w:val="00D0750B"/>
    <w:rsid w:val="00D1101A"/>
    <w:rsid w:val="00D12524"/>
    <w:rsid w:val="00D14CAA"/>
    <w:rsid w:val="00D17B5D"/>
    <w:rsid w:val="00D24083"/>
    <w:rsid w:val="00D3261C"/>
    <w:rsid w:val="00D3662C"/>
    <w:rsid w:val="00D37B72"/>
    <w:rsid w:val="00D40F63"/>
    <w:rsid w:val="00D4222D"/>
    <w:rsid w:val="00D428A6"/>
    <w:rsid w:val="00D52886"/>
    <w:rsid w:val="00D5614D"/>
    <w:rsid w:val="00D64096"/>
    <w:rsid w:val="00D66E15"/>
    <w:rsid w:val="00D70AAD"/>
    <w:rsid w:val="00D805FA"/>
    <w:rsid w:val="00D80C02"/>
    <w:rsid w:val="00D80DB8"/>
    <w:rsid w:val="00D851DE"/>
    <w:rsid w:val="00D87CB3"/>
    <w:rsid w:val="00D90073"/>
    <w:rsid w:val="00D90769"/>
    <w:rsid w:val="00D93374"/>
    <w:rsid w:val="00D96F35"/>
    <w:rsid w:val="00D973D7"/>
    <w:rsid w:val="00DA1007"/>
    <w:rsid w:val="00DA2E60"/>
    <w:rsid w:val="00DA3AE2"/>
    <w:rsid w:val="00DA5AB7"/>
    <w:rsid w:val="00DB635C"/>
    <w:rsid w:val="00DC38FF"/>
    <w:rsid w:val="00DC3926"/>
    <w:rsid w:val="00DC42AB"/>
    <w:rsid w:val="00DC6B80"/>
    <w:rsid w:val="00DD0219"/>
    <w:rsid w:val="00DE35DF"/>
    <w:rsid w:val="00DE5071"/>
    <w:rsid w:val="00DE5C22"/>
    <w:rsid w:val="00DE7052"/>
    <w:rsid w:val="00E033C3"/>
    <w:rsid w:val="00E039B8"/>
    <w:rsid w:val="00E10D86"/>
    <w:rsid w:val="00E1453E"/>
    <w:rsid w:val="00E176BD"/>
    <w:rsid w:val="00E30B63"/>
    <w:rsid w:val="00E316F2"/>
    <w:rsid w:val="00E34D13"/>
    <w:rsid w:val="00E350C0"/>
    <w:rsid w:val="00E3582F"/>
    <w:rsid w:val="00E35D61"/>
    <w:rsid w:val="00E413D0"/>
    <w:rsid w:val="00E41B90"/>
    <w:rsid w:val="00E453BA"/>
    <w:rsid w:val="00E471FC"/>
    <w:rsid w:val="00E51E29"/>
    <w:rsid w:val="00E5403B"/>
    <w:rsid w:val="00E56B0D"/>
    <w:rsid w:val="00E57742"/>
    <w:rsid w:val="00E578F3"/>
    <w:rsid w:val="00E6224A"/>
    <w:rsid w:val="00E658C6"/>
    <w:rsid w:val="00E72797"/>
    <w:rsid w:val="00E7295E"/>
    <w:rsid w:val="00E74429"/>
    <w:rsid w:val="00E74D62"/>
    <w:rsid w:val="00E82E3B"/>
    <w:rsid w:val="00E87CE9"/>
    <w:rsid w:val="00EA0C8A"/>
    <w:rsid w:val="00EA1154"/>
    <w:rsid w:val="00EA5505"/>
    <w:rsid w:val="00EB1C44"/>
    <w:rsid w:val="00EB260A"/>
    <w:rsid w:val="00EB68FF"/>
    <w:rsid w:val="00EC05E1"/>
    <w:rsid w:val="00EC39E8"/>
    <w:rsid w:val="00EC7D9A"/>
    <w:rsid w:val="00ED1472"/>
    <w:rsid w:val="00ED1E87"/>
    <w:rsid w:val="00ED304B"/>
    <w:rsid w:val="00ED33F8"/>
    <w:rsid w:val="00ED37DE"/>
    <w:rsid w:val="00EE0621"/>
    <w:rsid w:val="00EE6F58"/>
    <w:rsid w:val="00EE708B"/>
    <w:rsid w:val="00EE7473"/>
    <w:rsid w:val="00EF18D0"/>
    <w:rsid w:val="00EF24C0"/>
    <w:rsid w:val="00EF2C5C"/>
    <w:rsid w:val="00EF313E"/>
    <w:rsid w:val="00EF4156"/>
    <w:rsid w:val="00EF4315"/>
    <w:rsid w:val="00EF45A5"/>
    <w:rsid w:val="00EF4EA9"/>
    <w:rsid w:val="00EF6D99"/>
    <w:rsid w:val="00EF75C1"/>
    <w:rsid w:val="00F0110E"/>
    <w:rsid w:val="00F07106"/>
    <w:rsid w:val="00F109FA"/>
    <w:rsid w:val="00F111F1"/>
    <w:rsid w:val="00F13659"/>
    <w:rsid w:val="00F1417E"/>
    <w:rsid w:val="00F22D42"/>
    <w:rsid w:val="00F23576"/>
    <w:rsid w:val="00F23B6D"/>
    <w:rsid w:val="00F25DDB"/>
    <w:rsid w:val="00F3119D"/>
    <w:rsid w:val="00F40071"/>
    <w:rsid w:val="00F41C00"/>
    <w:rsid w:val="00F443EB"/>
    <w:rsid w:val="00F44483"/>
    <w:rsid w:val="00F50DAA"/>
    <w:rsid w:val="00F51C1D"/>
    <w:rsid w:val="00F52BEE"/>
    <w:rsid w:val="00F54B14"/>
    <w:rsid w:val="00F55326"/>
    <w:rsid w:val="00F5639D"/>
    <w:rsid w:val="00F5677A"/>
    <w:rsid w:val="00F608E8"/>
    <w:rsid w:val="00F61869"/>
    <w:rsid w:val="00F6256D"/>
    <w:rsid w:val="00F6399E"/>
    <w:rsid w:val="00F660B4"/>
    <w:rsid w:val="00F70A95"/>
    <w:rsid w:val="00F70B46"/>
    <w:rsid w:val="00F733D6"/>
    <w:rsid w:val="00F74852"/>
    <w:rsid w:val="00F752B3"/>
    <w:rsid w:val="00F801AE"/>
    <w:rsid w:val="00F804DF"/>
    <w:rsid w:val="00F822F9"/>
    <w:rsid w:val="00F858B6"/>
    <w:rsid w:val="00F85BD6"/>
    <w:rsid w:val="00F86255"/>
    <w:rsid w:val="00F90ED2"/>
    <w:rsid w:val="00F9185D"/>
    <w:rsid w:val="00F9240A"/>
    <w:rsid w:val="00F9343D"/>
    <w:rsid w:val="00F94134"/>
    <w:rsid w:val="00F95103"/>
    <w:rsid w:val="00F95B23"/>
    <w:rsid w:val="00F961B7"/>
    <w:rsid w:val="00F967B6"/>
    <w:rsid w:val="00F97066"/>
    <w:rsid w:val="00F97D4D"/>
    <w:rsid w:val="00FA058D"/>
    <w:rsid w:val="00FA05BD"/>
    <w:rsid w:val="00FA0CF0"/>
    <w:rsid w:val="00FA2365"/>
    <w:rsid w:val="00FA33E0"/>
    <w:rsid w:val="00FA42D5"/>
    <w:rsid w:val="00FA53A2"/>
    <w:rsid w:val="00FA7C82"/>
    <w:rsid w:val="00FB10C1"/>
    <w:rsid w:val="00FB3FCF"/>
    <w:rsid w:val="00FB7AF4"/>
    <w:rsid w:val="00FC0726"/>
    <w:rsid w:val="00FC0D69"/>
    <w:rsid w:val="00FC3C30"/>
    <w:rsid w:val="00FC5055"/>
    <w:rsid w:val="00FD2DEC"/>
    <w:rsid w:val="00FD2EFD"/>
    <w:rsid w:val="00FD4819"/>
    <w:rsid w:val="00FE007F"/>
    <w:rsid w:val="00FE2831"/>
    <w:rsid w:val="00FE3EE8"/>
    <w:rsid w:val="00FF04F5"/>
    <w:rsid w:val="00FF12AC"/>
    <w:rsid w:val="00FF1434"/>
    <w:rsid w:val="00FF17A9"/>
    <w:rsid w:val="00FF209E"/>
    <w:rsid w:val="00FF28FD"/>
    <w:rsid w:val="00FF517C"/>
    <w:rsid w:val="00FF6215"/>
    <w:rsid w:val="00FF6338"/>
    <w:rsid w:val="00FF7D2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99"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78538A"/>
    <w:pPr>
      <w:tabs>
        <w:tab w:val="left" w:pos="454"/>
        <w:tab w:val="left" w:pos="4706"/>
      </w:tabs>
      <w:spacing w:line="250" w:lineRule="atLeast"/>
    </w:pPr>
    <w:rPr>
      <w:rFonts w:ascii="BMWType V2 Light" w:hAnsi="BMWType V2 Light"/>
      <w:sz w:val="22"/>
      <w:szCs w:val="24"/>
    </w:rPr>
  </w:style>
  <w:style w:type="paragraph" w:styleId="berschrift1">
    <w:name w:val="heading 1"/>
    <w:basedOn w:val="Standard"/>
    <w:next w:val="Standard"/>
    <w:qFormat/>
    <w:rsid w:val="0078538A"/>
    <w:pPr>
      <w:keepNext/>
      <w:outlineLvl w:val="0"/>
    </w:pPr>
    <w:rPr>
      <w:rFonts w:ascii="BMWType V2 Bold" w:hAnsi="BMWType V2 Bold" w:cs="Arial"/>
      <w:bCs/>
      <w:sz w:val="36"/>
      <w:szCs w:val="32"/>
    </w:rPr>
  </w:style>
  <w:style w:type="paragraph" w:styleId="berschrift2">
    <w:name w:val="heading 2"/>
    <w:basedOn w:val="Standard"/>
    <w:next w:val="Standard"/>
    <w:qFormat/>
    <w:rsid w:val="0078538A"/>
    <w:pPr>
      <w:keepNext/>
      <w:outlineLvl w:val="1"/>
    </w:pPr>
    <w:rPr>
      <w:rFonts w:ascii="BMWType V2 Bold" w:hAnsi="BMWType V2 Bold" w:cs="Arial"/>
      <w:bCs/>
      <w:iCs/>
      <w:color w:val="808080"/>
      <w:sz w:val="36"/>
      <w:szCs w:val="28"/>
    </w:rPr>
  </w:style>
  <w:style w:type="paragraph" w:styleId="berschrift3">
    <w:name w:val="heading 3"/>
    <w:basedOn w:val="Standard"/>
    <w:next w:val="Standard"/>
    <w:link w:val="berschrift3Zchn"/>
    <w:qFormat/>
    <w:rsid w:val="0078538A"/>
    <w:pPr>
      <w:keepNext/>
      <w:outlineLvl w:val="2"/>
    </w:pPr>
    <w:rPr>
      <w:rFonts w:ascii="BMWType V2 Bold" w:hAnsi="BMWType V2 Bold" w:cs="Arial"/>
      <w:bCs/>
      <w:sz w:val="28"/>
      <w:szCs w:val="26"/>
    </w:rPr>
  </w:style>
  <w:style w:type="paragraph" w:styleId="berschrift5">
    <w:name w:val="heading 5"/>
    <w:basedOn w:val="Standard"/>
    <w:next w:val="Standard"/>
    <w:link w:val="berschrift5Zchn"/>
    <w:qFormat/>
    <w:rsid w:val="001E49DB"/>
    <w:pPr>
      <w:keepNext/>
      <w:spacing w:line="240" w:lineRule="auto"/>
      <w:jc w:val="right"/>
      <w:outlineLvl w:val="4"/>
    </w:pPr>
    <w:rPr>
      <w:rFonts w:ascii="BMWTypeLight" w:eastAsia="Arial Unicode MS" w:hAnsi="BMWTypeLight" w:cs="Arial Unicode MS"/>
      <w:b/>
      <w:bCs/>
      <w:sz w:val="16"/>
      <w:szCs w:val="20"/>
    </w:rPr>
  </w:style>
  <w:style w:type="paragraph" w:styleId="berschrift6">
    <w:name w:val="heading 6"/>
    <w:basedOn w:val="Standard"/>
    <w:next w:val="Standard"/>
    <w:link w:val="berschrift6Zchn"/>
    <w:qFormat/>
    <w:rsid w:val="001E49DB"/>
    <w:pPr>
      <w:keepNext/>
      <w:tabs>
        <w:tab w:val="clear" w:pos="454"/>
        <w:tab w:val="clear" w:pos="4706"/>
      </w:tabs>
      <w:spacing w:line="240" w:lineRule="auto"/>
      <w:outlineLvl w:val="5"/>
    </w:pPr>
    <w:rPr>
      <w:rFonts w:ascii="BMW Helvetica Light" w:eastAsia="Arial Unicode MS" w:hAnsi="BMW Helvetica Light" w:cs="Arial Unicode MS"/>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Standard"/>
    <w:rsid w:val="0078538A"/>
    <w:pPr>
      <w:numPr>
        <w:numId w:val="11"/>
      </w:numPr>
      <w:spacing w:before="60" w:after="60"/>
    </w:pPr>
  </w:style>
  <w:style w:type="paragraph" w:customStyle="1" w:styleId="Fliesstext">
    <w:name w:val="Fliesstext"/>
    <w:basedOn w:val="Standard"/>
    <w:uiPriority w:val="99"/>
    <w:rsid w:val="0078538A"/>
  </w:style>
  <w:style w:type="paragraph" w:styleId="Funotentext">
    <w:name w:val="footnote text"/>
    <w:basedOn w:val="Standard"/>
    <w:semiHidden/>
    <w:rsid w:val="0078538A"/>
    <w:pPr>
      <w:tabs>
        <w:tab w:val="left" w:pos="227"/>
      </w:tabs>
      <w:spacing w:before="40" w:line="130" w:lineRule="exact"/>
      <w:ind w:left="210" w:hanging="210"/>
    </w:pPr>
    <w:rPr>
      <w:sz w:val="12"/>
      <w:szCs w:val="20"/>
    </w:rPr>
  </w:style>
  <w:style w:type="character" w:styleId="Funotenzeichen">
    <w:name w:val="footnote reference"/>
    <w:basedOn w:val="Absatz-Standardschriftart"/>
    <w:semiHidden/>
    <w:rsid w:val="0078538A"/>
    <w:rPr>
      <w:rFonts w:ascii="BMWTypeCondensedLight" w:hAnsi="BMWTypeCondensedLight"/>
      <w:position w:val="4"/>
      <w:sz w:val="12"/>
      <w:vertAlign w:val="baseline"/>
      <w:lang w:val="de-DE"/>
    </w:rPr>
  </w:style>
  <w:style w:type="paragraph" w:customStyle="1" w:styleId="Tabellentitel">
    <w:name w:val="Tabellentitel"/>
    <w:basedOn w:val="Standard"/>
    <w:rsid w:val="0078538A"/>
    <w:pPr>
      <w:spacing w:before="40" w:after="50" w:line="210" w:lineRule="exact"/>
    </w:pPr>
    <w:rPr>
      <w:rFonts w:ascii="BMWType V2 Bold" w:hAnsi="BMWType V2 Bold"/>
      <w:sz w:val="18"/>
    </w:rPr>
  </w:style>
  <w:style w:type="paragraph" w:customStyle="1" w:styleId="Tabelleneintrag">
    <w:name w:val="Tabelleneintrag"/>
    <w:basedOn w:val="Tabellentitel"/>
    <w:rsid w:val="0078538A"/>
  </w:style>
  <w:style w:type="paragraph" w:styleId="Titel">
    <w:name w:val="Title"/>
    <w:basedOn w:val="Standard"/>
    <w:qFormat/>
    <w:rsid w:val="0078538A"/>
    <w:pPr>
      <w:spacing w:line="330" w:lineRule="atLeast"/>
      <w:outlineLvl w:val="0"/>
    </w:pPr>
    <w:rPr>
      <w:rFonts w:ascii="BMWType V2 Bold" w:hAnsi="BMWType V2 Bold" w:cs="Arial"/>
      <w:bCs/>
      <w:sz w:val="28"/>
      <w:szCs w:val="32"/>
    </w:rPr>
  </w:style>
  <w:style w:type="paragraph" w:styleId="Untertitel">
    <w:name w:val="Subtitle"/>
    <w:basedOn w:val="Standard"/>
    <w:qFormat/>
    <w:rsid w:val="0078538A"/>
    <w:pPr>
      <w:outlineLvl w:val="1"/>
    </w:pPr>
    <w:rPr>
      <w:rFonts w:ascii="BMWType V2 Bold" w:hAnsi="BMWType V2 Bold" w:cs="Arial"/>
    </w:rPr>
  </w:style>
  <w:style w:type="paragraph" w:customStyle="1" w:styleId="Zusammenfassung">
    <w:name w:val="Zusammenfassung"/>
    <w:basedOn w:val="Standard"/>
    <w:next w:val="Fliesstext"/>
    <w:rsid w:val="0078538A"/>
    <w:pPr>
      <w:spacing w:after="290" w:line="210" w:lineRule="exact"/>
    </w:pPr>
    <w:rPr>
      <w:rFonts w:ascii="BMWType V2 Bold" w:hAnsi="BMWType V2 Bold"/>
      <w:sz w:val="18"/>
    </w:rPr>
  </w:style>
  <w:style w:type="paragraph" w:customStyle="1" w:styleId="zzbmw-group">
    <w:name w:val="zz_bmw-group"/>
    <w:basedOn w:val="Standard"/>
    <w:rsid w:val="0078538A"/>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Standard"/>
    <w:rsid w:val="0078538A"/>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Standard"/>
    <w:rsid w:val="0078538A"/>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78538A"/>
  </w:style>
  <w:style w:type="paragraph" w:customStyle="1" w:styleId="zzmarginalielight">
    <w:name w:val="zz_marginalie_light"/>
    <w:basedOn w:val="Standard"/>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Standard"/>
    <w:rsid w:val="0078538A"/>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Standard"/>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Standard"/>
    <w:rsid w:val="0078538A"/>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Standard"/>
    <w:rsid w:val="0078538A"/>
    <w:rPr>
      <w:rFonts w:ascii="BMWType V2 Bold" w:hAnsi="BMWType V2 Bold"/>
    </w:rPr>
  </w:style>
  <w:style w:type="paragraph" w:customStyle="1" w:styleId="zztitelseite2">
    <w:name w:val="zz_titel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Standard"/>
    <w:rsid w:val="0078538A"/>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Sprechblasentext">
    <w:name w:val="Balloon Text"/>
    <w:basedOn w:val="Standard"/>
    <w:semiHidden/>
    <w:rsid w:val="0078538A"/>
    <w:rPr>
      <w:rFonts w:ascii="Tahoma" w:hAnsi="Tahoma" w:cs="Tahoma"/>
      <w:sz w:val="16"/>
      <w:szCs w:val="16"/>
    </w:rPr>
  </w:style>
  <w:style w:type="character" w:customStyle="1" w:styleId="FliesstextChar">
    <w:name w:val="Fliesstext Char"/>
    <w:basedOn w:val="Absatz-Standardschriftart"/>
    <w:rsid w:val="00EB68FF"/>
    <w:rPr>
      <w:rFonts w:ascii="BMWTypeLight" w:hAnsi="BMWTypeLight"/>
      <w:sz w:val="22"/>
      <w:szCs w:val="24"/>
      <w:lang w:val="de-DE" w:eastAsia="de-DE" w:bidi="ar-SA"/>
    </w:rPr>
  </w:style>
  <w:style w:type="character" w:customStyle="1" w:styleId="berschrift1Char">
    <w:name w:val="Überschrift 1 Char"/>
    <w:basedOn w:val="Absatz-Standardschriftart"/>
    <w:rsid w:val="0078538A"/>
    <w:rPr>
      <w:rFonts w:ascii="Arial" w:hAnsi="Arial" w:cs="Arial"/>
      <w:b/>
      <w:bCs/>
      <w:kern w:val="32"/>
      <w:sz w:val="32"/>
      <w:szCs w:val="32"/>
      <w:lang w:val="de-DE" w:eastAsia="de-DE" w:bidi="ar-SA"/>
    </w:rPr>
  </w:style>
  <w:style w:type="character" w:customStyle="1" w:styleId="berschrift2Char">
    <w:name w:val="Überschrift 2 Char"/>
    <w:basedOn w:val="Absatz-Standardschriftart"/>
    <w:rsid w:val="0078538A"/>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basedOn w:val="Absatz-Standardschriftart"/>
    <w:rsid w:val="0078538A"/>
    <w:rPr>
      <w:rFonts w:ascii="BMWType V2 Bold" w:hAnsi="BMWType V2 Bold" w:cs="Arial"/>
      <w:bCs/>
      <w:spacing w:val="0"/>
      <w:position w:val="0"/>
      <w:sz w:val="28"/>
      <w:szCs w:val="26"/>
      <w:lang w:val="de-DE" w:eastAsia="de-DE" w:bidi="ar-SA"/>
    </w:rPr>
  </w:style>
  <w:style w:type="character" w:styleId="Hyperlink">
    <w:name w:val="Hyperlink"/>
    <w:basedOn w:val="Absatz-Standardschriftart"/>
    <w:rsid w:val="0074214B"/>
    <w:rPr>
      <w:color w:val="0000FF"/>
      <w:u w:val="single"/>
    </w:rPr>
  </w:style>
  <w:style w:type="paragraph" w:styleId="Kopfzeile">
    <w:name w:val="header"/>
    <w:basedOn w:val="Standard"/>
    <w:rsid w:val="0078538A"/>
    <w:pPr>
      <w:tabs>
        <w:tab w:val="clear" w:pos="454"/>
        <w:tab w:val="clear" w:pos="4706"/>
        <w:tab w:val="center" w:pos="4536"/>
        <w:tab w:val="right" w:pos="9072"/>
      </w:tabs>
    </w:pPr>
  </w:style>
  <w:style w:type="character" w:customStyle="1" w:styleId="Char">
    <w:name w:val="Char"/>
    <w:basedOn w:val="Absatz-Standardschriftart"/>
    <w:rsid w:val="00EB68FF"/>
    <w:rPr>
      <w:rFonts w:ascii="BMWTypeLight" w:hAnsi="BMWTypeLight" w:cs="Arial"/>
      <w:sz w:val="28"/>
      <w:szCs w:val="28"/>
      <w:lang w:val="de-DE" w:eastAsia="de-DE" w:bidi="ar-SA"/>
    </w:rPr>
  </w:style>
  <w:style w:type="paragraph" w:styleId="Fuzeile">
    <w:name w:val="footer"/>
    <w:basedOn w:val="Standard"/>
    <w:rsid w:val="0078538A"/>
    <w:pPr>
      <w:tabs>
        <w:tab w:val="clear" w:pos="454"/>
        <w:tab w:val="clear" w:pos="4706"/>
        <w:tab w:val="center" w:pos="4536"/>
        <w:tab w:val="right" w:pos="9072"/>
      </w:tabs>
    </w:pPr>
  </w:style>
  <w:style w:type="paragraph" w:customStyle="1" w:styleId="zzkopftabelle">
    <w:name w:val="zz_kopftabelle"/>
    <w:basedOn w:val="Standard"/>
    <w:rsid w:val="0078538A"/>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78538A"/>
  </w:style>
  <w:style w:type="paragraph" w:customStyle="1" w:styleId="zzabstand9pt">
    <w:name w:val="zz_abstand_9pt"/>
    <w:rsid w:val="0078538A"/>
    <w:rPr>
      <w:rFonts w:ascii="BMWType V2 Light" w:hAnsi="BMWType V2 Light"/>
      <w:sz w:val="18"/>
    </w:rPr>
  </w:style>
  <w:style w:type="paragraph" w:customStyle="1" w:styleId="zztabelleseite2">
    <w:name w:val="zz_tabelle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78538A"/>
  </w:style>
  <w:style w:type="character" w:customStyle="1" w:styleId="Char1">
    <w:name w:val="Char1"/>
    <w:basedOn w:val="Absatz-Standardschriftart"/>
    <w:rsid w:val="0078538A"/>
    <w:rPr>
      <w:rFonts w:ascii="BMWType V2 Light" w:hAnsi="BMWType V2 Light" w:cs="Arial"/>
      <w:kern w:val="0"/>
      <w:sz w:val="22"/>
      <w:szCs w:val="28"/>
      <w:lang w:val="de-DE" w:eastAsia="de-DE" w:bidi="ar-SA"/>
    </w:rPr>
  </w:style>
  <w:style w:type="character" w:customStyle="1" w:styleId="FliesstextCharChar">
    <w:name w:val="Fliesstext Char Char"/>
    <w:basedOn w:val="Absatz-Standardschriftart"/>
    <w:rsid w:val="0078538A"/>
    <w:rPr>
      <w:rFonts w:ascii="BMWType V2 Light" w:hAnsi="BMWType V2 Light"/>
      <w:spacing w:val="0"/>
      <w:position w:val="0"/>
      <w:sz w:val="22"/>
      <w:szCs w:val="24"/>
      <w:lang w:val="de-DE" w:eastAsia="de-DE" w:bidi="ar-SA"/>
    </w:rPr>
  </w:style>
  <w:style w:type="character" w:customStyle="1" w:styleId="zzmarginalieregularChar">
    <w:name w:val="zz_marginalie_regular Char"/>
    <w:basedOn w:val="Absatz-Standardschriftart"/>
    <w:rsid w:val="0078538A"/>
    <w:rPr>
      <w:rFonts w:ascii="BMWType V2 Regular" w:hAnsi="BMWType V2 Regular"/>
      <w:color w:val="000000"/>
      <w:spacing w:val="0"/>
      <w:kern w:val="0"/>
      <w:position w:val="0"/>
      <w:sz w:val="12"/>
      <w:lang w:val="de-DE" w:eastAsia="de-DE" w:bidi="ar-SA"/>
    </w:rPr>
  </w:style>
  <w:style w:type="character" w:customStyle="1" w:styleId="berschrift5Zchn">
    <w:name w:val="Überschrift 5 Zchn"/>
    <w:basedOn w:val="Absatz-Standardschriftart"/>
    <w:link w:val="berschrift5"/>
    <w:rsid w:val="001E49DB"/>
    <w:rPr>
      <w:rFonts w:ascii="BMWTypeLight" w:eastAsia="Arial Unicode MS" w:hAnsi="BMWTypeLight" w:cs="Arial Unicode MS"/>
      <w:b/>
      <w:bCs/>
      <w:sz w:val="16"/>
    </w:rPr>
  </w:style>
  <w:style w:type="character" w:customStyle="1" w:styleId="berschrift6Zchn">
    <w:name w:val="Überschrift 6 Zchn"/>
    <w:basedOn w:val="Absatz-Standardschriftart"/>
    <w:link w:val="berschrift6"/>
    <w:rsid w:val="001E49DB"/>
    <w:rPr>
      <w:rFonts w:ascii="BMW Helvetica Light" w:eastAsia="Arial Unicode MS" w:hAnsi="BMW Helvetica Light" w:cs="Arial Unicode MS"/>
      <w:b/>
      <w:bCs/>
    </w:rPr>
  </w:style>
  <w:style w:type="character" w:styleId="Kommentarzeichen">
    <w:name w:val="annotation reference"/>
    <w:basedOn w:val="Absatz-Standardschriftart"/>
    <w:rsid w:val="00424CEA"/>
    <w:rPr>
      <w:sz w:val="16"/>
      <w:szCs w:val="16"/>
    </w:rPr>
  </w:style>
  <w:style w:type="paragraph" w:styleId="Kommentartext">
    <w:name w:val="annotation text"/>
    <w:basedOn w:val="Standard"/>
    <w:link w:val="KommentartextZchn"/>
    <w:rsid w:val="00424CEA"/>
    <w:pPr>
      <w:spacing w:line="240" w:lineRule="auto"/>
    </w:pPr>
    <w:rPr>
      <w:sz w:val="20"/>
      <w:szCs w:val="20"/>
    </w:rPr>
  </w:style>
  <w:style w:type="character" w:customStyle="1" w:styleId="KommentartextZchn">
    <w:name w:val="Kommentartext Zchn"/>
    <w:basedOn w:val="Absatz-Standardschriftart"/>
    <w:link w:val="Kommentartext"/>
    <w:rsid w:val="00424CEA"/>
    <w:rPr>
      <w:rFonts w:ascii="BMWType V2 Light" w:hAnsi="BMWType V2 Light"/>
    </w:rPr>
  </w:style>
  <w:style w:type="paragraph" w:styleId="Kommentarthema">
    <w:name w:val="annotation subject"/>
    <w:basedOn w:val="Kommentartext"/>
    <w:next w:val="Kommentartext"/>
    <w:link w:val="KommentarthemaZchn"/>
    <w:rsid w:val="00424CEA"/>
    <w:rPr>
      <w:b/>
      <w:bCs/>
    </w:rPr>
  </w:style>
  <w:style w:type="character" w:customStyle="1" w:styleId="KommentarthemaZchn">
    <w:name w:val="Kommentarthema Zchn"/>
    <w:basedOn w:val="KommentartextZchn"/>
    <w:link w:val="Kommentarthema"/>
    <w:rsid w:val="00424CEA"/>
    <w:rPr>
      <w:b/>
      <w:bCs/>
    </w:rPr>
  </w:style>
  <w:style w:type="paragraph" w:styleId="NurText">
    <w:name w:val="Plain Text"/>
    <w:basedOn w:val="Standard"/>
    <w:link w:val="NurTextZchn"/>
    <w:uiPriority w:val="99"/>
    <w:unhideWhenUsed/>
    <w:rsid w:val="00C5050E"/>
    <w:pPr>
      <w:tabs>
        <w:tab w:val="clear" w:pos="454"/>
        <w:tab w:val="clear" w:pos="4706"/>
      </w:tabs>
      <w:spacing w:line="240" w:lineRule="auto"/>
    </w:pPr>
    <w:rPr>
      <w:rFonts w:ascii="Consolas" w:eastAsiaTheme="minorHAnsi" w:hAnsi="Consolas" w:cstheme="minorBidi"/>
      <w:sz w:val="21"/>
      <w:szCs w:val="21"/>
      <w:lang w:eastAsia="en-US"/>
    </w:rPr>
  </w:style>
  <w:style w:type="character" w:customStyle="1" w:styleId="NurTextZchn">
    <w:name w:val="Nur Text Zchn"/>
    <w:basedOn w:val="Absatz-Standardschriftart"/>
    <w:link w:val="NurText"/>
    <w:uiPriority w:val="99"/>
    <w:rsid w:val="00C5050E"/>
    <w:rPr>
      <w:rFonts w:ascii="Consolas" w:eastAsiaTheme="minorHAnsi" w:hAnsi="Consolas" w:cstheme="minorBidi"/>
      <w:sz w:val="21"/>
      <w:szCs w:val="21"/>
      <w:lang w:eastAsia="en-US"/>
    </w:rPr>
  </w:style>
  <w:style w:type="character" w:customStyle="1" w:styleId="berschrift3Zchn">
    <w:name w:val="Überschrift 3 Zchn"/>
    <w:basedOn w:val="Absatz-Standardschriftart"/>
    <w:link w:val="berschrift3"/>
    <w:rsid w:val="003C430F"/>
    <w:rPr>
      <w:rFonts w:ascii="BMWType V2 Bold" w:hAnsi="BMWType V2 Bold" w:cs="Arial"/>
      <w:bCs/>
      <w:sz w:val="28"/>
      <w:szCs w:val="26"/>
    </w:rPr>
  </w:style>
  <w:style w:type="paragraph" w:styleId="StandardWeb">
    <w:name w:val="Normal (Web)"/>
    <w:basedOn w:val="Standard"/>
    <w:uiPriority w:val="99"/>
    <w:unhideWhenUsed/>
    <w:rsid w:val="003C430F"/>
    <w:pPr>
      <w:tabs>
        <w:tab w:val="clear" w:pos="454"/>
        <w:tab w:val="clear" w:pos="4706"/>
      </w:tabs>
      <w:spacing w:before="100" w:beforeAutospacing="1" w:after="100" w:afterAutospacing="1" w:line="240" w:lineRule="auto"/>
    </w:pPr>
    <w:rPr>
      <w:rFonts w:ascii="Times New Roman" w:hAnsi="Times New Roman"/>
      <w:sz w:val="24"/>
    </w:rPr>
  </w:style>
  <w:style w:type="character" w:styleId="Fett">
    <w:name w:val="Strong"/>
    <w:basedOn w:val="Absatz-Standardschriftart"/>
    <w:uiPriority w:val="99"/>
    <w:qFormat/>
    <w:rsid w:val="00E57742"/>
    <w:rPr>
      <w:b/>
      <w:bCs/>
    </w:rPr>
  </w:style>
  <w:style w:type="paragraph" w:styleId="Listenabsatz">
    <w:name w:val="List Paragraph"/>
    <w:basedOn w:val="Standard"/>
    <w:uiPriority w:val="34"/>
    <w:qFormat/>
    <w:rsid w:val="004E5DC2"/>
    <w:pPr>
      <w:ind w:left="720"/>
      <w:contextualSpacing/>
    </w:pPr>
  </w:style>
</w:styles>
</file>

<file path=word/webSettings.xml><?xml version="1.0" encoding="utf-8"?>
<w:webSettings xmlns:r="http://schemas.openxmlformats.org/officeDocument/2006/relationships" xmlns:w="http://schemas.openxmlformats.org/wordprocessingml/2006/main">
  <w:divs>
    <w:div w:id="90125647">
      <w:bodyDiv w:val="1"/>
      <w:marLeft w:val="0"/>
      <w:marRight w:val="0"/>
      <w:marTop w:val="0"/>
      <w:marBottom w:val="0"/>
      <w:divBdr>
        <w:top w:val="none" w:sz="0" w:space="0" w:color="auto"/>
        <w:left w:val="none" w:sz="0" w:space="0" w:color="auto"/>
        <w:bottom w:val="none" w:sz="0" w:space="0" w:color="auto"/>
        <w:right w:val="none" w:sz="0" w:space="0" w:color="auto"/>
      </w:divBdr>
    </w:div>
    <w:div w:id="377708943">
      <w:bodyDiv w:val="1"/>
      <w:marLeft w:val="0"/>
      <w:marRight w:val="0"/>
      <w:marTop w:val="0"/>
      <w:marBottom w:val="0"/>
      <w:divBdr>
        <w:top w:val="none" w:sz="0" w:space="0" w:color="auto"/>
        <w:left w:val="none" w:sz="0" w:space="0" w:color="auto"/>
        <w:bottom w:val="none" w:sz="0" w:space="0" w:color="auto"/>
        <w:right w:val="none" w:sz="0" w:space="0" w:color="auto"/>
      </w:divBdr>
    </w:div>
    <w:div w:id="600144479">
      <w:bodyDiv w:val="1"/>
      <w:marLeft w:val="0"/>
      <w:marRight w:val="0"/>
      <w:marTop w:val="0"/>
      <w:marBottom w:val="0"/>
      <w:divBdr>
        <w:top w:val="none" w:sz="0" w:space="0" w:color="auto"/>
        <w:left w:val="none" w:sz="0" w:space="0" w:color="auto"/>
        <w:bottom w:val="none" w:sz="0" w:space="0" w:color="auto"/>
        <w:right w:val="none" w:sz="0" w:space="0" w:color="auto"/>
      </w:divBdr>
    </w:div>
    <w:div w:id="768353827">
      <w:bodyDiv w:val="1"/>
      <w:marLeft w:val="0"/>
      <w:marRight w:val="0"/>
      <w:marTop w:val="0"/>
      <w:marBottom w:val="0"/>
      <w:divBdr>
        <w:top w:val="none" w:sz="0" w:space="0" w:color="auto"/>
        <w:left w:val="none" w:sz="0" w:space="0" w:color="auto"/>
        <w:bottom w:val="none" w:sz="0" w:space="0" w:color="auto"/>
        <w:right w:val="none" w:sz="0" w:space="0" w:color="auto"/>
      </w:divBdr>
    </w:div>
    <w:div w:id="770397397">
      <w:bodyDiv w:val="1"/>
      <w:marLeft w:val="0"/>
      <w:marRight w:val="0"/>
      <w:marTop w:val="0"/>
      <w:marBottom w:val="0"/>
      <w:divBdr>
        <w:top w:val="none" w:sz="0" w:space="0" w:color="auto"/>
        <w:left w:val="none" w:sz="0" w:space="0" w:color="auto"/>
        <w:bottom w:val="none" w:sz="0" w:space="0" w:color="auto"/>
        <w:right w:val="none" w:sz="0" w:space="0" w:color="auto"/>
      </w:divBdr>
    </w:div>
    <w:div w:id="859705446">
      <w:bodyDiv w:val="1"/>
      <w:marLeft w:val="0"/>
      <w:marRight w:val="0"/>
      <w:marTop w:val="0"/>
      <w:marBottom w:val="0"/>
      <w:divBdr>
        <w:top w:val="none" w:sz="0" w:space="0" w:color="auto"/>
        <w:left w:val="none" w:sz="0" w:space="0" w:color="auto"/>
        <w:bottom w:val="none" w:sz="0" w:space="0" w:color="auto"/>
        <w:right w:val="none" w:sz="0" w:space="0" w:color="auto"/>
      </w:divBdr>
    </w:div>
    <w:div w:id="912008425">
      <w:bodyDiv w:val="1"/>
      <w:marLeft w:val="0"/>
      <w:marRight w:val="0"/>
      <w:marTop w:val="0"/>
      <w:marBottom w:val="0"/>
      <w:divBdr>
        <w:top w:val="none" w:sz="0" w:space="0" w:color="auto"/>
        <w:left w:val="none" w:sz="0" w:space="0" w:color="auto"/>
        <w:bottom w:val="none" w:sz="0" w:space="0" w:color="auto"/>
        <w:right w:val="none" w:sz="0" w:space="0" w:color="auto"/>
      </w:divBdr>
    </w:div>
    <w:div w:id="1045527001">
      <w:bodyDiv w:val="1"/>
      <w:marLeft w:val="0"/>
      <w:marRight w:val="0"/>
      <w:marTop w:val="0"/>
      <w:marBottom w:val="0"/>
      <w:divBdr>
        <w:top w:val="none" w:sz="0" w:space="0" w:color="auto"/>
        <w:left w:val="none" w:sz="0" w:space="0" w:color="auto"/>
        <w:bottom w:val="none" w:sz="0" w:space="0" w:color="auto"/>
        <w:right w:val="none" w:sz="0" w:space="0" w:color="auto"/>
      </w:divBdr>
    </w:div>
    <w:div w:id="1052533541">
      <w:bodyDiv w:val="1"/>
      <w:marLeft w:val="0"/>
      <w:marRight w:val="0"/>
      <w:marTop w:val="0"/>
      <w:marBottom w:val="0"/>
      <w:divBdr>
        <w:top w:val="none" w:sz="0" w:space="0" w:color="auto"/>
        <w:left w:val="none" w:sz="0" w:space="0" w:color="auto"/>
        <w:bottom w:val="none" w:sz="0" w:space="0" w:color="auto"/>
        <w:right w:val="none" w:sz="0" w:space="0" w:color="auto"/>
      </w:divBdr>
    </w:div>
    <w:div w:id="1058671146">
      <w:bodyDiv w:val="1"/>
      <w:marLeft w:val="0"/>
      <w:marRight w:val="0"/>
      <w:marTop w:val="0"/>
      <w:marBottom w:val="0"/>
      <w:divBdr>
        <w:top w:val="none" w:sz="0" w:space="0" w:color="auto"/>
        <w:left w:val="none" w:sz="0" w:space="0" w:color="auto"/>
        <w:bottom w:val="none" w:sz="0" w:space="0" w:color="auto"/>
        <w:right w:val="none" w:sz="0" w:space="0" w:color="auto"/>
      </w:divBdr>
    </w:div>
    <w:div w:id="1120492875">
      <w:bodyDiv w:val="1"/>
      <w:marLeft w:val="0"/>
      <w:marRight w:val="0"/>
      <w:marTop w:val="0"/>
      <w:marBottom w:val="0"/>
      <w:divBdr>
        <w:top w:val="none" w:sz="0" w:space="0" w:color="auto"/>
        <w:left w:val="none" w:sz="0" w:space="0" w:color="auto"/>
        <w:bottom w:val="none" w:sz="0" w:space="0" w:color="auto"/>
        <w:right w:val="none" w:sz="0" w:space="0" w:color="auto"/>
      </w:divBdr>
    </w:div>
    <w:div w:id="1605069505">
      <w:bodyDiv w:val="1"/>
      <w:marLeft w:val="0"/>
      <w:marRight w:val="0"/>
      <w:marTop w:val="0"/>
      <w:marBottom w:val="0"/>
      <w:divBdr>
        <w:top w:val="none" w:sz="0" w:space="0" w:color="auto"/>
        <w:left w:val="none" w:sz="0" w:space="0" w:color="auto"/>
        <w:bottom w:val="none" w:sz="0" w:space="0" w:color="auto"/>
        <w:right w:val="none" w:sz="0" w:space="0" w:color="auto"/>
      </w:divBdr>
      <w:divsChild>
        <w:div w:id="1265577236">
          <w:marLeft w:val="0"/>
          <w:marRight w:val="0"/>
          <w:marTop w:val="0"/>
          <w:marBottom w:val="0"/>
          <w:divBdr>
            <w:top w:val="none" w:sz="0" w:space="0" w:color="auto"/>
            <w:left w:val="none" w:sz="0" w:space="0" w:color="auto"/>
            <w:bottom w:val="none" w:sz="0" w:space="0" w:color="auto"/>
            <w:right w:val="none" w:sz="0" w:space="0" w:color="auto"/>
          </w:divBdr>
          <w:divsChild>
            <w:div w:id="962729013">
              <w:marLeft w:val="0"/>
              <w:marRight w:val="0"/>
              <w:marTop w:val="0"/>
              <w:marBottom w:val="0"/>
              <w:divBdr>
                <w:top w:val="none" w:sz="0" w:space="0" w:color="auto"/>
                <w:left w:val="none" w:sz="0" w:space="0" w:color="auto"/>
                <w:bottom w:val="none" w:sz="0" w:space="0" w:color="auto"/>
                <w:right w:val="none" w:sz="0" w:space="0" w:color="auto"/>
              </w:divBdr>
              <w:divsChild>
                <w:div w:id="1839537169">
                  <w:marLeft w:val="0"/>
                  <w:marRight w:val="0"/>
                  <w:marTop w:val="0"/>
                  <w:marBottom w:val="0"/>
                  <w:divBdr>
                    <w:top w:val="none" w:sz="0" w:space="0" w:color="auto"/>
                    <w:left w:val="none" w:sz="0" w:space="0" w:color="auto"/>
                    <w:bottom w:val="none" w:sz="0" w:space="0" w:color="auto"/>
                    <w:right w:val="none" w:sz="0" w:space="0" w:color="auto"/>
                  </w:divBdr>
                  <w:divsChild>
                    <w:div w:id="414404953">
                      <w:marLeft w:val="0"/>
                      <w:marRight w:val="0"/>
                      <w:marTop w:val="0"/>
                      <w:marBottom w:val="0"/>
                      <w:divBdr>
                        <w:top w:val="none" w:sz="0" w:space="0" w:color="auto"/>
                        <w:left w:val="none" w:sz="0" w:space="0" w:color="auto"/>
                        <w:bottom w:val="none" w:sz="0" w:space="0" w:color="auto"/>
                        <w:right w:val="none" w:sz="0" w:space="0" w:color="auto"/>
                      </w:divBdr>
                      <w:divsChild>
                        <w:div w:id="1337733291">
                          <w:marLeft w:val="0"/>
                          <w:marRight w:val="0"/>
                          <w:marTop w:val="0"/>
                          <w:marBottom w:val="0"/>
                          <w:divBdr>
                            <w:top w:val="none" w:sz="0" w:space="0" w:color="auto"/>
                            <w:left w:val="none" w:sz="0" w:space="0" w:color="auto"/>
                            <w:bottom w:val="none" w:sz="0" w:space="0" w:color="auto"/>
                            <w:right w:val="none" w:sz="0" w:space="0" w:color="auto"/>
                          </w:divBdr>
                          <w:divsChild>
                            <w:div w:id="154902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4383323">
      <w:bodyDiv w:val="1"/>
      <w:marLeft w:val="0"/>
      <w:marRight w:val="0"/>
      <w:marTop w:val="0"/>
      <w:marBottom w:val="0"/>
      <w:divBdr>
        <w:top w:val="none" w:sz="0" w:space="0" w:color="auto"/>
        <w:left w:val="none" w:sz="0" w:space="0" w:color="auto"/>
        <w:bottom w:val="none" w:sz="0" w:space="0" w:color="auto"/>
        <w:right w:val="none" w:sz="0" w:space="0" w:color="auto"/>
      </w:divBdr>
    </w:div>
    <w:div w:id="1649092855">
      <w:bodyDiv w:val="1"/>
      <w:marLeft w:val="0"/>
      <w:marRight w:val="0"/>
      <w:marTop w:val="0"/>
      <w:marBottom w:val="0"/>
      <w:divBdr>
        <w:top w:val="none" w:sz="0" w:space="0" w:color="auto"/>
        <w:left w:val="none" w:sz="0" w:space="0" w:color="auto"/>
        <w:bottom w:val="none" w:sz="0" w:space="0" w:color="auto"/>
        <w:right w:val="none" w:sz="0" w:space="0" w:color="auto"/>
      </w:divBdr>
    </w:div>
    <w:div w:id="1730767299">
      <w:bodyDiv w:val="1"/>
      <w:marLeft w:val="0"/>
      <w:marRight w:val="0"/>
      <w:marTop w:val="0"/>
      <w:marBottom w:val="0"/>
      <w:divBdr>
        <w:top w:val="none" w:sz="0" w:space="0" w:color="auto"/>
        <w:left w:val="none" w:sz="0" w:space="0" w:color="auto"/>
        <w:bottom w:val="none" w:sz="0" w:space="0" w:color="auto"/>
        <w:right w:val="none" w:sz="0" w:space="0" w:color="auto"/>
      </w:divBdr>
    </w:div>
    <w:div w:id="1791048145">
      <w:bodyDiv w:val="1"/>
      <w:marLeft w:val="0"/>
      <w:marRight w:val="0"/>
      <w:marTop w:val="0"/>
      <w:marBottom w:val="0"/>
      <w:divBdr>
        <w:top w:val="none" w:sz="0" w:space="0" w:color="auto"/>
        <w:left w:val="none" w:sz="0" w:space="0" w:color="auto"/>
        <w:bottom w:val="none" w:sz="0" w:space="0" w:color="auto"/>
        <w:right w:val="none" w:sz="0" w:space="0" w:color="auto"/>
      </w:divBdr>
    </w:div>
    <w:div w:id="1826319726">
      <w:bodyDiv w:val="1"/>
      <w:marLeft w:val="0"/>
      <w:marRight w:val="0"/>
      <w:marTop w:val="0"/>
      <w:marBottom w:val="0"/>
      <w:divBdr>
        <w:top w:val="none" w:sz="0" w:space="0" w:color="auto"/>
        <w:left w:val="none" w:sz="0" w:space="0" w:color="auto"/>
        <w:bottom w:val="none" w:sz="0" w:space="0" w:color="auto"/>
        <w:right w:val="none" w:sz="0" w:space="0" w:color="auto"/>
      </w:divBdr>
    </w:div>
    <w:div w:id="1894273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manfred.grunert@bmw.de"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youtube.com/BMWGroupview"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witter.com/BMWGroup"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facebook.com/BMWGroup" TargetMode="External"/><Relationship Id="rId4" Type="http://schemas.openxmlformats.org/officeDocument/2006/relationships/settings" Target="settings.xml"/><Relationship Id="rId9" Type="http://schemas.openxmlformats.org/officeDocument/2006/relationships/hyperlink" Target="http://www.press.bmw.d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q020542\LOCALS~1\Temp\Tempor&#228;res%20Verzeichnis%201%20f&#252;r%20AK10.zip\EMAILGRDml.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50716-D22E-4D04-9C85-B3260B22B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EMAILGRDml.dot</Template>
  <TotalTime>0</TotalTime>
  <Pages>4</Pages>
  <Words>1289</Words>
  <Characters>8124</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BMW Group</Company>
  <LinksUpToDate>false</LinksUpToDate>
  <CharactersWithSpaces>9395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Gehring Jutta</dc:creator>
  <cp:lastModifiedBy>-</cp:lastModifiedBy>
  <cp:revision>15</cp:revision>
  <cp:lastPrinted>2012-04-10T09:26:00Z</cp:lastPrinted>
  <dcterms:created xsi:type="dcterms:W3CDTF">2012-04-02T08:34:00Z</dcterms:created>
  <dcterms:modified xsi:type="dcterms:W3CDTF">2012-05-02T13:48:00Z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