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E91792" w:rsidRDefault="00FC4AAD">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FA47D7" w:rsidP="00FA47D7">
            <w:pPr>
              <w:pStyle w:val="BMWDate"/>
              <w:rPr>
                <w:rFonts w:ascii="BMWType V2 Regular" w:hAnsi="BMWType V2 Regular"/>
              </w:rPr>
            </w:pPr>
            <w:r>
              <w:rPr>
                <w:rFonts w:ascii="BMWType V2 Regular" w:hAnsi="BMWType V2 Regular"/>
              </w:rPr>
              <w:t>22</w:t>
            </w:r>
            <w:r w:rsidR="003F158C">
              <w:rPr>
                <w:rFonts w:ascii="BMWType V2 Regular" w:hAnsi="BMWType V2 Regular"/>
              </w:rPr>
              <w:t xml:space="preserve"> </w:t>
            </w:r>
            <w:r w:rsidR="006C3844">
              <w:rPr>
                <w:rFonts w:ascii="BMWType V2 Regular" w:hAnsi="BMWType V2 Regular"/>
              </w:rPr>
              <w:t>May</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r w:rsidR="00E30FCE">
              <w:rPr>
                <w:rFonts w:ascii="BMWType V2 Regular" w:hAnsi="BMWType V2 Regular"/>
              </w:rPr>
              <w:t xml:space="preserve"> </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Default="004F051F" w:rsidP="005E751D">
            <w:pPr>
              <w:pStyle w:val="Subject"/>
              <w:spacing w:line="320" w:lineRule="exact"/>
            </w:pPr>
            <w:r>
              <w:t xml:space="preserve">The new BMW </w:t>
            </w:r>
            <w:r w:rsidR="005E751D">
              <w:t>1 Series 3-door Sports Hatch</w:t>
            </w:r>
            <w:r w:rsidR="00A65738">
              <w:t xml:space="preserve"> </w:t>
            </w:r>
          </w:p>
          <w:p w:rsidR="00E30FCE" w:rsidRDefault="00E30FCE" w:rsidP="005E751D">
            <w:pPr>
              <w:pStyle w:val="Subject"/>
              <w:spacing w:line="320" w:lineRule="exact"/>
              <w:rPr>
                <w:b w:val="0"/>
              </w:rPr>
            </w:pPr>
            <w:r w:rsidRPr="00AE2C2F">
              <w:rPr>
                <w:b w:val="0"/>
              </w:rPr>
              <w:t>BMW 114i debuts</w:t>
            </w:r>
            <w:r w:rsidR="00A6436C">
              <w:rPr>
                <w:b w:val="0"/>
              </w:rPr>
              <w:t>,</w:t>
            </w:r>
            <w:r w:rsidRPr="00AE2C2F">
              <w:rPr>
                <w:b w:val="0"/>
              </w:rPr>
              <w:t xml:space="preserve"> as range-topper in M135i guise raises the performance stakes</w:t>
            </w:r>
          </w:p>
          <w:p w:rsidR="0002666E" w:rsidRDefault="0002666E" w:rsidP="005E751D">
            <w:pPr>
              <w:pStyle w:val="Subject"/>
              <w:spacing w:line="320" w:lineRule="exact"/>
              <w:rPr>
                <w:b w:val="0"/>
              </w:rPr>
            </w:pPr>
            <w:r>
              <w:rPr>
                <w:b w:val="0"/>
              </w:rPr>
              <w:t>New 125d offered</w:t>
            </w:r>
          </w:p>
          <w:p w:rsidR="0002666E" w:rsidRDefault="0002666E" w:rsidP="0002666E">
            <w:pPr>
              <w:pStyle w:val="Subject"/>
              <w:spacing w:line="320" w:lineRule="exact"/>
              <w:rPr>
                <w:b w:val="0"/>
              </w:rPr>
            </w:pPr>
            <w:r>
              <w:rPr>
                <w:b w:val="0"/>
              </w:rPr>
              <w:t>Optional eight-speed automatic transmission unique in class</w:t>
            </w:r>
          </w:p>
          <w:p w:rsidR="00995DCB" w:rsidRPr="00AE2C2F" w:rsidRDefault="00995DCB" w:rsidP="0002666E">
            <w:pPr>
              <w:pStyle w:val="Subject"/>
              <w:spacing w:line="320" w:lineRule="exact"/>
              <w:rPr>
                <w:rFonts w:ascii="BMWType V2 Regular" w:hAnsi="BMWType V2 Regular"/>
                <w:b w:val="0"/>
              </w:rPr>
            </w:pPr>
            <w:r>
              <w:rPr>
                <w:b w:val="0"/>
              </w:rPr>
              <w:t>Bigger, better equipped and more practical</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5E751D" w:rsidRPr="007E7A95" w:rsidRDefault="00A36D9C" w:rsidP="0001108D">
      <w:pPr>
        <w:spacing w:line="330" w:lineRule="exact"/>
        <w:rPr>
          <w:rFonts w:cs="BMWType V2 Regular"/>
          <w:szCs w:val="22"/>
        </w:rPr>
      </w:pPr>
      <w:r>
        <w:rPr>
          <w:rFonts w:cs="BMWType V2 Regular"/>
          <w:szCs w:val="22"/>
        </w:rPr>
        <w:lastRenderedPageBreak/>
        <w:t>Only a few months after the launch of the highly acclaimed 5-door model, t</w:t>
      </w:r>
      <w:r w:rsidR="005E751D" w:rsidRPr="007E7A95">
        <w:rPr>
          <w:rFonts w:cs="BMWType V2 Regular"/>
          <w:szCs w:val="22"/>
        </w:rPr>
        <w:t xml:space="preserve">he new BMW 1 Series range has expanded with the debut of </w:t>
      </w:r>
      <w:r w:rsidR="00FA47D7">
        <w:rPr>
          <w:rFonts w:cs="BMWType V2 Regular"/>
          <w:szCs w:val="22"/>
        </w:rPr>
        <w:t xml:space="preserve">an all-new </w:t>
      </w:r>
      <w:r w:rsidR="005E751D" w:rsidRPr="007E7A95">
        <w:rPr>
          <w:rFonts w:cs="BMWType V2 Regular"/>
          <w:szCs w:val="22"/>
        </w:rPr>
        <w:t xml:space="preserve">3-door Sports Hatch. With its dynamic styling, typical BMW proportions, and rear-wheel drive, the </w:t>
      </w:r>
      <w:r w:rsidR="00E30FCE">
        <w:rPr>
          <w:rFonts w:cs="BMWType V2 Regular"/>
          <w:szCs w:val="22"/>
        </w:rPr>
        <w:t>latest BMW model</w:t>
      </w:r>
      <w:r w:rsidR="005E751D" w:rsidRPr="007E7A95">
        <w:rPr>
          <w:rFonts w:cs="BMWType V2 Regular"/>
          <w:szCs w:val="22"/>
        </w:rPr>
        <w:t xml:space="preserve"> is set to be the sportiest contender in </w:t>
      </w:r>
      <w:r w:rsidR="00E30FCE">
        <w:rPr>
          <w:rFonts w:cs="BMWType V2 Regular"/>
          <w:szCs w:val="22"/>
        </w:rPr>
        <w:t>its</w:t>
      </w:r>
      <w:r w:rsidR="00E30FCE" w:rsidRPr="007E7A95">
        <w:rPr>
          <w:rFonts w:cs="BMWType V2 Regular"/>
          <w:szCs w:val="22"/>
        </w:rPr>
        <w:t xml:space="preserve"> </w:t>
      </w:r>
      <w:r w:rsidR="005E751D" w:rsidRPr="007E7A95">
        <w:rPr>
          <w:rFonts w:cs="BMWType V2 Regular"/>
          <w:szCs w:val="22"/>
        </w:rPr>
        <w:t>premium segment.</w:t>
      </w:r>
    </w:p>
    <w:p w:rsidR="005E751D" w:rsidRPr="007E7A95" w:rsidRDefault="005E751D" w:rsidP="0001108D">
      <w:pPr>
        <w:spacing w:line="330" w:lineRule="exact"/>
        <w:rPr>
          <w:rFonts w:cs="BMWType V2 Regular"/>
          <w:szCs w:val="22"/>
        </w:rPr>
      </w:pPr>
    </w:p>
    <w:p w:rsidR="005E751D" w:rsidRPr="007E7A95" w:rsidRDefault="005E751D" w:rsidP="0001108D">
      <w:pPr>
        <w:spacing w:line="330" w:lineRule="exact"/>
        <w:rPr>
          <w:rFonts w:cs="BMWType V2 Regular"/>
          <w:szCs w:val="22"/>
        </w:rPr>
      </w:pPr>
      <w:r w:rsidRPr="007E7A95">
        <w:rPr>
          <w:rFonts w:cs="BMWType V2 Regular"/>
          <w:szCs w:val="22"/>
        </w:rPr>
        <w:t xml:space="preserve">Inside, the new </w:t>
      </w:r>
      <w:r w:rsidR="00E30FCE">
        <w:rPr>
          <w:rFonts w:cs="BMWType V2 Regular"/>
          <w:szCs w:val="22"/>
        </w:rPr>
        <w:t xml:space="preserve">BMW </w:t>
      </w:r>
      <w:r w:rsidRPr="007E7A95">
        <w:rPr>
          <w:rFonts w:cs="BMWType V2 Regular"/>
          <w:szCs w:val="22"/>
        </w:rPr>
        <w:t>1 Series 3-door shares its more spacious, higher quality interior with the current 1 Series 5-door, offering increased space and comfort over its predecessor, yet retaining a sporty ambience.</w:t>
      </w:r>
    </w:p>
    <w:p w:rsidR="005E751D" w:rsidRPr="007E7A95" w:rsidRDefault="005E751D" w:rsidP="0001108D">
      <w:pPr>
        <w:spacing w:line="330" w:lineRule="exact"/>
        <w:rPr>
          <w:rFonts w:cs="BMWType V2 Regular"/>
          <w:szCs w:val="22"/>
        </w:rPr>
      </w:pPr>
    </w:p>
    <w:p w:rsidR="00E30FCE" w:rsidRDefault="005E751D" w:rsidP="0001108D">
      <w:pPr>
        <w:spacing w:line="330" w:lineRule="exact"/>
        <w:rPr>
          <w:rFonts w:cs="BMWType V2 Regular"/>
          <w:szCs w:val="22"/>
        </w:rPr>
      </w:pPr>
      <w:r w:rsidRPr="007E7A95">
        <w:rPr>
          <w:rFonts w:cs="BMWType V2 Regular"/>
          <w:szCs w:val="22"/>
        </w:rPr>
        <w:t xml:space="preserve">The launch of the new 1 Series 3-door coincides with the arrival of two new variants for the overall 1 Series </w:t>
      </w:r>
      <w:r w:rsidR="00111FA3">
        <w:rPr>
          <w:rFonts w:cs="BMWType V2 Regular"/>
          <w:szCs w:val="22"/>
        </w:rPr>
        <w:t xml:space="preserve">Sports Hatch </w:t>
      </w:r>
      <w:r w:rsidRPr="007E7A95">
        <w:rPr>
          <w:rFonts w:cs="BMWType V2 Regular"/>
          <w:szCs w:val="22"/>
        </w:rPr>
        <w:t xml:space="preserve">range: </w:t>
      </w:r>
      <w:r w:rsidR="00FA47D7">
        <w:rPr>
          <w:rFonts w:cs="BMWType V2 Regular"/>
          <w:szCs w:val="22"/>
        </w:rPr>
        <w:t>an</w:t>
      </w:r>
      <w:r w:rsidR="00FA47D7" w:rsidRPr="007E7A95">
        <w:rPr>
          <w:rFonts w:cs="BMWType V2 Regular"/>
          <w:szCs w:val="22"/>
        </w:rPr>
        <w:t xml:space="preserve"> </w:t>
      </w:r>
      <w:r w:rsidRPr="007E7A95">
        <w:rPr>
          <w:rFonts w:cs="BMWType V2 Regular"/>
          <w:szCs w:val="22"/>
        </w:rPr>
        <w:t>entry-level 114i</w:t>
      </w:r>
      <w:r w:rsidR="00E30FCE">
        <w:rPr>
          <w:rFonts w:cs="BMWType V2 Regular"/>
          <w:szCs w:val="22"/>
        </w:rPr>
        <w:t xml:space="preserve"> </w:t>
      </w:r>
      <w:r w:rsidRPr="007E7A95">
        <w:rPr>
          <w:rFonts w:cs="BMWType V2 Regular"/>
          <w:szCs w:val="22"/>
        </w:rPr>
        <w:t xml:space="preserve">with </w:t>
      </w:r>
      <w:r w:rsidR="00E30FCE">
        <w:rPr>
          <w:rFonts w:cs="BMWType V2 Regular"/>
          <w:szCs w:val="22"/>
        </w:rPr>
        <w:t xml:space="preserve">its </w:t>
      </w:r>
      <w:r w:rsidRPr="007E7A95">
        <w:rPr>
          <w:rFonts w:cs="BMWType V2 Regular"/>
          <w:szCs w:val="22"/>
        </w:rPr>
        <w:t>outstanding economy and emissions, and the exciting new M135i</w:t>
      </w:r>
      <w:r w:rsidR="00E30FCE">
        <w:rPr>
          <w:rFonts w:cs="BMWType V2 Regular"/>
          <w:szCs w:val="22"/>
        </w:rPr>
        <w:t xml:space="preserve"> </w:t>
      </w:r>
      <w:r w:rsidRPr="007E7A95">
        <w:rPr>
          <w:rFonts w:cs="BMWType V2 Regular"/>
          <w:szCs w:val="22"/>
        </w:rPr>
        <w:t>with 320hp and unique body styling among its many attributes.</w:t>
      </w:r>
      <w:r w:rsidR="0002666E">
        <w:rPr>
          <w:rFonts w:cs="BMWType V2 Regular"/>
          <w:szCs w:val="22"/>
        </w:rPr>
        <w:t xml:space="preserve"> </w:t>
      </w:r>
      <w:r w:rsidRPr="007E7A95">
        <w:rPr>
          <w:rFonts w:cs="BMWType V2 Regular"/>
          <w:szCs w:val="22"/>
        </w:rPr>
        <w:t xml:space="preserve">Furthermore, customers for the new 1 Series 3-door can select from five different model lines, allowing for greater personalisation than ever before. </w:t>
      </w:r>
    </w:p>
    <w:p w:rsidR="00995DCB" w:rsidRPr="00995DCB" w:rsidRDefault="00995DCB" w:rsidP="0001108D">
      <w:pPr>
        <w:spacing w:line="330" w:lineRule="exact"/>
        <w:rPr>
          <w:rFonts w:cs="BMWType V2 Regular"/>
          <w:szCs w:val="22"/>
        </w:rPr>
      </w:pPr>
    </w:p>
    <w:tbl>
      <w:tblPr>
        <w:tblpPr w:leftFromText="180" w:rightFromText="180" w:vertAnchor="text" w:tblpY="1"/>
        <w:tblOverlap w:val="never"/>
        <w:tblW w:w="9180" w:type="dxa"/>
        <w:tblBorders>
          <w:top w:val="nil"/>
          <w:left w:val="nil"/>
          <w:right w:val="nil"/>
        </w:tblBorders>
        <w:tblLayout w:type="fixed"/>
        <w:tblLook w:val="0000"/>
      </w:tblPr>
      <w:tblGrid>
        <w:gridCol w:w="1668"/>
        <w:gridCol w:w="708"/>
        <w:gridCol w:w="851"/>
        <w:gridCol w:w="992"/>
        <w:gridCol w:w="1134"/>
        <w:gridCol w:w="1276"/>
        <w:gridCol w:w="1417"/>
        <w:gridCol w:w="1134"/>
      </w:tblGrid>
      <w:tr w:rsidR="00BB618F" w:rsidRPr="001D7BA1" w:rsidTr="00A36D9C">
        <w:trPr>
          <w:trHeight w:val="406"/>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before="240" w:line="240" w:lineRule="auto"/>
              <w:jc w:val="center"/>
              <w:rPr>
                <w:rFonts w:ascii="Times-Roman" w:hAnsi="Times-Roman"/>
                <w:sz w:val="16"/>
                <w:szCs w:val="16"/>
              </w:rPr>
            </w:pPr>
            <w:r w:rsidRPr="001D7BA1">
              <w:rPr>
                <w:rFonts w:ascii="Arial" w:hAnsi="Arial"/>
                <w:sz w:val="16"/>
                <w:szCs w:val="16"/>
              </w:rPr>
              <w:t>Model</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Pr>
                <w:rFonts w:ascii="Arial" w:hAnsi="Arial"/>
                <w:sz w:val="16"/>
                <w:szCs w:val="16"/>
              </w:rPr>
              <w:t xml:space="preserve">Power </w:t>
            </w:r>
            <w:r w:rsidRPr="001D7BA1">
              <w:rPr>
                <w:rFonts w:ascii="Arial" w:hAnsi="Arial"/>
                <w:sz w:val="16"/>
                <w:szCs w:val="16"/>
              </w:rPr>
              <w:t>Hp</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sidRPr="001D7BA1">
              <w:rPr>
                <w:rFonts w:ascii="Arial" w:hAnsi="Arial"/>
                <w:sz w:val="16"/>
                <w:szCs w:val="16"/>
              </w:rPr>
              <w:t>Torque   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sidRPr="001D7BA1">
              <w:rPr>
                <w:rFonts w:ascii="Arial" w:hAnsi="Arial"/>
                <w:sz w:val="16"/>
                <w:szCs w:val="16"/>
              </w:rPr>
              <w:t>0 – 62mph Seconds</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sidRPr="001D7BA1">
              <w:rPr>
                <w:rFonts w:ascii="Arial" w:hAnsi="Arial"/>
                <w:sz w:val="16"/>
                <w:szCs w:val="16"/>
              </w:rPr>
              <w:t>Top Speed Mph</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sidRPr="001D7BA1">
              <w:rPr>
                <w:rFonts w:ascii="Arial" w:hAnsi="Arial"/>
                <w:sz w:val="16"/>
                <w:szCs w:val="16"/>
              </w:rPr>
              <w:t>Combined Mpg</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Times-Roman" w:hAnsi="Times-Roman"/>
                <w:sz w:val="16"/>
                <w:szCs w:val="16"/>
              </w:rPr>
            </w:pPr>
            <w:r w:rsidRPr="001D7BA1">
              <w:rPr>
                <w:rFonts w:ascii="Arial" w:hAnsi="Arial"/>
                <w:sz w:val="16"/>
                <w:szCs w:val="16"/>
              </w:rPr>
              <w:t>CO</w:t>
            </w:r>
            <w:r w:rsidRPr="001D7BA1">
              <w:rPr>
                <w:rFonts w:ascii="Arial" w:hAnsi="Arial"/>
                <w:sz w:val="12"/>
                <w:szCs w:val="12"/>
              </w:rPr>
              <w:t>2</w:t>
            </w:r>
            <w:r w:rsidRPr="001D7BA1">
              <w:rPr>
                <w:rFonts w:ascii="Arial" w:hAnsi="Arial"/>
                <w:sz w:val="16"/>
                <w:szCs w:val="16"/>
              </w:rPr>
              <w:t xml:space="preserve"> Emissions g/km</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Arial" w:hAnsi="Arial"/>
                <w:sz w:val="16"/>
                <w:szCs w:val="16"/>
              </w:rPr>
            </w:pPr>
            <w:r>
              <w:rPr>
                <w:rFonts w:ascii="Arial" w:hAnsi="Arial"/>
                <w:sz w:val="16"/>
                <w:szCs w:val="16"/>
              </w:rPr>
              <w:t>Price OTR</w:t>
            </w:r>
          </w:p>
        </w:tc>
      </w:tr>
      <w:tr w:rsidR="00BB618F" w:rsidRPr="001D7BA1" w:rsidTr="00BF35D0">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 xml:space="preserve">BMW </w:t>
            </w:r>
            <w:r w:rsidRPr="001D7BA1">
              <w:rPr>
                <w:rFonts w:ascii="Arial" w:hAnsi="Arial"/>
                <w:sz w:val="16"/>
                <w:szCs w:val="16"/>
              </w:rPr>
              <w:t>M135i</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320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450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5.1 (4.9)</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155</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35.3 (37.7)</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188 (175)</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£29,995</w:t>
            </w:r>
          </w:p>
        </w:tc>
      </w:tr>
      <w:tr w:rsidR="00BB618F" w:rsidRPr="001D7BA1" w:rsidTr="00BF35D0">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 xml:space="preserve">BMW </w:t>
            </w:r>
            <w:r w:rsidRPr="001D7BA1">
              <w:rPr>
                <w:rFonts w:ascii="Arial" w:hAnsi="Arial"/>
                <w:sz w:val="16"/>
                <w:szCs w:val="16"/>
              </w:rPr>
              <w:t>125i</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218</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310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6.4 (6.2)</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152 (151)</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42.8 (44.1)</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154 (149)</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£25,540</w:t>
            </w:r>
          </w:p>
        </w:tc>
      </w:tr>
      <w:tr w:rsidR="00BB618F" w:rsidRPr="001D7BA1" w:rsidTr="00BF35D0">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 xml:space="preserve">BMW </w:t>
            </w:r>
            <w:r w:rsidRPr="001D7BA1">
              <w:rPr>
                <w:rFonts w:ascii="Arial" w:hAnsi="Arial"/>
                <w:sz w:val="16"/>
                <w:szCs w:val="16"/>
              </w:rPr>
              <w:t>116i</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136</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220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8.5 (8.7)</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131</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50.0 (48.7)</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129 (131)</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£18,850</w:t>
            </w:r>
          </w:p>
        </w:tc>
      </w:tr>
      <w:tr w:rsidR="00BB618F" w:rsidRPr="001D7BA1" w:rsidTr="00BF35D0">
        <w:trPr>
          <w:trHeight w:val="292"/>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 xml:space="preserve">BMW </w:t>
            </w:r>
            <w:r w:rsidRPr="001D7BA1">
              <w:rPr>
                <w:rFonts w:ascii="Arial" w:hAnsi="Arial"/>
                <w:sz w:val="16"/>
                <w:szCs w:val="16"/>
              </w:rPr>
              <w:t>114i</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102</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180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11.2</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121</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50.0-51.4</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129-132</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£17,300</w:t>
            </w:r>
          </w:p>
        </w:tc>
      </w:tr>
      <w:tr w:rsidR="00BB618F" w:rsidRPr="001D7BA1" w:rsidTr="00BF35D0">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 xml:space="preserve">BMW </w:t>
            </w:r>
            <w:r w:rsidRPr="001D7BA1">
              <w:rPr>
                <w:rFonts w:ascii="Arial" w:hAnsi="Arial"/>
                <w:sz w:val="16"/>
                <w:szCs w:val="16"/>
              </w:rPr>
              <w:t>125d</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218</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450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6.5 (6.3)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149</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57.7 (58.9)</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129 (126)</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£27,290</w:t>
            </w:r>
          </w:p>
        </w:tc>
      </w:tr>
      <w:tr w:rsidR="00BB618F" w:rsidRPr="001D7BA1" w:rsidTr="00BF35D0">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Helvetica" w:hAnsi="Helvetica"/>
                <w:sz w:val="16"/>
                <w:szCs w:val="16"/>
              </w:rPr>
            </w:pPr>
            <w:r>
              <w:rPr>
                <w:rFonts w:ascii="Arial" w:hAnsi="Arial"/>
                <w:sz w:val="16"/>
                <w:szCs w:val="16"/>
              </w:rPr>
              <w:t>BMW</w:t>
            </w:r>
            <w:r w:rsidRPr="001D7BA1">
              <w:rPr>
                <w:rFonts w:ascii="Arial" w:hAnsi="Arial"/>
                <w:sz w:val="16"/>
                <w:szCs w:val="16"/>
              </w:rPr>
              <w:t xml:space="preserve"> 118d</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143</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320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8.9 (8.6)</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132</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62.8</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115 (116</w:t>
            </w:r>
            <w:r w:rsidRPr="001D7BA1">
              <w:rPr>
                <w:rFonts w:ascii="Helvetica" w:hAnsi="Helvetica"/>
                <w:sz w:val="16"/>
                <w:szCs w:val="16"/>
              </w:rPr>
              <w:t>)</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£21,500</w:t>
            </w:r>
          </w:p>
        </w:tc>
      </w:tr>
      <w:tr w:rsidR="00BB618F" w:rsidRPr="001D7BA1" w:rsidTr="00BF35D0">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rPr>
                <w:rFonts w:ascii="Arial" w:hAnsi="Arial"/>
                <w:sz w:val="16"/>
                <w:szCs w:val="16"/>
              </w:rPr>
            </w:pPr>
            <w:r>
              <w:rPr>
                <w:rFonts w:ascii="Arial" w:hAnsi="Arial"/>
                <w:sz w:val="16"/>
                <w:szCs w:val="16"/>
              </w:rPr>
              <w:t xml:space="preserve">BMW </w:t>
            </w:r>
            <w:r w:rsidRPr="001D7BA1">
              <w:rPr>
                <w:rFonts w:ascii="Arial" w:hAnsi="Arial"/>
                <w:sz w:val="16"/>
                <w:szCs w:val="16"/>
              </w:rPr>
              <w:t>116d</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116</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260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10.3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124</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82.8 (62.8)</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114 (115)</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£19,665</w:t>
            </w:r>
          </w:p>
        </w:tc>
      </w:tr>
      <w:tr w:rsidR="00BB618F" w:rsidRPr="001D7BA1" w:rsidTr="00BF35D0">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Default="00BB618F" w:rsidP="0001108D">
            <w:pPr>
              <w:widowControl w:val="0"/>
              <w:autoSpaceDE w:val="0"/>
              <w:autoSpaceDN w:val="0"/>
              <w:adjustRightInd w:val="0"/>
              <w:spacing w:line="240" w:lineRule="auto"/>
              <w:rPr>
                <w:rFonts w:ascii="Arial" w:hAnsi="Arial"/>
                <w:sz w:val="16"/>
                <w:szCs w:val="16"/>
              </w:rPr>
            </w:pPr>
            <w:r>
              <w:rPr>
                <w:rFonts w:ascii="Arial" w:hAnsi="Arial"/>
                <w:sz w:val="16"/>
                <w:szCs w:val="16"/>
              </w:rPr>
              <w:t xml:space="preserve">BMW </w:t>
            </w:r>
            <w:r w:rsidRPr="001D7BA1">
              <w:rPr>
                <w:rFonts w:ascii="Arial" w:hAnsi="Arial"/>
                <w:sz w:val="16"/>
                <w:szCs w:val="16"/>
              </w:rPr>
              <w:t xml:space="preserve">116d </w:t>
            </w:r>
          </w:p>
          <w:p w:rsidR="00BB618F" w:rsidRPr="001D7BA1" w:rsidRDefault="00BB618F" w:rsidP="0001108D">
            <w:pPr>
              <w:widowControl w:val="0"/>
              <w:autoSpaceDE w:val="0"/>
              <w:autoSpaceDN w:val="0"/>
              <w:adjustRightInd w:val="0"/>
              <w:spacing w:line="240" w:lineRule="auto"/>
              <w:rPr>
                <w:rFonts w:ascii="Arial" w:hAnsi="Arial"/>
                <w:sz w:val="16"/>
                <w:szCs w:val="16"/>
              </w:rPr>
            </w:pPr>
            <w:r w:rsidRPr="001D7BA1">
              <w:rPr>
                <w:rFonts w:ascii="Arial" w:hAnsi="Arial"/>
                <w:sz w:val="16"/>
                <w:szCs w:val="16"/>
              </w:rPr>
              <w:t>Efficient Dynamics</w:t>
            </w:r>
          </w:p>
        </w:tc>
        <w:tc>
          <w:tcPr>
            <w:tcW w:w="70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116</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260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10.5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121</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74.3</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618F" w:rsidRPr="001D7BA1" w:rsidRDefault="00BB618F" w:rsidP="0001108D">
            <w:pPr>
              <w:widowControl w:val="0"/>
              <w:autoSpaceDE w:val="0"/>
              <w:autoSpaceDN w:val="0"/>
              <w:adjustRightInd w:val="0"/>
              <w:spacing w:line="240" w:lineRule="auto"/>
              <w:jc w:val="center"/>
              <w:rPr>
                <w:rFonts w:ascii="Helvetica" w:hAnsi="Helvetica"/>
                <w:sz w:val="16"/>
                <w:szCs w:val="16"/>
              </w:rPr>
            </w:pPr>
            <w:r w:rsidRPr="001D7BA1">
              <w:rPr>
                <w:rFonts w:ascii="Helvetica" w:hAnsi="Helvetica"/>
                <w:sz w:val="16"/>
                <w:szCs w:val="16"/>
              </w:rPr>
              <w:t>99</w:t>
            </w:r>
          </w:p>
        </w:tc>
        <w:tc>
          <w:tcPr>
            <w:tcW w:w="1134" w:type="dxa"/>
            <w:tcBorders>
              <w:top w:val="single" w:sz="8" w:space="0" w:color="BFBFBF"/>
              <w:left w:val="single" w:sz="8" w:space="0" w:color="BFBFBF"/>
              <w:bottom w:val="single" w:sz="8" w:space="0" w:color="BFBFBF"/>
              <w:right w:val="single" w:sz="8" w:space="0" w:color="BFBFBF"/>
            </w:tcBorders>
            <w:vAlign w:val="center"/>
          </w:tcPr>
          <w:p w:rsidR="00BB618F" w:rsidRPr="001D7BA1" w:rsidRDefault="00BF35D0" w:rsidP="00BF35D0">
            <w:pPr>
              <w:widowControl w:val="0"/>
              <w:autoSpaceDE w:val="0"/>
              <w:autoSpaceDN w:val="0"/>
              <w:adjustRightInd w:val="0"/>
              <w:spacing w:line="240" w:lineRule="auto"/>
              <w:jc w:val="center"/>
              <w:rPr>
                <w:rFonts w:ascii="Helvetica" w:hAnsi="Helvetica"/>
                <w:sz w:val="16"/>
                <w:szCs w:val="16"/>
              </w:rPr>
            </w:pPr>
            <w:r>
              <w:rPr>
                <w:rFonts w:ascii="Helvetica" w:hAnsi="Helvetica"/>
                <w:sz w:val="16"/>
                <w:szCs w:val="16"/>
              </w:rPr>
              <w:t>£20,355</w:t>
            </w:r>
          </w:p>
        </w:tc>
      </w:tr>
    </w:tbl>
    <w:p w:rsidR="005E751D" w:rsidRPr="007E7A95" w:rsidRDefault="005E751D" w:rsidP="005E751D">
      <w:pPr>
        <w:rPr>
          <w:rFonts w:cs="BMWType V2 Regular"/>
          <w:b/>
          <w:szCs w:val="22"/>
        </w:rPr>
      </w:pPr>
      <w:r w:rsidRPr="007E7A95">
        <w:rPr>
          <w:rFonts w:cs="BMWType V2 Regular"/>
          <w:b/>
          <w:szCs w:val="22"/>
        </w:rPr>
        <w:lastRenderedPageBreak/>
        <w:t>Exterior design: sporty design with a youthful personality</w:t>
      </w:r>
    </w:p>
    <w:p w:rsidR="005E751D" w:rsidRPr="007E7A95" w:rsidRDefault="005E751D" w:rsidP="005E751D">
      <w:pPr>
        <w:rPr>
          <w:rFonts w:cs="BMWType V2 Regular"/>
          <w:szCs w:val="22"/>
        </w:rPr>
      </w:pPr>
      <w:r w:rsidRPr="007E7A95">
        <w:rPr>
          <w:rFonts w:cs="BMWType V2 Regular"/>
          <w:szCs w:val="22"/>
        </w:rPr>
        <w:t xml:space="preserve">The </w:t>
      </w:r>
      <w:r w:rsidR="0002666E">
        <w:rPr>
          <w:rFonts w:cs="BMWType V2 Regular"/>
          <w:szCs w:val="22"/>
        </w:rPr>
        <w:t>latest</w:t>
      </w:r>
      <w:r w:rsidR="0002666E" w:rsidRPr="007E7A95">
        <w:rPr>
          <w:rFonts w:cs="BMWType V2 Regular"/>
          <w:szCs w:val="22"/>
        </w:rPr>
        <w:t xml:space="preserve"> </w:t>
      </w:r>
      <w:r w:rsidRPr="007E7A95">
        <w:rPr>
          <w:rFonts w:cs="BMWType V2 Regular"/>
          <w:szCs w:val="22"/>
        </w:rPr>
        <w:t xml:space="preserve">BMW 1 Series offers a dynamic interpretation of BMW design heritage, featuring a long bonnet, </w:t>
      </w:r>
      <w:r w:rsidR="00E30FCE">
        <w:rPr>
          <w:rFonts w:cs="BMWType V2 Regular"/>
          <w:szCs w:val="22"/>
        </w:rPr>
        <w:t>set back</w:t>
      </w:r>
      <w:r w:rsidRPr="007E7A95">
        <w:rPr>
          <w:rFonts w:cs="BMWType V2 Regular"/>
          <w:szCs w:val="22"/>
        </w:rPr>
        <w:t xml:space="preserve"> passenger compartment, long wheelbase and short overhangs.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From the front, the BMW kidney grille dominates</w:t>
      </w:r>
      <w:r w:rsidR="00BB618F">
        <w:rPr>
          <w:rFonts w:cs="BMWType V2 Regular"/>
          <w:szCs w:val="22"/>
        </w:rPr>
        <w:t xml:space="preserve"> the appearance and is </w:t>
      </w:r>
      <w:r w:rsidRPr="007E7A95">
        <w:rPr>
          <w:rFonts w:cs="BMWType V2 Regular"/>
          <w:szCs w:val="22"/>
        </w:rPr>
        <w:t>supported by the contoured headlamps and three-part air intake. The grille leans forward while the three-dimensional surfaces surrounding it create vibrant light effects. The upper edge of the dual round headlamps is partially covered by accentuating trim, or with LED accent lighting if the vehicle is equipped with optional Bi-Xenon headlights. The front turn indicators are integrated in the inner light rings of the headlights while the side indicators are integrated in the exterior mirrors.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The new 1 Series 3-door has grown compared to its predecessor with an overall length of 4,324mm (85mm longer than before), a wheelbase of 2,690mm (30mm longer) and an overall width of 1,765mm (17mm wider). The height remains 1,421mm, accentuating the additional width of the new model. To convincingly fill the wheel arches the track width has been extended, at the front by 51mm and at the rear by 72mm.</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Longer doors fitted with frameless windows</w:t>
      </w:r>
      <w:r w:rsidR="00EA2FCB">
        <w:rPr>
          <w:rFonts w:cs="BMWType V2 Regular"/>
          <w:szCs w:val="22"/>
        </w:rPr>
        <w:t xml:space="preserve"> are unique to the  segment </w:t>
      </w:r>
      <w:r w:rsidRPr="007E7A95">
        <w:rPr>
          <w:rFonts w:cs="BMWType V2 Regular"/>
          <w:szCs w:val="22"/>
        </w:rPr>
        <w:t>while the contoured edge of the side skirts and the sweeping line through the doors expresses the dynamic forward motion of the design. Pronounced rear wheel arches are a nod to its rear-wheel drive capabilities.</w:t>
      </w:r>
    </w:p>
    <w:p w:rsidR="005E751D" w:rsidRPr="007E7A95" w:rsidRDefault="005E751D" w:rsidP="005E751D">
      <w:pPr>
        <w:rPr>
          <w:rFonts w:cs="BMWType V2 Regular"/>
          <w:szCs w:val="22"/>
        </w:rPr>
      </w:pPr>
    </w:p>
    <w:p w:rsidR="004F27A4" w:rsidRDefault="005E751D" w:rsidP="005E751D">
      <w:pPr>
        <w:rPr>
          <w:rFonts w:cs="BMWType V2 Regular"/>
          <w:szCs w:val="22"/>
        </w:rPr>
      </w:pPr>
      <w:r w:rsidRPr="007E7A95">
        <w:rPr>
          <w:rFonts w:cs="BMWType V2 Regular"/>
          <w:szCs w:val="22"/>
        </w:rPr>
        <w:t xml:space="preserve">The taillights, which are positioned far to each side, are surrounded by a three-dimensional bezel, with the third brake light integrated in the roof spoiler. If the vehicle is equipped with the optional </w:t>
      </w:r>
      <w:r w:rsidR="0002666E">
        <w:rPr>
          <w:rFonts w:cs="BMWType V2 Regular"/>
          <w:szCs w:val="22"/>
        </w:rPr>
        <w:t>X</w:t>
      </w:r>
      <w:r w:rsidRPr="007E7A95">
        <w:rPr>
          <w:rFonts w:cs="BMWType V2 Regular"/>
          <w:szCs w:val="22"/>
        </w:rPr>
        <w:t>enon headlights, the package also includes taillights that</w:t>
      </w:r>
    </w:p>
    <w:p w:rsidR="005E751D" w:rsidRPr="007E7A95" w:rsidRDefault="005E751D" w:rsidP="005E751D">
      <w:pPr>
        <w:rPr>
          <w:rFonts w:cs="BMWType V2 Regular"/>
          <w:szCs w:val="22"/>
        </w:rPr>
      </w:pPr>
      <w:proofErr w:type="gramStart"/>
      <w:r w:rsidRPr="007E7A95">
        <w:rPr>
          <w:rFonts w:cs="BMWType V2 Regular"/>
          <w:szCs w:val="22"/>
        </w:rPr>
        <w:t>are</w:t>
      </w:r>
      <w:proofErr w:type="gramEnd"/>
      <w:r w:rsidRPr="007E7A95">
        <w:rPr>
          <w:rFonts w:cs="BMWType V2 Regular"/>
          <w:szCs w:val="22"/>
        </w:rPr>
        <w:t xml:space="preserve"> comprised of L-shaped LED light banks. V-shaped lines integrated into the front and rear bumpers, draw the eye down towards the road surface, emphasising the stance of the new model. </w:t>
      </w:r>
    </w:p>
    <w:p w:rsidR="0001108D" w:rsidRDefault="0001108D" w:rsidP="005E751D">
      <w:pPr>
        <w:rPr>
          <w:rFonts w:cs="BMWType V2 Regular"/>
          <w:b/>
          <w:szCs w:val="22"/>
        </w:rPr>
      </w:pPr>
    </w:p>
    <w:p w:rsidR="005E751D" w:rsidRPr="007E7A95" w:rsidRDefault="005E751D" w:rsidP="005E751D">
      <w:pPr>
        <w:rPr>
          <w:rFonts w:cs="BMWType V2 Regular"/>
          <w:szCs w:val="22"/>
        </w:rPr>
      </w:pPr>
      <w:r w:rsidRPr="007E7A95">
        <w:rPr>
          <w:rFonts w:cs="BMWType V2 Regular"/>
          <w:b/>
          <w:szCs w:val="22"/>
        </w:rPr>
        <w:lastRenderedPageBreak/>
        <w:t>The interior: more space, higher quality; even more sporty</w:t>
      </w:r>
    </w:p>
    <w:p w:rsidR="005E751D" w:rsidRPr="007E7A95" w:rsidRDefault="005E751D" w:rsidP="005E751D">
      <w:pPr>
        <w:rPr>
          <w:rFonts w:cs="BMWType V2 Regular"/>
          <w:szCs w:val="22"/>
        </w:rPr>
      </w:pPr>
      <w:r w:rsidRPr="007E7A95">
        <w:rPr>
          <w:rFonts w:cs="BMWType V2 Regular"/>
          <w:szCs w:val="22"/>
        </w:rPr>
        <w:t>The driver-centric cockpit of the new BMW 1 Series 3-door is characterised by its dynamic lines creating a sporty yet functional environment, with the instrument panel, centre console and door panels arranged in layers.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If specified with the optional navigation system, the BMW iDrive control system is also fitted. In addition to the controller located on the centre console, the system features a freestanding flat-screen monitor measuring 6.5 inches as standard or 8.8 inches with the optional BMW Professional Navigation.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Thanks to the growth in the new 3-door 1 Series’ exterior dimensions, there is now more room on the inside: increased rear legroom (an additional 21mm) and a luggage compartment with a volume of 360 litres (an increase of 30 litres). This can be expanded up to 1,200-litres by folding down the 60:40 split rear seat </w:t>
      </w:r>
      <w:proofErr w:type="gramStart"/>
      <w:r w:rsidRPr="007E7A95">
        <w:rPr>
          <w:rFonts w:cs="BMWType V2 Regular"/>
          <w:szCs w:val="22"/>
        </w:rPr>
        <w:t>backrest</w:t>
      </w:r>
      <w:proofErr w:type="gramEnd"/>
      <w:r w:rsidRPr="007E7A95">
        <w:rPr>
          <w:rFonts w:cs="BMWType V2 Regular"/>
          <w:szCs w:val="22"/>
        </w:rPr>
        <w:t>, and if the optional through-loading system is ordered, the rear backrest can be folded down in a 40:20:40 configuration.</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Front seats that are equipped with the standard Easy Entry function, giving passengers convenient access to the rear compartment, provide further practicality. With larger door pockets, a spacious glove compartment and a pair of cup holders on the centre console, there is ample storage space. An optional storage package is available that includes compartments in the rear side panels as well as net pockets on the backs of the front seats.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b/>
          <w:szCs w:val="22"/>
        </w:rPr>
        <w:t>The M135i: designed for high performance</w:t>
      </w:r>
    </w:p>
    <w:p w:rsidR="005E751D" w:rsidRPr="007E7A95" w:rsidRDefault="005E751D" w:rsidP="005E751D">
      <w:pPr>
        <w:rPr>
          <w:rFonts w:cs="BMWType V2 Regular"/>
          <w:szCs w:val="22"/>
        </w:rPr>
      </w:pPr>
      <w:r w:rsidRPr="007E7A95">
        <w:rPr>
          <w:rFonts w:cs="BMWType V2 Regular"/>
          <w:szCs w:val="22"/>
        </w:rPr>
        <w:t xml:space="preserve">As a true M Performance vehicle, the body of the new BMW 1 Series 3-door M135i has been designed with aerodynamics in mind while also exhibiting BMW M design flair. The front bumper unit features much larger air intakes to feed the turbocharged, six-cylinder engine and large brakes, with additional </w:t>
      </w:r>
      <w:r w:rsidR="00657413">
        <w:rPr>
          <w:rFonts w:cs="BMWType V2 Regular"/>
          <w:szCs w:val="22"/>
        </w:rPr>
        <w:t>panels</w:t>
      </w:r>
      <w:r w:rsidRPr="007E7A95">
        <w:rPr>
          <w:rFonts w:cs="BMWType V2 Regular"/>
          <w:szCs w:val="22"/>
        </w:rPr>
        <w:t xml:space="preserve"> replacing the fog lamps of standard 1 Series models. Horizontal </w:t>
      </w:r>
      <w:r w:rsidR="00111FA3">
        <w:rPr>
          <w:rFonts w:cs="BMWType V2 Regular"/>
          <w:szCs w:val="22"/>
        </w:rPr>
        <w:t>blades</w:t>
      </w:r>
      <w:r w:rsidR="00111FA3" w:rsidRPr="007E7A95">
        <w:rPr>
          <w:rFonts w:cs="BMWType V2 Regular"/>
          <w:szCs w:val="22"/>
        </w:rPr>
        <w:t xml:space="preserve"> </w:t>
      </w:r>
      <w:r w:rsidRPr="007E7A95">
        <w:rPr>
          <w:rFonts w:cs="BMWType V2 Regular"/>
          <w:szCs w:val="22"/>
        </w:rPr>
        <w:t xml:space="preserve">in Ferric Grey metallic separate them from the other intakes.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lastRenderedPageBreak/>
        <w:t xml:space="preserve">In addition to the BMW Individual high-gloss Shadow Line and the exterior mirror caps in Ferric Grey, the uniquely shaped side skirts and 18-inch M light alloy double-spoke wheels give the </w:t>
      </w:r>
      <w:r w:rsidR="00111FA3">
        <w:rPr>
          <w:rFonts w:cs="BMWType V2 Regular"/>
          <w:szCs w:val="22"/>
        </w:rPr>
        <w:t>M</w:t>
      </w:r>
      <w:r w:rsidRPr="007E7A95">
        <w:rPr>
          <w:rFonts w:cs="BMWType V2 Regular"/>
          <w:szCs w:val="22"/>
        </w:rPr>
        <w:t>135i a purposeful look in profile. The rear apron, the lower portion of which is finished in Dark Shadow metallic, encloses the dual exhaust pipes.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On the inside, the doorsill covers with aluminium inserts featuring the ‘M135i’ designation introduce the occupants to an interior fashioned for performance driving. Details include Dakota leather upholstery, M leather steering wheel with multifunction buttons, Anthracite headlining, interior trim in Aluminium Hexagon with either matt Estoril Blue or high-gloss black accent lines, gear selector and handbrake gaiters in leather, and speedometer and rev counter with red scaling. Finally, the colour of the interior lighting is variable, and the car key features blue detailing.</w:t>
      </w:r>
    </w:p>
    <w:p w:rsidR="005E751D" w:rsidRPr="007E7A95" w:rsidRDefault="005E751D" w:rsidP="005E751D">
      <w:pPr>
        <w:rPr>
          <w:rFonts w:cs="BMWType V2 Regular"/>
          <w:szCs w:val="22"/>
        </w:rPr>
      </w:pPr>
    </w:p>
    <w:p w:rsidR="005E751D" w:rsidRPr="007E7A95" w:rsidRDefault="00EA2FCB" w:rsidP="005E751D">
      <w:pPr>
        <w:rPr>
          <w:rFonts w:cs="BMWType V2 Regular"/>
          <w:szCs w:val="22"/>
        </w:rPr>
      </w:pPr>
      <w:r>
        <w:rPr>
          <w:rFonts w:cs="BMWType V2 Regular"/>
          <w:b/>
          <w:szCs w:val="22"/>
        </w:rPr>
        <w:t>A class-leading engine line-up</w:t>
      </w:r>
    </w:p>
    <w:p w:rsidR="005E751D" w:rsidRPr="007E7A95" w:rsidRDefault="005E751D" w:rsidP="005E751D">
      <w:pPr>
        <w:rPr>
          <w:rFonts w:cs="BMWType V2 Regular"/>
          <w:szCs w:val="22"/>
        </w:rPr>
      </w:pPr>
      <w:r w:rsidRPr="007E7A95">
        <w:rPr>
          <w:rFonts w:cs="BMWType V2 Regular"/>
          <w:szCs w:val="22"/>
        </w:rPr>
        <w:t xml:space="preserve">Topping the range of engines fitted to the new BMW 1 Series 3-door Sports Hatch, and also making its debut in the new 1 series 5-door range, is the powerful M Performance unit found in the M135i. </w:t>
      </w:r>
    </w:p>
    <w:p w:rsidR="005E751D" w:rsidRPr="007E7A95" w:rsidRDefault="005E751D" w:rsidP="005E751D">
      <w:pPr>
        <w:rPr>
          <w:rFonts w:cs="BMWType V2 Regular"/>
          <w:szCs w:val="22"/>
        </w:rPr>
      </w:pPr>
    </w:p>
    <w:p w:rsidR="00AE2C2F" w:rsidRDefault="005E751D" w:rsidP="005E751D">
      <w:pPr>
        <w:rPr>
          <w:rFonts w:cs="BMWType V2 Regular"/>
          <w:szCs w:val="22"/>
        </w:rPr>
      </w:pPr>
      <w:r w:rsidRPr="007E7A95">
        <w:rPr>
          <w:rFonts w:cs="BMWType V2 Regular"/>
          <w:szCs w:val="22"/>
        </w:rPr>
        <w:t>This 3</w:t>
      </w:r>
      <w:r w:rsidR="00EA2FCB">
        <w:rPr>
          <w:rFonts w:cs="BMWType V2 Regular"/>
          <w:szCs w:val="22"/>
        </w:rPr>
        <w:t>.0</w:t>
      </w:r>
      <w:r w:rsidRPr="007E7A95">
        <w:rPr>
          <w:rFonts w:cs="BMWType V2 Regular"/>
          <w:szCs w:val="22"/>
        </w:rPr>
        <w:t>-litre, M Performance TwinPower Turbo engine is not only exceptionally powerful but also lag-free, high revving and efficient. It uses a single, twin scroll turbocharger and direct fuel injection with VALVETRONIC variable valve control and Double V</w:t>
      </w:r>
      <w:r w:rsidR="00EA2FCB">
        <w:rPr>
          <w:rFonts w:cs="BMWType V2 Regular"/>
          <w:szCs w:val="22"/>
        </w:rPr>
        <w:t>ANOS</w:t>
      </w:r>
      <w:r w:rsidRPr="007E7A95">
        <w:rPr>
          <w:rFonts w:cs="BMWType V2 Regular"/>
          <w:szCs w:val="22"/>
        </w:rPr>
        <w:t xml:space="preserve"> variable camshaft timing. The result is an impressive 320hp at 5,800rpm and torque peaking over a wide rev band: 450</w:t>
      </w:r>
      <w:r w:rsidR="00EA2FCB">
        <w:rPr>
          <w:rFonts w:cs="BMWType V2 Regular"/>
          <w:szCs w:val="22"/>
        </w:rPr>
        <w:t>N</w:t>
      </w:r>
      <w:r w:rsidRPr="007E7A95">
        <w:rPr>
          <w:rFonts w:cs="BMWType V2 Regular"/>
          <w:szCs w:val="22"/>
        </w:rPr>
        <w:t xml:space="preserve">m from 1,300-4,500rpm. Such performance gives the M135i a 0-62mph time of just 5.1 seconds (4.9 seconds </w:t>
      </w:r>
    </w:p>
    <w:p w:rsidR="0002666E" w:rsidRDefault="005E751D" w:rsidP="005E751D">
      <w:pPr>
        <w:rPr>
          <w:rFonts w:cs="BMWType V2 Regular"/>
          <w:szCs w:val="22"/>
        </w:rPr>
      </w:pPr>
      <w:r w:rsidRPr="007E7A95">
        <w:rPr>
          <w:rFonts w:cs="BMWType V2 Regular"/>
          <w:szCs w:val="22"/>
        </w:rPr>
        <w:t xml:space="preserve">with the optional </w:t>
      </w:r>
      <w:r w:rsidR="00111FA3">
        <w:rPr>
          <w:rFonts w:cs="BMWType V2 Regular"/>
          <w:szCs w:val="22"/>
        </w:rPr>
        <w:t xml:space="preserve">sports </w:t>
      </w:r>
      <w:r w:rsidRPr="007E7A95">
        <w:rPr>
          <w:rFonts w:cs="BMWType V2 Regular"/>
          <w:szCs w:val="22"/>
        </w:rPr>
        <w:t>automatic transmission) and a top speed electronically limited to</w:t>
      </w:r>
    </w:p>
    <w:p w:rsidR="0002666E" w:rsidRDefault="0002666E"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155mph. The M135i has a combined fuel consumption figure of 37.7mpg, and despite its extraordinary performance, has CO</w:t>
      </w:r>
      <w:r w:rsidRPr="00EA2FCB">
        <w:rPr>
          <w:rFonts w:cs="BMWType V2 Regular"/>
          <w:sz w:val="18"/>
          <w:szCs w:val="18"/>
        </w:rPr>
        <w:t>2</w:t>
      </w:r>
      <w:r w:rsidRPr="007E7A95">
        <w:rPr>
          <w:rFonts w:cs="BMWType V2 Regular"/>
          <w:szCs w:val="22"/>
        </w:rPr>
        <w:t xml:space="preserve"> emissions as low as 175g/km.</w:t>
      </w:r>
    </w:p>
    <w:p w:rsidR="005E751D" w:rsidRPr="007E7A95" w:rsidRDefault="005E751D" w:rsidP="005E751D">
      <w:pPr>
        <w:rPr>
          <w:rFonts w:cs="BMWType V2 Regular"/>
          <w:szCs w:val="22"/>
        </w:rPr>
      </w:pPr>
    </w:p>
    <w:p w:rsidR="00995DCB" w:rsidRDefault="005E751D" w:rsidP="005E751D">
      <w:pPr>
        <w:rPr>
          <w:rFonts w:cs="BMWType V2 Regular"/>
          <w:szCs w:val="22"/>
        </w:rPr>
      </w:pPr>
      <w:r w:rsidRPr="007E7A95">
        <w:rPr>
          <w:rFonts w:cs="BMWType V2 Regular"/>
          <w:szCs w:val="22"/>
        </w:rPr>
        <w:t xml:space="preserve">Incorporating this six-cylinder powerhouse into the new BMW 1 Series has led to the introduction of a modified cooling system, M Performance control and engine sound </w:t>
      </w:r>
    </w:p>
    <w:p w:rsidR="005E751D" w:rsidRPr="007E7A95" w:rsidRDefault="005E751D" w:rsidP="005E751D">
      <w:pPr>
        <w:rPr>
          <w:rFonts w:cs="BMWType V2 Regular"/>
          <w:szCs w:val="22"/>
        </w:rPr>
      </w:pPr>
      <w:proofErr w:type="gramStart"/>
      <w:r w:rsidRPr="007E7A95">
        <w:rPr>
          <w:rFonts w:cs="BMWType V2 Regular"/>
          <w:szCs w:val="22"/>
        </w:rPr>
        <w:lastRenderedPageBreak/>
        <w:t>tuning</w:t>
      </w:r>
      <w:proofErr w:type="gramEnd"/>
      <w:r w:rsidRPr="007E7A95">
        <w:rPr>
          <w:rFonts w:cs="BMWType V2 Regular"/>
          <w:szCs w:val="22"/>
        </w:rPr>
        <w:t>, plus a newly developed six-speed manual transmission with dry sump lubrication. A dynamic eight-speed automatic sports transmission, with gearshift paddles integrated in the steering wheel, is available as an option.</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b/>
          <w:szCs w:val="22"/>
        </w:rPr>
        <w:t>A broad range of petrol and diesel options</w:t>
      </w:r>
    </w:p>
    <w:p w:rsidR="005E751D" w:rsidRPr="007E7A95" w:rsidRDefault="005E751D" w:rsidP="005E751D">
      <w:pPr>
        <w:rPr>
          <w:rFonts w:cs="BMWType V2 Regular"/>
          <w:szCs w:val="22"/>
        </w:rPr>
      </w:pPr>
      <w:r w:rsidRPr="007E7A95">
        <w:rPr>
          <w:rFonts w:cs="BMWType V2 Regular"/>
          <w:szCs w:val="22"/>
        </w:rPr>
        <w:t>A range of petrol and diesel engines, featuring BMW’s TwinPower turbo technology, power the new BMW 1 Series 3-door.  Incorporating the full range of EfficientDynamics technologies results is a responsive and free-revving range of powerplants.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The 2.0-litre, four-cylinder 125i employs a single, twin scroll turbocharger to produce an impressive 218hp and 310Nm of torque from as low as 1,350rpm. This provides outstanding flexibility on the road, with strong acceleration: zero to 62mph takes as little as 6.2 seconds</w:t>
      </w:r>
      <w:r w:rsidR="00EA2FCB">
        <w:rPr>
          <w:rFonts w:cs="BMWType V2 Regular"/>
          <w:szCs w:val="22"/>
        </w:rPr>
        <w:t>. T</w:t>
      </w:r>
      <w:r w:rsidRPr="007E7A95">
        <w:rPr>
          <w:rFonts w:cs="BMWType V2 Regular"/>
          <w:szCs w:val="22"/>
        </w:rPr>
        <w:t>op speed is 152mph. The new 125i combines this with a combined fuel consumption figure of 44.1mpg and CO</w:t>
      </w:r>
      <w:r w:rsidRPr="00EA2FCB">
        <w:rPr>
          <w:rFonts w:cs="BMWType V2 Regular"/>
          <w:sz w:val="18"/>
          <w:szCs w:val="18"/>
        </w:rPr>
        <w:t>2</w:t>
      </w:r>
      <w:r w:rsidRPr="007E7A95">
        <w:rPr>
          <w:rFonts w:cs="BMWType V2 Regular"/>
          <w:szCs w:val="22"/>
        </w:rPr>
        <w:t xml:space="preserve"> emissions of just 149g/km.</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The new 116i and new entry-level 114i variants use the all-aluminium 1.6-litre, four-cylinder TwinPower engine for significant benefits in performance and efficiency over the previous generation model. The 116i has 136hp and 220Nm of torque, enough to propel it to 62mph from rest in as little as 8.5 seconds and onto a top speed of 131mph. Fuel consumption and emissions of 51.4mpg and 129g/km complete a formidable package.</w:t>
      </w:r>
      <w:r w:rsidR="00A36D9C">
        <w:rPr>
          <w:rFonts w:cs="BMWType V2 Regular"/>
          <w:szCs w:val="22"/>
        </w:rPr>
        <w:t xml:space="preserve">  </w:t>
      </w:r>
      <w:r w:rsidRPr="007E7A95">
        <w:rPr>
          <w:rFonts w:cs="BMWType V2 Regular"/>
          <w:szCs w:val="22"/>
        </w:rPr>
        <w:t>The new 114i features 102hp and 180Nm of torque, with a zero to 62mph time of 11.2 seconds and a top speed of 121mph, with efficiency matching that of the 116i.</w:t>
      </w:r>
      <w:r w:rsidR="00A36D9C">
        <w:rPr>
          <w:rFonts w:cs="BMWType V2 Regular"/>
          <w:szCs w:val="22"/>
        </w:rPr>
        <w:t xml:space="preserve"> </w:t>
      </w:r>
    </w:p>
    <w:p w:rsidR="0002666E" w:rsidRPr="007E7A95" w:rsidRDefault="0002666E"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The diesel options for the new BMW 1 Series 3-door buyer are all based on the latest generation, 2.0-litre BMW diesel engine, featuring an aluminium crankcase, TwinPower turbo technology and Common Rail fuel injection. </w:t>
      </w:r>
    </w:p>
    <w:p w:rsidR="005E751D" w:rsidRPr="007E7A95" w:rsidRDefault="005E751D" w:rsidP="005E751D">
      <w:pPr>
        <w:rPr>
          <w:rFonts w:cs="BMWType V2 Regular"/>
          <w:szCs w:val="22"/>
        </w:rPr>
      </w:pPr>
    </w:p>
    <w:p w:rsidR="00657413" w:rsidRDefault="005E751D" w:rsidP="005E751D">
      <w:pPr>
        <w:rPr>
          <w:rFonts w:cs="BMWType V2 Regular"/>
          <w:szCs w:val="22"/>
        </w:rPr>
      </w:pPr>
      <w:r w:rsidRPr="007E7A95">
        <w:rPr>
          <w:rFonts w:cs="BMWType V2 Regular"/>
          <w:szCs w:val="22"/>
        </w:rPr>
        <w:t xml:space="preserve">The diesel range is headed by the new 125d, featuring twin turbos with variable geometry technology. Using Piezo injectors working at a maximum pressure of 2,000 </w:t>
      </w:r>
    </w:p>
    <w:p w:rsidR="00995DCB" w:rsidRDefault="005E751D" w:rsidP="005E751D">
      <w:pPr>
        <w:rPr>
          <w:rFonts w:cs="BMWType V2 Regular"/>
          <w:szCs w:val="22"/>
        </w:rPr>
      </w:pPr>
      <w:proofErr w:type="gramStart"/>
      <w:r w:rsidRPr="007E7A95">
        <w:rPr>
          <w:rFonts w:cs="BMWType V2 Regular"/>
          <w:szCs w:val="22"/>
        </w:rPr>
        <w:t>bar</w:t>
      </w:r>
      <w:proofErr w:type="gramEnd"/>
      <w:r w:rsidRPr="007E7A95">
        <w:rPr>
          <w:rFonts w:cs="BMWType V2 Regular"/>
          <w:szCs w:val="22"/>
        </w:rPr>
        <w:t xml:space="preserve">, this engine produces 218hp, with 450Nm available from as low as 1,500rpm. The </w:t>
      </w:r>
    </w:p>
    <w:p w:rsidR="005E751D" w:rsidRPr="007E7A95" w:rsidRDefault="005E751D" w:rsidP="005E751D">
      <w:pPr>
        <w:rPr>
          <w:rFonts w:cs="BMWType V2 Regular"/>
          <w:szCs w:val="22"/>
        </w:rPr>
      </w:pPr>
      <w:r w:rsidRPr="007E7A95">
        <w:rPr>
          <w:rFonts w:cs="BMWType V2 Regular"/>
          <w:szCs w:val="22"/>
        </w:rPr>
        <w:lastRenderedPageBreak/>
        <w:t>zero to 62mph sprint takes as little as 6.3 seconds and the top speed is 149mph. Efficiency has been improved by four per cent over the previous generation model, with a combined fuel consumption figure of just 58.9mpg and CO</w:t>
      </w:r>
      <w:r w:rsidRPr="00EA2FCB">
        <w:rPr>
          <w:rFonts w:cs="BMWType V2 Regular"/>
          <w:sz w:val="18"/>
          <w:szCs w:val="18"/>
        </w:rPr>
        <w:t>2</w:t>
      </w:r>
      <w:r w:rsidRPr="007E7A95">
        <w:rPr>
          <w:rFonts w:cs="BMWType V2 Regular"/>
          <w:szCs w:val="22"/>
        </w:rPr>
        <w:t xml:space="preserve"> emissions of 126g/km.</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The </w:t>
      </w:r>
      <w:r w:rsidR="00EA2FCB">
        <w:rPr>
          <w:rFonts w:cs="BMWType V2 Regular"/>
          <w:szCs w:val="22"/>
        </w:rPr>
        <w:t xml:space="preserve">BMW </w:t>
      </w:r>
      <w:r w:rsidRPr="007E7A95">
        <w:rPr>
          <w:rFonts w:cs="BMWType V2 Regular"/>
          <w:szCs w:val="22"/>
        </w:rPr>
        <w:t>118d, 116d and 116d EfficientDynamics variants use a similar 2-litre engine featuring a single, variable geometry turbocharger and solenoid-type Common rail injection operating at up to 1,600 bar</w:t>
      </w:r>
      <w:r w:rsidR="00EA2FCB">
        <w:rPr>
          <w:rFonts w:cs="BMWType V2 Regular"/>
          <w:szCs w:val="22"/>
        </w:rPr>
        <w:t xml:space="preserve"> of pressure</w:t>
      </w:r>
      <w:r w:rsidRPr="007E7A95">
        <w:rPr>
          <w:rFonts w:cs="BMWType V2 Regular"/>
          <w:szCs w:val="22"/>
        </w:rPr>
        <w:t>. For the 118d, that means a maximum power output of 143hp and 320Nm of torque, providing a zero to 62mph time of just 8.6 seconds and a top speed of 132mph. Globally recognised as an efficiency leader in its previous generation, the new model improves upon that legacy with up to 64.2mpg achievable on the combined cycle and CO</w:t>
      </w:r>
      <w:r w:rsidRPr="00EA2FCB">
        <w:rPr>
          <w:rFonts w:cs="BMWType V2 Regular"/>
          <w:sz w:val="18"/>
          <w:szCs w:val="18"/>
        </w:rPr>
        <w:t>2</w:t>
      </w:r>
      <w:r w:rsidRPr="007E7A95">
        <w:rPr>
          <w:rFonts w:cs="BMWType V2 Regular"/>
          <w:szCs w:val="22"/>
        </w:rPr>
        <w:t xml:space="preserve"> emissions of just 115g/km.</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The new </w:t>
      </w:r>
      <w:r w:rsidR="00EA2FCB">
        <w:rPr>
          <w:rFonts w:cs="BMWType V2 Regular"/>
          <w:szCs w:val="22"/>
        </w:rPr>
        <w:t xml:space="preserve">BMW </w:t>
      </w:r>
      <w:r w:rsidRPr="007E7A95">
        <w:rPr>
          <w:rFonts w:cs="BMWType V2 Regular"/>
          <w:szCs w:val="22"/>
        </w:rPr>
        <w:t>116d boasts 116hp and 260Nm of torque, propelling this efficiency champion to 62mph from zero in 10.3 seconds and onto a top speed of 124mph. Fuel consumption on the combined cycle is up to 65.7mpg, with CO</w:t>
      </w:r>
      <w:r w:rsidRPr="00EA2FCB">
        <w:rPr>
          <w:rFonts w:cs="BMWType V2 Regular"/>
          <w:sz w:val="18"/>
          <w:szCs w:val="18"/>
        </w:rPr>
        <w:t>2</w:t>
      </w:r>
      <w:r w:rsidRPr="007E7A95">
        <w:rPr>
          <w:rFonts w:cs="BMWType V2 Regular"/>
          <w:szCs w:val="22"/>
        </w:rPr>
        <w:t xml:space="preserve"> emissions of just 114g/km.</w:t>
      </w:r>
      <w:r w:rsidR="00A36D9C">
        <w:rPr>
          <w:rFonts w:cs="BMWType V2 Regular"/>
          <w:szCs w:val="22"/>
        </w:rPr>
        <w:t xml:space="preserve">  </w:t>
      </w:r>
      <w:r w:rsidRPr="007E7A95">
        <w:rPr>
          <w:rFonts w:cs="BMWType V2 Regular"/>
          <w:szCs w:val="22"/>
        </w:rPr>
        <w:t xml:space="preserve">The </w:t>
      </w:r>
      <w:r w:rsidR="00EA2FCB">
        <w:rPr>
          <w:rFonts w:cs="BMWType V2 Regular"/>
          <w:szCs w:val="22"/>
        </w:rPr>
        <w:t xml:space="preserve">BMW </w:t>
      </w:r>
      <w:r w:rsidRPr="007E7A95">
        <w:rPr>
          <w:rFonts w:cs="BMWType V2 Regular"/>
          <w:szCs w:val="22"/>
        </w:rPr>
        <w:t xml:space="preserve">116d EfficientDynamics uses the same engine outputs as the 116d to achieve a 0-62mph time of 10.5 seconds and a top speed of </w:t>
      </w:r>
      <w:proofErr w:type="gramStart"/>
      <w:r w:rsidRPr="007E7A95">
        <w:rPr>
          <w:rFonts w:cs="BMWType V2 Regular"/>
          <w:szCs w:val="22"/>
        </w:rPr>
        <w:t>121mph,</w:t>
      </w:r>
      <w:proofErr w:type="gramEnd"/>
      <w:r w:rsidRPr="007E7A95">
        <w:rPr>
          <w:rFonts w:cs="BMWType V2 Regular"/>
          <w:szCs w:val="22"/>
        </w:rPr>
        <w:t xml:space="preserve"> yet has a combined fuel consumption figure of 74.3mpg and CO</w:t>
      </w:r>
      <w:r w:rsidRPr="00EA2FCB">
        <w:rPr>
          <w:rFonts w:cs="BMWType V2 Regular"/>
          <w:sz w:val="18"/>
          <w:szCs w:val="18"/>
        </w:rPr>
        <w:t>2</w:t>
      </w:r>
      <w:r w:rsidRPr="007E7A95">
        <w:rPr>
          <w:rFonts w:cs="BMWType V2 Regular"/>
          <w:szCs w:val="22"/>
        </w:rPr>
        <w:t xml:space="preserve"> emissions of just 99g/km.</w:t>
      </w:r>
    </w:p>
    <w:p w:rsidR="00657413" w:rsidRDefault="00657413" w:rsidP="005E751D">
      <w:pPr>
        <w:rPr>
          <w:rFonts w:cs="BMWType V2 Regular"/>
          <w:b/>
          <w:szCs w:val="22"/>
        </w:rPr>
      </w:pPr>
    </w:p>
    <w:p w:rsidR="005E751D" w:rsidRPr="007E7A95" w:rsidRDefault="00EA2FCB" w:rsidP="005E751D">
      <w:pPr>
        <w:rPr>
          <w:rFonts w:cs="BMWType V2 Regular"/>
          <w:szCs w:val="22"/>
        </w:rPr>
      </w:pPr>
      <w:r w:rsidRPr="00AE2C2F">
        <w:rPr>
          <w:rFonts w:cs="BMWType V2 Regular"/>
          <w:b/>
          <w:szCs w:val="22"/>
        </w:rPr>
        <w:t>Transmission</w:t>
      </w:r>
      <w:r>
        <w:rPr>
          <w:rFonts w:cs="BMWType V2 Regular"/>
          <w:szCs w:val="22"/>
        </w:rPr>
        <w:br/>
      </w:r>
      <w:r w:rsidR="005E751D" w:rsidRPr="007E7A95">
        <w:rPr>
          <w:rFonts w:cs="BMWType V2 Regular"/>
          <w:szCs w:val="22"/>
        </w:rPr>
        <w:t xml:space="preserve">The new BMW 1 Series 3-door features a six-speed manual transmission as standard, with the option of an eight-speed automatic transmission - the only one of its kind in this market segment.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A broad range of BMW EfficientDynamics technologies contribute towards reducing fuel consumption and exhaust emissions. The package includes Brake Energy Regeneration, Auto Start Stop and ECO PRO mode (activated via the standard Drive Performance Control button).</w:t>
      </w:r>
    </w:p>
    <w:p w:rsidR="005E751D" w:rsidRPr="007E7A95" w:rsidRDefault="005E751D" w:rsidP="005E751D">
      <w:pPr>
        <w:rPr>
          <w:rFonts w:cs="BMWType V2 Regular"/>
          <w:szCs w:val="22"/>
        </w:rPr>
      </w:pPr>
    </w:p>
    <w:p w:rsidR="005E751D" w:rsidRDefault="005E751D" w:rsidP="005E751D">
      <w:pPr>
        <w:rPr>
          <w:rFonts w:cs="BMWType V2 Regular"/>
          <w:szCs w:val="22"/>
        </w:rPr>
      </w:pPr>
      <w:r w:rsidRPr="007E7A95">
        <w:rPr>
          <w:rFonts w:cs="BMWType V2 Regular"/>
          <w:szCs w:val="22"/>
        </w:rPr>
        <w:t>Depending on the model, other innovations include a</w:t>
      </w:r>
      <w:r w:rsidR="00111FA3">
        <w:rPr>
          <w:rFonts w:cs="BMWType V2 Regular"/>
          <w:szCs w:val="22"/>
        </w:rPr>
        <w:t xml:space="preserve">n </w:t>
      </w:r>
      <w:r w:rsidR="00657413">
        <w:rPr>
          <w:rFonts w:cs="BMWType V2 Regular"/>
          <w:szCs w:val="22"/>
        </w:rPr>
        <w:t>optimum</w:t>
      </w:r>
      <w:r w:rsidR="00657413" w:rsidRPr="007E7A95">
        <w:rPr>
          <w:rFonts w:cs="BMWType V2 Regular"/>
          <w:szCs w:val="22"/>
        </w:rPr>
        <w:t xml:space="preserve"> shift</w:t>
      </w:r>
      <w:r w:rsidRPr="007E7A95">
        <w:rPr>
          <w:rFonts w:cs="BMWType V2 Regular"/>
          <w:szCs w:val="22"/>
        </w:rPr>
        <w:t xml:space="preserve"> indicator, optimised rear differential and suspension, a map-controlled oil pump, an air-</w:t>
      </w:r>
      <w:r w:rsidRPr="007E7A95">
        <w:rPr>
          <w:rFonts w:cs="BMWType V2 Regular"/>
          <w:szCs w:val="22"/>
        </w:rPr>
        <w:lastRenderedPageBreak/>
        <w:t>conditioning compressor that can be disengaged and tyres with reduced rolling resistance.</w:t>
      </w:r>
    </w:p>
    <w:p w:rsidR="00EA2FCB" w:rsidRPr="007E7A95" w:rsidRDefault="00EA2FCB" w:rsidP="005E751D">
      <w:pPr>
        <w:rPr>
          <w:rFonts w:cs="BMWType V2 Regular"/>
          <w:szCs w:val="22"/>
        </w:rPr>
      </w:pPr>
    </w:p>
    <w:p w:rsidR="00F302A3" w:rsidRPr="007E7A95" w:rsidRDefault="00F302A3" w:rsidP="00F302A3">
      <w:pPr>
        <w:rPr>
          <w:rFonts w:cs="BMWType V2 Regular"/>
          <w:szCs w:val="22"/>
        </w:rPr>
      </w:pPr>
      <w:r w:rsidRPr="007E7A95">
        <w:rPr>
          <w:rFonts w:cs="BMWType V2 Regular"/>
          <w:b/>
          <w:szCs w:val="22"/>
        </w:rPr>
        <w:t>Drive Performance Control with ECO PRO mode.</w:t>
      </w:r>
    </w:p>
    <w:p w:rsidR="00F302A3" w:rsidRPr="007E7A95" w:rsidRDefault="00F302A3" w:rsidP="00F302A3">
      <w:pPr>
        <w:rPr>
          <w:rFonts w:cs="BMWType V2 Regular"/>
          <w:szCs w:val="22"/>
        </w:rPr>
      </w:pPr>
      <w:r w:rsidRPr="007E7A95">
        <w:rPr>
          <w:rFonts w:cs="BMWType V2 Regular"/>
          <w:szCs w:val="22"/>
        </w:rPr>
        <w:t>The standard Drive Performance Control button, located on the centre console, allows the driver to select an individual level of tuning for the vehicle. In addition to the engine characteristics and the Dynamic Stability Control system (DSC), the characteristics of the optional Servotronic system and the shift program and dynamics of the optional automatic transmission can also be varied.</w:t>
      </w:r>
    </w:p>
    <w:p w:rsidR="00F302A3" w:rsidRPr="007E7A95" w:rsidRDefault="00F302A3" w:rsidP="00F302A3">
      <w:pPr>
        <w:rPr>
          <w:rFonts w:cs="BMWType V2 Regular"/>
          <w:szCs w:val="22"/>
        </w:rPr>
      </w:pPr>
    </w:p>
    <w:p w:rsidR="00F302A3" w:rsidRDefault="00F302A3" w:rsidP="00F302A3">
      <w:pPr>
        <w:rPr>
          <w:rFonts w:cs="BMWType V2 Regular"/>
          <w:szCs w:val="22"/>
        </w:rPr>
      </w:pPr>
      <w:r w:rsidRPr="007E7A95">
        <w:rPr>
          <w:rFonts w:cs="BMWType V2 Regular"/>
          <w:szCs w:val="22"/>
        </w:rPr>
        <w:t xml:space="preserve">COMFORT, SPORT and ECO PRO modes are available as standard, with SPORT + an option in conjunction with the eight-speed automatic sports transmission, the Variable Sports Steering or the BMW Sport. In vehicles equipped with the Professional </w:t>
      </w:r>
      <w:r w:rsidR="00111FA3">
        <w:rPr>
          <w:rFonts w:cs="BMWType V2 Regular"/>
          <w:szCs w:val="22"/>
        </w:rPr>
        <w:t xml:space="preserve">Multimedia </w:t>
      </w:r>
      <w:r w:rsidRPr="007E7A95">
        <w:rPr>
          <w:rFonts w:cs="BMWType V2 Regular"/>
          <w:szCs w:val="22"/>
        </w:rPr>
        <w:t xml:space="preserve">navigation system, the sport indicators on the control display keep the driver abreast of current engine </w:t>
      </w:r>
      <w:r w:rsidR="00111FA3">
        <w:rPr>
          <w:rFonts w:cs="BMWType V2 Regular"/>
          <w:szCs w:val="22"/>
        </w:rPr>
        <w:t>output</w:t>
      </w:r>
      <w:r w:rsidR="00111FA3" w:rsidRPr="007E7A95">
        <w:rPr>
          <w:rFonts w:cs="BMWType V2 Regular"/>
          <w:szCs w:val="22"/>
        </w:rPr>
        <w:t xml:space="preserve"> </w:t>
      </w:r>
      <w:r w:rsidRPr="007E7A95">
        <w:rPr>
          <w:rFonts w:cs="BMWType V2 Regular"/>
          <w:szCs w:val="22"/>
        </w:rPr>
        <w:t>and torque levels.</w:t>
      </w:r>
    </w:p>
    <w:p w:rsidR="004F27A4" w:rsidRDefault="004F27A4" w:rsidP="00F302A3">
      <w:pPr>
        <w:rPr>
          <w:rFonts w:cs="BMWType V2 Regular"/>
          <w:szCs w:val="22"/>
        </w:rPr>
      </w:pPr>
    </w:p>
    <w:p w:rsidR="004F27A4" w:rsidRPr="007E7A95" w:rsidRDefault="004F27A4" w:rsidP="004F27A4">
      <w:pPr>
        <w:rPr>
          <w:rFonts w:cs="BMWType V2 Regular"/>
          <w:szCs w:val="22"/>
        </w:rPr>
      </w:pPr>
      <w:r w:rsidRPr="007E7A95">
        <w:rPr>
          <w:rFonts w:cs="BMWType V2 Regular"/>
          <w:b/>
          <w:szCs w:val="22"/>
        </w:rPr>
        <w:t>The chassis: designed for fun and comfort</w:t>
      </w:r>
    </w:p>
    <w:p w:rsidR="004F27A4" w:rsidRPr="007E7A95" w:rsidRDefault="004F27A4" w:rsidP="004F27A4">
      <w:pPr>
        <w:rPr>
          <w:rFonts w:cs="BMWType V2 Regular"/>
          <w:szCs w:val="22"/>
        </w:rPr>
      </w:pPr>
      <w:r w:rsidRPr="007E7A95">
        <w:rPr>
          <w:rFonts w:cs="BMWType V2 Regular"/>
          <w:szCs w:val="22"/>
        </w:rPr>
        <w:t>The new BMW 1 Series 3-door features a double-joint spring strut front suspension including anti-roll bars and a five-link rear axle, electro-mechanical power steering and a wider front track, providing near perfect 50:50 weight distribution for an in</w:t>
      </w:r>
      <w:r>
        <w:rPr>
          <w:rFonts w:cs="BMWType V2 Regular"/>
          <w:szCs w:val="22"/>
        </w:rPr>
        <w:t>spiring blend of agility, sporti</w:t>
      </w:r>
      <w:r w:rsidRPr="007E7A95">
        <w:rPr>
          <w:rFonts w:cs="BMWType V2 Regular"/>
          <w:szCs w:val="22"/>
        </w:rPr>
        <w:t>ness and comfort.</w:t>
      </w:r>
    </w:p>
    <w:p w:rsidR="004F27A4" w:rsidRPr="007E7A95" w:rsidRDefault="004F27A4" w:rsidP="004F27A4">
      <w:pPr>
        <w:rPr>
          <w:rFonts w:cs="BMWType V2 Regular"/>
          <w:szCs w:val="22"/>
        </w:rPr>
      </w:pPr>
    </w:p>
    <w:p w:rsidR="004F27A4" w:rsidRPr="007E7A95" w:rsidRDefault="004F27A4" w:rsidP="004F27A4">
      <w:pPr>
        <w:rPr>
          <w:rFonts w:cs="BMWType V2 Regular"/>
          <w:szCs w:val="22"/>
        </w:rPr>
      </w:pPr>
      <w:r w:rsidRPr="007E7A95">
        <w:rPr>
          <w:rFonts w:cs="BMWType V2 Regular"/>
          <w:szCs w:val="22"/>
        </w:rPr>
        <w:t xml:space="preserve">The new 1 Series is also optionally available with either </w:t>
      </w:r>
      <w:proofErr w:type="spellStart"/>
      <w:r w:rsidRPr="007E7A95">
        <w:rPr>
          <w:rFonts w:cs="BMWType V2 Regular"/>
          <w:szCs w:val="22"/>
        </w:rPr>
        <w:t>Servotronic</w:t>
      </w:r>
      <w:proofErr w:type="spellEnd"/>
      <w:r w:rsidRPr="007E7A95">
        <w:rPr>
          <w:rFonts w:cs="BMWType V2 Regular"/>
          <w:szCs w:val="22"/>
        </w:rPr>
        <w:t xml:space="preserve"> speed dependent power assistance or Variable Sports Steering (standard on the M135i). Also available as an option is an Adaptive suspension system with electronic damping control and M Sports Suspension, lowering the body of the car by 10mm. </w:t>
      </w:r>
      <w:r>
        <w:rPr>
          <w:rFonts w:cs="BMWType V2 Regular"/>
          <w:szCs w:val="22"/>
        </w:rPr>
        <w:t xml:space="preserve">The Sport and Urban models feature 17-inch light alloy wheels, while the M Sport models receive unique 18”-inch M light alloy wheels. All other models are fitted with 16-inch wheels as standard. </w:t>
      </w:r>
      <w:r w:rsidRPr="007E7A95">
        <w:rPr>
          <w:rFonts w:cs="BMWType V2 Regular"/>
          <w:szCs w:val="22"/>
        </w:rPr>
        <w:t>Alternatively, a wide range of optional light-alloy wheels are available in diameters of 16, 17 and 18 inches.</w:t>
      </w:r>
    </w:p>
    <w:p w:rsidR="00F302A3" w:rsidRDefault="00F302A3" w:rsidP="005E751D">
      <w:pPr>
        <w:rPr>
          <w:rFonts w:cs="BMWType V2 Regular"/>
          <w:szCs w:val="22"/>
        </w:rPr>
      </w:pPr>
    </w:p>
    <w:p w:rsidR="00995DCB" w:rsidRPr="007E7A95" w:rsidRDefault="00995DCB" w:rsidP="005E751D">
      <w:pPr>
        <w:rPr>
          <w:rFonts w:cs="BMWType V2 Regular"/>
          <w:szCs w:val="22"/>
        </w:rPr>
      </w:pPr>
    </w:p>
    <w:p w:rsidR="005E751D" w:rsidRPr="007E7A95" w:rsidRDefault="005E751D" w:rsidP="005E751D">
      <w:pPr>
        <w:rPr>
          <w:rFonts w:cs="BMWType V2 Regular"/>
          <w:szCs w:val="22"/>
        </w:rPr>
      </w:pPr>
      <w:r w:rsidRPr="007E7A95">
        <w:rPr>
          <w:rFonts w:cs="BMWType V2 Regular"/>
          <w:b/>
          <w:szCs w:val="22"/>
        </w:rPr>
        <w:lastRenderedPageBreak/>
        <w:t>The M Performance chassis</w:t>
      </w:r>
    </w:p>
    <w:p w:rsidR="005E751D" w:rsidRPr="007E7A95" w:rsidRDefault="005E751D" w:rsidP="005E751D">
      <w:pPr>
        <w:rPr>
          <w:rFonts w:cs="BMWType V2 Regular"/>
          <w:szCs w:val="22"/>
        </w:rPr>
      </w:pPr>
      <w:r w:rsidRPr="007E7A95">
        <w:rPr>
          <w:rFonts w:cs="BMWType V2 Regular"/>
          <w:szCs w:val="22"/>
        </w:rPr>
        <w:t>Thanks to careful tuning of the suspension on the new M135i, this new model offers superb driver interaction and entertainment. Each key element of the car - engine, suspension and aerodynamics – has been carefully tuned.</w:t>
      </w:r>
    </w:p>
    <w:p w:rsidR="005E751D" w:rsidRPr="007E7A95" w:rsidRDefault="005E751D" w:rsidP="005E751D">
      <w:pPr>
        <w:rPr>
          <w:rFonts w:cs="BMWType V2 Regular"/>
          <w:szCs w:val="22"/>
        </w:rPr>
      </w:pPr>
      <w:r w:rsidRPr="007E7A95">
        <w:rPr>
          <w:rFonts w:cs="BMWType V2 Regular"/>
          <w:szCs w:val="22"/>
        </w:rPr>
        <w:t xml:space="preserve"> </w:t>
      </w:r>
    </w:p>
    <w:p w:rsidR="005E751D" w:rsidRPr="007E7A95" w:rsidRDefault="005E751D" w:rsidP="005E751D">
      <w:pPr>
        <w:rPr>
          <w:rFonts w:cs="BMWType V2 Regular"/>
          <w:szCs w:val="22"/>
        </w:rPr>
      </w:pPr>
      <w:r w:rsidRPr="007E7A95">
        <w:rPr>
          <w:rFonts w:cs="BMWType V2 Regular"/>
          <w:szCs w:val="22"/>
        </w:rPr>
        <w:t xml:space="preserve">Braking on this new M Performance model is via a fixed caliper M Sport Brake </w:t>
      </w:r>
      <w:r w:rsidR="004F27A4">
        <w:rPr>
          <w:rFonts w:cs="BMWType V2 Regular"/>
          <w:szCs w:val="22"/>
        </w:rPr>
        <w:t>S</w:t>
      </w:r>
      <w:r w:rsidRPr="007E7A95">
        <w:rPr>
          <w:rFonts w:cs="BMWType V2 Regular"/>
          <w:szCs w:val="22"/>
        </w:rPr>
        <w:t xml:space="preserve">ystem, with four-piston units on the front axle and two-piston units at the rear. Large brake discs and dark blue metallic calipers bearing the M logo identify the high performance set up. The M Sport Brake System is also available on all of the </w:t>
      </w:r>
      <w:r w:rsidR="00111FA3">
        <w:rPr>
          <w:rFonts w:cs="BMWType V2 Regular"/>
          <w:szCs w:val="22"/>
        </w:rPr>
        <w:t>M Sport</w:t>
      </w:r>
      <w:r w:rsidR="00111FA3" w:rsidRPr="007E7A95">
        <w:rPr>
          <w:rFonts w:cs="BMWType V2 Regular"/>
          <w:szCs w:val="22"/>
        </w:rPr>
        <w:t xml:space="preserve"> </w:t>
      </w:r>
      <w:r w:rsidRPr="007E7A95">
        <w:rPr>
          <w:rFonts w:cs="BMWType V2 Regular"/>
          <w:szCs w:val="22"/>
        </w:rPr>
        <w:t>models in the new BMW 1 Series three-door range</w:t>
      </w:r>
      <w:r w:rsidR="00111FA3">
        <w:rPr>
          <w:rFonts w:cs="BMWType V2 Regular"/>
          <w:szCs w:val="22"/>
        </w:rPr>
        <w:t>.</w:t>
      </w:r>
    </w:p>
    <w:p w:rsidR="005E751D" w:rsidRPr="007E7A95" w:rsidRDefault="005E751D" w:rsidP="005E751D">
      <w:pPr>
        <w:rPr>
          <w:rFonts w:cs="BMWType V2 Regular"/>
          <w:szCs w:val="22"/>
        </w:rPr>
      </w:pPr>
      <w:r w:rsidRPr="007E7A95">
        <w:rPr>
          <w:rFonts w:cs="BMWType V2 Regular"/>
          <w:szCs w:val="22"/>
        </w:rPr>
        <w:t xml:space="preserve"> </w:t>
      </w:r>
    </w:p>
    <w:p w:rsidR="0001108D" w:rsidRDefault="005E751D" w:rsidP="005E751D">
      <w:pPr>
        <w:rPr>
          <w:rFonts w:cs="BMWType V2 Regular"/>
          <w:szCs w:val="22"/>
        </w:rPr>
      </w:pPr>
      <w:r w:rsidRPr="007E7A95">
        <w:rPr>
          <w:rFonts w:cs="BMWType V2 Regular"/>
          <w:szCs w:val="22"/>
        </w:rPr>
        <w:t xml:space="preserve">The standard 18-inch M light alloy wheels on the BMW M135i are fitted with high grip tyres of differing sizes front to rear: 225/40 R18 on the front axle and 245/35 R18 on the back. </w:t>
      </w:r>
    </w:p>
    <w:p w:rsidR="0001108D" w:rsidRPr="007E7A95" w:rsidRDefault="0001108D" w:rsidP="005E751D">
      <w:pPr>
        <w:rPr>
          <w:rFonts w:cs="BMWType V2 Regular"/>
          <w:szCs w:val="22"/>
        </w:rPr>
      </w:pPr>
    </w:p>
    <w:p w:rsidR="005E751D" w:rsidRPr="007E7A95" w:rsidRDefault="005E751D" w:rsidP="005E751D">
      <w:pPr>
        <w:rPr>
          <w:rFonts w:cs="BMWType V2 Regular"/>
          <w:b/>
          <w:szCs w:val="22"/>
        </w:rPr>
      </w:pPr>
      <w:r w:rsidRPr="007E7A95">
        <w:rPr>
          <w:rFonts w:cs="BMWType V2 Regular"/>
          <w:b/>
          <w:szCs w:val="22"/>
        </w:rPr>
        <w:t>Extensive range of standard equipment including air conditioning</w:t>
      </w:r>
    </w:p>
    <w:p w:rsidR="005E751D" w:rsidRPr="007E7A95" w:rsidRDefault="005E751D" w:rsidP="005E751D">
      <w:pPr>
        <w:rPr>
          <w:rFonts w:cs="BMWType V2 Regular"/>
          <w:szCs w:val="22"/>
        </w:rPr>
      </w:pPr>
      <w:r w:rsidRPr="007E7A95">
        <w:rPr>
          <w:rFonts w:cs="BMWType V2 Regular"/>
          <w:szCs w:val="22"/>
        </w:rPr>
        <w:t xml:space="preserve">The new BMW 1 Series 3-door comes equipped with remote central locking, adjustable seat heights for both the driver and passenger, electrically adjustable wing mirrors, electric windows, BMW </w:t>
      </w:r>
      <w:r w:rsidR="004437F9">
        <w:rPr>
          <w:rFonts w:cs="BMWType V2 Regular"/>
          <w:szCs w:val="22"/>
        </w:rPr>
        <w:t>Professional</w:t>
      </w:r>
      <w:r w:rsidR="004437F9" w:rsidRPr="007E7A95">
        <w:rPr>
          <w:rFonts w:cs="BMWType V2 Regular"/>
          <w:szCs w:val="22"/>
        </w:rPr>
        <w:t xml:space="preserve"> </w:t>
      </w:r>
      <w:r w:rsidRPr="007E7A95">
        <w:rPr>
          <w:rFonts w:cs="BMWType V2 Regular"/>
          <w:szCs w:val="22"/>
        </w:rPr>
        <w:t>radio</w:t>
      </w:r>
      <w:r w:rsidR="004437F9">
        <w:rPr>
          <w:rFonts w:cs="BMWType V2 Regular"/>
          <w:szCs w:val="22"/>
        </w:rPr>
        <w:t xml:space="preserve"> with Bluetooth hands-free and USB audio interface (on SE, Sport, Urban and M Sport models)</w:t>
      </w:r>
      <w:r w:rsidRPr="007E7A95">
        <w:rPr>
          <w:rFonts w:cs="BMWType V2 Regular"/>
          <w:szCs w:val="22"/>
        </w:rPr>
        <w:t xml:space="preserve"> and air conditioning.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 xml:space="preserve">A climate control unit providing two-zone control, electrically adjustable and heated seats, auto-dimming wing mirrors and rear-view mirror, an electrically operated glass sunroof and a detachable tow bar are available as options. </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b/>
          <w:szCs w:val="22"/>
        </w:rPr>
        <w:t>Personalisation and the new BMW 1 Series 3-door Sports Hatch</w:t>
      </w:r>
    </w:p>
    <w:p w:rsidR="005E751D" w:rsidRDefault="005E751D" w:rsidP="005E751D">
      <w:pPr>
        <w:rPr>
          <w:rFonts w:cs="BMWType V2 Regular"/>
          <w:szCs w:val="22"/>
        </w:rPr>
      </w:pPr>
      <w:r w:rsidRPr="007E7A95">
        <w:rPr>
          <w:rFonts w:cs="BMWType V2 Regular"/>
          <w:szCs w:val="22"/>
        </w:rPr>
        <w:t>A selection of three non-metallic colours and eight metallic paint finishes are offered for the exterior of the new three-door BMW 1 Series, with one non-metallic and five metallic colours available for the M135i model. The standard interior features Satin Silver trim and Move cloth upholstery, while optional in</w:t>
      </w:r>
      <w:r w:rsidR="00A36D9C">
        <w:rPr>
          <w:rFonts w:cs="BMWType V2 Regular"/>
          <w:szCs w:val="22"/>
        </w:rPr>
        <w:t xml:space="preserve">terior trims and upholstery are </w:t>
      </w:r>
      <w:r w:rsidRPr="007E7A95">
        <w:rPr>
          <w:rFonts w:cs="BMWType V2 Regular"/>
          <w:szCs w:val="22"/>
        </w:rPr>
        <w:t>also</w:t>
      </w:r>
      <w:r w:rsidR="00A36D9C">
        <w:rPr>
          <w:rFonts w:cs="BMWType V2 Regular"/>
          <w:szCs w:val="22"/>
        </w:rPr>
        <w:t xml:space="preserve"> available.</w:t>
      </w:r>
    </w:p>
    <w:p w:rsidR="0001108D" w:rsidRPr="007E7A95" w:rsidRDefault="0001108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lastRenderedPageBreak/>
        <w:t xml:space="preserve">The new BMW 1 Series 3-door is available in </w:t>
      </w:r>
      <w:r w:rsidR="00A36D9C" w:rsidRPr="007E7A95">
        <w:rPr>
          <w:rFonts w:cs="BMWType V2 Regular"/>
          <w:szCs w:val="22"/>
        </w:rPr>
        <w:t>ES</w:t>
      </w:r>
      <w:r w:rsidRPr="007E7A95">
        <w:rPr>
          <w:rFonts w:cs="BMWType V2 Regular"/>
          <w:szCs w:val="22"/>
        </w:rPr>
        <w:t>, SE or M Sport guises, but these familiar trim levels have been joined by new Sport and Urban variants.</w:t>
      </w:r>
    </w:p>
    <w:p w:rsidR="005E751D" w:rsidRPr="007E7A95" w:rsidRDefault="005E751D" w:rsidP="005E751D">
      <w:pPr>
        <w:rPr>
          <w:rFonts w:cs="BMWType V2 Regular"/>
          <w:szCs w:val="22"/>
        </w:rPr>
      </w:pPr>
    </w:p>
    <w:p w:rsidR="005E751D" w:rsidRPr="007E7A95" w:rsidRDefault="005E751D" w:rsidP="005E751D">
      <w:pPr>
        <w:rPr>
          <w:rFonts w:cs="BMWType V2 Regular"/>
          <w:szCs w:val="22"/>
        </w:rPr>
      </w:pPr>
      <w:r w:rsidRPr="007E7A95">
        <w:rPr>
          <w:rFonts w:cs="BMWType V2 Regular"/>
          <w:szCs w:val="22"/>
        </w:rPr>
        <w:t>The BMW Sport features exterior elements finished in high-gloss black, such as the kidney grille slats, struts and the bezels for the inlet vents, as well as the trim on the rear bumper. Other equipment includes 1</w:t>
      </w:r>
      <w:r w:rsidR="007B3EE2">
        <w:rPr>
          <w:rFonts w:cs="BMWType V2 Regular"/>
          <w:szCs w:val="22"/>
        </w:rPr>
        <w:t>7</w:t>
      </w:r>
      <w:r w:rsidRPr="007E7A95">
        <w:rPr>
          <w:rFonts w:cs="BMWType V2 Regular"/>
          <w:szCs w:val="22"/>
        </w:rPr>
        <w:t xml:space="preserve">-inch alloy wheels, black trim for the exhaust pipe, and doorsill covers with aluminium inserts and ‘BMW Sport’ lettering. Among the exclusive interior design features are sport seats with selected upholstery, a sport leather steering wheel with contrasting red stitching, a sliding armrest and high-gloss black interior trim with accents in matt Red Coral. </w:t>
      </w:r>
    </w:p>
    <w:p w:rsidR="005E751D" w:rsidRPr="007E7A95" w:rsidRDefault="005E751D" w:rsidP="005E751D">
      <w:pPr>
        <w:rPr>
          <w:rFonts w:cs="BMWType V2 Regular"/>
          <w:szCs w:val="22"/>
        </w:rPr>
      </w:pPr>
    </w:p>
    <w:p w:rsidR="005E751D" w:rsidRDefault="005E751D" w:rsidP="005E751D">
      <w:pPr>
        <w:rPr>
          <w:rFonts w:cs="BMWType V2 Regular"/>
          <w:szCs w:val="22"/>
        </w:rPr>
      </w:pPr>
      <w:r w:rsidRPr="007E7A95">
        <w:rPr>
          <w:rFonts w:cs="BMWType V2 Regular"/>
          <w:szCs w:val="22"/>
        </w:rPr>
        <w:t xml:space="preserve">The Urban </w:t>
      </w:r>
      <w:r w:rsidR="007B3EE2">
        <w:rPr>
          <w:rFonts w:cs="BMWType V2 Regular"/>
          <w:szCs w:val="22"/>
        </w:rPr>
        <w:t xml:space="preserve">model </w:t>
      </w:r>
      <w:r w:rsidRPr="007E7A95">
        <w:rPr>
          <w:rFonts w:cs="BMWType V2 Regular"/>
          <w:szCs w:val="22"/>
        </w:rPr>
        <w:t xml:space="preserve">features chrome kidney grille slats with white sides, as well as a white </w:t>
      </w:r>
      <w:r w:rsidR="007B3EE2">
        <w:rPr>
          <w:rFonts w:cs="BMWType V2 Regular"/>
          <w:szCs w:val="22"/>
        </w:rPr>
        <w:t>inset</w:t>
      </w:r>
      <w:r w:rsidR="007B3EE2" w:rsidRPr="007E7A95">
        <w:rPr>
          <w:rFonts w:cs="BMWType V2 Regular"/>
          <w:szCs w:val="22"/>
        </w:rPr>
        <w:t xml:space="preserve"> </w:t>
      </w:r>
      <w:r w:rsidRPr="007E7A95">
        <w:rPr>
          <w:rFonts w:cs="BMWType V2 Regular"/>
          <w:szCs w:val="22"/>
        </w:rPr>
        <w:t>across the front centre air intake, while the bezels for the front inlet vents at each side are colour coded. Additional elements are a white trim strip on the rear</w:t>
      </w:r>
      <w:r w:rsidR="00BB618F">
        <w:rPr>
          <w:rFonts w:cs="BMWType V2 Regular"/>
          <w:szCs w:val="22"/>
        </w:rPr>
        <w:t xml:space="preserve"> </w:t>
      </w:r>
      <w:r w:rsidRPr="007E7A95">
        <w:rPr>
          <w:rFonts w:cs="BMWType V2 Regular"/>
          <w:szCs w:val="22"/>
        </w:rPr>
        <w:t xml:space="preserve">bumper, </w:t>
      </w:r>
      <w:r w:rsidR="007B3EE2" w:rsidRPr="007E7A95">
        <w:rPr>
          <w:rFonts w:cs="BMWType V2 Regular"/>
          <w:szCs w:val="22"/>
        </w:rPr>
        <w:t>1</w:t>
      </w:r>
      <w:r w:rsidR="007B3EE2">
        <w:rPr>
          <w:rFonts w:cs="BMWType V2 Regular"/>
          <w:szCs w:val="22"/>
        </w:rPr>
        <w:t>7</w:t>
      </w:r>
      <w:r w:rsidRPr="007E7A95">
        <w:rPr>
          <w:rFonts w:cs="BMWType V2 Regular"/>
          <w:szCs w:val="22"/>
        </w:rPr>
        <w:t>-inch V-spoke alloy wheels and doorsill covers with aluminium inserts and ‘BMW Urban’ lettering. The interior is trimmed in selected cloth</w:t>
      </w:r>
      <w:r w:rsidR="007B3EE2">
        <w:rPr>
          <w:rFonts w:cs="BMWType V2 Regular"/>
          <w:szCs w:val="22"/>
        </w:rPr>
        <w:t>-leather</w:t>
      </w:r>
      <w:r w:rsidRPr="007E7A95">
        <w:rPr>
          <w:rFonts w:cs="BMWType V2 Regular"/>
          <w:szCs w:val="22"/>
        </w:rPr>
        <w:t xml:space="preserve"> or </w:t>
      </w:r>
      <w:r w:rsidR="007B3EE2">
        <w:rPr>
          <w:rFonts w:cs="BMWType V2 Regular"/>
          <w:szCs w:val="22"/>
        </w:rPr>
        <w:t xml:space="preserve">full </w:t>
      </w:r>
      <w:r w:rsidRPr="007E7A95">
        <w:rPr>
          <w:rFonts w:cs="BMWType V2 Regular"/>
          <w:szCs w:val="22"/>
        </w:rPr>
        <w:t xml:space="preserve">leather seats, fitted with a sport leather steering wheel, a sliding armrest and an interior trim made of innovative acrylic glass. </w:t>
      </w:r>
    </w:p>
    <w:p w:rsidR="005E751D" w:rsidRPr="007E7A95" w:rsidRDefault="005E751D" w:rsidP="005E751D">
      <w:pPr>
        <w:rPr>
          <w:rFonts w:cs="BMWType V2 Regular"/>
          <w:szCs w:val="22"/>
        </w:rPr>
      </w:pPr>
    </w:p>
    <w:p w:rsidR="005E751D" w:rsidRPr="007E7A95" w:rsidRDefault="005E751D" w:rsidP="005E751D">
      <w:pPr>
        <w:rPr>
          <w:rFonts w:cs="BMWType V2 Regular"/>
          <w:b/>
          <w:szCs w:val="22"/>
        </w:rPr>
      </w:pPr>
      <w:r w:rsidRPr="007E7A95">
        <w:rPr>
          <w:rFonts w:cs="BMWType V2 Regular"/>
          <w:b/>
          <w:szCs w:val="22"/>
        </w:rPr>
        <w:t>BMW ConnectedDrive: the world at your fingertips, from Parking Assistant to Twitter.</w:t>
      </w:r>
    </w:p>
    <w:p w:rsidR="005E751D" w:rsidRPr="007E7A95" w:rsidRDefault="005E751D" w:rsidP="005E751D">
      <w:pPr>
        <w:rPr>
          <w:rFonts w:cs="BMWType V2 Regular"/>
          <w:szCs w:val="22"/>
        </w:rPr>
      </w:pPr>
      <w:r w:rsidRPr="007E7A95">
        <w:rPr>
          <w:rFonts w:cs="BMWType V2 Regular"/>
          <w:szCs w:val="22"/>
        </w:rPr>
        <w:t xml:space="preserve">BMW offers an unrivalled range of optional driver assistance systems and mobility services provided by BMW ConnectedDrive for the new 1 Series </w:t>
      </w:r>
      <w:r w:rsidR="007B3EE2">
        <w:rPr>
          <w:rFonts w:cs="BMWType V2 Regular"/>
          <w:szCs w:val="22"/>
        </w:rPr>
        <w:t>3</w:t>
      </w:r>
      <w:r w:rsidRPr="007E7A95">
        <w:rPr>
          <w:rFonts w:cs="BMWType V2 Regular"/>
          <w:szCs w:val="22"/>
        </w:rPr>
        <w:t>-door models. Customers can choose from the High-Beam Assistant, Adaptive Headlights,</w:t>
      </w:r>
      <w:r w:rsidR="000E09D4">
        <w:rPr>
          <w:rFonts w:cs="BMWType V2 Regular"/>
          <w:szCs w:val="22"/>
        </w:rPr>
        <w:t xml:space="preserve"> </w:t>
      </w:r>
      <w:r w:rsidRPr="007E7A95">
        <w:rPr>
          <w:rFonts w:cs="BMWType V2 Regular"/>
          <w:szCs w:val="22"/>
        </w:rPr>
        <w:t>Park Assist, rear-view camera, Lane Departure Warning, cruise control with brake activation and Speed Limit Info.</w:t>
      </w:r>
    </w:p>
    <w:p w:rsidR="005E751D" w:rsidRPr="007E7A95" w:rsidRDefault="005E751D" w:rsidP="005E751D">
      <w:pPr>
        <w:rPr>
          <w:rFonts w:cs="BMWType V2 Regular"/>
          <w:szCs w:val="22"/>
        </w:rPr>
      </w:pPr>
    </w:p>
    <w:p w:rsidR="00BB618F" w:rsidRDefault="005E751D" w:rsidP="005E751D">
      <w:pPr>
        <w:rPr>
          <w:rFonts w:cs="BMWType V2 Regular"/>
          <w:szCs w:val="22"/>
        </w:rPr>
      </w:pPr>
      <w:r w:rsidRPr="007E7A95">
        <w:rPr>
          <w:rFonts w:cs="BMWType V2 Regular"/>
          <w:szCs w:val="22"/>
        </w:rPr>
        <w:t xml:space="preserve">A number of smart phones and music players can be integrated with the new 1 Series while unrestricted Internet access is available via the optional embedded onboard SIM </w:t>
      </w:r>
    </w:p>
    <w:p w:rsidR="000D76E4" w:rsidRDefault="005E751D" w:rsidP="005E751D">
      <w:pPr>
        <w:rPr>
          <w:rFonts w:cs="BMWType V2 Regular"/>
          <w:szCs w:val="22"/>
        </w:rPr>
      </w:pPr>
      <w:proofErr w:type="gramStart"/>
      <w:r w:rsidRPr="007E7A95">
        <w:rPr>
          <w:rFonts w:cs="BMWType V2 Regular"/>
          <w:szCs w:val="22"/>
        </w:rPr>
        <w:t>card</w:t>
      </w:r>
      <w:proofErr w:type="gramEnd"/>
      <w:r w:rsidRPr="007E7A95">
        <w:rPr>
          <w:rFonts w:cs="BMWType V2 Regular"/>
          <w:szCs w:val="22"/>
        </w:rPr>
        <w:t xml:space="preserve">. With the </w:t>
      </w:r>
      <w:r w:rsidR="007B3EE2">
        <w:rPr>
          <w:rFonts w:cs="BMWType V2 Regular"/>
          <w:szCs w:val="22"/>
        </w:rPr>
        <w:t>Mobile Application Preparation</w:t>
      </w:r>
      <w:r w:rsidR="007B3EE2" w:rsidRPr="007E7A95">
        <w:rPr>
          <w:rFonts w:cs="BMWType V2 Regular"/>
          <w:szCs w:val="22"/>
        </w:rPr>
        <w:t xml:space="preserve"> </w:t>
      </w:r>
      <w:r w:rsidRPr="007E7A95">
        <w:rPr>
          <w:rFonts w:cs="BMWType V2 Regular"/>
          <w:szCs w:val="22"/>
        </w:rPr>
        <w:t xml:space="preserve">option, anyone with an iPhone can access </w:t>
      </w:r>
    </w:p>
    <w:p w:rsidR="005E751D" w:rsidRPr="007E7A95" w:rsidRDefault="005E751D" w:rsidP="005E751D">
      <w:pPr>
        <w:rPr>
          <w:rFonts w:cs="BMWType V2 Regular"/>
          <w:szCs w:val="22"/>
        </w:rPr>
      </w:pPr>
      <w:r w:rsidRPr="007E7A95">
        <w:rPr>
          <w:rFonts w:cs="BMWType V2 Regular"/>
          <w:szCs w:val="22"/>
        </w:rPr>
        <w:lastRenderedPageBreak/>
        <w:t>Web radio stations and view Facebook and Twitter posts on the on-board monitor, while Real-Time Traffic Information provides the driver with refreshingly accurate traffic information and rerouting recommendations.</w:t>
      </w:r>
    </w:p>
    <w:p w:rsidR="005E751D" w:rsidRPr="00873166" w:rsidRDefault="005E751D" w:rsidP="005E751D">
      <w:pPr>
        <w:rPr>
          <w:rFonts w:ascii="Arial" w:hAnsi="Arial"/>
        </w:rPr>
      </w:pPr>
    </w:p>
    <w:p w:rsidR="006E7473" w:rsidRDefault="006E7473" w:rsidP="00C75250">
      <w:pPr>
        <w:rPr>
          <w:rFonts w:cs="BMWType V2 Light"/>
          <w:szCs w:val="22"/>
        </w:rPr>
      </w:pPr>
    </w:p>
    <w:p w:rsidR="00BB618F" w:rsidRDefault="00C46950" w:rsidP="00BB618F">
      <w:pPr>
        <w:spacing w:after="330" w:line="330" w:lineRule="exact"/>
        <w:jc w:val="center"/>
        <w:rPr>
          <w:b/>
          <w:bCs/>
        </w:rPr>
      </w:pPr>
      <w:r>
        <w:rPr>
          <w:b/>
          <w:bCs/>
        </w:rPr>
        <w:t>Ends</w:t>
      </w:r>
    </w:p>
    <w:p w:rsidR="00024E8A" w:rsidRPr="00BB618F" w:rsidRDefault="00024E8A" w:rsidP="00BB618F">
      <w:pPr>
        <w:spacing w:line="330" w:lineRule="exact"/>
        <w:rPr>
          <w:b/>
          <w:bCs/>
        </w:rPr>
      </w:pPr>
      <w:r w:rsidRPr="00024E8A">
        <w:rPr>
          <w:rFonts w:ascii="BMWType V2 Light" w:hAnsi="BMWType V2 Light" w:cs="BMWType V2 Light"/>
          <w:b/>
          <w:sz w:val="18"/>
          <w:szCs w:val="18"/>
          <w:lang w:val="en-US"/>
        </w:rPr>
        <w:t>The BMW Group</w:t>
      </w: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 xml:space="preserve">The BMW Group is one of the most successful manufacturers of automobiles and motorcycles in the world with its </w:t>
      </w:r>
      <w:r w:rsidRPr="00024E8A">
        <w:rPr>
          <w:rFonts w:ascii="BMWType V2 Light" w:hAnsi="BMWType V2 Light" w:cs="BMWType V2 Light"/>
          <w:color w:val="000000"/>
          <w:sz w:val="18"/>
          <w:szCs w:val="18"/>
          <w:lang w:val="en-US"/>
        </w:rPr>
        <w:t xml:space="preserve">BMW, MINI, Husqvarna </w:t>
      </w:r>
      <w:proofErr w:type="gramStart"/>
      <w:r w:rsidRPr="00024E8A">
        <w:rPr>
          <w:rFonts w:ascii="BMWType V2 Light" w:hAnsi="BMWType V2 Light" w:cs="BMWType V2 Light"/>
          <w:color w:val="000000"/>
          <w:sz w:val="18"/>
          <w:szCs w:val="18"/>
          <w:lang w:val="en-US"/>
        </w:rPr>
        <w:t>Motorcycles</w:t>
      </w:r>
      <w:r w:rsidRPr="00024E8A">
        <w:rPr>
          <w:rFonts w:ascii="BMWType V2 Light" w:hAnsi="BMWType V2 Light" w:cs="BMWType V2 Light"/>
          <w:sz w:val="18"/>
          <w:szCs w:val="18"/>
          <w:lang w:val="en-US"/>
        </w:rPr>
        <w:t xml:space="preserve">  and</w:t>
      </w:r>
      <w:proofErr w:type="gramEnd"/>
      <w:r w:rsidRPr="00024E8A">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024E8A" w:rsidRDefault="00024E8A" w:rsidP="00024E8A">
      <w:pPr>
        <w:spacing w:line="240" w:lineRule="exact"/>
        <w:rPr>
          <w:rFonts w:ascii="BMWType V2 Light" w:hAnsi="BMWType V2 Light" w:cs="BMWType V2 Light"/>
          <w:sz w:val="18"/>
          <w:szCs w:val="18"/>
          <w:lang w:val="en-US"/>
        </w:rPr>
      </w:pPr>
    </w:p>
    <w:p w:rsid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Pr="00024E8A" w:rsidRDefault="00024E8A"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024E8A" w:rsidTr="0089155C">
        <w:trPr>
          <w:trHeight w:val="264"/>
        </w:trPr>
        <w:tc>
          <w:tcPr>
            <w:tcW w:w="8832" w:type="dxa"/>
            <w:noWrap/>
            <w:tcMar>
              <w:top w:w="12" w:type="dxa"/>
              <w:left w:w="12" w:type="dxa"/>
              <w:bottom w:w="0" w:type="dxa"/>
              <w:right w:w="12" w:type="dxa"/>
            </w:tcMar>
            <w:vAlign w:val="bottom"/>
          </w:tcPr>
          <w:p w:rsidR="00024E8A" w:rsidRDefault="00024E8A" w:rsidP="00024E8A">
            <w:pPr>
              <w:spacing w:line="240" w:lineRule="exact"/>
              <w:rPr>
                <w:rFonts w:ascii="BMWType V2 Light" w:hAnsi="BMWType V2 Light" w:cs="BMWType V2 Light"/>
                <w:color w:val="000000"/>
                <w:sz w:val="18"/>
                <w:szCs w:val="18"/>
                <w:lang w:val="en-US"/>
              </w:rPr>
            </w:pPr>
            <w:r w:rsidRPr="00024E8A">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4E8A" w:rsidRPr="00024E8A" w:rsidRDefault="00024E8A" w:rsidP="00024E8A">
            <w:pPr>
              <w:spacing w:line="240" w:lineRule="exact"/>
              <w:rPr>
                <w:rFonts w:ascii="BMWType V2 Light" w:hAnsi="BMWType V2 Light" w:cs="BMWType V2 Light"/>
                <w:color w:val="000000"/>
                <w:sz w:val="18"/>
                <w:szCs w:val="18"/>
                <w:lang w:val="en-US"/>
              </w:rPr>
            </w:pPr>
          </w:p>
        </w:tc>
      </w:tr>
    </w:tbl>
    <w:p w:rsidR="00024E8A" w:rsidRPr="00024E8A" w:rsidRDefault="00C95E57"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Default="00C46950" w:rsidP="00C46950">
      <w:pPr>
        <w:spacing w:line="360" w:lineRule="auto"/>
        <w:rPr>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Assistant</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42" w:rsidRDefault="00E56242">
      <w:r>
        <w:separator/>
      </w:r>
    </w:p>
  </w:endnote>
  <w:endnote w:type="continuationSeparator" w:id="0">
    <w:p w:rsidR="00E56242" w:rsidRDefault="00E56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C" w:rsidRDefault="00A36D9C">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C" w:rsidRDefault="00A36D9C">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C95E57" w:rsidRPr="00C95E57">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A36D9C">
                  <w:trPr>
                    <w:trHeight w:val="4680"/>
                  </w:trPr>
                  <w:tc>
                    <w:tcPr>
                      <w:tcW w:w="1319" w:type="dxa"/>
                      <w:tcMar>
                        <w:left w:w="0" w:type="dxa"/>
                        <w:right w:w="0" w:type="dxa"/>
                      </w:tcMar>
                      <w:vAlign w:val="bottom"/>
                    </w:tcPr>
                    <w:p w:rsidR="00A36D9C" w:rsidRDefault="00A36D9C">
                      <w:pPr>
                        <w:pStyle w:val="BMWTextBox"/>
                      </w:pPr>
                      <w:r>
                        <w:rPr>
                          <w:rFonts w:ascii="BMWTypeRegular" w:hAnsi="BMWTypeRegular"/>
                        </w:rPr>
                        <w:t>BMW Group Company</w:t>
                      </w:r>
                    </w:p>
                    <w:p w:rsidR="00A36D9C" w:rsidRDefault="00A36D9C">
                      <w:pPr>
                        <w:pStyle w:val="BMWTextBox"/>
                      </w:pPr>
                    </w:p>
                    <w:p w:rsidR="00A36D9C" w:rsidRDefault="00A36D9C">
                      <w:pPr>
                        <w:pStyle w:val="BMWTextBoxTitle"/>
                      </w:pPr>
                      <w:r>
                        <w:t>Postal Address</w:t>
                      </w:r>
                    </w:p>
                    <w:p w:rsidR="00A36D9C" w:rsidRDefault="00A36D9C">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A36D9C" w:rsidRDefault="00A36D9C">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A36D9C" w:rsidRDefault="00A36D9C">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A36D9C" w:rsidRDefault="00A36D9C">
                      <w:pPr>
                        <w:pStyle w:val="BMWTextBoxTitle"/>
                      </w:pPr>
                      <w:r>
                        <w:rPr>
                          <w:rFonts w:ascii="BMWTypeLight" w:hAnsi="BMWTypeLight"/>
                        </w:rPr>
                        <w:t>RG12 8TA</w:t>
                      </w:r>
                    </w:p>
                    <w:p w:rsidR="00A36D9C" w:rsidRDefault="00A36D9C">
                      <w:pPr>
                        <w:pStyle w:val="BMWTextBoxTitle"/>
                      </w:pPr>
                    </w:p>
                    <w:p w:rsidR="00A36D9C" w:rsidRDefault="00A36D9C">
                      <w:pPr>
                        <w:pStyle w:val="BMWTextBoxTitle"/>
                      </w:pPr>
                      <w:r>
                        <w:t>Telephone</w:t>
                      </w:r>
                    </w:p>
                    <w:p w:rsidR="00A36D9C" w:rsidRDefault="00A36D9C">
                      <w:pPr>
                        <w:pStyle w:val="BMWTextBoxTitle"/>
                        <w:rPr>
                          <w:rFonts w:ascii="BMWTypeLight" w:hAnsi="BMWTypeLight"/>
                        </w:rPr>
                      </w:pPr>
                      <w:r>
                        <w:rPr>
                          <w:rFonts w:ascii="BMWTypeLight" w:hAnsi="BMWTypeLight"/>
                        </w:rPr>
                        <w:t>01344 480320</w:t>
                      </w:r>
                    </w:p>
                    <w:p w:rsidR="00A36D9C" w:rsidRDefault="00A36D9C">
                      <w:pPr>
                        <w:pStyle w:val="BMWTextBoxTitle"/>
                      </w:pPr>
                    </w:p>
                    <w:p w:rsidR="00A36D9C" w:rsidRDefault="00A36D9C">
                      <w:pPr>
                        <w:pStyle w:val="BMWTextBoxTitle"/>
                      </w:pPr>
                      <w:r>
                        <w:t>Fax</w:t>
                      </w:r>
                    </w:p>
                    <w:p w:rsidR="00A36D9C" w:rsidRDefault="00A36D9C">
                      <w:pPr>
                        <w:pStyle w:val="BMWTextBox"/>
                      </w:pPr>
                      <w:r>
                        <w:t>01344 480306</w:t>
                      </w:r>
                    </w:p>
                    <w:p w:rsidR="00A36D9C" w:rsidRDefault="00A36D9C">
                      <w:pPr>
                        <w:pStyle w:val="BMWTextBox"/>
                      </w:pPr>
                    </w:p>
                    <w:p w:rsidR="00A36D9C" w:rsidRDefault="00A36D9C">
                      <w:pPr>
                        <w:pStyle w:val="BMWTextBox"/>
                        <w:rPr>
                          <w:rFonts w:ascii="BMWTypeRegular" w:hAnsi="BMWTypeRegular"/>
                        </w:rPr>
                      </w:pPr>
                      <w:r>
                        <w:rPr>
                          <w:rFonts w:ascii="BMWTypeRegular" w:hAnsi="BMWTypeRegular"/>
                        </w:rPr>
                        <w:t>Internet</w:t>
                      </w:r>
                    </w:p>
                    <w:p w:rsidR="00A36D9C" w:rsidRDefault="00A36D9C">
                      <w:pPr>
                        <w:pStyle w:val="BMWTextBox"/>
                      </w:pPr>
                      <w:r>
                        <w:t>www.bmw.co.uk</w:t>
                      </w:r>
                    </w:p>
                    <w:p w:rsidR="00A36D9C" w:rsidRDefault="00A36D9C">
                      <w:pPr>
                        <w:pStyle w:val="BMWTextBox"/>
                      </w:pPr>
                    </w:p>
                  </w:tc>
                </w:tr>
              </w:tbl>
              <w:p w:rsidR="00A36D9C" w:rsidRDefault="00A36D9C">
                <w:pPr>
                  <w:pStyle w:val="BMWTextBox"/>
                </w:pPr>
              </w:p>
              <w:p w:rsidR="00A36D9C" w:rsidRDefault="00A36D9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42" w:rsidRDefault="00E56242">
      <w:r>
        <w:separator/>
      </w:r>
    </w:p>
  </w:footnote>
  <w:footnote w:type="continuationSeparator" w:id="0">
    <w:p w:rsidR="00E56242" w:rsidRDefault="00E56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A36D9C"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A36D9C">
            <w:tc>
              <w:tcPr>
                <w:tcW w:w="5571" w:type="dxa"/>
              </w:tcPr>
              <w:p w:rsidR="00A36D9C" w:rsidRPr="00A972FD" w:rsidRDefault="00A36D9C" w:rsidP="0072316F">
                <w:pPr>
                  <w:pStyle w:val="CompanyTitle"/>
                  <w:rPr>
                    <w:rFonts w:ascii="BMWType V2 Regular" w:hAnsi="BMWType V2 Regular"/>
                  </w:rPr>
                </w:pPr>
                <w:r>
                  <w:rPr>
                    <w:rFonts w:ascii="BMWType V2 Regular" w:hAnsi="BMWType V2 Regular"/>
                  </w:rPr>
                  <w:t xml:space="preserve">BMW </w:t>
                </w:r>
              </w:p>
              <w:p w:rsidR="00A36D9C" w:rsidRPr="00A972FD" w:rsidRDefault="00A36D9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36D9C" w:rsidRDefault="00A36D9C" w:rsidP="0072316F">
                <w:pPr>
                  <w:pStyle w:val="CompanySubtitle"/>
                </w:pPr>
                <w:r w:rsidRPr="00A972FD">
                  <w:rPr>
                    <w:rFonts w:ascii="BMWType V2 Regular" w:hAnsi="BMWType V2 Regular"/>
                  </w:rPr>
                  <w:t>Corporate Communications</w:t>
                </w:r>
              </w:p>
            </w:tc>
            <w:tc>
              <w:tcPr>
                <w:tcW w:w="3717" w:type="dxa"/>
              </w:tcPr>
              <w:p w:rsidR="00A36D9C" w:rsidRDefault="00A36D9C" w:rsidP="0072316F">
                <w:pPr>
                  <w:pStyle w:val="Header"/>
                  <w:jc w:val="right"/>
                </w:pPr>
              </w:p>
            </w:tc>
          </w:tr>
        </w:tbl>
        <w:p w:rsidR="00A36D9C" w:rsidRDefault="00A36D9C">
          <w:pPr>
            <w:pStyle w:val="CompanySubtitle"/>
          </w:pPr>
        </w:p>
      </w:tc>
      <w:tc>
        <w:tcPr>
          <w:tcW w:w="334" w:type="dxa"/>
        </w:tcPr>
        <w:p w:rsidR="00A36D9C" w:rsidRDefault="00A36D9C">
          <w:pPr>
            <w:pStyle w:val="Header"/>
            <w:jc w:val="right"/>
          </w:pP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p>
      </w:tc>
      <w:tc>
        <w:tcPr>
          <w:tcW w:w="9354" w:type="dxa"/>
          <w:gridSpan w:val="2"/>
          <w:vAlign w:val="center"/>
        </w:tcPr>
        <w:p w:rsidR="00A36D9C" w:rsidRPr="00790495" w:rsidRDefault="00A36D9C">
          <w:pPr>
            <w:pStyle w:val="Address"/>
            <w:rPr>
              <w:rFonts w:ascii="BMWType V2 Light" w:hAnsi="BMWType V2 Light"/>
            </w:rPr>
          </w:pPr>
          <w:r w:rsidRPr="00790495">
            <w:rPr>
              <w:rFonts w:ascii="BMWType V2 Light" w:hAnsi="BMWType V2 Light"/>
            </w:rPr>
            <w:t>Media Information</w:t>
          </w: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Date</w:t>
          </w:r>
        </w:p>
      </w:tc>
      <w:tc>
        <w:tcPr>
          <w:tcW w:w="9354" w:type="dxa"/>
          <w:gridSpan w:val="2"/>
          <w:vAlign w:val="center"/>
        </w:tcPr>
        <w:p w:rsidR="00A36D9C" w:rsidRPr="00790495" w:rsidRDefault="00FA47D7" w:rsidP="00FA47D7">
          <w:pPr>
            <w:pStyle w:val="Address"/>
            <w:rPr>
              <w:rFonts w:ascii="BMWType V2 Light" w:hAnsi="BMWType V2 Light"/>
            </w:rPr>
          </w:pPr>
          <w:r>
            <w:rPr>
              <w:rFonts w:ascii="BMWType V2 Light" w:hAnsi="BMWType V2 Light"/>
            </w:rPr>
            <w:t>22</w:t>
          </w:r>
          <w:r w:rsidR="00A36D9C">
            <w:rPr>
              <w:rFonts w:ascii="BMWType V2 Light" w:hAnsi="BMWType V2 Light"/>
            </w:rPr>
            <w:t xml:space="preserve"> May, 2012</w:t>
          </w:r>
          <w:r w:rsidR="00C95E57" w:rsidRPr="00790495">
            <w:rPr>
              <w:rFonts w:ascii="BMWType V2 Light" w:hAnsi="BMWType V2 Light"/>
            </w:rPr>
            <w:fldChar w:fldCharType="begin"/>
          </w:r>
          <w:r w:rsidR="00A36D9C" w:rsidRPr="00790495">
            <w:rPr>
              <w:rFonts w:ascii="BMWType V2 Light" w:hAnsi="BMWType V2 Light"/>
            </w:rPr>
            <w:instrText xml:space="preserve"> STYLEREF "BMWDate" </w:instrText>
          </w:r>
          <w:r w:rsidR="00C95E57" w:rsidRPr="00790495">
            <w:rPr>
              <w:rFonts w:ascii="BMWType V2 Light" w:hAnsi="BMWType V2 Light"/>
            </w:rPr>
            <w:fldChar w:fldCharType="end"/>
          </w: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Subject</w:t>
          </w:r>
        </w:p>
      </w:tc>
      <w:tc>
        <w:tcPr>
          <w:tcW w:w="9354" w:type="dxa"/>
          <w:gridSpan w:val="2"/>
          <w:vAlign w:val="center"/>
        </w:tcPr>
        <w:p w:rsidR="00FA47D7" w:rsidRDefault="00FA47D7" w:rsidP="00FA47D7">
          <w:pPr>
            <w:pStyle w:val="Subject"/>
            <w:spacing w:line="320" w:lineRule="exact"/>
          </w:pPr>
          <w:r>
            <w:t xml:space="preserve">The new BMW 1 Series 3-door Sports Hatch </w:t>
          </w:r>
        </w:p>
        <w:p w:rsidR="00A36D9C" w:rsidRPr="00790495" w:rsidRDefault="00A36D9C">
          <w:pPr>
            <w:pStyle w:val="Subject"/>
            <w:rPr>
              <w:rFonts w:ascii="BMWType V2 Light" w:hAnsi="BMWType V2 Light"/>
            </w:rPr>
          </w:pP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Page</w:t>
          </w:r>
        </w:p>
      </w:tc>
      <w:tc>
        <w:tcPr>
          <w:tcW w:w="9354" w:type="dxa"/>
          <w:gridSpan w:val="2"/>
          <w:vAlign w:val="center"/>
        </w:tcPr>
        <w:p w:rsidR="00A36D9C" w:rsidRPr="00790495" w:rsidRDefault="00C95E57">
          <w:pPr>
            <w:pStyle w:val="Address"/>
            <w:rPr>
              <w:rFonts w:ascii="BMWType V2 Light" w:hAnsi="BMWType V2 Light"/>
            </w:rPr>
          </w:pPr>
          <w:r w:rsidRPr="00790495">
            <w:rPr>
              <w:rFonts w:ascii="BMWType V2 Light" w:hAnsi="BMWType V2 Light"/>
            </w:rPr>
            <w:fldChar w:fldCharType="begin"/>
          </w:r>
          <w:r w:rsidR="00A36D9C" w:rsidRPr="00790495">
            <w:rPr>
              <w:rFonts w:ascii="BMWType V2 Light" w:hAnsi="BMWType V2 Light"/>
            </w:rPr>
            <w:instrText xml:space="preserve"> PAGE </w:instrText>
          </w:r>
          <w:r w:rsidRPr="00790495">
            <w:rPr>
              <w:rFonts w:ascii="BMWType V2 Light" w:hAnsi="BMWType V2 Light"/>
            </w:rPr>
            <w:fldChar w:fldCharType="separate"/>
          </w:r>
          <w:r w:rsidR="00995DCB">
            <w:rPr>
              <w:rFonts w:ascii="BMWType V2 Light" w:hAnsi="BMWType V2 Light"/>
              <w:noProof/>
            </w:rPr>
            <w:t>2</w:t>
          </w:r>
          <w:r w:rsidRPr="00790495">
            <w:rPr>
              <w:rFonts w:ascii="BMWType V2 Light" w:hAnsi="BMWType V2 Light"/>
            </w:rPr>
            <w:fldChar w:fldCharType="end"/>
          </w:r>
        </w:p>
      </w:tc>
    </w:tr>
  </w:tbl>
  <w:p w:rsidR="00A36D9C" w:rsidRDefault="00A36D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A36D9C" w:rsidTr="00235032">
      <w:tc>
        <w:tcPr>
          <w:tcW w:w="9572" w:type="dxa"/>
        </w:tcPr>
        <w:tbl>
          <w:tblPr>
            <w:tblW w:w="9356" w:type="dxa"/>
            <w:tblBorders>
              <w:insideH w:val="single" w:sz="4" w:space="0" w:color="auto"/>
            </w:tblBorders>
            <w:tblLook w:val="0000"/>
          </w:tblPr>
          <w:tblGrid>
            <w:gridCol w:w="6237"/>
            <w:gridCol w:w="3119"/>
          </w:tblGrid>
          <w:tr w:rsidR="00A36D9C" w:rsidTr="00235032">
            <w:trPr>
              <w:trHeight w:val="1988"/>
            </w:trPr>
            <w:tc>
              <w:tcPr>
                <w:tcW w:w="6237" w:type="dxa"/>
              </w:tcPr>
              <w:p w:rsidR="00A36D9C" w:rsidRPr="00A972FD" w:rsidRDefault="00A36D9C" w:rsidP="0072316F">
                <w:pPr>
                  <w:pStyle w:val="CompanyTitle"/>
                  <w:rPr>
                    <w:rFonts w:ascii="BMWType V2 Regular" w:hAnsi="BMWType V2 Regular"/>
                  </w:rPr>
                </w:pPr>
                <w:r>
                  <w:rPr>
                    <w:rFonts w:ascii="BMWType V2 Regular" w:hAnsi="BMWType V2 Regular"/>
                  </w:rPr>
                  <w:t xml:space="preserve">BMW </w:t>
                </w:r>
              </w:p>
              <w:p w:rsidR="00A36D9C" w:rsidRPr="00A972FD" w:rsidRDefault="00A36D9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36D9C" w:rsidRDefault="00A36D9C" w:rsidP="0072316F">
                <w:pPr>
                  <w:pStyle w:val="CompanySubtitle"/>
                </w:pPr>
                <w:r w:rsidRPr="00A972FD">
                  <w:rPr>
                    <w:rFonts w:ascii="BMWType V2 Regular" w:hAnsi="BMWType V2 Regular"/>
                  </w:rPr>
                  <w:t>Corporate Communications</w:t>
                </w:r>
              </w:p>
            </w:tc>
            <w:tc>
              <w:tcPr>
                <w:tcW w:w="3119" w:type="dxa"/>
              </w:tcPr>
              <w:p w:rsidR="00A36D9C" w:rsidRDefault="00A36D9C"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A36D9C" w:rsidRDefault="00A36D9C">
          <w:pPr>
            <w:pStyle w:val="CompanySubtitle"/>
          </w:pPr>
        </w:p>
      </w:tc>
      <w:tc>
        <w:tcPr>
          <w:tcW w:w="236" w:type="dxa"/>
        </w:tcPr>
        <w:p w:rsidR="00A36D9C" w:rsidRDefault="00A36D9C">
          <w:pPr>
            <w:pStyle w:val="Header"/>
            <w:jc w:val="right"/>
          </w:pPr>
        </w:p>
      </w:tc>
    </w:tr>
  </w:tbl>
  <w:p w:rsidR="00A36D9C" w:rsidRPr="00235032" w:rsidRDefault="00A36D9C">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108D"/>
    <w:rsid w:val="00012D7F"/>
    <w:rsid w:val="00013908"/>
    <w:rsid w:val="00023E5F"/>
    <w:rsid w:val="00024B3C"/>
    <w:rsid w:val="00024B47"/>
    <w:rsid w:val="00024E8A"/>
    <w:rsid w:val="0002666E"/>
    <w:rsid w:val="00027B9F"/>
    <w:rsid w:val="00030B69"/>
    <w:rsid w:val="000460A8"/>
    <w:rsid w:val="00046FD4"/>
    <w:rsid w:val="00047E3B"/>
    <w:rsid w:val="00053274"/>
    <w:rsid w:val="00054A5F"/>
    <w:rsid w:val="000559EB"/>
    <w:rsid w:val="0005784C"/>
    <w:rsid w:val="00081EF8"/>
    <w:rsid w:val="00084144"/>
    <w:rsid w:val="0009247D"/>
    <w:rsid w:val="0009508C"/>
    <w:rsid w:val="000A13E2"/>
    <w:rsid w:val="000A2AD2"/>
    <w:rsid w:val="000A7EE2"/>
    <w:rsid w:val="000B7DAF"/>
    <w:rsid w:val="000D2FC1"/>
    <w:rsid w:val="000D3BF7"/>
    <w:rsid w:val="000D5536"/>
    <w:rsid w:val="000D76E4"/>
    <w:rsid w:val="000E09D4"/>
    <w:rsid w:val="000E417B"/>
    <w:rsid w:val="000E4900"/>
    <w:rsid w:val="000E498F"/>
    <w:rsid w:val="000E4B2D"/>
    <w:rsid w:val="000E5A01"/>
    <w:rsid w:val="000F670A"/>
    <w:rsid w:val="0010458C"/>
    <w:rsid w:val="00106FB3"/>
    <w:rsid w:val="00111F79"/>
    <w:rsid w:val="00111FA3"/>
    <w:rsid w:val="0011276A"/>
    <w:rsid w:val="00113E58"/>
    <w:rsid w:val="0011435E"/>
    <w:rsid w:val="001174D8"/>
    <w:rsid w:val="001201AD"/>
    <w:rsid w:val="00130446"/>
    <w:rsid w:val="00135262"/>
    <w:rsid w:val="00140E80"/>
    <w:rsid w:val="00141341"/>
    <w:rsid w:val="001461D8"/>
    <w:rsid w:val="00150781"/>
    <w:rsid w:val="00152E82"/>
    <w:rsid w:val="00152EA7"/>
    <w:rsid w:val="00156299"/>
    <w:rsid w:val="001721BD"/>
    <w:rsid w:val="00174F39"/>
    <w:rsid w:val="0018493B"/>
    <w:rsid w:val="00187FDE"/>
    <w:rsid w:val="001903B7"/>
    <w:rsid w:val="001942E5"/>
    <w:rsid w:val="00194827"/>
    <w:rsid w:val="0019766E"/>
    <w:rsid w:val="001A3FDA"/>
    <w:rsid w:val="001A63B0"/>
    <w:rsid w:val="001B1DB4"/>
    <w:rsid w:val="001B317F"/>
    <w:rsid w:val="001B60AD"/>
    <w:rsid w:val="001C1B64"/>
    <w:rsid w:val="001C2F55"/>
    <w:rsid w:val="001E5F8F"/>
    <w:rsid w:val="001F3875"/>
    <w:rsid w:val="002014C2"/>
    <w:rsid w:val="00204BD3"/>
    <w:rsid w:val="00210E0C"/>
    <w:rsid w:val="00213438"/>
    <w:rsid w:val="00213C4B"/>
    <w:rsid w:val="00213DB2"/>
    <w:rsid w:val="0022295F"/>
    <w:rsid w:val="0022729E"/>
    <w:rsid w:val="0023121F"/>
    <w:rsid w:val="00231840"/>
    <w:rsid w:val="002328A2"/>
    <w:rsid w:val="00233394"/>
    <w:rsid w:val="00235032"/>
    <w:rsid w:val="00235FE9"/>
    <w:rsid w:val="00241102"/>
    <w:rsid w:val="00242131"/>
    <w:rsid w:val="00243EC9"/>
    <w:rsid w:val="00251AC7"/>
    <w:rsid w:val="00255025"/>
    <w:rsid w:val="0025757A"/>
    <w:rsid w:val="002610B1"/>
    <w:rsid w:val="00266B8C"/>
    <w:rsid w:val="002712D1"/>
    <w:rsid w:val="002822ED"/>
    <w:rsid w:val="00286FE5"/>
    <w:rsid w:val="00296AE6"/>
    <w:rsid w:val="002A2727"/>
    <w:rsid w:val="002A63B0"/>
    <w:rsid w:val="002B2ECD"/>
    <w:rsid w:val="002C3022"/>
    <w:rsid w:val="002C559D"/>
    <w:rsid w:val="002E52C6"/>
    <w:rsid w:val="002F64D1"/>
    <w:rsid w:val="00301631"/>
    <w:rsid w:val="00304E63"/>
    <w:rsid w:val="00305F76"/>
    <w:rsid w:val="00314A4B"/>
    <w:rsid w:val="00316730"/>
    <w:rsid w:val="003218A2"/>
    <w:rsid w:val="00322138"/>
    <w:rsid w:val="00327147"/>
    <w:rsid w:val="003303A4"/>
    <w:rsid w:val="0033662A"/>
    <w:rsid w:val="00356B76"/>
    <w:rsid w:val="0035708F"/>
    <w:rsid w:val="00370F7B"/>
    <w:rsid w:val="003741DC"/>
    <w:rsid w:val="00387071"/>
    <w:rsid w:val="00393408"/>
    <w:rsid w:val="003936FD"/>
    <w:rsid w:val="003957D2"/>
    <w:rsid w:val="003A261A"/>
    <w:rsid w:val="003A5E7F"/>
    <w:rsid w:val="003B2A70"/>
    <w:rsid w:val="003B3A15"/>
    <w:rsid w:val="003C22C8"/>
    <w:rsid w:val="003D3262"/>
    <w:rsid w:val="003D48DC"/>
    <w:rsid w:val="003D7EE1"/>
    <w:rsid w:val="003E064C"/>
    <w:rsid w:val="003E404C"/>
    <w:rsid w:val="003E4C40"/>
    <w:rsid w:val="003E507B"/>
    <w:rsid w:val="003F0506"/>
    <w:rsid w:val="003F158C"/>
    <w:rsid w:val="003F7F0C"/>
    <w:rsid w:val="00401CFA"/>
    <w:rsid w:val="00402BE5"/>
    <w:rsid w:val="00405BB0"/>
    <w:rsid w:val="004067AA"/>
    <w:rsid w:val="00406C4B"/>
    <w:rsid w:val="00417A27"/>
    <w:rsid w:val="00421E63"/>
    <w:rsid w:val="004221C8"/>
    <w:rsid w:val="00427E74"/>
    <w:rsid w:val="00440791"/>
    <w:rsid w:val="004437F9"/>
    <w:rsid w:val="00445325"/>
    <w:rsid w:val="00446D6A"/>
    <w:rsid w:val="00470406"/>
    <w:rsid w:val="004738AE"/>
    <w:rsid w:val="00484C3F"/>
    <w:rsid w:val="00493E60"/>
    <w:rsid w:val="004A0095"/>
    <w:rsid w:val="004A208F"/>
    <w:rsid w:val="004A670D"/>
    <w:rsid w:val="004B1910"/>
    <w:rsid w:val="004C5AD4"/>
    <w:rsid w:val="004D0796"/>
    <w:rsid w:val="004D0BD7"/>
    <w:rsid w:val="004E6B8C"/>
    <w:rsid w:val="004F051F"/>
    <w:rsid w:val="004F27A4"/>
    <w:rsid w:val="004F5D1C"/>
    <w:rsid w:val="00500610"/>
    <w:rsid w:val="00514D0B"/>
    <w:rsid w:val="00516607"/>
    <w:rsid w:val="005175E7"/>
    <w:rsid w:val="00517799"/>
    <w:rsid w:val="00521348"/>
    <w:rsid w:val="005259E5"/>
    <w:rsid w:val="00532A32"/>
    <w:rsid w:val="005336F0"/>
    <w:rsid w:val="005364D7"/>
    <w:rsid w:val="005364ED"/>
    <w:rsid w:val="00541044"/>
    <w:rsid w:val="005460BC"/>
    <w:rsid w:val="005520C2"/>
    <w:rsid w:val="00554645"/>
    <w:rsid w:val="00556E01"/>
    <w:rsid w:val="005641C6"/>
    <w:rsid w:val="0056532E"/>
    <w:rsid w:val="00573D62"/>
    <w:rsid w:val="00596860"/>
    <w:rsid w:val="005B61CE"/>
    <w:rsid w:val="005B638B"/>
    <w:rsid w:val="005E13E1"/>
    <w:rsid w:val="005E34B5"/>
    <w:rsid w:val="005E5E9D"/>
    <w:rsid w:val="005E655B"/>
    <w:rsid w:val="005E751D"/>
    <w:rsid w:val="005F54A3"/>
    <w:rsid w:val="00602EB4"/>
    <w:rsid w:val="00611FC7"/>
    <w:rsid w:val="006132E5"/>
    <w:rsid w:val="00615288"/>
    <w:rsid w:val="00623EEB"/>
    <w:rsid w:val="00627CDE"/>
    <w:rsid w:val="00630EF9"/>
    <w:rsid w:val="00640521"/>
    <w:rsid w:val="00641591"/>
    <w:rsid w:val="00647F7A"/>
    <w:rsid w:val="00657413"/>
    <w:rsid w:val="00660823"/>
    <w:rsid w:val="006720BD"/>
    <w:rsid w:val="00675001"/>
    <w:rsid w:val="006777D8"/>
    <w:rsid w:val="00684334"/>
    <w:rsid w:val="006855A6"/>
    <w:rsid w:val="00686A3B"/>
    <w:rsid w:val="00687FC8"/>
    <w:rsid w:val="0069238A"/>
    <w:rsid w:val="00693813"/>
    <w:rsid w:val="006B4650"/>
    <w:rsid w:val="006B59EE"/>
    <w:rsid w:val="006C2EBE"/>
    <w:rsid w:val="006C3844"/>
    <w:rsid w:val="006D0FAB"/>
    <w:rsid w:val="006D31E5"/>
    <w:rsid w:val="006D7AE9"/>
    <w:rsid w:val="006D7FC9"/>
    <w:rsid w:val="006E11D7"/>
    <w:rsid w:val="006E2887"/>
    <w:rsid w:val="006E4BE4"/>
    <w:rsid w:val="006E7473"/>
    <w:rsid w:val="006F2ED7"/>
    <w:rsid w:val="006F38E3"/>
    <w:rsid w:val="00701E42"/>
    <w:rsid w:val="007030DB"/>
    <w:rsid w:val="007057E8"/>
    <w:rsid w:val="007067A2"/>
    <w:rsid w:val="00706866"/>
    <w:rsid w:val="00716456"/>
    <w:rsid w:val="00716EC0"/>
    <w:rsid w:val="0072316F"/>
    <w:rsid w:val="00724A20"/>
    <w:rsid w:val="00726D8D"/>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91EC4"/>
    <w:rsid w:val="007A3E8F"/>
    <w:rsid w:val="007A7F36"/>
    <w:rsid w:val="007B3EE2"/>
    <w:rsid w:val="007B5736"/>
    <w:rsid w:val="007D4051"/>
    <w:rsid w:val="007E67FE"/>
    <w:rsid w:val="007F0C50"/>
    <w:rsid w:val="007F16ED"/>
    <w:rsid w:val="007F7F1C"/>
    <w:rsid w:val="008000AB"/>
    <w:rsid w:val="008009B3"/>
    <w:rsid w:val="00811865"/>
    <w:rsid w:val="00813336"/>
    <w:rsid w:val="00814737"/>
    <w:rsid w:val="008239D1"/>
    <w:rsid w:val="00823EB1"/>
    <w:rsid w:val="00827F53"/>
    <w:rsid w:val="0083706D"/>
    <w:rsid w:val="008461BD"/>
    <w:rsid w:val="008612E2"/>
    <w:rsid w:val="00861D4B"/>
    <w:rsid w:val="00867B54"/>
    <w:rsid w:val="00871B3A"/>
    <w:rsid w:val="0088663F"/>
    <w:rsid w:val="0089155C"/>
    <w:rsid w:val="008954CF"/>
    <w:rsid w:val="00896960"/>
    <w:rsid w:val="008A5128"/>
    <w:rsid w:val="008A66B9"/>
    <w:rsid w:val="008A6A4D"/>
    <w:rsid w:val="008A72FF"/>
    <w:rsid w:val="008B1143"/>
    <w:rsid w:val="008B14E1"/>
    <w:rsid w:val="008B1F9F"/>
    <w:rsid w:val="008B6787"/>
    <w:rsid w:val="008B6A84"/>
    <w:rsid w:val="008C40A7"/>
    <w:rsid w:val="008C795B"/>
    <w:rsid w:val="008D764C"/>
    <w:rsid w:val="008E2551"/>
    <w:rsid w:val="008F64BB"/>
    <w:rsid w:val="008F7ACD"/>
    <w:rsid w:val="00905157"/>
    <w:rsid w:val="009078A6"/>
    <w:rsid w:val="009116C3"/>
    <w:rsid w:val="00923A8C"/>
    <w:rsid w:val="00926CEC"/>
    <w:rsid w:val="00947B3B"/>
    <w:rsid w:val="00955CC1"/>
    <w:rsid w:val="00956D95"/>
    <w:rsid w:val="009733E7"/>
    <w:rsid w:val="00980544"/>
    <w:rsid w:val="00984F37"/>
    <w:rsid w:val="00985F7A"/>
    <w:rsid w:val="0098770C"/>
    <w:rsid w:val="00993FB4"/>
    <w:rsid w:val="00995DCB"/>
    <w:rsid w:val="009A1D05"/>
    <w:rsid w:val="009A32D3"/>
    <w:rsid w:val="009A32FF"/>
    <w:rsid w:val="009A50F3"/>
    <w:rsid w:val="009B35BD"/>
    <w:rsid w:val="009B67BE"/>
    <w:rsid w:val="009C0B2A"/>
    <w:rsid w:val="009C1687"/>
    <w:rsid w:val="009C2E61"/>
    <w:rsid w:val="009C6F16"/>
    <w:rsid w:val="009D24CF"/>
    <w:rsid w:val="009D4ED9"/>
    <w:rsid w:val="009D66B3"/>
    <w:rsid w:val="009E6ECB"/>
    <w:rsid w:val="009F0C4A"/>
    <w:rsid w:val="009F2D06"/>
    <w:rsid w:val="00A11E90"/>
    <w:rsid w:val="00A23F19"/>
    <w:rsid w:val="00A27A23"/>
    <w:rsid w:val="00A36D9C"/>
    <w:rsid w:val="00A40CB5"/>
    <w:rsid w:val="00A45F9E"/>
    <w:rsid w:val="00A50895"/>
    <w:rsid w:val="00A50EE1"/>
    <w:rsid w:val="00A537F4"/>
    <w:rsid w:val="00A5498C"/>
    <w:rsid w:val="00A54A2B"/>
    <w:rsid w:val="00A6436C"/>
    <w:rsid w:val="00A64819"/>
    <w:rsid w:val="00A65738"/>
    <w:rsid w:val="00A7374A"/>
    <w:rsid w:val="00A748B5"/>
    <w:rsid w:val="00A82B2D"/>
    <w:rsid w:val="00A83242"/>
    <w:rsid w:val="00A86017"/>
    <w:rsid w:val="00A940D7"/>
    <w:rsid w:val="00AA2140"/>
    <w:rsid w:val="00AB61B7"/>
    <w:rsid w:val="00AB7060"/>
    <w:rsid w:val="00AB7FC8"/>
    <w:rsid w:val="00AC6695"/>
    <w:rsid w:val="00AD0F42"/>
    <w:rsid w:val="00AD124D"/>
    <w:rsid w:val="00AD754E"/>
    <w:rsid w:val="00AE142E"/>
    <w:rsid w:val="00AE2C2F"/>
    <w:rsid w:val="00AE46CA"/>
    <w:rsid w:val="00AE6EF3"/>
    <w:rsid w:val="00B03400"/>
    <w:rsid w:val="00B06783"/>
    <w:rsid w:val="00B13913"/>
    <w:rsid w:val="00B25B80"/>
    <w:rsid w:val="00B3071C"/>
    <w:rsid w:val="00B315E1"/>
    <w:rsid w:val="00B40D06"/>
    <w:rsid w:val="00B50349"/>
    <w:rsid w:val="00B526F7"/>
    <w:rsid w:val="00B55391"/>
    <w:rsid w:val="00B70E80"/>
    <w:rsid w:val="00B7224F"/>
    <w:rsid w:val="00B8453F"/>
    <w:rsid w:val="00B84617"/>
    <w:rsid w:val="00B86B16"/>
    <w:rsid w:val="00B87072"/>
    <w:rsid w:val="00B9040E"/>
    <w:rsid w:val="00B90CCB"/>
    <w:rsid w:val="00B95974"/>
    <w:rsid w:val="00BA6651"/>
    <w:rsid w:val="00BA7BC5"/>
    <w:rsid w:val="00BB0FA4"/>
    <w:rsid w:val="00BB22DF"/>
    <w:rsid w:val="00BB618F"/>
    <w:rsid w:val="00BD168F"/>
    <w:rsid w:val="00BD3346"/>
    <w:rsid w:val="00BE15DB"/>
    <w:rsid w:val="00BE1D17"/>
    <w:rsid w:val="00BE2176"/>
    <w:rsid w:val="00BF06CF"/>
    <w:rsid w:val="00BF35D0"/>
    <w:rsid w:val="00C01E0E"/>
    <w:rsid w:val="00C176E8"/>
    <w:rsid w:val="00C24ACC"/>
    <w:rsid w:val="00C25E37"/>
    <w:rsid w:val="00C30FB4"/>
    <w:rsid w:val="00C32AC3"/>
    <w:rsid w:val="00C46950"/>
    <w:rsid w:val="00C47592"/>
    <w:rsid w:val="00C5604F"/>
    <w:rsid w:val="00C56C24"/>
    <w:rsid w:val="00C62D3D"/>
    <w:rsid w:val="00C644FF"/>
    <w:rsid w:val="00C70C61"/>
    <w:rsid w:val="00C71DC9"/>
    <w:rsid w:val="00C75250"/>
    <w:rsid w:val="00C826B2"/>
    <w:rsid w:val="00C82DA4"/>
    <w:rsid w:val="00C94951"/>
    <w:rsid w:val="00C94B3B"/>
    <w:rsid w:val="00C95E57"/>
    <w:rsid w:val="00CB37C5"/>
    <w:rsid w:val="00CB37C7"/>
    <w:rsid w:val="00CB4912"/>
    <w:rsid w:val="00CD076E"/>
    <w:rsid w:val="00CD2408"/>
    <w:rsid w:val="00CD282C"/>
    <w:rsid w:val="00CD3793"/>
    <w:rsid w:val="00CD5378"/>
    <w:rsid w:val="00CE2047"/>
    <w:rsid w:val="00CF27A7"/>
    <w:rsid w:val="00CF5013"/>
    <w:rsid w:val="00D06902"/>
    <w:rsid w:val="00D069CA"/>
    <w:rsid w:val="00D06AEB"/>
    <w:rsid w:val="00D132CC"/>
    <w:rsid w:val="00D149E0"/>
    <w:rsid w:val="00D179C6"/>
    <w:rsid w:val="00D231F6"/>
    <w:rsid w:val="00D4343E"/>
    <w:rsid w:val="00D43B70"/>
    <w:rsid w:val="00D4448B"/>
    <w:rsid w:val="00D4509A"/>
    <w:rsid w:val="00D477E1"/>
    <w:rsid w:val="00D54B72"/>
    <w:rsid w:val="00D5521B"/>
    <w:rsid w:val="00D63C47"/>
    <w:rsid w:val="00D63E98"/>
    <w:rsid w:val="00D742E7"/>
    <w:rsid w:val="00DA2862"/>
    <w:rsid w:val="00DA5F3B"/>
    <w:rsid w:val="00DB3BB6"/>
    <w:rsid w:val="00DB7370"/>
    <w:rsid w:val="00DC17CD"/>
    <w:rsid w:val="00DC26EC"/>
    <w:rsid w:val="00DE07EE"/>
    <w:rsid w:val="00DF13F6"/>
    <w:rsid w:val="00DF1ADE"/>
    <w:rsid w:val="00DF2FA3"/>
    <w:rsid w:val="00DF6747"/>
    <w:rsid w:val="00E0249B"/>
    <w:rsid w:val="00E10BAE"/>
    <w:rsid w:val="00E16FB1"/>
    <w:rsid w:val="00E23F81"/>
    <w:rsid w:val="00E265E7"/>
    <w:rsid w:val="00E30C36"/>
    <w:rsid w:val="00E30FCE"/>
    <w:rsid w:val="00E31A91"/>
    <w:rsid w:val="00E419F2"/>
    <w:rsid w:val="00E41E25"/>
    <w:rsid w:val="00E446EE"/>
    <w:rsid w:val="00E56242"/>
    <w:rsid w:val="00E56475"/>
    <w:rsid w:val="00E60E2B"/>
    <w:rsid w:val="00E70FE4"/>
    <w:rsid w:val="00E71402"/>
    <w:rsid w:val="00E77461"/>
    <w:rsid w:val="00E81D22"/>
    <w:rsid w:val="00E835AA"/>
    <w:rsid w:val="00E91792"/>
    <w:rsid w:val="00E91EB1"/>
    <w:rsid w:val="00EA2FCB"/>
    <w:rsid w:val="00EB049E"/>
    <w:rsid w:val="00EC58C6"/>
    <w:rsid w:val="00EC7505"/>
    <w:rsid w:val="00EC799B"/>
    <w:rsid w:val="00EF0CC4"/>
    <w:rsid w:val="00EF6702"/>
    <w:rsid w:val="00EF6E29"/>
    <w:rsid w:val="00F05F5E"/>
    <w:rsid w:val="00F112BD"/>
    <w:rsid w:val="00F17A5E"/>
    <w:rsid w:val="00F27C20"/>
    <w:rsid w:val="00F302A3"/>
    <w:rsid w:val="00F31439"/>
    <w:rsid w:val="00F3494F"/>
    <w:rsid w:val="00F37734"/>
    <w:rsid w:val="00F42E74"/>
    <w:rsid w:val="00F508AB"/>
    <w:rsid w:val="00F52DDD"/>
    <w:rsid w:val="00F5466B"/>
    <w:rsid w:val="00F54B92"/>
    <w:rsid w:val="00F560AF"/>
    <w:rsid w:val="00F565C2"/>
    <w:rsid w:val="00F93572"/>
    <w:rsid w:val="00F94077"/>
    <w:rsid w:val="00F971A0"/>
    <w:rsid w:val="00FA2BAA"/>
    <w:rsid w:val="00FA47D7"/>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character" w:styleId="CommentReference">
    <w:name w:val="annotation reference"/>
    <w:basedOn w:val="DefaultParagraphFont"/>
    <w:rsid w:val="00111FA3"/>
    <w:rPr>
      <w:sz w:val="16"/>
      <w:szCs w:val="16"/>
    </w:rPr>
  </w:style>
  <w:style w:type="paragraph" w:styleId="CommentText">
    <w:name w:val="annotation text"/>
    <w:basedOn w:val="Normal"/>
    <w:link w:val="CommentTextChar"/>
    <w:rsid w:val="00111FA3"/>
    <w:pPr>
      <w:spacing w:line="240" w:lineRule="auto"/>
    </w:pPr>
    <w:rPr>
      <w:sz w:val="20"/>
      <w:szCs w:val="20"/>
    </w:rPr>
  </w:style>
  <w:style w:type="character" w:customStyle="1" w:styleId="CommentTextChar">
    <w:name w:val="Comment Text Char"/>
    <w:basedOn w:val="DefaultParagraphFont"/>
    <w:link w:val="CommentText"/>
    <w:rsid w:val="00111FA3"/>
    <w:rPr>
      <w:rFonts w:ascii="BMWTypeLight" w:hAnsi="BMWTypeLight"/>
      <w:lang w:eastAsia="en-US"/>
    </w:rPr>
  </w:style>
  <w:style w:type="paragraph" w:styleId="CommentSubject">
    <w:name w:val="annotation subject"/>
    <w:basedOn w:val="CommentText"/>
    <w:next w:val="CommentText"/>
    <w:link w:val="CommentSubjectChar"/>
    <w:rsid w:val="00111FA3"/>
    <w:rPr>
      <w:b/>
      <w:bCs/>
    </w:rPr>
  </w:style>
  <w:style w:type="character" w:customStyle="1" w:styleId="CommentSubjectChar">
    <w:name w:val="Comment Subject Char"/>
    <w:basedOn w:val="CommentTextChar"/>
    <w:link w:val="CommentSubject"/>
    <w:rsid w:val="00111FA3"/>
    <w:rPr>
      <w:b/>
      <w:bC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F920-1F79-498B-BFAA-92D3F240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7</TotalTime>
  <Pages>10</Pages>
  <Words>3039</Words>
  <Characters>16562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19562</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2</cp:revision>
  <cp:lastPrinted>2012-05-09T12:45:00Z</cp:lastPrinted>
  <dcterms:created xsi:type="dcterms:W3CDTF">2012-05-22T09:39:00Z</dcterms:created>
  <dcterms:modified xsi:type="dcterms:W3CDTF">2012-05-22T09:39:00Z</dcterms:modified>
</cp:coreProperties>
</file>