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6A5EEE" w:rsidRDefault="00094351" w:rsidP="009956BA">
            <w:pPr>
              <w:pStyle w:val="BMWDate"/>
              <w:rPr>
                <w:rFonts w:ascii="BMWType V2 Regular" w:hAnsi="BMWType V2 Regular"/>
              </w:rPr>
            </w:pPr>
            <w:r>
              <w:rPr>
                <w:rFonts w:ascii="BMWType V2 Regular" w:hAnsi="BMWType V2 Regular"/>
              </w:rPr>
              <w:t xml:space="preserve">Date as: </w:t>
            </w:r>
            <w:r w:rsidR="009956BA">
              <w:rPr>
                <w:rFonts w:ascii="BMWType V2 Regular" w:hAnsi="BMWType V2 Regular"/>
              </w:rPr>
              <w:t>13 November</w:t>
            </w:r>
            <w:r w:rsidR="006A5EEE">
              <w:rPr>
                <w:rFonts w:ascii="BMWType V2 Regular" w:hAnsi="BMWType V2 Regular"/>
              </w:rPr>
              <w:t>, 201</w:t>
            </w:r>
            <w:r w:rsidR="009956BA">
              <w:rPr>
                <w:rFonts w:ascii="BMWType V2 Regular" w:hAnsi="BMWType V2 Regular"/>
              </w:rPr>
              <w:t>2</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0F3653" w:rsidRDefault="00FC4AAD">
            <w:pPr>
              <w:pStyle w:val="BMWDate"/>
              <w:rPr>
                <w:b/>
                <w:sz w:val="24"/>
                <w:szCs w:val="24"/>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48479D" w:rsidRPr="00EC591F" w:rsidRDefault="0048479D" w:rsidP="0048479D">
            <w:pPr>
              <w:spacing w:line="240" w:lineRule="auto"/>
              <w:rPr>
                <w:b/>
                <w:sz w:val="24"/>
              </w:rPr>
            </w:pPr>
            <w:r w:rsidRPr="0048479D">
              <w:rPr>
                <w:rStyle w:val="Char"/>
                <w:rFonts w:ascii="BMWType V2 Light" w:hAnsi="BMWType V2 Light"/>
                <w:lang w:val="en-GB"/>
              </w:rPr>
              <w:t>BMW Group Academy UK helps students and teachers Discover Automotive Retail</w:t>
            </w:r>
          </w:p>
          <w:p w:rsidR="00300778" w:rsidRDefault="00300778" w:rsidP="00973DAD">
            <w:pPr>
              <w:pStyle w:val="Subject"/>
              <w:rPr>
                <w:rStyle w:val="Char"/>
                <w:rFonts w:ascii="BMWType V2 Light" w:hAnsi="BMWType V2 Light"/>
                <w:b/>
                <w:bCs w:val="0"/>
                <w:lang w:val="en-GB"/>
              </w:rPr>
            </w:pPr>
          </w:p>
          <w:p w:rsidR="0048479D" w:rsidRPr="0048479D" w:rsidRDefault="0048479D" w:rsidP="0048479D">
            <w:pPr>
              <w:spacing w:line="240" w:lineRule="auto"/>
              <w:rPr>
                <w:rStyle w:val="Char"/>
                <w:rFonts w:ascii="BMWType V2 Light" w:hAnsi="BMWType V2 Light"/>
                <w:b w:val="0"/>
                <w:lang w:val="en-GB"/>
              </w:rPr>
            </w:pPr>
            <w:r w:rsidRPr="0048479D">
              <w:rPr>
                <w:rStyle w:val="Char"/>
                <w:rFonts w:ascii="BMWType V2 Light" w:hAnsi="BMWType V2 Light"/>
                <w:b w:val="0"/>
                <w:lang w:val="en-GB"/>
              </w:rPr>
              <w:t>Industry-leading dealer training centre opens doors to find new apprentices</w:t>
            </w:r>
          </w:p>
          <w:p w:rsidR="00FC4AAD" w:rsidRPr="006A5EEE" w:rsidRDefault="00FC4AAD" w:rsidP="00973DAD">
            <w:pPr>
              <w:pStyle w:val="Subject"/>
              <w:rPr>
                <w:rFonts w:ascii="BMWType V2 Regular" w:hAnsi="BMWType V2 Regular"/>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0A5D15" w:rsidRPr="006A5EEE" w:rsidRDefault="000A5D15" w:rsidP="00973DAD">
            <w:pPr>
              <w:pStyle w:val="BMWSubtitle"/>
              <w:rPr>
                <w:rFonts w:ascii="BMWType V2 Regular" w:hAnsi="BMWType V2 Regular"/>
              </w:rPr>
            </w:pPr>
          </w:p>
        </w:tc>
      </w:tr>
    </w:tbl>
    <w:p w:rsidR="0073469F" w:rsidRPr="00194827" w:rsidRDefault="0073469F">
      <w:pPr>
        <w:spacing w:after="330" w:line="330" w:lineRule="exact"/>
        <w:rPr>
          <w:rFonts w:ascii="BMWType V2 Regular" w:hAnsi="BMWType V2 Regular"/>
        </w:rPr>
        <w:sectPr w:rsidR="0073469F" w:rsidRPr="00194827" w:rsidSect="00332934">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48479D" w:rsidRPr="0048479D" w:rsidRDefault="0048479D" w:rsidP="0048479D">
      <w:pPr>
        <w:spacing w:before="100" w:beforeAutospacing="1" w:after="100" w:afterAutospacing="1" w:line="360" w:lineRule="auto"/>
        <w:rPr>
          <w:rFonts w:ascii="BMWTypeRegular" w:hAnsi="BMWTypeRegular" w:cs="BMWType V2 Light"/>
          <w:color w:val="000000"/>
        </w:rPr>
      </w:pPr>
      <w:r w:rsidRPr="0048479D">
        <w:rPr>
          <w:rFonts w:ascii="BMWTypeRegular" w:hAnsi="BMWTypeRegular" w:cs="BMWType V2 Light"/>
          <w:color w:val="000000"/>
        </w:rPr>
        <w:lastRenderedPageBreak/>
        <w:t xml:space="preserve">Today, the BMW Group Academy UK near Reading hosted a visit by students and teachers as part of Discover Automotive Retail, an automotive industry scheme that will see young people given the chance to experience the diverse range of apprenticeships available in the UK’s automotive retail sector. Launched this month, the initiative is being co-ordinated by the Society of Motor Manufacturers (SMMT) in partnership with the Retail Motor Industry Federation (RMIF) and the industry’s Sector Skills Council - the Institute of the Motor Industry (IMI). </w:t>
      </w:r>
    </w:p>
    <w:p w:rsidR="0048479D" w:rsidRPr="0048479D" w:rsidRDefault="0048479D" w:rsidP="0048479D">
      <w:pPr>
        <w:spacing w:line="360" w:lineRule="auto"/>
        <w:rPr>
          <w:rFonts w:ascii="BMWTypeRegular" w:hAnsi="BMWTypeRegular" w:cs="BMWType V2 Light"/>
          <w:color w:val="000000"/>
        </w:rPr>
      </w:pPr>
      <w:r w:rsidRPr="0048479D">
        <w:rPr>
          <w:rFonts w:ascii="BMWTypeRegular" w:hAnsi="BMWTypeRegular" w:cs="BMWType V2 Light"/>
          <w:color w:val="000000"/>
        </w:rPr>
        <w:t xml:space="preserve">Students and teachers from schools across the Thames Valley were given the chance to meet current apprentices and see first-hand the broad range of career opportunities the BMW, MINI and BMW Motorrad dealer networks have to offer, as well as gaining a deeper insight into the national BMW Apprenticeship Programme at the Academy.  </w:t>
      </w:r>
    </w:p>
    <w:p w:rsidR="0048479D" w:rsidRPr="0048479D" w:rsidRDefault="0048479D" w:rsidP="0048479D">
      <w:pPr>
        <w:spacing w:line="360" w:lineRule="auto"/>
        <w:rPr>
          <w:rFonts w:ascii="BMWTypeRegular" w:hAnsi="BMWTypeRegular" w:cs="BMWType V2 Light"/>
          <w:color w:val="000000"/>
        </w:rPr>
      </w:pPr>
      <w:r w:rsidRPr="0048479D">
        <w:rPr>
          <w:rFonts w:ascii="BMWTypeRegular" w:hAnsi="BMWTypeRegular" w:cs="BMWType V2 Light"/>
          <w:color w:val="000000"/>
        </w:rPr>
        <w:t>Tim Abbott, managing director of BMW Group UK, said: “Recruitment and retention of skilled people are critical issues facing the retail automotive sector.  By providing an industry-leading apprenticeship programme we are confident that we can address this issue and ensure our dealers can continue to deliver the highest levels of customer service.</w:t>
      </w:r>
    </w:p>
    <w:p w:rsidR="0048479D" w:rsidRPr="0048479D" w:rsidRDefault="0048479D" w:rsidP="0048479D">
      <w:pPr>
        <w:spacing w:before="100" w:beforeAutospacing="1" w:after="100" w:afterAutospacing="1" w:line="360" w:lineRule="auto"/>
        <w:rPr>
          <w:rFonts w:ascii="BMWTypeRegular" w:hAnsi="BMWTypeRegular" w:cs="BMWType V2 Light"/>
          <w:color w:val="000000"/>
        </w:rPr>
      </w:pPr>
      <w:r w:rsidRPr="0048479D">
        <w:rPr>
          <w:rFonts w:ascii="BMWTypeRegular" w:hAnsi="BMWTypeRegular" w:cs="BMWType V2 Light"/>
          <w:color w:val="000000"/>
        </w:rPr>
        <w:lastRenderedPageBreak/>
        <w:t xml:space="preserve">“At a time when school leavers face a challenging employment landscape, apprenticeships in the automotive industry offer a wide variety of exciting opportunities.” </w:t>
      </w:r>
    </w:p>
    <w:p w:rsidR="0048479D" w:rsidRPr="0048479D" w:rsidRDefault="0048479D" w:rsidP="0048479D">
      <w:pPr>
        <w:spacing w:after="330" w:line="360" w:lineRule="auto"/>
        <w:rPr>
          <w:rFonts w:ascii="BMWTypeRegular" w:hAnsi="BMWTypeRegular" w:cs="BMWType V2 Light"/>
          <w:color w:val="000000"/>
        </w:rPr>
      </w:pPr>
      <w:r w:rsidRPr="0048479D">
        <w:rPr>
          <w:rFonts w:ascii="BMWTypeRegular" w:hAnsi="BMWTypeRegular" w:cs="BMWType V2 Light"/>
          <w:color w:val="000000"/>
        </w:rPr>
        <w:t xml:space="preserve">During their visit to the Academy, the students and teachers were briefed on a selection of courses which run over a two or three-year period. They met current and former apprentices and while touring some of the Academy’s 32 workshops and 22 classrooms, got some hands-on experience of the type of work undertaken on the courses. </w:t>
      </w:r>
    </w:p>
    <w:p w:rsidR="0048479D" w:rsidRPr="0048479D" w:rsidRDefault="0048479D" w:rsidP="0048479D">
      <w:pPr>
        <w:spacing w:line="360" w:lineRule="auto"/>
        <w:rPr>
          <w:rFonts w:ascii="BMWTypeRegular" w:hAnsi="BMWTypeRegular" w:cs="BMWType V2 Light"/>
          <w:color w:val="000000"/>
        </w:rPr>
      </w:pPr>
      <w:r w:rsidRPr="0048479D">
        <w:rPr>
          <w:rFonts w:ascii="BMWTypeRegular" w:hAnsi="BMWTypeRegular" w:cs="BMWType V2 Light"/>
          <w:color w:val="000000"/>
        </w:rPr>
        <w:t xml:space="preserve">This year 110 apprentices have joined the BMW Apprenticeship Programme. Around 600 dealer apprentices have been trained at the BMW Group Academy UK over the past five years in Service, Parts, Motorcycles and Body and Paint programmes and retention rates are among the best in the automotive sector ranging from 94 per cent in 2009 to 100 per cent in 2012. The BMW Group’s UK dealer network has invested around £6 million in training apprentices since 2007 and delivers 7,000 training days per year at the Academy.  </w:t>
      </w:r>
    </w:p>
    <w:p w:rsidR="0048479D" w:rsidRPr="0048479D" w:rsidRDefault="0048479D" w:rsidP="0048479D">
      <w:pPr>
        <w:spacing w:before="100" w:beforeAutospacing="1" w:after="100" w:afterAutospacing="1" w:line="360" w:lineRule="auto"/>
        <w:rPr>
          <w:rFonts w:ascii="BMWTypeRegular" w:hAnsi="BMWTypeRegular" w:cs="BMWType V2 Light"/>
          <w:color w:val="000000"/>
        </w:rPr>
      </w:pPr>
      <w:r w:rsidRPr="0048479D">
        <w:rPr>
          <w:rFonts w:ascii="BMWTypeRegular" w:hAnsi="BMWTypeRegular" w:cs="BMWType V2 Light"/>
          <w:color w:val="000000"/>
        </w:rPr>
        <w:t xml:space="preserve">Discover Automotive Retail builds on the success of the Government-supported See Inside Manufacturing initiative which underlines the importance of the automotive industry to the UK economy and the range of exciting career opportunities it offers in the automotive manufacturing sector.  </w:t>
      </w:r>
    </w:p>
    <w:p w:rsidR="0048479D" w:rsidRPr="0048479D" w:rsidRDefault="0048479D" w:rsidP="0048479D">
      <w:pPr>
        <w:spacing w:before="100" w:beforeAutospacing="1" w:after="100" w:afterAutospacing="1" w:line="360" w:lineRule="auto"/>
        <w:rPr>
          <w:rFonts w:ascii="BMWTypeRegular" w:hAnsi="BMWTypeRegular" w:cs="BMWType V2 Light"/>
          <w:color w:val="000000"/>
        </w:rPr>
      </w:pPr>
      <w:r w:rsidRPr="0048479D">
        <w:rPr>
          <w:rFonts w:ascii="BMWTypeRegular" w:hAnsi="BMWTypeRegular" w:cs="BMWType V2 Light"/>
          <w:color w:val="000000"/>
        </w:rPr>
        <w:t>Teachers or students who would like further information on the BMW Apprentice Programme can contact the BMW Group Academy UK:</w:t>
      </w:r>
    </w:p>
    <w:p w:rsidR="0048479D" w:rsidRPr="0048479D" w:rsidRDefault="0048479D" w:rsidP="0048479D">
      <w:pPr>
        <w:rPr>
          <w:rFonts w:ascii="BMWTypeRegular" w:hAnsi="BMWTypeRegular" w:cs="BMWType V2 Light"/>
          <w:color w:val="000000"/>
        </w:rPr>
      </w:pPr>
      <w:r w:rsidRPr="0048479D">
        <w:rPr>
          <w:rFonts w:ascii="BMWTypeRegular" w:hAnsi="BMWTypeRegular" w:cs="BMWType V2 Light"/>
          <w:color w:val="000000"/>
        </w:rPr>
        <w:t>Via phone: 01189 480447</w:t>
      </w:r>
    </w:p>
    <w:p w:rsidR="0048479D" w:rsidRPr="0048479D" w:rsidRDefault="0048479D" w:rsidP="0048479D">
      <w:pPr>
        <w:rPr>
          <w:rFonts w:ascii="BMW Group Light" w:hAnsi="BMW Group Light" w:cs="BMW Group Light"/>
        </w:rPr>
      </w:pPr>
      <w:r w:rsidRPr="0048479D">
        <w:rPr>
          <w:rFonts w:ascii="BMWTypeRegular" w:hAnsi="BMWTypeRegular" w:cs="BMWType V2 Light"/>
          <w:color w:val="000000"/>
        </w:rPr>
        <w:t xml:space="preserve">Via email: </w:t>
      </w:r>
      <w:hyperlink r:id="rId12" w:history="1">
        <w:r w:rsidRPr="0048479D">
          <w:rPr>
            <w:rStyle w:val="Hyperlink"/>
            <w:rFonts w:cs="BMW Group Light"/>
          </w:rPr>
          <w:t>apprenticerecruitment@bmw.co.uk</w:t>
        </w:r>
      </w:hyperlink>
    </w:p>
    <w:p w:rsidR="0048479D" w:rsidRPr="0048479D" w:rsidRDefault="0048479D" w:rsidP="0048479D">
      <w:pPr>
        <w:rPr>
          <w:rFonts w:ascii="BMW Group Light" w:hAnsi="BMW Group Light" w:cs="BMW Group Light"/>
        </w:rPr>
      </w:pPr>
      <w:r w:rsidRPr="0048479D">
        <w:rPr>
          <w:rFonts w:ascii="BMWTypeRegular" w:hAnsi="BMWTypeRegular" w:cs="BMWType V2 Light"/>
          <w:color w:val="000000"/>
        </w:rPr>
        <w:t xml:space="preserve">Web: </w:t>
      </w:r>
      <w:hyperlink r:id="rId13" w:history="1">
        <w:r w:rsidRPr="0048479D">
          <w:rPr>
            <w:rStyle w:val="Hyperlink"/>
            <w:rFonts w:cs="BMW Group Light"/>
          </w:rPr>
          <w:t>www.bmw.co.uk/careers</w:t>
        </w:r>
      </w:hyperlink>
    </w:p>
    <w:p w:rsidR="0048479D" w:rsidRPr="0048479D" w:rsidRDefault="0048479D" w:rsidP="0048479D">
      <w:pPr>
        <w:spacing w:line="240" w:lineRule="auto"/>
        <w:rPr>
          <w:rFonts w:ascii="BMWTypeRegular" w:hAnsi="BMWTypeRegular" w:cs="BMWType V2 Light"/>
          <w:color w:val="000000"/>
        </w:rPr>
      </w:pPr>
      <w:r w:rsidRPr="0048479D">
        <w:rPr>
          <w:rFonts w:ascii="BMWTypeRegular" w:hAnsi="BMWTypeRegular" w:cs="BMWType V2 Light"/>
          <w:color w:val="000000"/>
        </w:rPr>
        <w:t xml:space="preserve">Via post: </w:t>
      </w:r>
      <w:r w:rsidRPr="0048479D">
        <w:rPr>
          <w:rFonts w:ascii="BMWTypeRegular" w:hAnsi="BMWTypeRegular" w:cs="BMWType V2 Light"/>
          <w:color w:val="000000"/>
        </w:rPr>
        <w:tab/>
        <w:t>Apprenticeship Recruitment</w:t>
      </w:r>
    </w:p>
    <w:p w:rsidR="0048479D" w:rsidRPr="0048479D" w:rsidRDefault="0048479D" w:rsidP="0048479D">
      <w:pPr>
        <w:spacing w:line="240" w:lineRule="auto"/>
        <w:ind w:left="720" w:firstLine="720"/>
        <w:rPr>
          <w:rFonts w:ascii="BMWTypeRegular" w:hAnsi="BMWTypeRegular" w:cs="BMWType V2 Light"/>
          <w:color w:val="000000"/>
        </w:rPr>
      </w:pPr>
      <w:r w:rsidRPr="0048479D">
        <w:rPr>
          <w:rFonts w:ascii="BMWTypeRegular" w:hAnsi="BMWTypeRegular" w:cs="BMWType V2 Light"/>
          <w:color w:val="000000"/>
        </w:rPr>
        <w:lastRenderedPageBreak/>
        <w:t>BMW Group UK Ltd</w:t>
      </w:r>
    </w:p>
    <w:p w:rsidR="0048479D" w:rsidRPr="0048479D" w:rsidRDefault="0048479D" w:rsidP="0048479D">
      <w:pPr>
        <w:spacing w:line="240" w:lineRule="auto"/>
        <w:ind w:left="720" w:firstLine="720"/>
        <w:rPr>
          <w:rFonts w:ascii="BMWTypeRegular" w:hAnsi="BMWTypeRegular" w:cs="BMWType V2 Light"/>
          <w:color w:val="000000"/>
        </w:rPr>
      </w:pPr>
      <w:r w:rsidRPr="0048479D">
        <w:rPr>
          <w:rFonts w:ascii="BMWTypeRegular" w:hAnsi="BMWTypeRegular" w:cs="BMWType V2 Light"/>
          <w:color w:val="000000"/>
        </w:rPr>
        <w:t>Ellesfield Avenue</w:t>
      </w:r>
    </w:p>
    <w:p w:rsidR="0048479D" w:rsidRPr="0048479D" w:rsidRDefault="0048479D" w:rsidP="0048479D">
      <w:pPr>
        <w:spacing w:line="240" w:lineRule="auto"/>
        <w:ind w:left="720" w:firstLine="720"/>
        <w:rPr>
          <w:rFonts w:ascii="BMWTypeRegular" w:hAnsi="BMWTypeRegular" w:cs="BMWType V2 Light"/>
          <w:color w:val="000000"/>
        </w:rPr>
      </w:pPr>
      <w:r w:rsidRPr="0048479D">
        <w:rPr>
          <w:rFonts w:ascii="BMWTypeRegular" w:hAnsi="BMWTypeRegular" w:cs="BMWType V2 Light"/>
          <w:color w:val="000000"/>
        </w:rPr>
        <w:t>Bracknell</w:t>
      </w:r>
    </w:p>
    <w:p w:rsidR="0048479D" w:rsidRPr="0048479D" w:rsidRDefault="0048479D" w:rsidP="0048479D">
      <w:pPr>
        <w:spacing w:line="240" w:lineRule="auto"/>
        <w:ind w:left="720" w:firstLine="720"/>
        <w:rPr>
          <w:rFonts w:ascii="BMWTypeRegular" w:hAnsi="BMWTypeRegular" w:cs="BMWType V2 Light"/>
          <w:color w:val="000000"/>
        </w:rPr>
      </w:pPr>
      <w:r w:rsidRPr="0048479D">
        <w:rPr>
          <w:rFonts w:ascii="BMWTypeRegular" w:hAnsi="BMWTypeRegular" w:cs="BMWType V2 Light"/>
          <w:color w:val="000000"/>
        </w:rPr>
        <w:t>Berkshire</w:t>
      </w:r>
    </w:p>
    <w:p w:rsidR="0048479D" w:rsidRPr="0048479D" w:rsidRDefault="0048479D" w:rsidP="0048479D">
      <w:pPr>
        <w:spacing w:line="240" w:lineRule="auto"/>
        <w:ind w:left="720" w:firstLine="720"/>
        <w:rPr>
          <w:rFonts w:ascii="BMWTypeRegular" w:hAnsi="BMWTypeRegular" w:cs="BMWType V2 Light"/>
          <w:color w:val="000000"/>
        </w:rPr>
      </w:pPr>
      <w:r w:rsidRPr="0048479D">
        <w:rPr>
          <w:rFonts w:ascii="BMWTypeRegular" w:hAnsi="BMWTypeRegular" w:cs="BMWType V2 Light"/>
          <w:color w:val="000000"/>
        </w:rPr>
        <w:t>RG12 8TA</w:t>
      </w:r>
    </w:p>
    <w:p w:rsidR="0007587E" w:rsidRPr="00973DAD" w:rsidRDefault="0007587E" w:rsidP="00973DAD">
      <w:pPr>
        <w:rPr>
          <w:rFonts w:ascii="BMWTypeRegular" w:hAnsi="BMWTypeRegular"/>
        </w:rPr>
      </w:pPr>
    </w:p>
    <w:p w:rsidR="006A5EEE" w:rsidRDefault="006A5EEE" w:rsidP="00F36866">
      <w:pPr>
        <w:spacing w:after="330" w:line="330" w:lineRule="exact"/>
        <w:jc w:val="center"/>
        <w:rPr>
          <w:rFonts w:ascii="BMWType V2 Regular" w:hAnsi="BMWType V2 Regular"/>
          <w:b/>
        </w:rPr>
      </w:pPr>
      <w:r w:rsidRPr="00973DAD">
        <w:rPr>
          <w:rFonts w:ascii="BMWType V2 Regular" w:hAnsi="BMWType V2 Regular"/>
          <w:b/>
        </w:rPr>
        <w:t>Ends</w:t>
      </w:r>
    </w:p>
    <w:p w:rsidR="0048479D" w:rsidRDefault="0048479D" w:rsidP="0048479D">
      <w:pPr>
        <w:spacing w:line="360" w:lineRule="auto"/>
        <w:rPr>
          <w:rFonts w:ascii="BMWType V2 Light" w:hAnsi="BMWType V2 Light" w:cs="BMWType V2 Light"/>
          <w:b/>
          <w:sz w:val="18"/>
          <w:szCs w:val="18"/>
          <w:lang w:val="en-US"/>
        </w:rPr>
      </w:pPr>
      <w:r w:rsidRPr="00141B89">
        <w:rPr>
          <w:rFonts w:ascii="BMWType V2 Light" w:hAnsi="BMWType V2 Light" w:cs="BMWType V2 Light"/>
          <w:b/>
          <w:sz w:val="18"/>
          <w:szCs w:val="18"/>
          <w:lang w:val="en-US"/>
        </w:rPr>
        <w:t>The BMW Group</w:t>
      </w:r>
    </w:p>
    <w:p w:rsidR="00BE2B9E" w:rsidRDefault="0048479D" w:rsidP="0048479D">
      <w:pPr>
        <w:rPr>
          <w:rFonts w:cs="BMWType V2 Light"/>
          <w:sz w:val="18"/>
          <w:szCs w:val="18"/>
          <w:lang w:val="en-US"/>
        </w:rPr>
      </w:pPr>
      <w:r w:rsidRPr="00137EC5">
        <w:rPr>
          <w:rFonts w:cs="BMWType V2 Light"/>
          <w:sz w:val="18"/>
          <w:szCs w:val="18"/>
          <w:lang w:val="en-US"/>
        </w:rPr>
        <w:t xml:space="preserve">The BMW Group is one of the most successful manufacturers of automobiles and motorcycles in the world with its </w:t>
      </w:r>
      <w:r w:rsidRPr="00137EC5">
        <w:rPr>
          <w:rFonts w:cs="BMWType V2 Light"/>
          <w:color w:val="000000" w:themeColor="text1"/>
          <w:sz w:val="18"/>
          <w:szCs w:val="18"/>
          <w:lang w:val="en-US"/>
        </w:rPr>
        <w:t>BMW, MINI, Husqvarna Motorcycles</w:t>
      </w:r>
      <w:r w:rsidRPr="00137EC5">
        <w:rPr>
          <w:rFonts w:cs="BMWType V2 Light"/>
          <w:sz w:val="18"/>
          <w:szCs w:val="18"/>
          <w:lang w:val="en-US"/>
        </w:rPr>
        <w:t xml:space="preserve"> and Rolls-Royce brands. As a global company, the BMW Group operates 29 production and assembly facilities in 14 countries and has a global sales network in more than 140 countries.</w:t>
      </w:r>
    </w:p>
    <w:p w:rsidR="00BE2B9E" w:rsidRPr="00BE2B9E" w:rsidRDefault="00BE2B9E" w:rsidP="0048479D">
      <w:pPr>
        <w:rPr>
          <w:rFonts w:cs="BMWType V2 Light"/>
          <w:sz w:val="18"/>
          <w:szCs w:val="18"/>
          <w:lang w:val="en-US"/>
        </w:rPr>
      </w:pPr>
    </w:p>
    <w:p w:rsidR="0048479D" w:rsidRPr="00137EC5" w:rsidRDefault="0048479D" w:rsidP="0048479D">
      <w:pPr>
        <w:rPr>
          <w:rFonts w:cs="BMWType V2 Light"/>
          <w:sz w:val="18"/>
          <w:szCs w:val="18"/>
          <w:lang w:val="en-US"/>
        </w:rPr>
      </w:pPr>
      <w:r w:rsidRPr="00137EC5">
        <w:rPr>
          <w:rFonts w:cs="BMWType V2 Light"/>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48479D" w:rsidRPr="00137EC5" w:rsidRDefault="0048479D" w:rsidP="0048479D">
      <w:pPr>
        <w:rPr>
          <w:rFonts w:cs="BMWType V2 Light"/>
          <w:sz w:val="18"/>
          <w:szCs w:val="18"/>
          <w:lang w:val="en-US"/>
        </w:rPr>
      </w:pPr>
      <w:r w:rsidRPr="00137EC5">
        <w:rPr>
          <w:rFonts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48479D" w:rsidRPr="00141B89" w:rsidRDefault="0048479D" w:rsidP="0048479D">
      <w:pPr>
        <w:spacing w:line="360" w:lineRule="auto"/>
        <w:rPr>
          <w:rFonts w:ascii="BMWType V2 Light" w:hAnsi="BMWType V2 Light" w:cs="BMWType V2 Light"/>
          <w:b/>
          <w:sz w:val="18"/>
          <w:szCs w:val="18"/>
          <w:lang w:val="en-US"/>
        </w:rPr>
      </w:pPr>
    </w:p>
    <w:p w:rsidR="0048479D" w:rsidRPr="00141B89" w:rsidRDefault="00BB53E3" w:rsidP="0048479D">
      <w:pPr>
        <w:spacing w:line="240" w:lineRule="auto"/>
        <w:rPr>
          <w:rFonts w:ascii="BMWType V2 Light" w:hAnsi="BMWType V2 Light" w:cs="BMWType V2 Light"/>
          <w:sz w:val="18"/>
          <w:szCs w:val="18"/>
          <w:lang w:val="en-US" w:eastAsia="de-DE"/>
        </w:rPr>
      </w:pPr>
      <w:hyperlink r:id="rId14" w:history="1">
        <w:r w:rsidR="0048479D" w:rsidRPr="00141B89">
          <w:rPr>
            <w:rStyle w:val="Hyperlink"/>
            <w:rFonts w:ascii="BMWType V2 Light" w:hAnsi="BMWType V2 Light" w:cs="BMWType V2 Light"/>
            <w:sz w:val="18"/>
            <w:szCs w:val="18"/>
            <w:lang w:val="en-US"/>
          </w:rPr>
          <w:t>www.bmwgroup.com</w:t>
        </w:r>
      </w:hyperlink>
      <w:r w:rsidR="0048479D" w:rsidRPr="00141B89">
        <w:rPr>
          <w:rFonts w:ascii="BMWType V2 Light" w:hAnsi="BMWType V2 Light" w:cs="BMWType V2 Light"/>
          <w:sz w:val="18"/>
          <w:szCs w:val="18"/>
          <w:lang w:val="en-US"/>
        </w:rPr>
        <w:t xml:space="preserve"> </w:t>
      </w:r>
    </w:p>
    <w:p w:rsidR="0048479D" w:rsidRPr="00141B89" w:rsidRDefault="0048479D" w:rsidP="0048479D">
      <w:pPr>
        <w:spacing w:line="240" w:lineRule="auto"/>
        <w:rPr>
          <w:rFonts w:ascii="BMWType V2 Light" w:hAnsi="BMWType V2 Light" w:cs="BMWType V2 Light"/>
          <w:color w:val="1F497D"/>
          <w:sz w:val="18"/>
          <w:szCs w:val="18"/>
          <w:lang w:val="en-US"/>
        </w:rPr>
      </w:pPr>
      <w:r w:rsidRPr="00141B89">
        <w:rPr>
          <w:rFonts w:ascii="BMWType V2 Light" w:hAnsi="BMWType V2 Light" w:cs="BMWType V2 Light"/>
          <w:sz w:val="18"/>
          <w:szCs w:val="18"/>
          <w:lang w:val="en-US"/>
        </w:rPr>
        <w:t>Facebook:</w:t>
      </w:r>
      <w:r w:rsidRPr="00141B89">
        <w:rPr>
          <w:rFonts w:ascii="BMWType V2 Light" w:hAnsi="BMWType V2 Light" w:cs="BMWType V2 Light"/>
          <w:color w:val="1F497D"/>
          <w:sz w:val="18"/>
          <w:szCs w:val="18"/>
          <w:lang w:val="en-US"/>
        </w:rPr>
        <w:t xml:space="preserve"> </w:t>
      </w:r>
      <w:hyperlink r:id="rId15" w:history="1">
        <w:r w:rsidRPr="00141B89">
          <w:rPr>
            <w:rStyle w:val="Hyperlink"/>
            <w:rFonts w:ascii="BMWType V2 Light" w:hAnsi="BMWType V2 Light" w:cs="BMWType V2 Light"/>
            <w:sz w:val="18"/>
            <w:szCs w:val="18"/>
            <w:lang w:val="en-US"/>
          </w:rPr>
          <w:t>http://www.facebook.com/BMWGroup</w:t>
        </w:r>
      </w:hyperlink>
    </w:p>
    <w:p w:rsidR="0048479D" w:rsidRPr="00141B89" w:rsidRDefault="0048479D" w:rsidP="0048479D">
      <w:pPr>
        <w:spacing w:line="240" w:lineRule="auto"/>
        <w:rPr>
          <w:rFonts w:ascii="BMWType V2 Light" w:hAnsi="BMWType V2 Light" w:cs="BMWType V2 Light"/>
          <w:color w:val="1F497D"/>
          <w:sz w:val="18"/>
          <w:szCs w:val="18"/>
          <w:lang w:val="en-US"/>
        </w:rPr>
      </w:pPr>
      <w:r w:rsidRPr="00141B89">
        <w:rPr>
          <w:rFonts w:ascii="BMWType V2 Light" w:hAnsi="BMWType V2 Light" w:cs="BMWType V2 Light"/>
          <w:sz w:val="18"/>
          <w:szCs w:val="18"/>
          <w:lang w:val="en-US"/>
        </w:rPr>
        <w:t>Twitter:</w:t>
      </w:r>
      <w:r w:rsidRPr="00141B89">
        <w:rPr>
          <w:rFonts w:ascii="BMWType V2 Light" w:hAnsi="BMWType V2 Light" w:cs="BMWType V2 Light"/>
          <w:color w:val="1F497D"/>
          <w:sz w:val="18"/>
          <w:szCs w:val="18"/>
          <w:lang w:val="en-US"/>
        </w:rPr>
        <w:t xml:space="preserve"> </w:t>
      </w:r>
      <w:hyperlink r:id="rId16" w:history="1">
        <w:r w:rsidRPr="00141B89">
          <w:rPr>
            <w:rStyle w:val="Hyperlink"/>
            <w:rFonts w:ascii="BMWType V2 Light" w:hAnsi="BMWType V2 Light" w:cs="BMWType V2 Light"/>
            <w:sz w:val="18"/>
            <w:szCs w:val="18"/>
            <w:lang w:val="en-US"/>
          </w:rPr>
          <w:t>http://twitter.com/BMWGroup</w:t>
        </w:r>
      </w:hyperlink>
    </w:p>
    <w:p w:rsidR="0048479D" w:rsidRPr="00141B89" w:rsidRDefault="0048479D" w:rsidP="0048479D">
      <w:pPr>
        <w:spacing w:line="240" w:lineRule="auto"/>
        <w:rPr>
          <w:rFonts w:ascii="BMWType V2 Light" w:hAnsi="BMWType V2 Light" w:cs="BMWType V2 Light"/>
          <w:color w:val="1F497D"/>
          <w:sz w:val="18"/>
          <w:szCs w:val="18"/>
          <w:lang w:val="en-US"/>
        </w:rPr>
      </w:pPr>
      <w:r w:rsidRPr="00141B89">
        <w:rPr>
          <w:rFonts w:ascii="BMWType V2 Light" w:hAnsi="BMWType V2 Light" w:cs="BMWType V2 Light"/>
          <w:sz w:val="18"/>
          <w:szCs w:val="18"/>
          <w:lang w:val="en-US"/>
        </w:rPr>
        <w:t>YouTube:</w:t>
      </w:r>
      <w:r w:rsidRPr="00141B89">
        <w:rPr>
          <w:rFonts w:ascii="BMWType V2 Light" w:hAnsi="BMWType V2 Light" w:cs="BMWType V2 Light"/>
          <w:color w:val="1F497D"/>
          <w:sz w:val="18"/>
          <w:szCs w:val="18"/>
          <w:lang w:val="en-US"/>
        </w:rPr>
        <w:t xml:space="preserve"> </w:t>
      </w:r>
      <w:hyperlink r:id="rId17" w:history="1">
        <w:r w:rsidRPr="00141B89">
          <w:rPr>
            <w:rStyle w:val="Hyperlink"/>
            <w:rFonts w:ascii="BMWType V2 Light" w:hAnsi="BMWType V2 Light" w:cs="BMWType V2 Light"/>
            <w:sz w:val="18"/>
            <w:szCs w:val="18"/>
            <w:lang w:val="en-US"/>
          </w:rPr>
          <w:t>http://www.youtube.com/BMWGroupview</w:t>
        </w:r>
      </w:hyperlink>
    </w:p>
    <w:p w:rsidR="0048479D" w:rsidRPr="00024E8A" w:rsidRDefault="0048479D" w:rsidP="0048479D">
      <w:pPr>
        <w:spacing w:line="360" w:lineRule="auto"/>
        <w:rPr>
          <w:sz w:val="18"/>
          <w:szCs w:val="18"/>
          <w:lang w:val="en-US"/>
        </w:rPr>
      </w:pPr>
    </w:p>
    <w:p w:rsidR="0048479D" w:rsidRPr="00B75A22" w:rsidRDefault="0048479D" w:rsidP="0048479D">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48479D" w:rsidRDefault="0048479D" w:rsidP="0048479D">
      <w:pPr>
        <w:spacing w:line="200" w:lineRule="exact"/>
        <w:rPr>
          <w:rFonts w:ascii="BMWType V2 Light" w:hAnsi="BMWType V2 Light"/>
          <w:sz w:val="18"/>
          <w:szCs w:val="18"/>
          <w:lang w:val="en-US"/>
        </w:rPr>
      </w:pPr>
    </w:p>
    <w:p w:rsidR="0048479D" w:rsidRDefault="0048479D" w:rsidP="0048479D">
      <w:pPr>
        <w:spacing w:line="200" w:lineRule="exact"/>
        <w:rPr>
          <w:rFonts w:ascii="BMWType V2 Light" w:hAnsi="BMWType V2 Light"/>
          <w:sz w:val="18"/>
          <w:szCs w:val="18"/>
          <w:lang w:val="en-US"/>
        </w:rPr>
      </w:pPr>
      <w:r>
        <w:rPr>
          <w:rFonts w:ascii="BMWType V2 Light" w:hAnsi="BMWType V2 Light"/>
          <w:sz w:val="18"/>
          <w:szCs w:val="18"/>
          <w:lang w:val="en-US"/>
        </w:rPr>
        <w:t>Angela Stangroom</w:t>
      </w:r>
      <w:r>
        <w:rPr>
          <w:rFonts w:ascii="BMWType V2 Light" w:hAnsi="BMWType V2 Light"/>
          <w:sz w:val="18"/>
          <w:szCs w:val="18"/>
          <w:lang w:val="en-US"/>
        </w:rPr>
        <w:tab/>
        <w:t>Group Communications Manager</w:t>
      </w:r>
    </w:p>
    <w:p w:rsidR="0048479D" w:rsidRDefault="0048479D" w:rsidP="0048479D">
      <w:pPr>
        <w:spacing w:line="200" w:lineRule="exact"/>
        <w:rPr>
          <w:rFonts w:ascii="BMWType V2 Light" w:hAnsi="BMWType V2 Light"/>
          <w:sz w:val="18"/>
          <w:szCs w:val="18"/>
          <w:lang w:val="en-US"/>
        </w:rPr>
      </w:pPr>
      <w:r>
        <w:rPr>
          <w:rFonts w:ascii="BMWType V2 Light" w:hAnsi="BMWType V2 Light"/>
          <w:sz w:val="18"/>
          <w:szCs w:val="18"/>
          <w:lang w:val="en-US"/>
        </w:rPr>
        <w:t>Tel: 01344 480283</w:t>
      </w:r>
      <w:r>
        <w:rPr>
          <w:rFonts w:ascii="BMWType V2 Light" w:hAnsi="BMWType V2 Light"/>
          <w:sz w:val="18"/>
          <w:szCs w:val="18"/>
          <w:lang w:val="en-US"/>
        </w:rPr>
        <w:tab/>
        <w:t xml:space="preserve">Email: </w:t>
      </w:r>
      <w:hyperlink r:id="rId18" w:history="1">
        <w:r w:rsidRPr="00E016AF">
          <w:rPr>
            <w:rStyle w:val="Hyperlink"/>
            <w:rFonts w:ascii="BMWType V2 Light" w:hAnsi="BMWType V2 Light"/>
            <w:sz w:val="18"/>
            <w:szCs w:val="18"/>
            <w:lang w:val="en-US"/>
          </w:rPr>
          <w:t>Angela.Stangroom@bmw.co.uk</w:t>
        </w:r>
      </w:hyperlink>
    </w:p>
    <w:p w:rsidR="00D4448B" w:rsidRPr="0048479D" w:rsidRDefault="00D4448B" w:rsidP="0048479D">
      <w:pPr>
        <w:spacing w:line="360" w:lineRule="auto"/>
        <w:rPr>
          <w:rFonts w:ascii="BMWType V2 Regular" w:hAnsi="BMWType V2 Regular"/>
          <w:lang w:val="en-US"/>
        </w:rPr>
      </w:pPr>
    </w:p>
    <w:sectPr w:rsidR="00D4448B" w:rsidRPr="0048479D" w:rsidSect="002E52C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8E0" w:rsidRDefault="00CA68E0">
      <w:r>
        <w:separator/>
      </w:r>
    </w:p>
  </w:endnote>
  <w:endnote w:type="continuationSeparator" w:id="0">
    <w:p w:rsidR="00CA68E0" w:rsidRDefault="00CA6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D7" w:rsidRDefault="00D80B45">
    <w:pPr>
      <w:pStyle w:val="Footer"/>
    </w:pPr>
    <w:r>
      <w:rPr>
        <w:noProof/>
        <w:lang w:eastAsia="en-GB"/>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-762000</wp:posOffset>
          </wp:positionV>
          <wp:extent cx="1857375" cy="120015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D7" w:rsidRDefault="00D80B45">
    <w:pPr>
      <w:pStyle w:val="Footer"/>
    </w:pPr>
    <w:r>
      <w:rPr>
        <w:noProof/>
        <w:lang w:eastAsia="en-GB"/>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-800100</wp:posOffset>
          </wp:positionV>
          <wp:extent cx="1857375" cy="12001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BB53E3" w:rsidRPr="00BB53E3">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6C32D7">
                  <w:trPr>
                    <w:trHeight w:val="4680"/>
                  </w:trPr>
                  <w:tc>
                    <w:tcPr>
                      <w:tcW w:w="1319" w:type="dxa"/>
                      <w:tcMar>
                        <w:left w:w="0" w:type="dxa"/>
                        <w:right w:w="0" w:type="dxa"/>
                      </w:tcMar>
                      <w:vAlign w:val="bottom"/>
                    </w:tcPr>
                    <w:p w:rsidR="006C32D7" w:rsidRDefault="006C32D7">
                      <w:pPr>
                        <w:pStyle w:val="BMWTextBox"/>
                      </w:pPr>
                      <w:r>
                        <w:rPr>
                          <w:rFonts w:ascii="BMWTypeRegular" w:hAnsi="BMWTypeRegular"/>
                        </w:rPr>
                        <w:t>BMW Group Company</w:t>
                      </w:r>
                    </w:p>
                    <w:p w:rsidR="006C32D7" w:rsidRDefault="006C32D7">
                      <w:pPr>
                        <w:pStyle w:val="BMWTextBox"/>
                      </w:pPr>
                    </w:p>
                    <w:p w:rsidR="006C32D7" w:rsidRDefault="006C32D7">
                      <w:pPr>
                        <w:pStyle w:val="BMWTextBoxTitle"/>
                      </w:pPr>
                      <w:r>
                        <w:t>Postal Address</w:t>
                      </w:r>
                    </w:p>
                    <w:p w:rsidR="006C32D7" w:rsidRDefault="006C32D7">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6C32D7" w:rsidRDefault="006C32D7">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6C32D7" w:rsidRDefault="006C32D7">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6C32D7" w:rsidRDefault="006C32D7">
                      <w:pPr>
                        <w:pStyle w:val="BMWTextBoxTitle"/>
                      </w:pPr>
                      <w:r>
                        <w:rPr>
                          <w:rFonts w:ascii="BMWTypeLight" w:hAnsi="BMWTypeLight"/>
                        </w:rPr>
                        <w:t>RG12 8TA</w:t>
                      </w:r>
                    </w:p>
                    <w:p w:rsidR="006C32D7" w:rsidRDefault="006C32D7">
                      <w:pPr>
                        <w:pStyle w:val="BMWTextBoxTitle"/>
                      </w:pPr>
                    </w:p>
                    <w:p w:rsidR="006C32D7" w:rsidRDefault="006C32D7">
                      <w:pPr>
                        <w:pStyle w:val="BMWTextBoxTitle"/>
                      </w:pPr>
                      <w:r>
                        <w:t>Telephone</w:t>
                      </w:r>
                    </w:p>
                    <w:p w:rsidR="006C32D7" w:rsidRDefault="006C32D7">
                      <w:pPr>
                        <w:pStyle w:val="BMWTextBoxTitle"/>
                        <w:rPr>
                          <w:rFonts w:ascii="BMWTypeLight" w:hAnsi="BMWTypeLight"/>
                        </w:rPr>
                      </w:pPr>
                      <w:r>
                        <w:rPr>
                          <w:rFonts w:ascii="BMWTypeLight" w:hAnsi="BMWTypeLight"/>
                        </w:rPr>
                        <w:t>01344 480320</w:t>
                      </w:r>
                    </w:p>
                    <w:p w:rsidR="006C32D7" w:rsidRDefault="006C32D7">
                      <w:pPr>
                        <w:pStyle w:val="BMWTextBoxTitle"/>
                      </w:pPr>
                    </w:p>
                    <w:p w:rsidR="006C32D7" w:rsidRDefault="006C32D7">
                      <w:pPr>
                        <w:pStyle w:val="BMWTextBoxTitle"/>
                      </w:pPr>
                      <w:r>
                        <w:t>Fax</w:t>
                      </w:r>
                    </w:p>
                    <w:p w:rsidR="006C32D7" w:rsidRDefault="006C32D7">
                      <w:pPr>
                        <w:pStyle w:val="BMWTextBox"/>
                      </w:pPr>
                      <w:r>
                        <w:t>01344 480306</w:t>
                      </w:r>
                    </w:p>
                    <w:p w:rsidR="006C32D7" w:rsidRDefault="006C32D7">
                      <w:pPr>
                        <w:pStyle w:val="BMWTextBox"/>
                      </w:pPr>
                    </w:p>
                    <w:p w:rsidR="006C32D7" w:rsidRDefault="006C32D7">
                      <w:pPr>
                        <w:pStyle w:val="BMWTextBox"/>
                        <w:rPr>
                          <w:rFonts w:ascii="BMWTypeRegular" w:hAnsi="BMWTypeRegular"/>
                        </w:rPr>
                      </w:pPr>
                      <w:r>
                        <w:rPr>
                          <w:rFonts w:ascii="BMWTypeRegular" w:hAnsi="BMWTypeRegular"/>
                        </w:rPr>
                        <w:t>Internet</w:t>
                      </w:r>
                    </w:p>
                    <w:p w:rsidR="006C32D7" w:rsidRDefault="006C32D7">
                      <w:pPr>
                        <w:pStyle w:val="BMWTextBox"/>
                      </w:pPr>
                      <w:r>
                        <w:t>www.bmw.co.uk</w:t>
                      </w:r>
                    </w:p>
                    <w:p w:rsidR="006C32D7" w:rsidRDefault="006C32D7">
                      <w:pPr>
                        <w:pStyle w:val="BMWTextBox"/>
                      </w:pPr>
                    </w:p>
                  </w:tc>
                </w:tr>
              </w:tbl>
              <w:p w:rsidR="006C32D7" w:rsidRDefault="006C32D7">
                <w:pPr>
                  <w:pStyle w:val="BMWTextBox"/>
                </w:pPr>
              </w:p>
              <w:p w:rsidR="006C32D7" w:rsidRDefault="006C32D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8E0" w:rsidRDefault="00CA68E0">
      <w:r>
        <w:separator/>
      </w:r>
    </w:p>
  </w:footnote>
  <w:footnote w:type="continuationSeparator" w:id="0">
    <w:p w:rsidR="00CA68E0" w:rsidRDefault="00CA6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6C32D7">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6C32D7">
            <w:tc>
              <w:tcPr>
                <w:tcW w:w="5571" w:type="dxa"/>
              </w:tcPr>
              <w:p w:rsidR="006C32D7" w:rsidRPr="00A972FD" w:rsidRDefault="006C32D7" w:rsidP="0072316F">
                <w:pPr>
                  <w:pStyle w:val="CompanyTitle"/>
                  <w:rPr>
                    <w:rFonts w:ascii="BMWType V2 Regular" w:hAnsi="BMWType V2 Regular"/>
                  </w:rPr>
                </w:pPr>
                <w:r w:rsidRPr="00A972FD">
                  <w:rPr>
                    <w:rFonts w:ascii="BMWType V2 Regular" w:hAnsi="BMWType V2 Regular"/>
                  </w:rPr>
                  <w:t>BMW Group</w:t>
                </w:r>
              </w:p>
              <w:p w:rsidR="006C32D7" w:rsidRPr="00A972FD" w:rsidRDefault="006C32D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C32D7" w:rsidRDefault="006C32D7" w:rsidP="0072316F">
                <w:pPr>
                  <w:pStyle w:val="CompanySubtitle"/>
                </w:pPr>
                <w:r w:rsidRPr="00A972FD">
                  <w:rPr>
                    <w:rFonts w:ascii="BMWType V2 Regular" w:hAnsi="BMWType V2 Regular"/>
                  </w:rPr>
                  <w:t>Corporate Communications</w:t>
                </w:r>
              </w:p>
            </w:tc>
            <w:tc>
              <w:tcPr>
                <w:tcW w:w="3717" w:type="dxa"/>
              </w:tcPr>
              <w:p w:rsidR="006C32D7" w:rsidRDefault="006C32D7" w:rsidP="0072316F">
                <w:pPr>
                  <w:pStyle w:val="Header"/>
                  <w:jc w:val="right"/>
                </w:pPr>
              </w:p>
            </w:tc>
          </w:tr>
        </w:tbl>
        <w:p w:rsidR="006C32D7" w:rsidRDefault="006C32D7">
          <w:pPr>
            <w:pStyle w:val="CompanySubtitle"/>
          </w:pPr>
        </w:p>
      </w:tc>
      <w:tc>
        <w:tcPr>
          <w:tcW w:w="3594" w:type="dxa"/>
        </w:tcPr>
        <w:p w:rsidR="006C32D7" w:rsidRDefault="006C32D7">
          <w:pPr>
            <w:pStyle w:val="Header"/>
            <w:jc w:val="right"/>
          </w:pPr>
        </w:p>
      </w:tc>
    </w:tr>
    <w:tr w:rsidR="006C32D7">
      <w:tblPrEx>
        <w:tblCellMar>
          <w:left w:w="113" w:type="dxa"/>
          <w:right w:w="113" w:type="dxa"/>
        </w:tblCellMar>
      </w:tblPrEx>
      <w:trPr>
        <w:trHeight w:val="329"/>
      </w:trPr>
      <w:tc>
        <w:tcPr>
          <w:tcW w:w="1527" w:type="dxa"/>
          <w:vAlign w:val="center"/>
        </w:tcPr>
        <w:p w:rsidR="006C32D7" w:rsidRDefault="006C32D7">
          <w:pPr>
            <w:pStyle w:val="BMWTextBox"/>
          </w:pPr>
        </w:p>
      </w:tc>
      <w:tc>
        <w:tcPr>
          <w:tcW w:w="9471" w:type="dxa"/>
          <w:gridSpan w:val="3"/>
          <w:vAlign w:val="center"/>
        </w:tcPr>
        <w:p w:rsidR="006C32D7" w:rsidRPr="00406C4B" w:rsidRDefault="006C32D7">
          <w:pPr>
            <w:pStyle w:val="Address"/>
            <w:rPr>
              <w:rFonts w:ascii="MINITypeRegular" w:hAnsi="MINITypeRegular"/>
            </w:rPr>
          </w:pPr>
          <w:r w:rsidRPr="00406C4B">
            <w:rPr>
              <w:rFonts w:ascii="MINITypeRegular" w:hAnsi="MINITypeRegular"/>
            </w:rPr>
            <w:t>Media Information</w:t>
          </w:r>
        </w:p>
      </w:tc>
    </w:tr>
    <w:tr w:rsidR="006C32D7">
      <w:tblPrEx>
        <w:tblCellMar>
          <w:left w:w="113" w:type="dxa"/>
          <w:right w:w="113" w:type="dxa"/>
        </w:tblCellMar>
      </w:tblPrEx>
      <w:trPr>
        <w:trHeight w:val="329"/>
      </w:trPr>
      <w:tc>
        <w:tcPr>
          <w:tcW w:w="1527" w:type="dxa"/>
          <w:vAlign w:val="center"/>
        </w:tcPr>
        <w:p w:rsidR="006C32D7" w:rsidRDefault="006C32D7">
          <w:pPr>
            <w:pStyle w:val="BMWTextBox"/>
          </w:pPr>
          <w:r>
            <w:t>Date</w:t>
          </w:r>
        </w:p>
      </w:tc>
      <w:tc>
        <w:tcPr>
          <w:tcW w:w="9471" w:type="dxa"/>
          <w:gridSpan w:val="3"/>
          <w:vAlign w:val="center"/>
        </w:tcPr>
        <w:p w:rsidR="006C32D7" w:rsidRPr="00406C4B" w:rsidRDefault="0048479D" w:rsidP="005C5F76">
          <w:pPr>
            <w:pStyle w:val="Address"/>
            <w:rPr>
              <w:rFonts w:ascii="MINITypeRegular" w:hAnsi="MINITypeRegular"/>
            </w:rPr>
          </w:pPr>
          <w:r>
            <w:rPr>
              <w:rFonts w:ascii="BMWType V2 Regular" w:hAnsi="BMWType V2 Regular"/>
            </w:rPr>
            <w:t>13 November, 2012</w:t>
          </w:r>
          <w:r w:rsidR="00BB53E3" w:rsidRPr="00406C4B">
            <w:rPr>
              <w:rFonts w:ascii="MINITypeRegular" w:hAnsi="MINITypeRegular"/>
            </w:rPr>
            <w:fldChar w:fldCharType="begin"/>
          </w:r>
          <w:r w:rsidR="006C32D7" w:rsidRPr="00406C4B">
            <w:rPr>
              <w:rFonts w:ascii="MINITypeRegular" w:hAnsi="MINITypeRegular"/>
            </w:rPr>
            <w:instrText xml:space="preserve"> STYLEREF "BMWDate" </w:instrText>
          </w:r>
          <w:r w:rsidR="00BB53E3" w:rsidRPr="00406C4B">
            <w:rPr>
              <w:rFonts w:ascii="MINITypeRegular" w:hAnsi="MINITypeRegular"/>
            </w:rPr>
            <w:fldChar w:fldCharType="end"/>
          </w:r>
        </w:p>
      </w:tc>
    </w:tr>
    <w:tr w:rsidR="006C32D7">
      <w:tblPrEx>
        <w:tblCellMar>
          <w:left w:w="113" w:type="dxa"/>
          <w:right w:w="113" w:type="dxa"/>
        </w:tblCellMar>
      </w:tblPrEx>
      <w:trPr>
        <w:trHeight w:val="329"/>
      </w:trPr>
      <w:tc>
        <w:tcPr>
          <w:tcW w:w="1527" w:type="dxa"/>
          <w:vAlign w:val="center"/>
        </w:tcPr>
        <w:p w:rsidR="006C32D7" w:rsidRDefault="006C32D7">
          <w:pPr>
            <w:pStyle w:val="BMWTextBox"/>
          </w:pPr>
          <w:r>
            <w:t>Subject</w:t>
          </w:r>
        </w:p>
      </w:tc>
      <w:tc>
        <w:tcPr>
          <w:tcW w:w="9471" w:type="dxa"/>
          <w:gridSpan w:val="3"/>
          <w:vAlign w:val="center"/>
        </w:tcPr>
        <w:p w:rsidR="006C32D7" w:rsidRPr="00406C4B" w:rsidRDefault="0048479D" w:rsidP="0048479D">
          <w:pPr>
            <w:spacing w:line="240" w:lineRule="auto"/>
            <w:rPr>
              <w:rFonts w:ascii="MINITypeRegular" w:hAnsi="MINITypeRegular"/>
            </w:rPr>
          </w:pPr>
          <w:r w:rsidRPr="0048479D">
            <w:rPr>
              <w:rStyle w:val="Char"/>
              <w:rFonts w:ascii="BMWType V2 Regular" w:hAnsi="BMWType V2 Regular" w:cs="BMWType V2 Regular"/>
              <w:bCs w:val="0"/>
              <w:sz w:val="22"/>
              <w:szCs w:val="22"/>
              <w:lang w:val="en-GB"/>
            </w:rPr>
            <w:t>BMW Group Academy UK helps students and teachers Discover Automotive Retail</w:t>
          </w:r>
          <w:r w:rsidR="00BB53E3" w:rsidRPr="00406C4B">
            <w:rPr>
              <w:rFonts w:ascii="MINITypeRegular" w:hAnsi="MINITypeRegular"/>
            </w:rPr>
            <w:fldChar w:fldCharType="begin"/>
          </w:r>
          <w:r w:rsidR="006C32D7" w:rsidRPr="00406C4B">
            <w:rPr>
              <w:rFonts w:ascii="MINITypeRegular" w:hAnsi="MINITypeRegular"/>
            </w:rPr>
            <w:instrText xml:space="preserve"> STYLEREF "Subject" </w:instrText>
          </w:r>
          <w:r w:rsidR="00BB53E3" w:rsidRPr="00406C4B">
            <w:rPr>
              <w:rFonts w:ascii="MINITypeRegular" w:hAnsi="MINITypeRegular"/>
            </w:rPr>
            <w:fldChar w:fldCharType="end"/>
          </w:r>
        </w:p>
      </w:tc>
    </w:tr>
    <w:tr w:rsidR="006C32D7">
      <w:tblPrEx>
        <w:tblCellMar>
          <w:left w:w="113" w:type="dxa"/>
          <w:right w:w="113" w:type="dxa"/>
        </w:tblCellMar>
      </w:tblPrEx>
      <w:trPr>
        <w:trHeight w:val="329"/>
      </w:trPr>
      <w:tc>
        <w:tcPr>
          <w:tcW w:w="1527" w:type="dxa"/>
          <w:vAlign w:val="center"/>
        </w:tcPr>
        <w:p w:rsidR="006C32D7" w:rsidRDefault="006C32D7">
          <w:pPr>
            <w:pStyle w:val="BMWTextBox"/>
          </w:pPr>
          <w:r>
            <w:t>Page</w:t>
          </w:r>
        </w:p>
      </w:tc>
      <w:tc>
        <w:tcPr>
          <w:tcW w:w="9471" w:type="dxa"/>
          <w:gridSpan w:val="3"/>
          <w:vAlign w:val="center"/>
        </w:tcPr>
        <w:p w:rsidR="006C32D7" w:rsidRPr="00406C4B" w:rsidRDefault="00BB53E3">
          <w:pPr>
            <w:pStyle w:val="Address"/>
            <w:rPr>
              <w:rFonts w:ascii="MINITypeRegular" w:hAnsi="MINITypeRegular"/>
            </w:rPr>
          </w:pPr>
          <w:r w:rsidRPr="00406C4B">
            <w:rPr>
              <w:rFonts w:ascii="MINITypeRegular" w:hAnsi="MINITypeRegular"/>
            </w:rPr>
            <w:fldChar w:fldCharType="begin"/>
          </w:r>
          <w:r w:rsidR="006C32D7" w:rsidRPr="00406C4B">
            <w:rPr>
              <w:rFonts w:ascii="MINITypeRegular" w:hAnsi="MINITypeRegular"/>
            </w:rPr>
            <w:instrText xml:space="preserve"> PAGE </w:instrText>
          </w:r>
          <w:r w:rsidRPr="00406C4B">
            <w:rPr>
              <w:rFonts w:ascii="MINITypeRegular" w:hAnsi="MINITypeRegular"/>
            </w:rPr>
            <w:fldChar w:fldCharType="separate"/>
          </w:r>
          <w:r w:rsidR="007B26E9">
            <w:rPr>
              <w:rFonts w:ascii="MINITypeRegular" w:hAnsi="MINITypeRegular"/>
              <w:noProof/>
            </w:rPr>
            <w:t>2</w:t>
          </w:r>
          <w:r w:rsidRPr="00406C4B">
            <w:rPr>
              <w:rFonts w:ascii="MINITypeRegular" w:hAnsi="MINITypeRegular"/>
            </w:rPr>
            <w:fldChar w:fldCharType="end"/>
          </w:r>
        </w:p>
      </w:tc>
    </w:tr>
  </w:tbl>
  <w:p w:rsidR="006C32D7" w:rsidRDefault="006C32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6C32D7">
      <w:tc>
        <w:tcPr>
          <w:tcW w:w="5571" w:type="dxa"/>
        </w:tcPr>
        <w:tbl>
          <w:tblPr>
            <w:tblW w:w="9288" w:type="dxa"/>
            <w:tblBorders>
              <w:insideH w:val="single" w:sz="4" w:space="0" w:color="auto"/>
            </w:tblBorders>
            <w:tblLook w:val="0000"/>
          </w:tblPr>
          <w:tblGrid>
            <w:gridCol w:w="7513"/>
            <w:gridCol w:w="1775"/>
          </w:tblGrid>
          <w:tr w:rsidR="006C32D7">
            <w:trPr>
              <w:trHeight w:val="1988"/>
            </w:trPr>
            <w:tc>
              <w:tcPr>
                <w:tcW w:w="7513" w:type="dxa"/>
              </w:tcPr>
              <w:p w:rsidR="006C32D7" w:rsidRPr="00A972FD" w:rsidRDefault="006C32D7" w:rsidP="0072316F">
                <w:pPr>
                  <w:pStyle w:val="CompanyTitle"/>
                  <w:rPr>
                    <w:rFonts w:ascii="BMWType V2 Regular" w:hAnsi="BMWType V2 Regular"/>
                  </w:rPr>
                </w:pPr>
                <w:r w:rsidRPr="00A972FD">
                  <w:rPr>
                    <w:rFonts w:ascii="BMWType V2 Regular" w:hAnsi="BMWType V2 Regular"/>
                  </w:rPr>
                  <w:t>BMW Group</w:t>
                </w:r>
              </w:p>
              <w:p w:rsidR="006C32D7" w:rsidRPr="00A972FD" w:rsidRDefault="006C32D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C32D7" w:rsidRDefault="006C32D7" w:rsidP="0072316F">
                <w:pPr>
                  <w:pStyle w:val="CompanySubtitle"/>
                </w:pPr>
                <w:r w:rsidRPr="00A972FD">
                  <w:rPr>
                    <w:rFonts w:ascii="BMWType V2 Regular" w:hAnsi="BMWType V2 Regular"/>
                  </w:rPr>
                  <w:t>Corporate Communications</w:t>
                </w:r>
              </w:p>
            </w:tc>
            <w:tc>
              <w:tcPr>
                <w:tcW w:w="1775" w:type="dxa"/>
              </w:tcPr>
              <w:p w:rsidR="006C32D7" w:rsidRDefault="00D80B45" w:rsidP="0072316F">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4"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6C32D7" w:rsidRDefault="006C32D7">
          <w:pPr>
            <w:pStyle w:val="CompanySubtitle"/>
          </w:pPr>
        </w:p>
      </w:tc>
      <w:tc>
        <w:tcPr>
          <w:tcW w:w="3717" w:type="dxa"/>
        </w:tcPr>
        <w:p w:rsidR="006C32D7" w:rsidRDefault="006C32D7">
          <w:pPr>
            <w:pStyle w:val="Header"/>
            <w:jc w:val="right"/>
          </w:pPr>
        </w:p>
      </w:tc>
    </w:tr>
  </w:tbl>
  <w:p w:rsidR="006C32D7" w:rsidRDefault="006C32D7">
    <w:pPr>
      <w:pStyle w:val="Header"/>
    </w:pPr>
  </w:p>
  <w:p w:rsidR="0048479D" w:rsidRDefault="004847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
  </w:num>
  <w:num w:numId="34">
    <w:abstractNumId w:val="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44C4B"/>
    <w:rsid w:val="00054C10"/>
    <w:rsid w:val="00060D07"/>
    <w:rsid w:val="0007587E"/>
    <w:rsid w:val="00092628"/>
    <w:rsid w:val="00094351"/>
    <w:rsid w:val="000A5D15"/>
    <w:rsid w:val="000D04CD"/>
    <w:rsid w:val="000D6AB9"/>
    <w:rsid w:val="000D750C"/>
    <w:rsid w:val="000E4900"/>
    <w:rsid w:val="000F2440"/>
    <w:rsid w:val="000F3217"/>
    <w:rsid w:val="000F3653"/>
    <w:rsid w:val="00133030"/>
    <w:rsid w:val="001335F4"/>
    <w:rsid w:val="001345CC"/>
    <w:rsid w:val="001543CB"/>
    <w:rsid w:val="00194827"/>
    <w:rsid w:val="001A63B0"/>
    <w:rsid w:val="001B75BC"/>
    <w:rsid w:val="001C4717"/>
    <w:rsid w:val="0021239F"/>
    <w:rsid w:val="00213DB2"/>
    <w:rsid w:val="00224188"/>
    <w:rsid w:val="0026372B"/>
    <w:rsid w:val="002E52C6"/>
    <w:rsid w:val="00300778"/>
    <w:rsid w:val="00301B8B"/>
    <w:rsid w:val="00301C90"/>
    <w:rsid w:val="00332934"/>
    <w:rsid w:val="003606C8"/>
    <w:rsid w:val="00377992"/>
    <w:rsid w:val="003A25C7"/>
    <w:rsid w:val="003E1E26"/>
    <w:rsid w:val="0040006F"/>
    <w:rsid w:val="00405D55"/>
    <w:rsid w:val="00406C4B"/>
    <w:rsid w:val="00412863"/>
    <w:rsid w:val="00421E63"/>
    <w:rsid w:val="00434227"/>
    <w:rsid w:val="00463B34"/>
    <w:rsid w:val="0048479D"/>
    <w:rsid w:val="004A7B09"/>
    <w:rsid w:val="005245C0"/>
    <w:rsid w:val="0058083A"/>
    <w:rsid w:val="0059432F"/>
    <w:rsid w:val="005B2E99"/>
    <w:rsid w:val="005B46CF"/>
    <w:rsid w:val="005B7920"/>
    <w:rsid w:val="005C5F76"/>
    <w:rsid w:val="00611FC7"/>
    <w:rsid w:val="006235D0"/>
    <w:rsid w:val="00630EF9"/>
    <w:rsid w:val="006476D6"/>
    <w:rsid w:val="006A5EEE"/>
    <w:rsid w:val="006C32D7"/>
    <w:rsid w:val="006D08FC"/>
    <w:rsid w:val="006E4BE4"/>
    <w:rsid w:val="007035A6"/>
    <w:rsid w:val="007127B6"/>
    <w:rsid w:val="0072316F"/>
    <w:rsid w:val="0073469F"/>
    <w:rsid w:val="007618D0"/>
    <w:rsid w:val="00763A96"/>
    <w:rsid w:val="007717E6"/>
    <w:rsid w:val="007A437C"/>
    <w:rsid w:val="007B26E9"/>
    <w:rsid w:val="007C4491"/>
    <w:rsid w:val="007E21FC"/>
    <w:rsid w:val="007E3A6A"/>
    <w:rsid w:val="007F0C50"/>
    <w:rsid w:val="007F6387"/>
    <w:rsid w:val="00830651"/>
    <w:rsid w:val="008419E2"/>
    <w:rsid w:val="00853B39"/>
    <w:rsid w:val="0086736C"/>
    <w:rsid w:val="00884758"/>
    <w:rsid w:val="00895AB8"/>
    <w:rsid w:val="008A2F3C"/>
    <w:rsid w:val="008E2E1D"/>
    <w:rsid w:val="008E662E"/>
    <w:rsid w:val="009314AC"/>
    <w:rsid w:val="00957DD3"/>
    <w:rsid w:val="00963585"/>
    <w:rsid w:val="00973DAD"/>
    <w:rsid w:val="00985F7A"/>
    <w:rsid w:val="009956BA"/>
    <w:rsid w:val="009F0C4A"/>
    <w:rsid w:val="00A0398F"/>
    <w:rsid w:val="00A5498C"/>
    <w:rsid w:val="00A97EEE"/>
    <w:rsid w:val="00AB7FC8"/>
    <w:rsid w:val="00B25CF9"/>
    <w:rsid w:val="00B51B49"/>
    <w:rsid w:val="00BA45CB"/>
    <w:rsid w:val="00BA7BC5"/>
    <w:rsid w:val="00BB53E3"/>
    <w:rsid w:val="00BB649B"/>
    <w:rsid w:val="00BE15DB"/>
    <w:rsid w:val="00BE2B9E"/>
    <w:rsid w:val="00C712BD"/>
    <w:rsid w:val="00C97CBE"/>
    <w:rsid w:val="00CA1ADC"/>
    <w:rsid w:val="00CA2BA5"/>
    <w:rsid w:val="00CA5690"/>
    <w:rsid w:val="00CA68E0"/>
    <w:rsid w:val="00CA6C99"/>
    <w:rsid w:val="00CC0203"/>
    <w:rsid w:val="00CC1320"/>
    <w:rsid w:val="00CF3447"/>
    <w:rsid w:val="00D069CA"/>
    <w:rsid w:val="00D16172"/>
    <w:rsid w:val="00D24E0D"/>
    <w:rsid w:val="00D4448B"/>
    <w:rsid w:val="00D80B45"/>
    <w:rsid w:val="00D933F1"/>
    <w:rsid w:val="00D969EF"/>
    <w:rsid w:val="00DA2862"/>
    <w:rsid w:val="00DD05FB"/>
    <w:rsid w:val="00E32692"/>
    <w:rsid w:val="00E71402"/>
    <w:rsid w:val="00E97B06"/>
    <w:rsid w:val="00EC799B"/>
    <w:rsid w:val="00F3494F"/>
    <w:rsid w:val="00F36866"/>
    <w:rsid w:val="00F900F6"/>
    <w:rsid w:val="00FC2147"/>
    <w:rsid w:val="00FC3506"/>
    <w:rsid w:val="00FC4AAD"/>
    <w:rsid w:val="00FE02B2"/>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DC"/>
    <w:pPr>
      <w:spacing w:line="330" w:lineRule="atLeast"/>
    </w:pPr>
    <w:rPr>
      <w:rFonts w:ascii="BMWTypeLight" w:hAnsi="BMWTypeLight"/>
      <w:sz w:val="22"/>
      <w:szCs w:val="24"/>
      <w:lang w:eastAsia="en-US"/>
    </w:rPr>
  </w:style>
  <w:style w:type="paragraph" w:styleId="Heading1">
    <w:name w:val="heading 1"/>
    <w:next w:val="Normal"/>
    <w:qFormat/>
    <w:rsid w:val="00CA1ADC"/>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A1ADC"/>
    <w:pPr>
      <w:spacing w:after="330"/>
      <w:outlineLvl w:val="1"/>
    </w:pPr>
    <w:rPr>
      <w:bCs w:val="0"/>
      <w:iCs/>
      <w:szCs w:val="28"/>
    </w:rPr>
  </w:style>
  <w:style w:type="paragraph" w:styleId="Heading3">
    <w:name w:val="heading 3"/>
    <w:basedOn w:val="Heading2"/>
    <w:next w:val="Normal"/>
    <w:qFormat/>
    <w:rsid w:val="00CA1ADC"/>
    <w:pPr>
      <w:numPr>
        <w:ilvl w:val="2"/>
        <w:numId w:val="17"/>
      </w:numPr>
      <w:outlineLvl w:val="2"/>
    </w:pPr>
    <w:rPr>
      <w:bCs/>
      <w:sz w:val="26"/>
      <w:szCs w:val="26"/>
    </w:rPr>
  </w:style>
  <w:style w:type="paragraph" w:styleId="Heading4">
    <w:name w:val="heading 4"/>
    <w:basedOn w:val="Heading3"/>
    <w:next w:val="Normal"/>
    <w:qFormat/>
    <w:rsid w:val="00CA1ADC"/>
    <w:pPr>
      <w:numPr>
        <w:ilvl w:val="3"/>
        <w:numId w:val="18"/>
      </w:numPr>
      <w:outlineLvl w:val="3"/>
    </w:pPr>
    <w:rPr>
      <w:bCs w:val="0"/>
      <w:sz w:val="24"/>
      <w:szCs w:val="28"/>
    </w:rPr>
  </w:style>
  <w:style w:type="paragraph" w:styleId="Heading5">
    <w:name w:val="heading 5"/>
    <w:basedOn w:val="Heading4"/>
    <w:next w:val="Normal"/>
    <w:qFormat/>
    <w:rsid w:val="00CA1ADC"/>
    <w:pPr>
      <w:numPr>
        <w:ilvl w:val="4"/>
        <w:numId w:val="19"/>
      </w:numPr>
      <w:outlineLvl w:val="4"/>
    </w:pPr>
    <w:rPr>
      <w:bCs/>
      <w:iCs w:val="0"/>
      <w:sz w:val="22"/>
      <w:szCs w:val="26"/>
    </w:rPr>
  </w:style>
  <w:style w:type="paragraph" w:styleId="Heading6">
    <w:name w:val="heading 6"/>
    <w:basedOn w:val="Heading5"/>
    <w:next w:val="Normal"/>
    <w:qFormat/>
    <w:rsid w:val="00CA1ADC"/>
    <w:pPr>
      <w:numPr>
        <w:ilvl w:val="5"/>
        <w:numId w:val="20"/>
      </w:numPr>
      <w:outlineLvl w:val="5"/>
    </w:pPr>
    <w:rPr>
      <w:bCs w:val="0"/>
      <w:sz w:val="20"/>
      <w:szCs w:val="22"/>
    </w:rPr>
  </w:style>
  <w:style w:type="paragraph" w:styleId="Heading7">
    <w:name w:val="heading 7"/>
    <w:basedOn w:val="Heading1"/>
    <w:next w:val="Normal"/>
    <w:qFormat/>
    <w:rsid w:val="00CA1ADC"/>
    <w:pPr>
      <w:numPr>
        <w:ilvl w:val="6"/>
        <w:numId w:val="21"/>
      </w:numPr>
      <w:outlineLvl w:val="6"/>
    </w:pPr>
  </w:style>
  <w:style w:type="paragraph" w:styleId="Heading8">
    <w:name w:val="heading 8"/>
    <w:basedOn w:val="Heading2"/>
    <w:next w:val="Normal"/>
    <w:qFormat/>
    <w:rsid w:val="00CA1ADC"/>
    <w:pPr>
      <w:numPr>
        <w:ilvl w:val="7"/>
        <w:numId w:val="22"/>
      </w:numPr>
      <w:outlineLvl w:val="7"/>
    </w:pPr>
    <w:rPr>
      <w:iCs w:val="0"/>
    </w:rPr>
  </w:style>
  <w:style w:type="paragraph" w:styleId="Heading9">
    <w:name w:val="heading 9"/>
    <w:basedOn w:val="Heading3"/>
    <w:next w:val="Normal"/>
    <w:qFormat/>
    <w:rsid w:val="00CA1ADC"/>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ADC"/>
    <w:pPr>
      <w:tabs>
        <w:tab w:val="center" w:pos="4153"/>
        <w:tab w:val="right" w:pos="8306"/>
      </w:tabs>
    </w:pPr>
    <w:rPr>
      <w:b/>
      <w:sz w:val="36"/>
    </w:rPr>
  </w:style>
  <w:style w:type="paragraph" w:styleId="Footer">
    <w:name w:val="footer"/>
    <w:basedOn w:val="Normal"/>
    <w:rsid w:val="00CA1ADC"/>
    <w:pPr>
      <w:tabs>
        <w:tab w:val="center" w:pos="4153"/>
        <w:tab w:val="right" w:pos="8306"/>
      </w:tabs>
    </w:pPr>
  </w:style>
  <w:style w:type="character" w:styleId="Hyperlink">
    <w:name w:val="Hyperlink"/>
    <w:basedOn w:val="DefaultParagraphFont"/>
    <w:rsid w:val="00CA1ADC"/>
    <w:rPr>
      <w:color w:val="0000FF"/>
      <w:u w:val="single"/>
    </w:rPr>
  </w:style>
  <w:style w:type="paragraph" w:customStyle="1" w:styleId="BMWTextBox">
    <w:name w:val="BMW TextBox"/>
    <w:basedOn w:val="Normal"/>
    <w:rsid w:val="00CA1ADC"/>
    <w:pPr>
      <w:spacing w:line="130" w:lineRule="atLeast"/>
      <w:jc w:val="right"/>
    </w:pPr>
    <w:rPr>
      <w:sz w:val="12"/>
    </w:rPr>
  </w:style>
  <w:style w:type="paragraph" w:customStyle="1" w:styleId="Note">
    <w:name w:val="Note"/>
    <w:basedOn w:val="Normal"/>
    <w:rsid w:val="00CA1ADC"/>
    <w:pPr>
      <w:spacing w:after="180"/>
      <w:ind w:left="1361" w:hanging="1021"/>
    </w:pPr>
    <w:rPr>
      <w:rFonts w:ascii="Times New Roman" w:hAnsi="Times New Roman"/>
      <w:sz w:val="20"/>
    </w:rPr>
  </w:style>
  <w:style w:type="paragraph" w:customStyle="1" w:styleId="Address">
    <w:name w:val="Address"/>
    <w:rsid w:val="00CA1ADC"/>
    <w:rPr>
      <w:rFonts w:ascii="BMWTypeLight" w:hAnsi="BMWTypeLight"/>
      <w:sz w:val="22"/>
      <w:lang w:eastAsia="en-US"/>
    </w:rPr>
  </w:style>
  <w:style w:type="paragraph" w:customStyle="1" w:styleId="Subject">
    <w:name w:val="Subject"/>
    <w:basedOn w:val="Address"/>
    <w:rsid w:val="00CA1ADC"/>
    <w:rPr>
      <w:b/>
      <w:sz w:val="28"/>
    </w:rPr>
  </w:style>
  <w:style w:type="paragraph" w:customStyle="1" w:styleId="CompanyTitle">
    <w:name w:val="Company Title"/>
    <w:rsid w:val="00CA1ADC"/>
    <w:pPr>
      <w:spacing w:line="370" w:lineRule="atLeast"/>
    </w:pPr>
    <w:rPr>
      <w:rFonts w:ascii="BMWTypeRegular" w:hAnsi="BMWTypeRegular"/>
      <w:b/>
      <w:bCs/>
      <w:sz w:val="36"/>
      <w:lang w:eastAsia="en-US"/>
    </w:rPr>
  </w:style>
  <w:style w:type="paragraph" w:customStyle="1" w:styleId="CompanySubtitle">
    <w:name w:val="Company Subtitle"/>
    <w:basedOn w:val="CompanyTitle"/>
    <w:rsid w:val="00CA1ADC"/>
    <w:pPr>
      <w:tabs>
        <w:tab w:val="left" w:pos="2700"/>
      </w:tabs>
    </w:pPr>
    <w:rPr>
      <w:color w:val="808080"/>
    </w:rPr>
  </w:style>
  <w:style w:type="paragraph" w:customStyle="1" w:styleId="BMWTextBoxTitle">
    <w:name w:val="BMW TextBox Title"/>
    <w:basedOn w:val="BMWTextBox"/>
    <w:rsid w:val="00CA1ADC"/>
    <w:rPr>
      <w:rFonts w:ascii="BMWTypeRegular" w:hAnsi="BMWTypeRegular"/>
    </w:rPr>
  </w:style>
  <w:style w:type="paragraph" w:customStyle="1" w:styleId="Figure">
    <w:name w:val="Figure"/>
    <w:basedOn w:val="Normal"/>
    <w:rsid w:val="00CA1ADC"/>
    <w:pPr>
      <w:keepNext/>
      <w:keepLines/>
      <w:spacing w:after="180"/>
      <w:jc w:val="center"/>
    </w:pPr>
    <w:rPr>
      <w:rFonts w:ascii="Times New Roman" w:hAnsi="Times New Roman"/>
      <w:b/>
      <w:sz w:val="20"/>
    </w:rPr>
  </w:style>
  <w:style w:type="paragraph" w:customStyle="1" w:styleId="FigureCaption">
    <w:name w:val="Figure Caption"/>
    <w:basedOn w:val="Normal"/>
    <w:rsid w:val="00CA1ADC"/>
    <w:pPr>
      <w:numPr>
        <w:numId w:val="15"/>
      </w:numPr>
      <w:spacing w:after="180"/>
      <w:jc w:val="center"/>
    </w:pPr>
    <w:rPr>
      <w:rFonts w:ascii="Times New Roman" w:hAnsi="Times New Roman"/>
      <w:b/>
      <w:sz w:val="20"/>
    </w:rPr>
  </w:style>
  <w:style w:type="paragraph" w:customStyle="1" w:styleId="TableCaption">
    <w:name w:val="Table Caption"/>
    <w:basedOn w:val="FigureCaption"/>
    <w:rsid w:val="00CA1ADC"/>
    <w:pPr>
      <w:keepNext/>
      <w:keepLines/>
      <w:numPr>
        <w:numId w:val="33"/>
      </w:numPr>
    </w:pPr>
  </w:style>
  <w:style w:type="paragraph" w:customStyle="1" w:styleId="TableLeft">
    <w:name w:val="Table Left"/>
    <w:basedOn w:val="Normal"/>
    <w:rsid w:val="00CA1ADC"/>
    <w:pPr>
      <w:keepNext/>
      <w:keepLines/>
    </w:pPr>
    <w:rPr>
      <w:rFonts w:ascii="Times New Roman" w:hAnsi="Times New Roman"/>
      <w:sz w:val="20"/>
    </w:rPr>
  </w:style>
  <w:style w:type="paragraph" w:customStyle="1" w:styleId="TableCenter">
    <w:name w:val="Table Center"/>
    <w:basedOn w:val="TableLeft"/>
    <w:rsid w:val="00CA1ADC"/>
    <w:pPr>
      <w:jc w:val="center"/>
    </w:pPr>
  </w:style>
  <w:style w:type="paragraph" w:customStyle="1" w:styleId="TableHeading">
    <w:name w:val="Table Heading"/>
    <w:basedOn w:val="TableCenter"/>
    <w:rsid w:val="00CA1ADC"/>
    <w:rPr>
      <w:b/>
    </w:rPr>
  </w:style>
  <w:style w:type="paragraph" w:customStyle="1" w:styleId="TableRight">
    <w:name w:val="Table Right"/>
    <w:basedOn w:val="TableCenter"/>
    <w:rsid w:val="00CA1ADC"/>
    <w:pPr>
      <w:jc w:val="right"/>
    </w:pPr>
  </w:style>
  <w:style w:type="paragraph" w:customStyle="1" w:styleId="BulletList1">
    <w:name w:val="Bullet List 1"/>
    <w:basedOn w:val="Normal"/>
    <w:rsid w:val="00CA1ADC"/>
    <w:pPr>
      <w:numPr>
        <w:numId w:val="2"/>
      </w:numPr>
    </w:pPr>
  </w:style>
  <w:style w:type="paragraph" w:customStyle="1" w:styleId="BulletList2">
    <w:name w:val="Bullet List 2"/>
    <w:basedOn w:val="BulletList1"/>
    <w:rsid w:val="00CA1ADC"/>
    <w:pPr>
      <w:numPr>
        <w:ilvl w:val="1"/>
      </w:numPr>
    </w:pPr>
  </w:style>
  <w:style w:type="paragraph" w:customStyle="1" w:styleId="BulletList3">
    <w:name w:val="Bullet List 3"/>
    <w:basedOn w:val="BulletList2"/>
    <w:rsid w:val="00CA1ADC"/>
    <w:pPr>
      <w:numPr>
        <w:ilvl w:val="2"/>
      </w:numPr>
    </w:pPr>
  </w:style>
  <w:style w:type="paragraph" w:customStyle="1" w:styleId="NumberedList1">
    <w:name w:val="Numbered List 1"/>
    <w:basedOn w:val="Normal"/>
    <w:rsid w:val="00CA1ADC"/>
    <w:pPr>
      <w:numPr>
        <w:ilvl w:val="1"/>
        <w:numId w:val="34"/>
      </w:numPr>
    </w:pPr>
  </w:style>
  <w:style w:type="paragraph" w:customStyle="1" w:styleId="NumberedList2">
    <w:name w:val="Numbered List 2"/>
    <w:basedOn w:val="NumberedList1"/>
    <w:rsid w:val="00CA1ADC"/>
    <w:pPr>
      <w:numPr>
        <w:ilvl w:val="2"/>
        <w:numId w:val="35"/>
      </w:numPr>
    </w:pPr>
  </w:style>
  <w:style w:type="paragraph" w:customStyle="1" w:styleId="N0">
    <w:name w:val="N0"/>
    <w:next w:val="NumberedList1"/>
    <w:rsid w:val="00CA1ADC"/>
    <w:pPr>
      <w:keepNext/>
      <w:numPr>
        <w:numId w:val="24"/>
      </w:numPr>
    </w:pPr>
    <w:rPr>
      <w:vanish/>
      <w:sz w:val="2"/>
      <w:lang w:eastAsia="en-US"/>
    </w:rPr>
  </w:style>
  <w:style w:type="paragraph" w:customStyle="1" w:styleId="NumberedList3">
    <w:name w:val="Numbered List 3"/>
    <w:basedOn w:val="NumberedList2"/>
    <w:rsid w:val="00CA1ADC"/>
    <w:pPr>
      <w:numPr>
        <w:ilvl w:val="3"/>
        <w:numId w:val="27"/>
      </w:numPr>
    </w:pPr>
  </w:style>
  <w:style w:type="paragraph" w:customStyle="1" w:styleId="TableNote">
    <w:name w:val="Table Note"/>
    <w:basedOn w:val="TableLeft"/>
    <w:rsid w:val="00CA1ADC"/>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A1ADC"/>
    <w:rPr>
      <w:vertAlign w:val="superscript"/>
    </w:rPr>
  </w:style>
  <w:style w:type="paragraph" w:styleId="EndnoteText">
    <w:name w:val="endnote text"/>
    <w:basedOn w:val="Normal"/>
    <w:semiHidden/>
    <w:rsid w:val="00CA1ADC"/>
    <w:pPr>
      <w:spacing w:after="180"/>
    </w:pPr>
    <w:rPr>
      <w:rFonts w:ascii="Times New Roman" w:hAnsi="Times New Roman"/>
      <w:sz w:val="20"/>
      <w:szCs w:val="20"/>
    </w:rPr>
  </w:style>
  <w:style w:type="character" w:styleId="FootnoteReference">
    <w:name w:val="footnote reference"/>
    <w:basedOn w:val="DefaultParagraphFont"/>
    <w:semiHidden/>
    <w:rsid w:val="00CA1ADC"/>
    <w:rPr>
      <w:vertAlign w:val="superscript"/>
    </w:rPr>
  </w:style>
  <w:style w:type="paragraph" w:styleId="FootnoteText">
    <w:name w:val="footnote text"/>
    <w:basedOn w:val="Normal"/>
    <w:semiHidden/>
    <w:rsid w:val="00CA1ADC"/>
    <w:pPr>
      <w:spacing w:after="180"/>
    </w:pPr>
    <w:rPr>
      <w:rFonts w:ascii="Times New Roman" w:hAnsi="Times New Roman"/>
      <w:sz w:val="20"/>
      <w:szCs w:val="20"/>
    </w:rPr>
  </w:style>
  <w:style w:type="paragraph" w:customStyle="1" w:styleId="NumberedList4">
    <w:name w:val="Numbered List 4"/>
    <w:basedOn w:val="NumberedList3"/>
    <w:rsid w:val="00CA1ADC"/>
    <w:pPr>
      <w:numPr>
        <w:ilvl w:val="4"/>
        <w:numId w:val="28"/>
      </w:numPr>
    </w:pPr>
  </w:style>
  <w:style w:type="paragraph" w:customStyle="1" w:styleId="NumberedList5">
    <w:name w:val="Numbered List 5"/>
    <w:basedOn w:val="NumberedList4"/>
    <w:rsid w:val="00CA1ADC"/>
    <w:pPr>
      <w:numPr>
        <w:ilvl w:val="5"/>
        <w:numId w:val="29"/>
      </w:numPr>
    </w:pPr>
  </w:style>
  <w:style w:type="paragraph" w:customStyle="1" w:styleId="NumberedList6">
    <w:name w:val="Numbered List 6"/>
    <w:basedOn w:val="NumberedList5"/>
    <w:rsid w:val="00CA1ADC"/>
    <w:pPr>
      <w:numPr>
        <w:ilvl w:val="6"/>
        <w:numId w:val="30"/>
      </w:numPr>
    </w:pPr>
  </w:style>
  <w:style w:type="paragraph" w:customStyle="1" w:styleId="NumberedList7">
    <w:name w:val="Numbered List 7"/>
    <w:basedOn w:val="NumberedList6"/>
    <w:rsid w:val="00CA1ADC"/>
    <w:pPr>
      <w:numPr>
        <w:ilvl w:val="7"/>
        <w:numId w:val="31"/>
      </w:numPr>
    </w:pPr>
  </w:style>
  <w:style w:type="paragraph" w:customStyle="1" w:styleId="NumberedList8">
    <w:name w:val="Numbered List 8"/>
    <w:basedOn w:val="NumberedList7"/>
    <w:rsid w:val="00CA1ADC"/>
    <w:pPr>
      <w:numPr>
        <w:ilvl w:val="8"/>
        <w:numId w:val="32"/>
      </w:numPr>
    </w:pPr>
  </w:style>
  <w:style w:type="paragraph" w:customStyle="1" w:styleId="NumberedList9">
    <w:name w:val="Numbered List 9"/>
    <w:basedOn w:val="NumberedList8"/>
    <w:rsid w:val="00CA1ADC"/>
    <w:pPr>
      <w:numPr>
        <w:ilvl w:val="0"/>
        <w:numId w:val="0"/>
      </w:numPr>
    </w:pPr>
  </w:style>
  <w:style w:type="paragraph" w:customStyle="1" w:styleId="BulletList4">
    <w:name w:val="Bullet List 4"/>
    <w:basedOn w:val="BulletList3"/>
    <w:rsid w:val="00CA1ADC"/>
    <w:pPr>
      <w:numPr>
        <w:ilvl w:val="3"/>
      </w:numPr>
    </w:pPr>
  </w:style>
  <w:style w:type="paragraph" w:customStyle="1" w:styleId="BulletList5">
    <w:name w:val="Bullet List 5"/>
    <w:basedOn w:val="BulletList4"/>
    <w:rsid w:val="00CA1ADC"/>
    <w:pPr>
      <w:numPr>
        <w:ilvl w:val="4"/>
      </w:numPr>
    </w:pPr>
  </w:style>
  <w:style w:type="paragraph" w:customStyle="1" w:styleId="BulletList6">
    <w:name w:val="Bullet List 6"/>
    <w:basedOn w:val="BulletList5"/>
    <w:rsid w:val="00CA1ADC"/>
    <w:pPr>
      <w:numPr>
        <w:ilvl w:val="5"/>
      </w:numPr>
    </w:pPr>
  </w:style>
  <w:style w:type="paragraph" w:customStyle="1" w:styleId="BulletList7">
    <w:name w:val="Bullet List 7"/>
    <w:basedOn w:val="BulletList6"/>
    <w:rsid w:val="00CA1ADC"/>
    <w:pPr>
      <w:numPr>
        <w:ilvl w:val="6"/>
      </w:numPr>
    </w:pPr>
  </w:style>
  <w:style w:type="paragraph" w:customStyle="1" w:styleId="BulletList8">
    <w:name w:val="Bullet List 8"/>
    <w:basedOn w:val="BulletList7"/>
    <w:rsid w:val="00CA1ADC"/>
    <w:pPr>
      <w:numPr>
        <w:ilvl w:val="7"/>
      </w:numPr>
    </w:pPr>
  </w:style>
  <w:style w:type="paragraph" w:customStyle="1" w:styleId="BulletList9">
    <w:name w:val="Bullet List 9"/>
    <w:basedOn w:val="BulletList8"/>
    <w:rsid w:val="00CA1ADC"/>
    <w:pPr>
      <w:numPr>
        <w:ilvl w:val="8"/>
      </w:numPr>
    </w:pPr>
  </w:style>
  <w:style w:type="paragraph" w:styleId="NormalIndent">
    <w:name w:val="Normal Indent"/>
    <w:basedOn w:val="Normal"/>
    <w:rsid w:val="00CA1ADC"/>
    <w:pPr>
      <w:ind w:left="567"/>
    </w:pPr>
  </w:style>
  <w:style w:type="paragraph" w:styleId="Signature">
    <w:name w:val="Signature"/>
    <w:basedOn w:val="Normal"/>
    <w:rsid w:val="00CA1ADC"/>
    <w:pPr>
      <w:keepNext/>
      <w:keepLines/>
      <w:tabs>
        <w:tab w:val="left" w:pos="4706"/>
      </w:tabs>
      <w:spacing w:line="200" w:lineRule="atLeast"/>
    </w:pPr>
    <w:rPr>
      <w:sz w:val="18"/>
    </w:rPr>
  </w:style>
  <w:style w:type="paragraph" w:styleId="Caption">
    <w:name w:val="caption"/>
    <w:basedOn w:val="Normal"/>
    <w:next w:val="Normal"/>
    <w:qFormat/>
    <w:rsid w:val="00CA1ADC"/>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A1ADC"/>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A1ADC"/>
    <w:pPr>
      <w:spacing w:line="240" w:lineRule="auto"/>
    </w:pPr>
    <w:rPr>
      <w:sz w:val="28"/>
    </w:rPr>
  </w:style>
  <w:style w:type="paragraph" w:styleId="Subtitle">
    <w:name w:val="Subtitle"/>
    <w:basedOn w:val="Normal"/>
    <w:qFormat/>
    <w:rsid w:val="00CA1ADC"/>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Char">
    <w:name w:val="Char"/>
    <w:basedOn w:val="DefaultParagraphFont"/>
    <w:rsid w:val="006A5EEE"/>
    <w:rPr>
      <w:rFonts w:ascii="BMWTypeLight" w:hAnsi="BMWTypeLight" w:cs="Arial"/>
      <w:b/>
      <w:bCs/>
      <w:sz w:val="28"/>
      <w:szCs w:val="28"/>
      <w:lang w:val="de-DE" w:eastAsia="de-DE" w:bidi="ar-SA"/>
    </w:rPr>
  </w:style>
</w:styles>
</file>

<file path=word/webSettings.xml><?xml version="1.0" encoding="utf-8"?>
<w:webSettings xmlns:r="http://schemas.openxmlformats.org/officeDocument/2006/relationships" xmlns:w="http://schemas.openxmlformats.org/wordprocessingml/2006/main">
  <w:divs>
    <w:div w:id="461732378">
      <w:bodyDiv w:val="1"/>
      <w:marLeft w:val="0"/>
      <w:marRight w:val="0"/>
      <w:marTop w:val="0"/>
      <w:marBottom w:val="0"/>
      <w:divBdr>
        <w:top w:val="none" w:sz="0" w:space="0" w:color="auto"/>
        <w:left w:val="none" w:sz="0" w:space="0" w:color="auto"/>
        <w:bottom w:val="none" w:sz="0" w:space="0" w:color="auto"/>
        <w:right w:val="none" w:sz="0" w:space="0" w:color="auto"/>
      </w:divBdr>
    </w:div>
    <w:div w:id="1672102498">
      <w:bodyDiv w:val="1"/>
      <w:marLeft w:val="0"/>
      <w:marRight w:val="0"/>
      <w:marTop w:val="0"/>
      <w:marBottom w:val="0"/>
      <w:divBdr>
        <w:top w:val="none" w:sz="0" w:space="0" w:color="auto"/>
        <w:left w:val="none" w:sz="0" w:space="0" w:color="auto"/>
        <w:bottom w:val="none" w:sz="0" w:space="0" w:color="auto"/>
        <w:right w:val="none" w:sz="0" w:space="0" w:color="auto"/>
      </w:divBdr>
    </w:div>
    <w:div w:id="20571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co.uk/careers" TargetMode="External"/><Relationship Id="rId18" Type="http://schemas.openxmlformats.org/officeDocument/2006/relationships/hyperlink" Target="mailto:Angela.Stangroom@bm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renticerecruitment@bmw.co.uk" TargetMode="External"/><Relationship Id="rId17" Type="http://schemas.openxmlformats.org/officeDocument/2006/relationships/hyperlink" Target="http://www.youtube.com/BMWGroupview" TargetMode="External"/><Relationship Id="rId2" Type="http://schemas.openxmlformats.org/officeDocument/2006/relationships/numbering" Target="numbering.xml"/><Relationship Id="rId16" Type="http://schemas.openxmlformats.org/officeDocument/2006/relationships/hyperlink" Target="http://twitter.com/BMW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BMWGrou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mw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68CE-23BE-41F4-A799-96B1B9F0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3</Pages>
  <Words>667</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4781</CharactersWithSpaces>
  <SharedDoc>false</SharedDoc>
  <HLinks>
    <vt:vector size="12" baseType="variant">
      <vt:variant>
        <vt:i4>1572873</vt:i4>
      </vt:variant>
      <vt:variant>
        <vt:i4>3</vt:i4>
      </vt:variant>
      <vt:variant>
        <vt:i4>0</vt:i4>
      </vt:variant>
      <vt:variant>
        <vt:i4>5</vt:i4>
      </vt:variant>
      <vt:variant>
        <vt:lpwstr>http://www.bmw.co.uk/</vt:lpwstr>
      </vt:variant>
      <vt:variant>
        <vt:lpwstr/>
      </vt:variant>
      <vt:variant>
        <vt:i4>4456524</vt:i4>
      </vt:variant>
      <vt:variant>
        <vt:i4>0</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Stangroom Angela</cp:lastModifiedBy>
  <cp:revision>2</cp:revision>
  <cp:lastPrinted>2012-11-13T17:07:00Z</cp:lastPrinted>
  <dcterms:created xsi:type="dcterms:W3CDTF">2012-11-13T17:37:00Z</dcterms:created>
  <dcterms:modified xsi:type="dcterms:W3CDTF">2012-11-13T17:37:00Z</dcterms:modified>
</cp:coreProperties>
</file>