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AD" w:rsidRPr="00194827" w:rsidRDefault="00FC4AAD">
      <w:pPr>
        <w:pStyle w:val="Address"/>
        <w:rPr>
          <w:rFonts w:ascii="BMWType V2 Regular" w:hAnsi="BMWType V2 Regular"/>
        </w:rPr>
      </w:pPr>
    </w:p>
    <w:tbl>
      <w:tblPr>
        <w:tblpPr w:leftFromText="180" w:rightFromText="180" w:vertAnchor="page" w:horzAnchor="margin" w:tblpXSpec="right" w:tblpY="2696"/>
        <w:tblW w:w="9467" w:type="dxa"/>
        <w:tblCellMar>
          <w:left w:w="113" w:type="dxa"/>
          <w:right w:w="113" w:type="dxa"/>
        </w:tblCellMar>
        <w:tblLook w:val="0000"/>
      </w:tblPr>
      <w:tblGrid>
        <w:gridCol w:w="1515"/>
        <w:gridCol w:w="7952"/>
      </w:tblGrid>
      <w:tr w:rsidR="00FC4AAD" w:rsidRPr="00194827">
        <w:trPr>
          <w:trHeight w:val="329"/>
        </w:trPr>
        <w:tc>
          <w:tcPr>
            <w:tcW w:w="1515" w:type="dxa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6A5EEE" w:rsidRDefault="005A43B5" w:rsidP="001F6E63">
            <w:pPr>
              <w:pStyle w:val="Address"/>
              <w:rPr>
                <w:rFonts w:ascii="BMWType V2 Regular" w:hAnsi="BMWType V2 Regular"/>
              </w:rPr>
            </w:pPr>
            <w:r w:rsidRPr="00D21399">
              <w:rPr>
                <w:rFonts w:ascii="BMWType V2 Light" w:hAnsi="BMWType V2 Light" w:cs="BMWType V2 Light"/>
              </w:rPr>
              <w:t>Media Information</w:t>
            </w:r>
          </w:p>
        </w:tc>
      </w:tr>
      <w:tr w:rsidR="00FC4AAD" w:rsidRPr="00194827">
        <w:trPr>
          <w:trHeight w:val="329"/>
        </w:trPr>
        <w:tc>
          <w:tcPr>
            <w:tcW w:w="1515" w:type="dxa"/>
            <w:vAlign w:val="center"/>
          </w:tcPr>
          <w:p w:rsidR="00FC4AAD" w:rsidRPr="00194827" w:rsidRDefault="00FC4AAD">
            <w:pPr>
              <w:pStyle w:val="BMWTextBox"/>
              <w:jc w:val="left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6A5EEE" w:rsidRDefault="00322B00">
            <w:pPr>
              <w:pStyle w:val="BMWDate"/>
              <w:rPr>
                <w:rFonts w:ascii="BMWType V2 Regular" w:hAnsi="BMWType V2 Regular"/>
              </w:rPr>
            </w:pPr>
            <w:r>
              <w:rPr>
                <w:rFonts w:ascii="BMWType V2 Light" w:hAnsi="BMWType V2 Light" w:cs="BMWType V2 Light"/>
              </w:rPr>
              <w:t>18</w:t>
            </w:r>
            <w:r w:rsidR="000721C3">
              <w:rPr>
                <w:rFonts w:ascii="BMWType V2 Light" w:hAnsi="BMWType V2 Light" w:cs="BMWType V2 Light"/>
              </w:rPr>
              <w:t xml:space="preserve"> April</w:t>
            </w:r>
            <w:r w:rsidR="005A43B5" w:rsidRPr="00D21399">
              <w:rPr>
                <w:rFonts w:ascii="BMWType V2 Light" w:hAnsi="BMWType V2 Light" w:cs="BMWType V2 Light"/>
              </w:rPr>
              <w:t>, 201</w:t>
            </w:r>
            <w:r w:rsidR="005A43B5">
              <w:rPr>
                <w:rFonts w:ascii="BMWType V2 Light" w:hAnsi="BMWType V2 Light" w:cs="BMWType V2 Light"/>
              </w:rPr>
              <w:t>3</w:t>
            </w:r>
          </w:p>
        </w:tc>
      </w:tr>
      <w:tr w:rsidR="00FC4AAD" w:rsidRPr="00194827">
        <w:trPr>
          <w:trHeight w:val="329"/>
        </w:trPr>
        <w:tc>
          <w:tcPr>
            <w:tcW w:w="1515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406C4B" w:rsidRDefault="00FC4AAD">
            <w:pPr>
              <w:pStyle w:val="BMWDate"/>
              <w:rPr>
                <w:rFonts w:ascii="MINITypeRegular" w:hAnsi="MINITypeRegular"/>
              </w:rPr>
            </w:pPr>
          </w:p>
        </w:tc>
      </w:tr>
      <w:tr w:rsidR="00FC4AAD" w:rsidRPr="00194827">
        <w:trPr>
          <w:trHeight w:val="329"/>
        </w:trPr>
        <w:tc>
          <w:tcPr>
            <w:tcW w:w="1515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5A43B5" w:rsidRDefault="005A43B5">
            <w:pPr>
              <w:pStyle w:val="BMWDate"/>
              <w:rPr>
                <w:rFonts w:ascii="MINITypeRegular" w:hAnsi="MINITypeRegular"/>
                <w:b/>
                <w:sz w:val="28"/>
                <w:szCs w:val="28"/>
              </w:rPr>
            </w:pPr>
            <w:r w:rsidRPr="005A43B5">
              <w:rPr>
                <w:b/>
                <w:sz w:val="28"/>
                <w:szCs w:val="28"/>
              </w:rPr>
              <w:t>BMW</w:t>
            </w:r>
            <w:r w:rsidR="001E27C0">
              <w:rPr>
                <w:b/>
                <w:sz w:val="28"/>
                <w:szCs w:val="28"/>
              </w:rPr>
              <w:t xml:space="preserve"> Group UK appoints new Hampshire dealer</w:t>
            </w:r>
            <w:r w:rsidRPr="005A43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4AAD" w:rsidRPr="00194827">
        <w:tc>
          <w:tcPr>
            <w:tcW w:w="1515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62274D" w:rsidRDefault="00FC4AAD" w:rsidP="00441FF5">
            <w:pPr>
              <w:pStyle w:val="PlainText"/>
              <w:rPr>
                <w:rFonts w:ascii="BMWType V2 Regular" w:hAnsi="BMWType V2 Regular"/>
              </w:rPr>
            </w:pPr>
          </w:p>
        </w:tc>
      </w:tr>
      <w:tr w:rsidR="00FC4AAD" w:rsidRPr="00194827">
        <w:tc>
          <w:tcPr>
            <w:tcW w:w="1515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6A5EEE" w:rsidRDefault="00FC4AAD">
            <w:pPr>
              <w:pStyle w:val="BMWSubtitle"/>
              <w:rPr>
                <w:rFonts w:ascii="BMWType V2 Regular" w:hAnsi="BMWType V2 Regular"/>
              </w:rPr>
            </w:pPr>
          </w:p>
        </w:tc>
      </w:tr>
    </w:tbl>
    <w:p w:rsidR="006619EF" w:rsidRPr="00E15448" w:rsidRDefault="005A43B5" w:rsidP="005A43B5">
      <w:pPr>
        <w:pStyle w:val="NormalWeb"/>
        <w:spacing w:line="330" w:lineRule="exact"/>
        <w:rPr>
          <w:rFonts w:ascii="BMWTypeLight" w:hAnsi="BMWTypeLight"/>
          <w:sz w:val="22"/>
          <w:szCs w:val="22"/>
        </w:rPr>
      </w:pPr>
      <w:bookmarkStart w:id="0" w:name="OLE_LINK1"/>
      <w:bookmarkStart w:id="1" w:name="OLE_LINK2"/>
      <w:r w:rsidRPr="00E15448">
        <w:rPr>
          <w:rFonts w:ascii="BMWTypeLight" w:hAnsi="BMWTypeLight"/>
          <w:sz w:val="22"/>
          <w:szCs w:val="22"/>
        </w:rPr>
        <w:t xml:space="preserve">BMW Group UK </w:t>
      </w:r>
      <w:r w:rsidR="000721C3">
        <w:rPr>
          <w:rFonts w:ascii="BMWTypeLight" w:hAnsi="BMWTypeLight"/>
          <w:sz w:val="22"/>
          <w:szCs w:val="22"/>
        </w:rPr>
        <w:t xml:space="preserve">has announced </w:t>
      </w:r>
      <w:r w:rsidR="006619EF">
        <w:rPr>
          <w:rFonts w:ascii="BMWTypeLight" w:hAnsi="BMWTypeLight"/>
          <w:sz w:val="22"/>
          <w:szCs w:val="22"/>
        </w:rPr>
        <w:t xml:space="preserve">that after eight successful years as Managing Director of BMW Park Lane, </w:t>
      </w:r>
      <w:r w:rsidR="00B10794">
        <w:rPr>
          <w:rFonts w:ascii="BMWTypeLight" w:hAnsi="BMWTypeLight"/>
          <w:sz w:val="22"/>
          <w:szCs w:val="22"/>
        </w:rPr>
        <w:t>BMW Group</w:t>
      </w:r>
      <w:r w:rsidR="000C2B63">
        <w:rPr>
          <w:rFonts w:ascii="BMWTypeLight" w:hAnsi="BMWTypeLight"/>
          <w:sz w:val="22"/>
          <w:szCs w:val="22"/>
        </w:rPr>
        <w:t xml:space="preserve"> UK’s wholly-owned dealership, </w:t>
      </w:r>
      <w:r w:rsidR="006619EF">
        <w:rPr>
          <w:rFonts w:ascii="BMWTypeLight" w:hAnsi="BMWTypeLight"/>
          <w:sz w:val="22"/>
          <w:szCs w:val="22"/>
        </w:rPr>
        <w:t xml:space="preserve">Toby Partridge has acquired </w:t>
      </w:r>
      <w:r w:rsidR="006B51EC">
        <w:rPr>
          <w:rFonts w:ascii="BMWTypeLight" w:hAnsi="BMWTypeLight"/>
          <w:sz w:val="22"/>
          <w:szCs w:val="22"/>
        </w:rPr>
        <w:t xml:space="preserve">the </w:t>
      </w:r>
      <w:r w:rsidR="006619EF">
        <w:rPr>
          <w:rFonts w:ascii="BMWTypeLight" w:hAnsi="BMWTypeLight"/>
          <w:sz w:val="22"/>
          <w:szCs w:val="22"/>
        </w:rPr>
        <w:t>Scotthall Hampshire</w:t>
      </w:r>
      <w:r w:rsidR="006B51EC">
        <w:rPr>
          <w:rFonts w:ascii="BMWTypeLight" w:hAnsi="BMWTypeLight"/>
          <w:sz w:val="22"/>
          <w:szCs w:val="22"/>
        </w:rPr>
        <w:t xml:space="preserve"> BMW business</w:t>
      </w:r>
      <w:r w:rsidR="006619EF">
        <w:rPr>
          <w:rFonts w:ascii="BMWTypeLight" w:hAnsi="BMWTypeLight"/>
          <w:sz w:val="22"/>
          <w:szCs w:val="22"/>
        </w:rPr>
        <w:t xml:space="preserve"> from Jardine Motors</w:t>
      </w:r>
      <w:r w:rsidR="000443C6">
        <w:rPr>
          <w:rFonts w:ascii="BMWTypeLight" w:hAnsi="BMWTypeLight"/>
          <w:sz w:val="22"/>
          <w:szCs w:val="22"/>
        </w:rPr>
        <w:t xml:space="preserve"> Group</w:t>
      </w:r>
      <w:r w:rsidR="006619EF">
        <w:rPr>
          <w:rFonts w:ascii="BMWTypeLight" w:hAnsi="BMWTypeLight"/>
          <w:sz w:val="22"/>
          <w:szCs w:val="22"/>
        </w:rPr>
        <w:t>. Following com</w:t>
      </w:r>
      <w:r w:rsidR="00A74643">
        <w:rPr>
          <w:rFonts w:ascii="BMWTypeLight" w:hAnsi="BMWTypeLight"/>
          <w:sz w:val="22"/>
          <w:szCs w:val="22"/>
        </w:rPr>
        <w:t>pletion of the transaction on 12</w:t>
      </w:r>
      <w:r w:rsidR="006619EF">
        <w:rPr>
          <w:rFonts w:ascii="BMWTypeLight" w:hAnsi="BMWTypeLight"/>
          <w:sz w:val="22"/>
          <w:szCs w:val="22"/>
        </w:rPr>
        <w:t xml:space="preserve"> April, all 100 staff at the</w:t>
      </w:r>
      <w:r w:rsidR="006B51EC">
        <w:rPr>
          <w:rFonts w:ascii="BMWTypeLight" w:hAnsi="BMWTypeLight"/>
          <w:sz w:val="22"/>
          <w:szCs w:val="22"/>
        </w:rPr>
        <w:t xml:space="preserve"> Eastleigh-based dealership are</w:t>
      </w:r>
      <w:r w:rsidR="006619EF">
        <w:rPr>
          <w:rFonts w:ascii="BMWTypeLight" w:hAnsi="BMWTypeLight"/>
          <w:sz w:val="22"/>
          <w:szCs w:val="22"/>
        </w:rPr>
        <w:t xml:space="preserve"> transfer</w:t>
      </w:r>
      <w:r w:rsidR="006B51EC">
        <w:rPr>
          <w:rFonts w:ascii="BMWTypeLight" w:hAnsi="BMWTypeLight"/>
          <w:sz w:val="22"/>
          <w:szCs w:val="22"/>
        </w:rPr>
        <w:t>ring</w:t>
      </w:r>
      <w:r w:rsidR="006619EF">
        <w:rPr>
          <w:rFonts w:ascii="BMWTypeLight" w:hAnsi="BMWTypeLight"/>
          <w:sz w:val="22"/>
          <w:szCs w:val="22"/>
        </w:rPr>
        <w:t xml:space="preserve"> to the new company which </w:t>
      </w:r>
      <w:r w:rsidR="000C2B63">
        <w:rPr>
          <w:rFonts w:ascii="BMWTypeLight" w:hAnsi="BMWTypeLight"/>
          <w:sz w:val="22"/>
          <w:szCs w:val="22"/>
        </w:rPr>
        <w:t xml:space="preserve">will </w:t>
      </w:r>
      <w:r w:rsidR="006619EF">
        <w:rPr>
          <w:rFonts w:ascii="BMWTypeLight" w:hAnsi="BMWTypeLight"/>
          <w:sz w:val="22"/>
          <w:szCs w:val="22"/>
        </w:rPr>
        <w:t>trade as Partridge of Hampshire.</w:t>
      </w:r>
    </w:p>
    <w:p w:rsidR="003B62B4" w:rsidRDefault="006619EF" w:rsidP="005A43B5">
      <w:pPr>
        <w:pStyle w:val="NormalWeb"/>
        <w:spacing w:line="330" w:lineRule="exact"/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t xml:space="preserve">Commenting on the </w:t>
      </w:r>
      <w:r w:rsidR="000C2B63">
        <w:rPr>
          <w:rFonts w:ascii="BMWTypeLight" w:hAnsi="BMWTypeLight"/>
          <w:sz w:val="22"/>
          <w:szCs w:val="22"/>
        </w:rPr>
        <w:t>acquisition, Tim Abbott, Ma</w:t>
      </w:r>
      <w:r w:rsidR="006B51EC">
        <w:rPr>
          <w:rFonts w:ascii="BMWTypeLight" w:hAnsi="BMWTypeLight"/>
          <w:sz w:val="22"/>
          <w:szCs w:val="22"/>
        </w:rPr>
        <w:t>naging Director of BMW Group UK</w:t>
      </w:r>
      <w:r w:rsidR="00543182">
        <w:rPr>
          <w:rFonts w:ascii="BMWTypeLight" w:hAnsi="BMWTypeLight"/>
          <w:sz w:val="22"/>
          <w:szCs w:val="22"/>
        </w:rPr>
        <w:t>,</w:t>
      </w:r>
      <w:r w:rsidR="001F4000">
        <w:rPr>
          <w:rFonts w:ascii="BMWTypeLight" w:hAnsi="BMWTypeLight"/>
          <w:sz w:val="22"/>
          <w:szCs w:val="22"/>
        </w:rPr>
        <w:t xml:space="preserve"> </w:t>
      </w:r>
      <w:r w:rsidR="000C2B63">
        <w:rPr>
          <w:rFonts w:ascii="BMWTypeLight" w:hAnsi="BMWTypeLight"/>
          <w:sz w:val="22"/>
          <w:szCs w:val="22"/>
        </w:rPr>
        <w:t>said:</w:t>
      </w:r>
      <w:r w:rsidR="00B10794">
        <w:rPr>
          <w:rFonts w:ascii="BMWTypeLight" w:hAnsi="BMWTypeLight"/>
          <w:sz w:val="22"/>
          <w:szCs w:val="22"/>
        </w:rPr>
        <w:t xml:space="preserve"> “</w:t>
      </w:r>
      <w:r w:rsidR="001F4000">
        <w:rPr>
          <w:rFonts w:ascii="BMWTypeLight" w:hAnsi="BMWTypeLight"/>
          <w:sz w:val="22"/>
          <w:szCs w:val="22"/>
        </w:rPr>
        <w:t xml:space="preserve">Under Toby’s leadership, we </w:t>
      </w:r>
      <w:r w:rsidR="000443C6">
        <w:rPr>
          <w:rFonts w:ascii="BMWTypeLight" w:hAnsi="BMWTypeLight"/>
          <w:sz w:val="22"/>
          <w:szCs w:val="22"/>
        </w:rPr>
        <w:t xml:space="preserve">not only </w:t>
      </w:r>
      <w:r w:rsidR="00B10794">
        <w:rPr>
          <w:rFonts w:ascii="BMWTypeLight" w:hAnsi="BMWTypeLight"/>
          <w:sz w:val="22"/>
          <w:szCs w:val="22"/>
        </w:rPr>
        <w:t xml:space="preserve">achieved </w:t>
      </w:r>
      <w:r w:rsidR="000C2B63">
        <w:rPr>
          <w:rFonts w:ascii="BMWTypeLight" w:hAnsi="BMWTypeLight"/>
          <w:sz w:val="22"/>
          <w:szCs w:val="22"/>
        </w:rPr>
        <w:t>impressive growt</w:t>
      </w:r>
      <w:r w:rsidR="000443C6">
        <w:rPr>
          <w:rFonts w:ascii="BMWTypeLight" w:hAnsi="BMWTypeLight"/>
          <w:sz w:val="22"/>
          <w:szCs w:val="22"/>
        </w:rPr>
        <w:t>h in</w:t>
      </w:r>
      <w:r w:rsidR="001F4000">
        <w:rPr>
          <w:rFonts w:ascii="BMWTypeLight" w:hAnsi="BMWTypeLight"/>
          <w:sz w:val="22"/>
          <w:szCs w:val="22"/>
        </w:rPr>
        <w:t xml:space="preserve"> our Park Lane business but</w:t>
      </w:r>
      <w:r w:rsidR="000443C6">
        <w:rPr>
          <w:rFonts w:ascii="BMWTypeLight" w:hAnsi="BMWTypeLight"/>
          <w:sz w:val="22"/>
          <w:szCs w:val="22"/>
        </w:rPr>
        <w:t xml:space="preserve"> also completed </w:t>
      </w:r>
      <w:r w:rsidR="00B10794">
        <w:rPr>
          <w:rFonts w:ascii="BMWTypeLight" w:hAnsi="BMWTypeLight"/>
          <w:sz w:val="22"/>
          <w:szCs w:val="22"/>
        </w:rPr>
        <w:t xml:space="preserve">a </w:t>
      </w:r>
      <w:r w:rsidR="000C2B63">
        <w:rPr>
          <w:rFonts w:ascii="BMWTypeLight" w:hAnsi="BMWTypeLight"/>
          <w:sz w:val="22"/>
          <w:szCs w:val="22"/>
        </w:rPr>
        <w:t xml:space="preserve">major redevelopment of our BMW and MINI showrooms together with the opening of the world’s </w:t>
      </w:r>
      <w:r w:rsidR="00B10794">
        <w:rPr>
          <w:rFonts w:ascii="BMWTypeLight" w:hAnsi="BMWTypeLight"/>
          <w:sz w:val="22"/>
          <w:szCs w:val="22"/>
        </w:rPr>
        <w:t>first BMW i S</w:t>
      </w:r>
      <w:r w:rsidR="000C2B63">
        <w:rPr>
          <w:rFonts w:ascii="BMWTypeLight" w:hAnsi="BMWTypeLight"/>
          <w:sz w:val="22"/>
          <w:szCs w:val="22"/>
        </w:rPr>
        <w:t>tore</w:t>
      </w:r>
      <w:r w:rsidR="000443C6">
        <w:rPr>
          <w:rFonts w:ascii="BMWTypeLight" w:hAnsi="BMWTypeLight"/>
          <w:sz w:val="22"/>
          <w:szCs w:val="22"/>
        </w:rPr>
        <w:t>.</w:t>
      </w:r>
      <w:r w:rsidR="001F4000">
        <w:rPr>
          <w:rFonts w:ascii="BMWTypeLight" w:hAnsi="BMWTypeLight"/>
          <w:sz w:val="22"/>
          <w:szCs w:val="22"/>
        </w:rPr>
        <w:t xml:space="preserve"> I look forward to working with Toby as our latest ‘owner-driver’ franchise operator and a key dealer network partner.</w:t>
      </w:r>
    </w:p>
    <w:p w:rsidR="005A43B5" w:rsidRDefault="000443C6" w:rsidP="005A43B5">
      <w:pPr>
        <w:pStyle w:val="NormalWeb"/>
        <w:spacing w:line="330" w:lineRule="exact"/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t xml:space="preserve"> </w:t>
      </w:r>
      <w:r w:rsidR="00B10794">
        <w:rPr>
          <w:rFonts w:ascii="BMWTypeLight" w:hAnsi="BMWTypeLight"/>
          <w:sz w:val="22"/>
          <w:szCs w:val="22"/>
        </w:rPr>
        <w:t>“I am also keen to continue the development of a successful relationship with Mark Herbert as the recently appointed Chief Executive of Jardine Motors Group and his team at Milton Keynes.”</w:t>
      </w:r>
    </w:p>
    <w:p w:rsidR="000443C6" w:rsidRDefault="00B10794" w:rsidP="005A43B5">
      <w:pPr>
        <w:pStyle w:val="NormalWeb"/>
        <w:spacing w:line="330" w:lineRule="exact"/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t>On completion of the deal, Toby Partridge said: “</w:t>
      </w:r>
      <w:r w:rsidR="006B51EC">
        <w:rPr>
          <w:rFonts w:ascii="BMWTypeLight" w:hAnsi="BMWTypeLight"/>
          <w:sz w:val="22"/>
          <w:szCs w:val="22"/>
        </w:rPr>
        <w:t xml:space="preserve">I am delighted to have acquired </w:t>
      </w:r>
      <w:r w:rsidR="005A0E47">
        <w:rPr>
          <w:rFonts w:ascii="BMWTypeLight" w:hAnsi="BMWTypeLight"/>
          <w:sz w:val="22"/>
          <w:szCs w:val="22"/>
        </w:rPr>
        <w:t>the dealership</w:t>
      </w:r>
      <w:r w:rsidR="006F6291">
        <w:rPr>
          <w:rFonts w:ascii="BMWTypeLight" w:hAnsi="BMWTypeLight"/>
          <w:sz w:val="22"/>
          <w:szCs w:val="22"/>
        </w:rPr>
        <w:t xml:space="preserve">. </w:t>
      </w:r>
      <w:r w:rsidR="00947EDD">
        <w:rPr>
          <w:rFonts w:ascii="BMWTypeLight" w:hAnsi="BMWTypeLight"/>
          <w:sz w:val="22"/>
          <w:szCs w:val="22"/>
        </w:rPr>
        <w:t xml:space="preserve">I had </w:t>
      </w:r>
      <w:r w:rsidR="000D01DC">
        <w:rPr>
          <w:rFonts w:ascii="BMWTypeLight" w:hAnsi="BMWTypeLight"/>
          <w:sz w:val="22"/>
          <w:szCs w:val="22"/>
        </w:rPr>
        <w:t xml:space="preserve">eight </w:t>
      </w:r>
      <w:r w:rsidR="00947EDD">
        <w:rPr>
          <w:rFonts w:ascii="BMWTypeLight" w:hAnsi="BMWTypeLight"/>
          <w:sz w:val="22"/>
          <w:szCs w:val="22"/>
        </w:rPr>
        <w:t xml:space="preserve">fantastic </w:t>
      </w:r>
      <w:r w:rsidR="000D01DC">
        <w:rPr>
          <w:rFonts w:ascii="BMWTypeLight" w:hAnsi="BMWTypeLight"/>
          <w:sz w:val="22"/>
          <w:szCs w:val="22"/>
        </w:rPr>
        <w:t>years running the BMW Park Lane business but</w:t>
      </w:r>
      <w:r w:rsidR="006F6291">
        <w:rPr>
          <w:rFonts w:ascii="BMWTypeLight" w:hAnsi="BMWTypeLight"/>
          <w:sz w:val="22"/>
          <w:szCs w:val="22"/>
        </w:rPr>
        <w:t>,</w:t>
      </w:r>
      <w:r w:rsidR="005A0E47">
        <w:rPr>
          <w:rFonts w:ascii="BMWTypeLight" w:hAnsi="BMWTypeLight"/>
          <w:sz w:val="22"/>
          <w:szCs w:val="22"/>
        </w:rPr>
        <w:t xml:space="preserve"> </w:t>
      </w:r>
      <w:r w:rsidR="006F6291">
        <w:rPr>
          <w:rFonts w:ascii="BMWTypeLight" w:hAnsi="BMWTypeLight"/>
          <w:sz w:val="22"/>
          <w:szCs w:val="22"/>
        </w:rPr>
        <w:t xml:space="preserve">with the </w:t>
      </w:r>
      <w:r w:rsidR="005A0E47">
        <w:rPr>
          <w:rFonts w:ascii="BMWTypeLight" w:hAnsi="BMWTypeLight"/>
          <w:sz w:val="22"/>
          <w:szCs w:val="22"/>
        </w:rPr>
        <w:t xml:space="preserve">support of my </w:t>
      </w:r>
      <w:r w:rsidR="006F6291">
        <w:rPr>
          <w:rFonts w:ascii="BMWTypeLight" w:hAnsi="BMWTypeLight"/>
          <w:sz w:val="22"/>
          <w:szCs w:val="22"/>
        </w:rPr>
        <w:t xml:space="preserve">business </w:t>
      </w:r>
      <w:r w:rsidR="005A0E47">
        <w:rPr>
          <w:rFonts w:ascii="BMWTypeLight" w:hAnsi="BMWTypeLight"/>
          <w:sz w:val="22"/>
          <w:szCs w:val="22"/>
        </w:rPr>
        <w:t>partner Steve Soper who operates the BMW franchise in Lincoln</w:t>
      </w:r>
      <w:r w:rsidR="006F6291">
        <w:rPr>
          <w:rFonts w:ascii="BMWTypeLight" w:hAnsi="BMWTypeLight"/>
          <w:sz w:val="22"/>
          <w:szCs w:val="22"/>
        </w:rPr>
        <w:t>,</w:t>
      </w:r>
      <w:r w:rsidR="000D01DC">
        <w:rPr>
          <w:rFonts w:ascii="BMWTypeLight" w:hAnsi="BMWTypeLight"/>
          <w:sz w:val="22"/>
          <w:szCs w:val="22"/>
        </w:rPr>
        <w:t xml:space="preserve"> I now have the chance to inject my passion </w:t>
      </w:r>
      <w:r w:rsidR="003B62B4">
        <w:rPr>
          <w:rFonts w:ascii="BMWTypeLight" w:hAnsi="BMWTypeLight"/>
          <w:sz w:val="22"/>
          <w:szCs w:val="22"/>
        </w:rPr>
        <w:t xml:space="preserve">for BMW and MINI </w:t>
      </w:r>
      <w:r w:rsidR="000D01DC">
        <w:rPr>
          <w:rFonts w:ascii="BMWTypeLight" w:hAnsi="BMWTypeLight"/>
          <w:sz w:val="22"/>
          <w:szCs w:val="22"/>
        </w:rPr>
        <w:t>into my own de</w:t>
      </w:r>
      <w:r w:rsidR="003B62B4">
        <w:rPr>
          <w:rFonts w:ascii="BMWTypeLight" w:hAnsi="BMWTypeLight"/>
          <w:sz w:val="22"/>
          <w:szCs w:val="22"/>
        </w:rPr>
        <w:t>alership at a very exciting time for both brand</w:t>
      </w:r>
      <w:r w:rsidR="00EC7928">
        <w:rPr>
          <w:rFonts w:ascii="BMWTypeLight" w:hAnsi="BMWTypeLight"/>
          <w:sz w:val="22"/>
          <w:szCs w:val="22"/>
        </w:rPr>
        <w:t>s</w:t>
      </w:r>
      <w:r w:rsidR="00136B02">
        <w:rPr>
          <w:rFonts w:ascii="BMWTypeLight" w:hAnsi="BMWTypeLight"/>
          <w:sz w:val="22"/>
          <w:szCs w:val="22"/>
        </w:rPr>
        <w:t>. At the same time</w:t>
      </w:r>
      <w:r w:rsidR="00F822F3">
        <w:rPr>
          <w:rFonts w:ascii="BMWTypeLight" w:hAnsi="BMWTypeLight"/>
          <w:sz w:val="22"/>
          <w:szCs w:val="22"/>
        </w:rPr>
        <w:t xml:space="preserve"> </w:t>
      </w:r>
      <w:r w:rsidR="00136B02">
        <w:rPr>
          <w:rFonts w:ascii="BMWTypeLight" w:hAnsi="BMWTypeLight"/>
          <w:sz w:val="22"/>
          <w:szCs w:val="22"/>
        </w:rPr>
        <w:t>w</w:t>
      </w:r>
      <w:r w:rsidR="006F6291">
        <w:rPr>
          <w:rFonts w:ascii="BMWTypeLight" w:hAnsi="BMWTypeLight"/>
          <w:sz w:val="22"/>
          <w:szCs w:val="22"/>
        </w:rPr>
        <w:t>e will</w:t>
      </w:r>
      <w:r w:rsidR="001F4000">
        <w:rPr>
          <w:rFonts w:ascii="BMWTypeLight" w:hAnsi="BMWTypeLight"/>
          <w:sz w:val="22"/>
          <w:szCs w:val="22"/>
        </w:rPr>
        <w:t xml:space="preserve"> </w:t>
      </w:r>
      <w:r w:rsidR="00136B02">
        <w:rPr>
          <w:rFonts w:ascii="BMWTypeLight" w:hAnsi="BMWTypeLight"/>
          <w:sz w:val="22"/>
          <w:szCs w:val="22"/>
        </w:rPr>
        <w:t>make sure our</w:t>
      </w:r>
      <w:r w:rsidR="00EC7928">
        <w:rPr>
          <w:rFonts w:ascii="BMWTypeLight" w:hAnsi="BMWTypeLight"/>
          <w:sz w:val="22"/>
          <w:szCs w:val="22"/>
        </w:rPr>
        <w:t xml:space="preserve"> customer</w:t>
      </w:r>
      <w:r w:rsidR="00136B02">
        <w:rPr>
          <w:rFonts w:ascii="BMWTypeLight" w:hAnsi="BMWTypeLight"/>
          <w:sz w:val="22"/>
          <w:szCs w:val="22"/>
        </w:rPr>
        <w:t>s remain</w:t>
      </w:r>
      <w:r w:rsidR="00EC7928">
        <w:rPr>
          <w:rFonts w:ascii="BMWTypeLight" w:hAnsi="BMWTypeLight"/>
          <w:sz w:val="22"/>
          <w:szCs w:val="22"/>
        </w:rPr>
        <w:t xml:space="preserve"> at the heart of everything we do.</w:t>
      </w:r>
      <w:r w:rsidR="000443C6">
        <w:rPr>
          <w:rFonts w:ascii="BMWTypeLight" w:hAnsi="BMWTypeLight"/>
          <w:sz w:val="22"/>
          <w:szCs w:val="22"/>
        </w:rPr>
        <w:t>”</w:t>
      </w:r>
    </w:p>
    <w:p w:rsidR="005A48E5" w:rsidRDefault="005A48E5" w:rsidP="005A43B5">
      <w:pPr>
        <w:pStyle w:val="NormalWeb"/>
        <w:spacing w:line="330" w:lineRule="exact"/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t>An announcement regarding Mr Partridge’s successor at BMW Park Lane will be made in due course.</w:t>
      </w:r>
    </w:p>
    <w:p w:rsidR="000C2B63" w:rsidRPr="00E15448" w:rsidRDefault="000D01DC" w:rsidP="005A43B5">
      <w:pPr>
        <w:pStyle w:val="NormalWeb"/>
        <w:spacing w:line="330" w:lineRule="exact"/>
        <w:rPr>
          <w:rFonts w:ascii="BMWTypeLight" w:hAnsi="BMWTypeLight"/>
          <w:sz w:val="22"/>
          <w:szCs w:val="22"/>
        </w:rPr>
      </w:pPr>
      <w:r>
        <w:rPr>
          <w:rFonts w:ascii="BMWTypeLight" w:hAnsi="BMWTypeLight"/>
          <w:sz w:val="22"/>
          <w:szCs w:val="22"/>
        </w:rPr>
        <w:lastRenderedPageBreak/>
        <w:t xml:space="preserve"> </w:t>
      </w:r>
    </w:p>
    <w:p w:rsidR="005A43B5" w:rsidRDefault="005A43B5" w:rsidP="005A43B5">
      <w:pPr>
        <w:spacing w:line="330" w:lineRule="exact"/>
        <w:jc w:val="center"/>
        <w:rPr>
          <w:b/>
          <w:bCs/>
        </w:rPr>
      </w:pPr>
      <w:r>
        <w:rPr>
          <w:b/>
          <w:bCs/>
        </w:rPr>
        <w:t>Ends</w:t>
      </w:r>
    </w:p>
    <w:p w:rsidR="005A43B5" w:rsidRDefault="005A43B5" w:rsidP="005A43B5">
      <w:pPr>
        <w:spacing w:line="240" w:lineRule="auto"/>
        <w:rPr>
          <w:bCs/>
          <w:sz w:val="18"/>
          <w:szCs w:val="18"/>
        </w:rPr>
      </w:pP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For further information:</w:t>
      </w: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Angela Stangroom</w:t>
      </w:r>
      <w:r>
        <w:rPr>
          <w:bCs/>
          <w:sz w:val="18"/>
          <w:szCs w:val="18"/>
        </w:rPr>
        <w:tab/>
        <w:t>Group Communications Manager</w:t>
      </w: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Tel: 01344 480283</w:t>
      </w:r>
      <w:r>
        <w:rPr>
          <w:bCs/>
          <w:sz w:val="18"/>
          <w:szCs w:val="18"/>
        </w:rPr>
        <w:tab/>
        <w:t xml:space="preserve">Email: </w:t>
      </w:r>
      <w:hyperlink r:id="rId7" w:history="1">
        <w:r w:rsidRPr="000E5BB6">
          <w:rPr>
            <w:rStyle w:val="Hyperlink"/>
            <w:bCs/>
            <w:sz w:val="18"/>
            <w:szCs w:val="18"/>
          </w:rPr>
          <w:t>Angela.Stangroom@bmw.co.uk</w:t>
        </w:r>
      </w:hyperlink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Mob: 07740 740425</w:t>
      </w: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</w:p>
    <w:p w:rsidR="005A43B5" w:rsidRDefault="005A43B5" w:rsidP="005A43B5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Graham Biggs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Corporate Communications Director</w:t>
      </w:r>
    </w:p>
    <w:p w:rsidR="005A43B5" w:rsidRDefault="005A43B5" w:rsidP="005A43B5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Tel: 01344 480109</w:t>
      </w:r>
      <w:r>
        <w:rPr>
          <w:bCs/>
          <w:sz w:val="18"/>
          <w:szCs w:val="18"/>
        </w:rPr>
        <w:tab/>
        <w:t xml:space="preserve">Email: </w:t>
      </w:r>
      <w:hyperlink r:id="rId8" w:history="1">
        <w:r w:rsidRPr="00404C77">
          <w:rPr>
            <w:rStyle w:val="Hyperlink"/>
            <w:bCs/>
            <w:sz w:val="18"/>
            <w:szCs w:val="18"/>
          </w:rPr>
          <w:t>Graham.Biggs@bmw.co.uk</w:t>
        </w:r>
      </w:hyperlink>
    </w:p>
    <w:p w:rsidR="005A43B5" w:rsidRDefault="005A43B5" w:rsidP="005A43B5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Mob: 07771 976867</w:t>
      </w:r>
    </w:p>
    <w:p w:rsidR="005A43B5" w:rsidRDefault="005A43B5" w:rsidP="005A43B5">
      <w:pPr>
        <w:spacing w:line="240" w:lineRule="auto"/>
        <w:rPr>
          <w:bCs/>
          <w:sz w:val="18"/>
          <w:szCs w:val="18"/>
        </w:rPr>
      </w:pPr>
    </w:p>
    <w:p w:rsidR="005A43B5" w:rsidRDefault="005A43B5" w:rsidP="005A43B5">
      <w:pPr>
        <w:spacing w:line="330" w:lineRule="exact"/>
        <w:rPr>
          <w:b/>
          <w:bCs/>
        </w:rPr>
      </w:pPr>
    </w:p>
    <w:p w:rsidR="005A43B5" w:rsidRDefault="005A43B5" w:rsidP="005A43B5">
      <w:pPr>
        <w:spacing w:line="360" w:lineRule="auto"/>
        <w:rPr>
          <w:rFonts w:cs="BMWType V2 Light"/>
          <w:b/>
          <w:sz w:val="18"/>
          <w:szCs w:val="18"/>
          <w:lang w:val="en-US"/>
        </w:rPr>
      </w:pPr>
      <w:r w:rsidRPr="0073613B">
        <w:rPr>
          <w:rFonts w:cs="BMWType V2 Light"/>
          <w:b/>
          <w:sz w:val="18"/>
          <w:szCs w:val="18"/>
          <w:lang w:val="en-US"/>
        </w:rPr>
        <w:t>The BMW Group</w:t>
      </w:r>
    </w:p>
    <w:p w:rsidR="005A43B5" w:rsidRPr="0073613B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73613B">
        <w:rPr>
          <w:rFonts w:cs="BMWType V2 Light"/>
          <w:sz w:val="18"/>
          <w:szCs w:val="18"/>
          <w:lang w:val="en-US"/>
        </w:rPr>
        <w:t xml:space="preserve">The BMW Group is the </w:t>
      </w:r>
      <w:r>
        <w:rPr>
          <w:rFonts w:cs="BMWType V2 Light"/>
          <w:sz w:val="18"/>
          <w:szCs w:val="18"/>
          <w:lang w:val="en-US"/>
        </w:rPr>
        <w:t>leading premium manufacturer</w:t>
      </w:r>
      <w:r w:rsidRPr="0073613B">
        <w:rPr>
          <w:rFonts w:cs="BMWType V2 Light"/>
          <w:sz w:val="18"/>
          <w:szCs w:val="18"/>
          <w:lang w:val="en-US"/>
        </w:rPr>
        <w:t xml:space="preserve"> of automobiles and motorcycles in the world with its </w:t>
      </w:r>
      <w:r w:rsidRPr="003B0FD7">
        <w:rPr>
          <w:rFonts w:cs="BMWType V2 Light"/>
          <w:color w:val="000000" w:themeColor="text1"/>
          <w:sz w:val="18"/>
          <w:szCs w:val="18"/>
          <w:lang w:val="en-US"/>
        </w:rPr>
        <w:t>BMW, MINI</w:t>
      </w:r>
      <w:r>
        <w:rPr>
          <w:rFonts w:cs="BMWType V2 Light"/>
          <w:sz w:val="18"/>
          <w:szCs w:val="18"/>
          <w:lang w:val="en-US"/>
        </w:rPr>
        <w:t xml:space="preserve"> </w:t>
      </w:r>
      <w:r w:rsidRPr="0073613B">
        <w:rPr>
          <w:rFonts w:cs="BMWType V2 Light"/>
          <w:sz w:val="18"/>
          <w:szCs w:val="18"/>
          <w:lang w:val="en-US"/>
        </w:rPr>
        <w:t>and Rolls-Royce brands. As a global company, the BMW Group operates 2</w:t>
      </w:r>
      <w:r>
        <w:rPr>
          <w:rFonts w:cs="BMWType V2 Light"/>
          <w:sz w:val="18"/>
          <w:szCs w:val="18"/>
          <w:lang w:val="en-US"/>
        </w:rPr>
        <w:t>8</w:t>
      </w:r>
      <w:r w:rsidRPr="0073613B">
        <w:rPr>
          <w:rFonts w:cs="BMWType V2 Light"/>
          <w:sz w:val="18"/>
          <w:szCs w:val="18"/>
          <w:lang w:val="en-US"/>
        </w:rPr>
        <w:t xml:space="preserve"> production and assembly facilities in 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 countries and has a global sales network in more than 140 countries.</w:t>
      </w:r>
    </w:p>
    <w:p w:rsidR="005A43B5" w:rsidRPr="0073613B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5A43B5" w:rsidRPr="0073613B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 xml:space="preserve">In 2012, </w:t>
      </w:r>
      <w:r w:rsidRPr="0073613B">
        <w:rPr>
          <w:rFonts w:cs="BMWType V2 Light"/>
          <w:sz w:val="18"/>
          <w:szCs w:val="18"/>
          <w:lang w:val="en-US"/>
        </w:rPr>
        <w:t xml:space="preserve">the BMW Group sold </w:t>
      </w:r>
      <w:r>
        <w:rPr>
          <w:rFonts w:cs="BMWType V2 Light"/>
          <w:sz w:val="18"/>
          <w:szCs w:val="18"/>
          <w:lang w:val="en-US"/>
        </w:rPr>
        <w:t xml:space="preserve">about 1.85 million </w:t>
      </w:r>
      <w:r w:rsidRPr="0073613B">
        <w:rPr>
          <w:rFonts w:cs="BMWType V2 Light"/>
          <w:sz w:val="18"/>
          <w:szCs w:val="18"/>
          <w:lang w:val="en-US"/>
        </w:rPr>
        <w:t>cars and more than 11</w:t>
      </w:r>
      <w:r>
        <w:rPr>
          <w:rFonts w:cs="BMWType V2 Light"/>
          <w:sz w:val="18"/>
          <w:szCs w:val="18"/>
          <w:lang w:val="en-US"/>
        </w:rPr>
        <w:t>7</w:t>
      </w:r>
      <w:r w:rsidRPr="0073613B">
        <w:rPr>
          <w:rFonts w:cs="BMWType V2 Light"/>
          <w:sz w:val="18"/>
          <w:szCs w:val="18"/>
          <w:lang w:val="en-US"/>
        </w:rPr>
        <w:t xml:space="preserve">,000 motorcycles worldwide. The profit before tax for </w:t>
      </w:r>
      <w:r>
        <w:rPr>
          <w:rFonts w:cs="BMWType V2 Light"/>
          <w:sz w:val="18"/>
          <w:szCs w:val="18"/>
          <w:lang w:val="en-US"/>
        </w:rPr>
        <w:t xml:space="preserve">the financial year </w:t>
      </w:r>
      <w:r w:rsidRPr="0073613B">
        <w:rPr>
          <w:rFonts w:cs="BMWType V2 Light"/>
          <w:sz w:val="18"/>
          <w:szCs w:val="18"/>
          <w:lang w:val="en-US"/>
        </w:rPr>
        <w:t>201</w:t>
      </w:r>
      <w:r>
        <w:rPr>
          <w:rFonts w:cs="BMWType V2 Light"/>
          <w:sz w:val="18"/>
          <w:szCs w:val="18"/>
          <w:lang w:val="en-US"/>
        </w:rPr>
        <w:t>2</w:t>
      </w:r>
      <w:r w:rsidRPr="0073613B">
        <w:rPr>
          <w:rFonts w:cs="BMWType V2 Light"/>
          <w:sz w:val="18"/>
          <w:szCs w:val="18"/>
          <w:lang w:val="en-US"/>
        </w:rPr>
        <w:t xml:space="preserve"> was euro </w:t>
      </w:r>
      <w:r>
        <w:rPr>
          <w:rFonts w:cs="BMWType V2 Light"/>
          <w:sz w:val="18"/>
          <w:szCs w:val="18"/>
          <w:lang w:val="en-US"/>
        </w:rPr>
        <w:t>7.82 billion</w:t>
      </w:r>
      <w:r w:rsidRPr="0073613B">
        <w:rPr>
          <w:rFonts w:cs="BMWType V2 Light"/>
          <w:sz w:val="18"/>
          <w:szCs w:val="18"/>
          <w:lang w:val="en-US"/>
        </w:rPr>
        <w:t xml:space="preserve"> on revenues amounting to euro </w:t>
      </w:r>
      <w:r>
        <w:rPr>
          <w:rFonts w:cs="BMWType V2 Light"/>
          <w:sz w:val="18"/>
          <w:szCs w:val="18"/>
          <w:lang w:val="en-US"/>
        </w:rPr>
        <w:t>76.85</w:t>
      </w:r>
      <w:r w:rsidRPr="0073613B">
        <w:rPr>
          <w:rFonts w:cs="BMWType V2 Light"/>
          <w:sz w:val="18"/>
          <w:szCs w:val="18"/>
          <w:lang w:val="en-US"/>
        </w:rPr>
        <w:t xml:space="preserve"> billion. At 31 December 201</w:t>
      </w:r>
      <w:r>
        <w:rPr>
          <w:rFonts w:cs="BMWType V2 Light"/>
          <w:sz w:val="18"/>
          <w:szCs w:val="18"/>
          <w:lang w:val="en-US"/>
        </w:rPr>
        <w:t>2</w:t>
      </w:r>
      <w:r w:rsidRPr="0073613B">
        <w:rPr>
          <w:rFonts w:cs="BMWType V2 Light"/>
          <w:sz w:val="18"/>
          <w:szCs w:val="18"/>
          <w:lang w:val="en-US"/>
        </w:rPr>
        <w:t xml:space="preserve">, the BMW Group had a workforce of </w:t>
      </w:r>
      <w:r>
        <w:rPr>
          <w:rFonts w:cs="BMWType V2 Light"/>
          <w:sz w:val="18"/>
          <w:szCs w:val="18"/>
          <w:lang w:val="en-US"/>
        </w:rPr>
        <w:t>105,876</w:t>
      </w:r>
      <w:r w:rsidRPr="0073613B">
        <w:rPr>
          <w:rFonts w:cs="BMWType V2 Light"/>
          <w:sz w:val="18"/>
          <w:szCs w:val="18"/>
          <w:lang w:val="en-US"/>
        </w:rPr>
        <w:t xml:space="preserve"> employees.</w:t>
      </w:r>
    </w:p>
    <w:p w:rsidR="005A43B5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5A43B5" w:rsidRPr="0073613B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 xml:space="preserve"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eight years. </w:t>
      </w:r>
    </w:p>
    <w:p w:rsidR="005A43B5" w:rsidRDefault="005A43B5" w:rsidP="005A43B5">
      <w:pPr>
        <w:rPr>
          <w:lang w:val="en-US"/>
        </w:rPr>
      </w:pPr>
    </w:p>
    <w:p w:rsidR="005A43B5" w:rsidRPr="0006051D" w:rsidRDefault="0064788F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  <w:hyperlink r:id="rId9" w:history="1">
        <w:r w:rsidR="005A43B5" w:rsidRPr="0006051D">
          <w:rPr>
            <w:rStyle w:val="Hyperlink"/>
            <w:rFonts w:cs="BMWType V2 Light"/>
            <w:sz w:val="18"/>
            <w:szCs w:val="18"/>
            <w:lang w:val="en-US"/>
          </w:rPr>
          <w:t>www.bmwgroup.com</w:t>
        </w:r>
      </w:hyperlink>
      <w:r w:rsidR="005A43B5" w:rsidRPr="0006051D">
        <w:rPr>
          <w:rFonts w:cs="BMWType V2 Light"/>
          <w:sz w:val="18"/>
          <w:szCs w:val="18"/>
          <w:lang w:val="en-US"/>
        </w:rPr>
        <w:t xml:space="preserve"> </w:t>
      </w:r>
    </w:p>
    <w:p w:rsidR="005A43B5" w:rsidRPr="003A3587" w:rsidRDefault="005A43B5" w:rsidP="005A43B5">
      <w:pPr>
        <w:spacing w:line="240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Facebook: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0" w:history="1">
        <w:r w:rsidRPr="003A3587">
          <w:rPr>
            <w:rStyle w:val="Hyperlink"/>
            <w:sz w:val="18"/>
            <w:szCs w:val="18"/>
            <w:lang w:val="en-US"/>
          </w:rPr>
          <w:t>http://www.facebook.com/BMWGroup</w:t>
        </w:r>
      </w:hyperlink>
    </w:p>
    <w:p w:rsidR="005A43B5" w:rsidRPr="003A3587" w:rsidRDefault="005A43B5" w:rsidP="005A43B5">
      <w:pPr>
        <w:spacing w:line="240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Twitter: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1" w:history="1">
        <w:r w:rsidRPr="003A3587">
          <w:rPr>
            <w:rStyle w:val="Hyperlink"/>
            <w:sz w:val="18"/>
            <w:szCs w:val="18"/>
            <w:lang w:val="en-US"/>
          </w:rPr>
          <w:t>http://twitter.com/BMWGroup</w:t>
        </w:r>
      </w:hyperlink>
    </w:p>
    <w:p w:rsidR="005A43B5" w:rsidRDefault="005A43B5" w:rsidP="005A43B5">
      <w:pPr>
        <w:spacing w:line="240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YouTube: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2" w:history="1">
        <w:r w:rsidRPr="003A3587">
          <w:rPr>
            <w:rStyle w:val="Hyperlink"/>
            <w:sz w:val="18"/>
            <w:szCs w:val="18"/>
            <w:lang w:val="en-US"/>
          </w:rPr>
          <w:t>http://www.youtube.com/BMWGroupview</w:t>
        </w:r>
      </w:hyperlink>
    </w:p>
    <w:p w:rsidR="005A43B5" w:rsidRPr="00CC26E8" w:rsidRDefault="005A43B5" w:rsidP="005A43B5">
      <w:pPr>
        <w:spacing w:line="240" w:lineRule="auto"/>
        <w:rPr>
          <w:color w:val="1F497D"/>
          <w:sz w:val="18"/>
          <w:szCs w:val="18"/>
          <w:lang w:val="en-US"/>
        </w:rPr>
      </w:pPr>
      <w:r w:rsidRPr="00B7163E">
        <w:rPr>
          <w:sz w:val="18"/>
          <w:szCs w:val="18"/>
          <w:lang w:val="en-US"/>
        </w:rPr>
        <w:t xml:space="preserve">Google+: </w:t>
      </w:r>
      <w:hyperlink r:id="rId13" w:history="1">
        <w:r w:rsidRPr="00D15C7A">
          <w:rPr>
            <w:rStyle w:val="Hyperlink"/>
            <w:sz w:val="18"/>
            <w:szCs w:val="18"/>
            <w:lang w:val="en-US"/>
          </w:rPr>
          <w:t>http://googleplus.bmwgroup</w:t>
        </w:r>
        <w:r w:rsidRPr="00D15C7A">
          <w:rPr>
            <w:rStyle w:val="Hyperlink"/>
            <w:rFonts w:ascii="BMWTypeRegular" w:hAnsi="BMWTypeRegular"/>
            <w:sz w:val="20"/>
            <w:szCs w:val="20"/>
            <w:lang w:val="en-US"/>
          </w:rPr>
          <w:t>.</w:t>
        </w:r>
        <w:r w:rsidRPr="004C3D56">
          <w:rPr>
            <w:rStyle w:val="Hyperlink"/>
            <w:rFonts w:cs="BMWType V2 Light"/>
            <w:sz w:val="18"/>
            <w:szCs w:val="18"/>
            <w:lang w:val="en-US"/>
          </w:rPr>
          <w:t>com</w:t>
        </w:r>
      </w:hyperlink>
    </w:p>
    <w:p w:rsidR="005A43B5" w:rsidRDefault="005A43B5" w:rsidP="005A43B5">
      <w:pPr>
        <w:rPr>
          <w:rFonts w:ascii="BMWTypeRegular" w:hAnsi="BMWTypeRegular"/>
          <w:color w:val="1F497D"/>
          <w:sz w:val="20"/>
          <w:szCs w:val="20"/>
          <w:lang w:val="en-US"/>
        </w:rPr>
      </w:pPr>
    </w:p>
    <w:bookmarkEnd w:id="0"/>
    <w:bookmarkEnd w:id="1"/>
    <w:p w:rsidR="006A5EEE" w:rsidRPr="0062274D" w:rsidRDefault="006A5EEE" w:rsidP="005A43B5">
      <w:pPr>
        <w:pStyle w:val="PlainText"/>
        <w:spacing w:line="360" w:lineRule="auto"/>
        <w:rPr>
          <w:rFonts w:ascii="BMWType V2 Light" w:hAnsi="BMWType V2 Light" w:cs="BMWType V2 Light"/>
          <w:color w:val="000000"/>
          <w:sz w:val="18"/>
          <w:szCs w:val="18"/>
        </w:rPr>
      </w:pPr>
    </w:p>
    <w:sectPr w:rsidR="006A5EEE" w:rsidRPr="0062274D" w:rsidSect="005A43B5">
      <w:headerReference w:type="default" r:id="rId14"/>
      <w:headerReference w:type="first" r:id="rId15"/>
      <w:footerReference w:type="first" r:id="rId16"/>
      <w:pgSz w:w="11906" w:h="16838" w:code="9"/>
      <w:pgMar w:top="3799" w:right="2098" w:bottom="277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02" w:rsidRDefault="00136B02">
      <w:r>
        <w:separator/>
      </w:r>
    </w:p>
  </w:endnote>
  <w:endnote w:type="continuationSeparator" w:id="0">
    <w:p w:rsidR="00136B02" w:rsidRDefault="0013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INITypeRegular"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02" w:rsidRDefault="0064788F">
    <w:pPr>
      <w:pStyle w:val="Footer"/>
    </w:pPr>
    <w:r w:rsidRPr="0064788F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5pt;margin-top:551.15pt;width:65.2pt;height:228.75pt;z-index:251656192;mso-position-horizontal-relative:page;mso-position-vertical-relative:page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Look w:val="0000"/>
                </w:tblPr>
                <w:tblGrid>
                  <w:gridCol w:w="1319"/>
                </w:tblGrid>
                <w:tr w:rsidR="00136B02">
                  <w:trPr>
                    <w:trHeight w:val="4680"/>
                  </w:trPr>
                  <w:tc>
                    <w:tcPr>
                      <w:tcW w:w="1319" w:type="dxa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:rsidR="00136B02" w:rsidRDefault="00136B02">
                      <w:pPr>
                        <w:pStyle w:val="BMWTextBox"/>
                      </w:pPr>
                      <w:r>
                        <w:rPr>
                          <w:rFonts w:ascii="BMWTypeRegular" w:hAnsi="BMWTypeRegular"/>
                        </w:rPr>
                        <w:t>BMW Group Company</w:t>
                      </w:r>
                    </w:p>
                    <w:p w:rsidR="00136B02" w:rsidRDefault="00136B02">
                      <w:pPr>
                        <w:pStyle w:val="BMWTextBox"/>
                      </w:pPr>
                    </w:p>
                    <w:p w:rsidR="00136B02" w:rsidRDefault="00136B02">
                      <w:pPr>
                        <w:pStyle w:val="BMWTextBoxTitle"/>
                      </w:pPr>
                      <w:r>
                        <w:t>Postal Address</w:t>
                      </w:r>
                    </w:p>
                    <w:p w:rsidR="00136B02" w:rsidRDefault="00136B02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BMW (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MWTypeLight" w:hAnsi="BMWTypeLight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BMWTypeLight" w:hAnsi="BMWTypeLight"/>
                        </w:rPr>
                        <w:t>) Ltd.</w:t>
                      </w:r>
                    </w:p>
                    <w:p w:rsidR="00136B02" w:rsidRDefault="00136B02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MWTypeLight" w:hAnsi="BMWTypeLight"/>
                            </w:rPr>
                            <w:t>Ellesfield Avenue</w:t>
                          </w:r>
                        </w:smartTag>
                      </w:smartTag>
                    </w:p>
                    <w:p w:rsidR="00136B02" w:rsidRDefault="00136B02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MWTypeLight" w:hAnsi="BMWTypeLight"/>
                            </w:rPr>
                            <w:t>Bracknell</w:t>
                          </w:r>
                        </w:smartTag>
                      </w:smartTag>
                      <w:r>
                        <w:rPr>
                          <w:rFonts w:ascii="BMWTypeLight" w:hAnsi="BMWTypeLight"/>
                        </w:rPr>
                        <w:t xml:space="preserve"> Berks</w:t>
                      </w:r>
                    </w:p>
                    <w:p w:rsidR="00136B02" w:rsidRDefault="00136B02">
                      <w:pPr>
                        <w:pStyle w:val="BMWTextBoxTitle"/>
                      </w:pPr>
                      <w:r>
                        <w:rPr>
                          <w:rFonts w:ascii="BMWTypeLight" w:hAnsi="BMWTypeLight"/>
                        </w:rPr>
                        <w:t>RG12 8TA</w:t>
                      </w:r>
                    </w:p>
                    <w:p w:rsidR="00136B02" w:rsidRDefault="00136B02">
                      <w:pPr>
                        <w:pStyle w:val="BMWTextBoxTitle"/>
                      </w:pPr>
                    </w:p>
                    <w:p w:rsidR="00136B02" w:rsidRDefault="00136B02">
                      <w:pPr>
                        <w:pStyle w:val="BMWTextBoxTitle"/>
                      </w:pPr>
                      <w:r>
                        <w:t>Telephone</w:t>
                      </w:r>
                    </w:p>
                    <w:p w:rsidR="00136B02" w:rsidRDefault="00136B02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01344 480320</w:t>
                      </w:r>
                    </w:p>
                    <w:p w:rsidR="00136B02" w:rsidRDefault="00136B02">
                      <w:pPr>
                        <w:pStyle w:val="BMWTextBoxTitle"/>
                      </w:pPr>
                    </w:p>
                    <w:p w:rsidR="00136B02" w:rsidRDefault="00136B02">
                      <w:pPr>
                        <w:pStyle w:val="BMWTextBoxTitle"/>
                      </w:pPr>
                      <w:r>
                        <w:t>Fax</w:t>
                      </w:r>
                    </w:p>
                    <w:p w:rsidR="00136B02" w:rsidRDefault="00136B02">
                      <w:pPr>
                        <w:pStyle w:val="BMWTextBox"/>
                      </w:pPr>
                      <w:r>
                        <w:t>01344 480306</w:t>
                      </w:r>
                    </w:p>
                    <w:p w:rsidR="00136B02" w:rsidRDefault="00136B02">
                      <w:pPr>
                        <w:pStyle w:val="BMWTextBox"/>
                      </w:pPr>
                    </w:p>
                    <w:p w:rsidR="00136B02" w:rsidRDefault="00136B02">
                      <w:pPr>
                        <w:pStyle w:val="BMWTextBox"/>
                        <w:rPr>
                          <w:rFonts w:ascii="BMWTypeRegular" w:hAnsi="BMWTypeRegular"/>
                        </w:rPr>
                      </w:pPr>
                      <w:r>
                        <w:rPr>
                          <w:rFonts w:ascii="BMWTypeRegular" w:hAnsi="BMWTypeRegular"/>
                        </w:rPr>
                        <w:t>Internet</w:t>
                      </w:r>
                    </w:p>
                    <w:p w:rsidR="00136B02" w:rsidRDefault="00136B02">
                      <w:pPr>
                        <w:pStyle w:val="BMWTextBox"/>
                      </w:pPr>
                      <w:r>
                        <w:t>www.bmw.co.uk</w:t>
                      </w:r>
                    </w:p>
                    <w:p w:rsidR="00136B02" w:rsidRDefault="00136B02">
                      <w:pPr>
                        <w:pStyle w:val="BMWTextBox"/>
                      </w:pPr>
                    </w:p>
                  </w:tc>
                </w:tr>
              </w:tbl>
              <w:p w:rsidR="00136B02" w:rsidRDefault="00136B02">
                <w:pPr>
                  <w:pStyle w:val="BMWTextBox"/>
                </w:pPr>
              </w:p>
              <w:p w:rsidR="00136B02" w:rsidRDefault="00136B0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02" w:rsidRDefault="00136B02">
      <w:r>
        <w:separator/>
      </w:r>
    </w:p>
  </w:footnote>
  <w:footnote w:type="continuationSeparator" w:id="0">
    <w:p w:rsidR="00136B02" w:rsidRDefault="00136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8" w:type="dxa"/>
      <w:tblInd w:w="-1536" w:type="dxa"/>
      <w:tblLook w:val="0000"/>
    </w:tblPr>
    <w:tblGrid>
      <w:gridCol w:w="762"/>
      <w:gridCol w:w="6"/>
      <w:gridCol w:w="9504"/>
      <w:gridCol w:w="726"/>
    </w:tblGrid>
    <w:tr w:rsidR="00136B02">
      <w:trPr>
        <w:gridBefore w:val="2"/>
        <w:wBefore w:w="1536" w:type="dxa"/>
        <w:trHeight w:val="2130"/>
      </w:trPr>
      <w:tc>
        <w:tcPr>
          <w:tcW w:w="5868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/>
          </w:tblPr>
          <w:tblGrid>
            <w:gridCol w:w="5571"/>
            <w:gridCol w:w="3717"/>
          </w:tblGrid>
          <w:tr w:rsidR="00136B02">
            <w:tc>
              <w:tcPr>
                <w:tcW w:w="5571" w:type="dxa"/>
              </w:tcPr>
              <w:p w:rsidR="00136B02" w:rsidRPr="00A972FD" w:rsidRDefault="00136B02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BMW Group</w:t>
                </w:r>
              </w:p>
              <w:p w:rsidR="00136B02" w:rsidRPr="00A972FD" w:rsidRDefault="00136B02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136B02" w:rsidRDefault="00136B02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717" w:type="dxa"/>
              </w:tcPr>
              <w:p w:rsidR="00136B02" w:rsidRDefault="00136B02" w:rsidP="0072316F">
                <w:pPr>
                  <w:pStyle w:val="Header"/>
                  <w:jc w:val="right"/>
                </w:pPr>
              </w:p>
            </w:tc>
          </w:tr>
        </w:tbl>
        <w:p w:rsidR="00136B02" w:rsidRDefault="00136B02">
          <w:pPr>
            <w:pStyle w:val="CompanySubtitle"/>
          </w:pPr>
        </w:p>
      </w:tc>
      <w:tc>
        <w:tcPr>
          <w:tcW w:w="3594" w:type="dxa"/>
        </w:tcPr>
        <w:p w:rsidR="00136B02" w:rsidRDefault="00136B02">
          <w:pPr>
            <w:pStyle w:val="Header"/>
            <w:jc w:val="right"/>
          </w:pPr>
        </w:p>
      </w:tc>
    </w:tr>
    <w:tr w:rsidR="00136B0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136B02" w:rsidRDefault="00136B02">
          <w:pPr>
            <w:pStyle w:val="BMWTextBox"/>
          </w:pPr>
        </w:p>
      </w:tc>
      <w:tc>
        <w:tcPr>
          <w:tcW w:w="9471" w:type="dxa"/>
          <w:gridSpan w:val="3"/>
          <w:vAlign w:val="center"/>
        </w:tcPr>
        <w:p w:rsidR="00136B02" w:rsidRPr="00406C4B" w:rsidRDefault="00136B02">
          <w:pPr>
            <w:pStyle w:val="Address"/>
            <w:rPr>
              <w:rFonts w:ascii="MINITypeRegular" w:hAnsi="MINITypeRegular"/>
            </w:rPr>
          </w:pPr>
          <w:r w:rsidRPr="00406C4B">
            <w:rPr>
              <w:rFonts w:ascii="MINITypeRegular" w:hAnsi="MINITypeRegular"/>
            </w:rPr>
            <w:t>Media Information</w:t>
          </w:r>
        </w:p>
      </w:tc>
    </w:tr>
    <w:tr w:rsidR="00136B0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136B02" w:rsidRDefault="00136B02">
          <w:pPr>
            <w:pStyle w:val="BMWTextBox"/>
          </w:pPr>
          <w:r>
            <w:t>Date</w:t>
          </w:r>
        </w:p>
      </w:tc>
      <w:tc>
        <w:tcPr>
          <w:tcW w:w="9471" w:type="dxa"/>
          <w:gridSpan w:val="3"/>
          <w:vAlign w:val="center"/>
        </w:tcPr>
        <w:p w:rsidR="00136B02" w:rsidRPr="005A43B5" w:rsidRDefault="00E26F01" w:rsidP="00E26F01">
          <w:pPr>
            <w:pStyle w:val="Address"/>
          </w:pPr>
          <w:r>
            <w:t>18 April</w:t>
          </w:r>
          <w:r w:rsidR="00136B02" w:rsidRPr="005A43B5">
            <w:t>, 2013</w:t>
          </w:r>
          <w:r w:rsidRPr="005A43B5">
            <w:t xml:space="preserve"> </w:t>
          </w:r>
        </w:p>
      </w:tc>
    </w:tr>
    <w:tr w:rsidR="00136B0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136B02" w:rsidRDefault="00136B02">
          <w:pPr>
            <w:pStyle w:val="BMWTextBox"/>
          </w:pPr>
          <w:r>
            <w:t>Subject</w:t>
          </w:r>
        </w:p>
      </w:tc>
      <w:tc>
        <w:tcPr>
          <w:tcW w:w="9471" w:type="dxa"/>
          <w:gridSpan w:val="3"/>
          <w:vAlign w:val="center"/>
        </w:tcPr>
        <w:p w:rsidR="00136B02" w:rsidRPr="00E26F01" w:rsidRDefault="00E26F01" w:rsidP="005A43B5">
          <w:pPr>
            <w:pStyle w:val="PlainText"/>
            <w:rPr>
              <w:rFonts w:ascii="BMWType V2 Light" w:hAnsi="BMWType V2 Light" w:cs="BMWType V2 Light"/>
              <w:b/>
              <w:sz w:val="28"/>
              <w:szCs w:val="28"/>
            </w:rPr>
          </w:pPr>
          <w:r w:rsidRPr="00E26F01">
            <w:rPr>
              <w:rFonts w:ascii="BMWType V2 Light" w:hAnsi="BMWType V2 Light" w:cs="BMWType V2 Light"/>
              <w:b/>
              <w:sz w:val="28"/>
              <w:szCs w:val="28"/>
            </w:rPr>
            <w:t>BMW Group UK appoints new Hampshire dealer</w:t>
          </w:r>
        </w:p>
      </w:tc>
    </w:tr>
    <w:tr w:rsidR="00136B0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136B02" w:rsidRDefault="00136B02">
          <w:pPr>
            <w:pStyle w:val="BMWTextBox"/>
          </w:pPr>
          <w:r>
            <w:t>Page</w:t>
          </w:r>
        </w:p>
      </w:tc>
      <w:tc>
        <w:tcPr>
          <w:tcW w:w="9471" w:type="dxa"/>
          <w:gridSpan w:val="3"/>
          <w:vAlign w:val="center"/>
        </w:tcPr>
        <w:p w:rsidR="00136B02" w:rsidRPr="005A43B5" w:rsidRDefault="0064788F">
          <w:pPr>
            <w:pStyle w:val="Address"/>
          </w:pPr>
          <w:fldSimple w:instr=" PAGE ">
            <w:r w:rsidR="00E26F01">
              <w:rPr>
                <w:noProof/>
              </w:rPr>
              <w:t>2</w:t>
            </w:r>
          </w:fldSimple>
        </w:p>
      </w:tc>
    </w:tr>
  </w:tbl>
  <w:p w:rsidR="00136B02" w:rsidRDefault="00136B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insideH w:val="single" w:sz="4" w:space="0" w:color="auto"/>
      </w:tblBorders>
      <w:tblLook w:val="0000"/>
    </w:tblPr>
    <w:tblGrid>
      <w:gridCol w:w="9504"/>
      <w:gridCol w:w="222"/>
    </w:tblGrid>
    <w:tr w:rsidR="00136B02">
      <w:tc>
        <w:tcPr>
          <w:tcW w:w="5571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/>
          </w:tblPr>
          <w:tblGrid>
            <w:gridCol w:w="7513"/>
            <w:gridCol w:w="1775"/>
          </w:tblGrid>
          <w:tr w:rsidR="00136B02">
            <w:trPr>
              <w:trHeight w:val="1988"/>
            </w:trPr>
            <w:tc>
              <w:tcPr>
                <w:tcW w:w="7513" w:type="dxa"/>
              </w:tcPr>
              <w:p w:rsidR="00136B02" w:rsidRPr="00A972FD" w:rsidRDefault="00136B02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BMW Group</w:t>
                </w:r>
              </w:p>
              <w:p w:rsidR="00136B02" w:rsidRPr="00A972FD" w:rsidRDefault="00136B02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136B02" w:rsidRDefault="00136B02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1775" w:type="dxa"/>
              </w:tcPr>
              <w:p w:rsidR="00136B02" w:rsidRDefault="00136B02" w:rsidP="0072316F">
                <w:pPr>
                  <w:pStyle w:val="Header"/>
                  <w:jc w:val="right"/>
                </w:pPr>
                <w:r>
                  <w:rPr>
                    <w:b w:val="0"/>
                    <w:noProof/>
                    <w:lang w:eastAsia="en-GB"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90600" cy="1190625"/>
                      <wp:effectExtent l="19050" t="0" r="0" b="0"/>
                      <wp:wrapNone/>
                      <wp:docPr id="9" name="Picture 1" descr="C:\Documents and Settings\Pat.Grigg\Local Settings\Temporary Internet Files\Content.Outlook\U7SNJ3Y1\Group roundels_lowres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Pat.Grigg\Local Settings\Temporary Internet Files\Content.Outlook\U7SNJ3Y1\Group roundels_lowres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136B02" w:rsidRDefault="00136B02">
          <w:pPr>
            <w:pStyle w:val="CompanySubtitle"/>
          </w:pPr>
        </w:p>
      </w:tc>
      <w:tc>
        <w:tcPr>
          <w:tcW w:w="3717" w:type="dxa"/>
        </w:tcPr>
        <w:p w:rsidR="00136B02" w:rsidRDefault="00136B02">
          <w:pPr>
            <w:pStyle w:val="Header"/>
            <w:jc w:val="right"/>
          </w:pPr>
        </w:p>
      </w:tc>
    </w:tr>
  </w:tbl>
  <w:p w:rsidR="00136B02" w:rsidRDefault="00136B02">
    <w:pPr>
      <w:pStyle w:val="Header"/>
    </w:pPr>
  </w:p>
  <w:p w:rsidR="00E26F01" w:rsidRDefault="00E26F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1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7D103E"/>
    <w:multiLevelType w:val="hybridMultilevel"/>
    <w:tmpl w:val="904A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09D0"/>
    <w:multiLevelType w:val="hybridMultilevel"/>
    <w:tmpl w:val="51769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5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"/>
  </w:num>
  <w:num w:numId="34">
    <w:abstractNumId w:val="4"/>
  </w:num>
  <w:num w:numId="35">
    <w:abstractNumId w:val="4"/>
  </w:num>
  <w:num w:numId="36">
    <w:abstractNumId w:val="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4"/>
    <w:rsid w:val="000443C6"/>
    <w:rsid w:val="00063991"/>
    <w:rsid w:val="000721C3"/>
    <w:rsid w:val="00092994"/>
    <w:rsid w:val="00097737"/>
    <w:rsid w:val="000979F7"/>
    <w:rsid w:val="000A79E9"/>
    <w:rsid w:val="000C2B63"/>
    <w:rsid w:val="000D01DC"/>
    <w:rsid w:val="000D031F"/>
    <w:rsid w:val="000D6AB9"/>
    <w:rsid w:val="000E4900"/>
    <w:rsid w:val="00112CA3"/>
    <w:rsid w:val="00136B02"/>
    <w:rsid w:val="001551D2"/>
    <w:rsid w:val="00184924"/>
    <w:rsid w:val="00194827"/>
    <w:rsid w:val="001A4A60"/>
    <w:rsid w:val="001A63B0"/>
    <w:rsid w:val="001B404F"/>
    <w:rsid w:val="001C0F8A"/>
    <w:rsid w:val="001C4717"/>
    <w:rsid w:val="001E27C0"/>
    <w:rsid w:val="001E2DD7"/>
    <w:rsid w:val="001F1C25"/>
    <w:rsid w:val="001F4000"/>
    <w:rsid w:val="001F6E63"/>
    <w:rsid w:val="00213DB2"/>
    <w:rsid w:val="00221151"/>
    <w:rsid w:val="00250755"/>
    <w:rsid w:val="00254D71"/>
    <w:rsid w:val="0026372B"/>
    <w:rsid w:val="0029267B"/>
    <w:rsid w:val="002A3B8F"/>
    <w:rsid w:val="002A655E"/>
    <w:rsid w:val="002C6325"/>
    <w:rsid w:val="002C6D43"/>
    <w:rsid w:val="002E52C6"/>
    <w:rsid w:val="002F3B54"/>
    <w:rsid w:val="002F5685"/>
    <w:rsid w:val="00322B00"/>
    <w:rsid w:val="00332934"/>
    <w:rsid w:val="00351547"/>
    <w:rsid w:val="00355B38"/>
    <w:rsid w:val="003A25C7"/>
    <w:rsid w:val="003B0F2B"/>
    <w:rsid w:val="003B62B4"/>
    <w:rsid w:val="003E6B10"/>
    <w:rsid w:val="0040006F"/>
    <w:rsid w:val="00406C4B"/>
    <w:rsid w:val="0041735C"/>
    <w:rsid w:val="00421E63"/>
    <w:rsid w:val="00422EE7"/>
    <w:rsid w:val="00434227"/>
    <w:rsid w:val="00441FF5"/>
    <w:rsid w:val="00460B5A"/>
    <w:rsid w:val="004826AB"/>
    <w:rsid w:val="004F69D4"/>
    <w:rsid w:val="004F71E8"/>
    <w:rsid w:val="00502A20"/>
    <w:rsid w:val="0054191A"/>
    <w:rsid w:val="00543182"/>
    <w:rsid w:val="005536CB"/>
    <w:rsid w:val="005613AA"/>
    <w:rsid w:val="005A0E47"/>
    <w:rsid w:val="005A43B5"/>
    <w:rsid w:val="005A48E5"/>
    <w:rsid w:val="005B2E99"/>
    <w:rsid w:val="005E19AD"/>
    <w:rsid w:val="00611FC7"/>
    <w:rsid w:val="00616709"/>
    <w:rsid w:val="0062274D"/>
    <w:rsid w:val="00630EF9"/>
    <w:rsid w:val="00630FCB"/>
    <w:rsid w:val="0064788F"/>
    <w:rsid w:val="006619EF"/>
    <w:rsid w:val="0069663E"/>
    <w:rsid w:val="0069770F"/>
    <w:rsid w:val="006A5EEE"/>
    <w:rsid w:val="006B51EC"/>
    <w:rsid w:val="006E4BE4"/>
    <w:rsid w:val="006F6291"/>
    <w:rsid w:val="0071076E"/>
    <w:rsid w:val="0072316F"/>
    <w:rsid w:val="0074372A"/>
    <w:rsid w:val="007E3A6A"/>
    <w:rsid w:val="007E6681"/>
    <w:rsid w:val="007F0C50"/>
    <w:rsid w:val="007F23F2"/>
    <w:rsid w:val="008662A5"/>
    <w:rsid w:val="0086736C"/>
    <w:rsid w:val="00874306"/>
    <w:rsid w:val="00893711"/>
    <w:rsid w:val="00896E76"/>
    <w:rsid w:val="008A2F3C"/>
    <w:rsid w:val="009314AC"/>
    <w:rsid w:val="00936BC0"/>
    <w:rsid w:val="00944D02"/>
    <w:rsid w:val="00947EDD"/>
    <w:rsid w:val="00985F7A"/>
    <w:rsid w:val="009945DB"/>
    <w:rsid w:val="009C61F1"/>
    <w:rsid w:val="009F0C4A"/>
    <w:rsid w:val="00A014D0"/>
    <w:rsid w:val="00A10484"/>
    <w:rsid w:val="00A4620F"/>
    <w:rsid w:val="00A5498C"/>
    <w:rsid w:val="00A74643"/>
    <w:rsid w:val="00A754DD"/>
    <w:rsid w:val="00A80A7A"/>
    <w:rsid w:val="00AB7FC8"/>
    <w:rsid w:val="00B10794"/>
    <w:rsid w:val="00B15A30"/>
    <w:rsid w:val="00B559B8"/>
    <w:rsid w:val="00B855F0"/>
    <w:rsid w:val="00BA201F"/>
    <w:rsid w:val="00BA7BC5"/>
    <w:rsid w:val="00BD3C95"/>
    <w:rsid w:val="00BE15DB"/>
    <w:rsid w:val="00C03278"/>
    <w:rsid w:val="00CA7DBE"/>
    <w:rsid w:val="00CB28E6"/>
    <w:rsid w:val="00CD7007"/>
    <w:rsid w:val="00CE27EE"/>
    <w:rsid w:val="00D069CA"/>
    <w:rsid w:val="00D24C1F"/>
    <w:rsid w:val="00D31046"/>
    <w:rsid w:val="00D4448B"/>
    <w:rsid w:val="00D46C7B"/>
    <w:rsid w:val="00DA2862"/>
    <w:rsid w:val="00E12589"/>
    <w:rsid w:val="00E26F01"/>
    <w:rsid w:val="00E37E23"/>
    <w:rsid w:val="00E71402"/>
    <w:rsid w:val="00E84BE0"/>
    <w:rsid w:val="00E96797"/>
    <w:rsid w:val="00E97B06"/>
    <w:rsid w:val="00EA3740"/>
    <w:rsid w:val="00EC7928"/>
    <w:rsid w:val="00EC799B"/>
    <w:rsid w:val="00EE750F"/>
    <w:rsid w:val="00F3494F"/>
    <w:rsid w:val="00F410FF"/>
    <w:rsid w:val="00F46544"/>
    <w:rsid w:val="00F774D9"/>
    <w:rsid w:val="00F822F3"/>
    <w:rsid w:val="00F95334"/>
    <w:rsid w:val="00FC3506"/>
    <w:rsid w:val="00FC45A6"/>
    <w:rsid w:val="00FC4AAD"/>
    <w:rsid w:val="00FD0CC8"/>
    <w:rsid w:val="00FE5CBF"/>
    <w:rsid w:val="00FE6FA5"/>
    <w:rsid w:val="00FF0DC0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C25"/>
    <w:pPr>
      <w:spacing w:line="330" w:lineRule="atLeast"/>
    </w:pPr>
    <w:rPr>
      <w:rFonts w:ascii="BMWTypeLight" w:hAnsi="BMWTypeLight"/>
      <w:sz w:val="22"/>
      <w:szCs w:val="24"/>
      <w:lang w:eastAsia="en-US"/>
    </w:rPr>
  </w:style>
  <w:style w:type="paragraph" w:styleId="Heading1">
    <w:name w:val="heading 1"/>
    <w:next w:val="Normal"/>
    <w:qFormat/>
    <w:rsid w:val="001F1C25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Heading1"/>
    <w:next w:val="Normal"/>
    <w:qFormat/>
    <w:rsid w:val="001F1C25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1F1C25"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1F1C25"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1F1C25"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1F1C25"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1F1C25"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rsid w:val="001F1C25"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1F1C25"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1C25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1F1C2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F1C25"/>
    <w:rPr>
      <w:color w:val="0000FF"/>
      <w:u w:val="single"/>
    </w:rPr>
  </w:style>
  <w:style w:type="paragraph" w:customStyle="1" w:styleId="BMWTextBox">
    <w:name w:val="BMW TextBox"/>
    <w:basedOn w:val="Normal"/>
    <w:rsid w:val="001F1C25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1F1C25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1F1C25"/>
    <w:rPr>
      <w:rFonts w:ascii="BMWTypeLight" w:hAnsi="BMWTypeLight"/>
      <w:sz w:val="22"/>
      <w:lang w:eastAsia="en-US"/>
    </w:rPr>
  </w:style>
  <w:style w:type="paragraph" w:customStyle="1" w:styleId="Subject">
    <w:name w:val="Subject"/>
    <w:basedOn w:val="Address"/>
    <w:rsid w:val="001F1C25"/>
    <w:rPr>
      <w:b/>
      <w:sz w:val="28"/>
    </w:rPr>
  </w:style>
  <w:style w:type="paragraph" w:customStyle="1" w:styleId="CompanyTitle">
    <w:name w:val="Company Title"/>
    <w:rsid w:val="001F1C25"/>
    <w:pPr>
      <w:spacing w:line="370" w:lineRule="atLeast"/>
    </w:pPr>
    <w:rPr>
      <w:rFonts w:ascii="BMWTypeRegular" w:hAnsi="BMWTypeRegular"/>
      <w:b/>
      <w:bCs/>
      <w:sz w:val="36"/>
      <w:lang w:eastAsia="en-US"/>
    </w:rPr>
  </w:style>
  <w:style w:type="paragraph" w:customStyle="1" w:styleId="CompanySubtitle">
    <w:name w:val="Company Subtitle"/>
    <w:basedOn w:val="CompanyTitle"/>
    <w:rsid w:val="001F1C25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1F1C25"/>
    <w:rPr>
      <w:rFonts w:ascii="BMWTypeRegular" w:hAnsi="BMWTypeRegular"/>
    </w:rPr>
  </w:style>
  <w:style w:type="paragraph" w:customStyle="1" w:styleId="Figure">
    <w:name w:val="Figure"/>
    <w:basedOn w:val="Normal"/>
    <w:rsid w:val="001F1C25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1F1C25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1F1C25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rsid w:val="001F1C25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1F1C25"/>
    <w:pPr>
      <w:jc w:val="center"/>
    </w:pPr>
  </w:style>
  <w:style w:type="paragraph" w:customStyle="1" w:styleId="TableHeading">
    <w:name w:val="Table Heading"/>
    <w:basedOn w:val="TableCenter"/>
    <w:rsid w:val="001F1C25"/>
    <w:rPr>
      <w:b/>
    </w:rPr>
  </w:style>
  <w:style w:type="paragraph" w:customStyle="1" w:styleId="TableRight">
    <w:name w:val="Table Right"/>
    <w:basedOn w:val="TableCenter"/>
    <w:rsid w:val="001F1C25"/>
    <w:pPr>
      <w:jc w:val="right"/>
    </w:pPr>
  </w:style>
  <w:style w:type="paragraph" w:customStyle="1" w:styleId="BulletList1">
    <w:name w:val="Bullet List 1"/>
    <w:basedOn w:val="Normal"/>
    <w:rsid w:val="001F1C25"/>
    <w:pPr>
      <w:numPr>
        <w:numId w:val="2"/>
      </w:numPr>
    </w:pPr>
  </w:style>
  <w:style w:type="paragraph" w:customStyle="1" w:styleId="BulletList2">
    <w:name w:val="Bullet List 2"/>
    <w:basedOn w:val="BulletList1"/>
    <w:rsid w:val="001F1C25"/>
    <w:pPr>
      <w:numPr>
        <w:ilvl w:val="1"/>
      </w:numPr>
    </w:pPr>
  </w:style>
  <w:style w:type="paragraph" w:customStyle="1" w:styleId="BulletList3">
    <w:name w:val="Bullet List 3"/>
    <w:basedOn w:val="BulletList2"/>
    <w:rsid w:val="001F1C25"/>
    <w:pPr>
      <w:numPr>
        <w:ilvl w:val="2"/>
      </w:numPr>
    </w:pPr>
  </w:style>
  <w:style w:type="paragraph" w:customStyle="1" w:styleId="NumberedList1">
    <w:name w:val="Numbered List 1"/>
    <w:basedOn w:val="Normal"/>
    <w:rsid w:val="001F1C25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rsid w:val="001F1C25"/>
    <w:pPr>
      <w:numPr>
        <w:ilvl w:val="2"/>
        <w:numId w:val="35"/>
      </w:numPr>
    </w:pPr>
  </w:style>
  <w:style w:type="paragraph" w:customStyle="1" w:styleId="N0">
    <w:name w:val="N0"/>
    <w:next w:val="NumberedList1"/>
    <w:rsid w:val="001F1C25"/>
    <w:pPr>
      <w:keepNext/>
      <w:numPr>
        <w:numId w:val="24"/>
      </w:numPr>
    </w:pPr>
    <w:rPr>
      <w:vanish/>
      <w:sz w:val="2"/>
      <w:lang w:eastAsia="en-US"/>
    </w:rPr>
  </w:style>
  <w:style w:type="paragraph" w:customStyle="1" w:styleId="NumberedList3">
    <w:name w:val="Numbered List 3"/>
    <w:basedOn w:val="NumberedList2"/>
    <w:rsid w:val="001F1C25"/>
    <w:pPr>
      <w:numPr>
        <w:ilvl w:val="3"/>
        <w:numId w:val="27"/>
      </w:numPr>
    </w:pPr>
  </w:style>
  <w:style w:type="paragraph" w:customStyle="1" w:styleId="TableNote">
    <w:name w:val="Table Note"/>
    <w:basedOn w:val="TableLeft"/>
    <w:rsid w:val="001F1C25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basedOn w:val="DefaultParagraphFont"/>
    <w:semiHidden/>
    <w:rsid w:val="001F1C25"/>
    <w:rPr>
      <w:vertAlign w:val="superscript"/>
    </w:rPr>
  </w:style>
  <w:style w:type="paragraph" w:styleId="EndnoteText">
    <w:name w:val="endnote text"/>
    <w:basedOn w:val="Normal"/>
    <w:semiHidden/>
    <w:rsid w:val="001F1C25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1C25"/>
    <w:rPr>
      <w:vertAlign w:val="superscript"/>
    </w:rPr>
  </w:style>
  <w:style w:type="paragraph" w:styleId="FootnoteText">
    <w:name w:val="footnote text"/>
    <w:basedOn w:val="Normal"/>
    <w:semiHidden/>
    <w:rsid w:val="001F1C25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1F1C25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rsid w:val="001F1C25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rsid w:val="001F1C25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rsid w:val="001F1C25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rsid w:val="001F1C25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rsid w:val="001F1C25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1F1C25"/>
    <w:pPr>
      <w:numPr>
        <w:ilvl w:val="3"/>
      </w:numPr>
    </w:pPr>
  </w:style>
  <w:style w:type="paragraph" w:customStyle="1" w:styleId="BulletList5">
    <w:name w:val="Bullet List 5"/>
    <w:basedOn w:val="BulletList4"/>
    <w:rsid w:val="001F1C25"/>
    <w:pPr>
      <w:numPr>
        <w:ilvl w:val="4"/>
      </w:numPr>
    </w:pPr>
  </w:style>
  <w:style w:type="paragraph" w:customStyle="1" w:styleId="BulletList6">
    <w:name w:val="Bullet List 6"/>
    <w:basedOn w:val="BulletList5"/>
    <w:rsid w:val="001F1C25"/>
    <w:pPr>
      <w:numPr>
        <w:ilvl w:val="5"/>
      </w:numPr>
    </w:pPr>
  </w:style>
  <w:style w:type="paragraph" w:customStyle="1" w:styleId="BulletList7">
    <w:name w:val="Bullet List 7"/>
    <w:basedOn w:val="BulletList6"/>
    <w:rsid w:val="001F1C25"/>
    <w:pPr>
      <w:numPr>
        <w:ilvl w:val="6"/>
      </w:numPr>
    </w:pPr>
  </w:style>
  <w:style w:type="paragraph" w:customStyle="1" w:styleId="BulletList8">
    <w:name w:val="Bullet List 8"/>
    <w:basedOn w:val="BulletList7"/>
    <w:rsid w:val="001F1C25"/>
    <w:pPr>
      <w:numPr>
        <w:ilvl w:val="7"/>
      </w:numPr>
    </w:pPr>
  </w:style>
  <w:style w:type="paragraph" w:customStyle="1" w:styleId="BulletList9">
    <w:name w:val="Bullet List 9"/>
    <w:basedOn w:val="BulletList8"/>
    <w:rsid w:val="001F1C25"/>
    <w:pPr>
      <w:numPr>
        <w:ilvl w:val="8"/>
      </w:numPr>
    </w:pPr>
  </w:style>
  <w:style w:type="paragraph" w:styleId="NormalIndent">
    <w:name w:val="Normal Indent"/>
    <w:basedOn w:val="Normal"/>
    <w:rsid w:val="001F1C25"/>
    <w:pPr>
      <w:ind w:left="567"/>
    </w:pPr>
  </w:style>
  <w:style w:type="paragraph" w:styleId="Signature">
    <w:name w:val="Signature"/>
    <w:basedOn w:val="Normal"/>
    <w:rsid w:val="001F1C25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1F1C25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1F1C25"/>
  </w:style>
  <w:style w:type="paragraph" w:styleId="PlainText">
    <w:name w:val="Plain Text"/>
    <w:basedOn w:val="Normal"/>
    <w:link w:val="PlainTextChar"/>
    <w:uiPriority w:val="99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1F1C25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1F1C25"/>
    <w:pPr>
      <w:spacing w:line="240" w:lineRule="auto"/>
      <w:outlineLvl w:val="1"/>
    </w:pPr>
    <w:rPr>
      <w:rFonts w:cs="Arial"/>
      <w:b/>
      <w:sz w:val="28"/>
    </w:rPr>
  </w:style>
  <w:style w:type="character" w:customStyle="1" w:styleId="HeaderChar">
    <w:name w:val="Header Char"/>
    <w:basedOn w:val="DefaultParagraphFont"/>
    <w:link w:val="Header"/>
    <w:rsid w:val="00EC799B"/>
    <w:rPr>
      <w:rFonts w:ascii="BMWTypeLight" w:hAnsi="BMWTypeLight"/>
      <w:b/>
      <w:sz w:val="36"/>
      <w:szCs w:val="24"/>
      <w:lang w:val="en-GB"/>
    </w:rPr>
  </w:style>
  <w:style w:type="paragraph" w:styleId="NoSpacing">
    <w:name w:val="No Spacing"/>
    <w:qFormat/>
    <w:rsid w:val="006A5EEE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4BE0"/>
    <w:rPr>
      <w:rFonts w:ascii="Courier New" w:hAnsi="Courier New"/>
      <w:szCs w:val="24"/>
      <w:lang w:val="en-US" w:eastAsia="en-US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28E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B28E6"/>
    <w:rPr>
      <w:sz w:val="24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C0327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en-GB"/>
    </w:rPr>
  </w:style>
  <w:style w:type="character" w:customStyle="1" w:styleId="st1">
    <w:name w:val="st1"/>
    <w:basedOn w:val="DefaultParagraphFont"/>
    <w:rsid w:val="0007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.Biggs@bmw.co.uk" TargetMode="External"/><Relationship Id="rId13" Type="http://schemas.openxmlformats.org/officeDocument/2006/relationships/hyperlink" Target="http://googleplus.bmwgrou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gela.Stangroom@bmw.co.uk" TargetMode="Externa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5</TotalTime>
  <Pages>2</Pages>
  <Words>489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>BMW Group</Company>
  <LinksUpToDate>false</LinksUpToDate>
  <CharactersWithSpaces>3513</CharactersWithSpaces>
  <SharedDoc>false</SharedDoc>
  <HLinks>
    <vt:vector size="12" baseType="variant"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http://www.bmw.co.uk/</vt:lpwstr>
      </vt:variant>
      <vt:variant>
        <vt:lpwstr/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http://www.press.bmwgroup.co.uk/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creator>Jemma Chalcroft</dc:creator>
  <cp:lastModifiedBy>Kozlowska Krystyna</cp:lastModifiedBy>
  <cp:revision>5</cp:revision>
  <cp:lastPrinted>2013-04-15T10:30:00Z</cp:lastPrinted>
  <dcterms:created xsi:type="dcterms:W3CDTF">2013-04-17T07:30:00Z</dcterms:created>
  <dcterms:modified xsi:type="dcterms:W3CDTF">2013-04-18T17:19:00Z</dcterms:modified>
</cp:coreProperties>
</file>