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2696"/>
        <w:tblW w:w="9444" w:type="dxa"/>
        <w:tblCellMar>
          <w:left w:w="113" w:type="dxa"/>
          <w:right w:w="113" w:type="dxa"/>
        </w:tblCellMar>
        <w:tblLook w:val="0000"/>
      </w:tblPr>
      <w:tblGrid>
        <w:gridCol w:w="1502"/>
        <w:gridCol w:w="10"/>
        <w:gridCol w:w="7873"/>
        <w:gridCol w:w="59"/>
      </w:tblGrid>
      <w:tr w:rsidR="00FC4AAD" w:rsidRPr="00194827" w:rsidTr="00B37C10">
        <w:trPr>
          <w:gridAfter w:val="1"/>
          <w:wAfter w:w="59" w:type="dxa"/>
          <w:trHeight w:val="248"/>
        </w:trPr>
        <w:tc>
          <w:tcPr>
            <w:tcW w:w="1502" w:type="dxa"/>
          </w:tcPr>
          <w:p w:rsidR="00FC4AAD" w:rsidRPr="00194827" w:rsidRDefault="00FC4AAD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883" w:type="dxa"/>
            <w:gridSpan w:val="2"/>
            <w:vAlign w:val="center"/>
          </w:tcPr>
          <w:p w:rsidR="00FC4AAD" w:rsidRPr="006A5EEE" w:rsidRDefault="005A43B5" w:rsidP="001F6E63">
            <w:pPr>
              <w:pStyle w:val="Address"/>
              <w:rPr>
                <w:rFonts w:ascii="BMWType V2 Regular" w:hAnsi="BMWType V2 Regular"/>
              </w:rPr>
            </w:pPr>
            <w:r w:rsidRPr="00D21399">
              <w:rPr>
                <w:rFonts w:ascii="BMWType V2 Light" w:hAnsi="BMWType V2 Light" w:cs="BMWType V2 Light"/>
              </w:rPr>
              <w:t>Media Information</w:t>
            </w:r>
          </w:p>
        </w:tc>
      </w:tr>
      <w:tr w:rsidR="00FC4AAD" w:rsidRPr="00194827" w:rsidTr="00B37C10">
        <w:trPr>
          <w:gridAfter w:val="1"/>
          <w:wAfter w:w="59" w:type="dxa"/>
          <w:trHeight w:val="248"/>
        </w:trPr>
        <w:tc>
          <w:tcPr>
            <w:tcW w:w="1502" w:type="dxa"/>
            <w:vAlign w:val="center"/>
          </w:tcPr>
          <w:p w:rsidR="00FC4AAD" w:rsidRPr="00194827" w:rsidRDefault="00FC4AAD">
            <w:pPr>
              <w:pStyle w:val="BMWTextBox"/>
              <w:jc w:val="left"/>
              <w:rPr>
                <w:rFonts w:ascii="BMWType V2 Regular" w:hAnsi="BMWType V2 Regular"/>
              </w:rPr>
            </w:pPr>
          </w:p>
        </w:tc>
        <w:tc>
          <w:tcPr>
            <w:tcW w:w="7883" w:type="dxa"/>
            <w:gridSpan w:val="2"/>
            <w:vAlign w:val="center"/>
          </w:tcPr>
          <w:p w:rsidR="00FC4AAD" w:rsidRPr="006A5EEE" w:rsidRDefault="001B4F78" w:rsidP="006C7B2E">
            <w:pPr>
              <w:pStyle w:val="BMWDate"/>
              <w:rPr>
                <w:rFonts w:ascii="BMWType V2 Regular" w:hAnsi="BMWType V2 Regular"/>
              </w:rPr>
            </w:pPr>
            <w:r>
              <w:rPr>
                <w:rFonts w:ascii="BMWType V2 Light" w:hAnsi="BMWType V2 Light" w:cs="BMWType V2 Light"/>
              </w:rPr>
              <w:t>2</w:t>
            </w:r>
            <w:r w:rsidR="006C7B2E">
              <w:rPr>
                <w:rFonts w:ascii="BMWType V2 Light" w:hAnsi="BMWType V2 Light" w:cs="BMWType V2 Light"/>
              </w:rPr>
              <w:t>3</w:t>
            </w:r>
            <w:r w:rsidR="00545DAC">
              <w:rPr>
                <w:rFonts w:ascii="BMWType V2 Light" w:hAnsi="BMWType V2 Light" w:cs="BMWType V2 Light"/>
              </w:rPr>
              <w:t xml:space="preserve"> </w:t>
            </w:r>
            <w:r w:rsidR="006C2ACA">
              <w:rPr>
                <w:rFonts w:ascii="BMWType V2 Light" w:hAnsi="BMWType V2 Light" w:cs="BMWType V2 Light"/>
              </w:rPr>
              <w:t>June</w:t>
            </w:r>
            <w:r w:rsidR="00F02BE0">
              <w:rPr>
                <w:rFonts w:ascii="BMWType V2 Light" w:hAnsi="BMWType V2 Light" w:cs="BMWType V2 Light"/>
              </w:rPr>
              <w:t>,</w:t>
            </w:r>
            <w:r w:rsidR="005A43B5" w:rsidRPr="00D21399">
              <w:rPr>
                <w:rFonts w:ascii="BMWType V2 Light" w:hAnsi="BMWType V2 Light" w:cs="BMWType V2 Light"/>
              </w:rPr>
              <w:t xml:space="preserve"> 201</w:t>
            </w:r>
            <w:r w:rsidR="00545DAC">
              <w:rPr>
                <w:rFonts w:ascii="BMWType V2 Light" w:hAnsi="BMWType V2 Light" w:cs="BMWType V2 Light"/>
              </w:rPr>
              <w:t>4</w:t>
            </w:r>
          </w:p>
        </w:tc>
      </w:tr>
      <w:tr w:rsidR="00FC4AAD" w:rsidRPr="00194827" w:rsidTr="00B37C10">
        <w:trPr>
          <w:gridAfter w:val="1"/>
          <w:wAfter w:w="59" w:type="dxa"/>
          <w:trHeight w:val="248"/>
        </w:trPr>
        <w:tc>
          <w:tcPr>
            <w:tcW w:w="1502" w:type="dxa"/>
            <w:vAlign w:val="center"/>
          </w:tcPr>
          <w:p w:rsidR="00FC4AAD" w:rsidRPr="00194827" w:rsidRDefault="00FC4AAD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883" w:type="dxa"/>
            <w:gridSpan w:val="2"/>
            <w:vAlign w:val="center"/>
          </w:tcPr>
          <w:p w:rsidR="00FC4AAD" w:rsidRPr="00406C4B" w:rsidRDefault="00FC4AAD">
            <w:pPr>
              <w:pStyle w:val="BMWDate"/>
              <w:rPr>
                <w:rFonts w:ascii="MINITypeRegular" w:hAnsi="MINITypeRegular"/>
              </w:rPr>
            </w:pPr>
          </w:p>
        </w:tc>
      </w:tr>
      <w:tr w:rsidR="00B642C1" w:rsidRPr="00194827" w:rsidTr="00B37C10">
        <w:trPr>
          <w:trHeight w:val="456"/>
        </w:trPr>
        <w:tc>
          <w:tcPr>
            <w:tcW w:w="1512" w:type="dxa"/>
            <w:gridSpan w:val="2"/>
            <w:vAlign w:val="center"/>
          </w:tcPr>
          <w:p w:rsidR="00B642C1" w:rsidRPr="00194827" w:rsidRDefault="00B642C1" w:rsidP="00545DAC">
            <w:pPr>
              <w:spacing w:line="240" w:lineRule="auto"/>
              <w:rPr>
                <w:rFonts w:ascii="BMWType V2 Regular" w:hAnsi="BMWType V2 Regular"/>
              </w:rPr>
            </w:pPr>
          </w:p>
        </w:tc>
        <w:tc>
          <w:tcPr>
            <w:tcW w:w="7932" w:type="dxa"/>
            <w:gridSpan w:val="2"/>
            <w:vAlign w:val="center"/>
          </w:tcPr>
          <w:p w:rsidR="00B642C1" w:rsidRPr="006C7B2E" w:rsidRDefault="00B642C1" w:rsidP="00B642C1">
            <w:pPr>
              <w:pStyle w:val="Subject"/>
              <w:ind w:right="-398"/>
              <w:rPr>
                <w:rFonts w:ascii="BMWType V2 Regular" w:hAnsi="BMWType V2 Regular" w:cs="BMWType V2 Regular"/>
                <w:sz w:val="24"/>
                <w:szCs w:val="28"/>
              </w:rPr>
            </w:pPr>
            <w:r w:rsidRPr="006C7B2E">
              <w:rPr>
                <w:rStyle w:val="Char"/>
                <w:rFonts w:ascii="BMWType V2 Regular" w:hAnsi="BMWType V2 Regular" w:cs="BMWType V2 Regular"/>
                <w:b/>
                <w:bCs w:val="0"/>
                <w:sz w:val="24"/>
                <w:lang w:val="en-GB"/>
              </w:rPr>
              <w:t xml:space="preserve">BMW at the 2014 </w:t>
            </w:r>
            <w:r w:rsidR="00545DAC" w:rsidRPr="006C7B2E">
              <w:rPr>
                <w:rFonts w:ascii="BMWType V2 Regular" w:hAnsi="BMWType V2 Regular" w:cs="BMWType V2 Regular"/>
                <w:sz w:val="24"/>
                <w:szCs w:val="28"/>
              </w:rPr>
              <w:t xml:space="preserve">Goodwood </w:t>
            </w:r>
            <w:r w:rsidR="00545DAC" w:rsidRPr="006C7B2E">
              <w:rPr>
                <w:rFonts w:ascii="BMWType V2 Regular" w:hAnsi="BMWType V2 Regular" w:cs="BMWType V2 Regular"/>
                <w:sz w:val="24"/>
                <w:szCs w:val="22"/>
              </w:rPr>
              <w:t xml:space="preserve">Festival of Speed </w:t>
            </w:r>
          </w:p>
          <w:p w:rsidR="00B642C1" w:rsidRPr="006C7B2E" w:rsidRDefault="00B642C1" w:rsidP="00B642C1">
            <w:pPr>
              <w:pStyle w:val="Subject"/>
              <w:ind w:right="-398"/>
              <w:rPr>
                <w:rFonts w:ascii="BMWType V2 Regular" w:hAnsi="BMWType V2 Regular" w:cs="BMWType V2 Regular"/>
                <w:sz w:val="24"/>
                <w:szCs w:val="28"/>
              </w:rPr>
            </w:pPr>
          </w:p>
        </w:tc>
      </w:tr>
      <w:tr w:rsidR="00B642C1" w:rsidRPr="00194827" w:rsidTr="00B37C10">
        <w:trPr>
          <w:trHeight w:val="1596"/>
        </w:trPr>
        <w:tc>
          <w:tcPr>
            <w:tcW w:w="1512" w:type="dxa"/>
            <w:gridSpan w:val="2"/>
            <w:vAlign w:val="center"/>
          </w:tcPr>
          <w:p w:rsidR="00B642C1" w:rsidRPr="00194827" w:rsidRDefault="00B642C1" w:rsidP="00B642C1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932" w:type="dxa"/>
            <w:gridSpan w:val="2"/>
            <w:vAlign w:val="center"/>
          </w:tcPr>
          <w:p w:rsidR="00F05741" w:rsidRPr="006C7B2E" w:rsidRDefault="004C18C0" w:rsidP="00B642C1">
            <w:pPr>
              <w:pStyle w:val="BMWSubtitle"/>
              <w:numPr>
                <w:ilvl w:val="0"/>
                <w:numId w:val="39"/>
              </w:numPr>
              <w:spacing w:line="330" w:lineRule="exact"/>
              <w:rPr>
                <w:rFonts w:ascii="BMWType V2 Regular" w:hAnsi="BMWType V2 Regular" w:cs="BMWType V2 Regular"/>
                <w:sz w:val="24"/>
                <w:szCs w:val="28"/>
                <w:lang w:val="en-US"/>
              </w:rPr>
            </w:pPr>
            <w:r w:rsidRPr="006C7B2E">
              <w:rPr>
                <w:rFonts w:ascii="BMWType V2 Regular" w:hAnsi="BMWType V2 Regular" w:cs="BMWType V2 Regular"/>
                <w:sz w:val="24"/>
                <w:szCs w:val="28"/>
              </w:rPr>
              <w:t>N</w:t>
            </w:r>
            <w:r w:rsidR="008D4CF4" w:rsidRPr="006C7B2E">
              <w:rPr>
                <w:rFonts w:ascii="BMWType V2 Regular" w:hAnsi="BMWType V2 Regular" w:cs="BMWType V2 Regular"/>
                <w:sz w:val="24"/>
                <w:szCs w:val="28"/>
              </w:rPr>
              <w:t xml:space="preserve">ew </w:t>
            </w:r>
            <w:r w:rsidR="001B4F78" w:rsidRPr="006C7B2E">
              <w:rPr>
                <w:rFonts w:ascii="BMWType V2 Regular" w:hAnsi="BMWType V2 Regular" w:cs="BMWType V2 Regular"/>
                <w:sz w:val="24"/>
                <w:szCs w:val="28"/>
              </w:rPr>
              <w:t xml:space="preserve">BMW i8 </w:t>
            </w:r>
            <w:r w:rsidR="006C2ACA" w:rsidRPr="006C7B2E">
              <w:rPr>
                <w:rFonts w:ascii="BMWType V2 Regular" w:hAnsi="BMWType V2 Regular" w:cs="BMWType V2 Regular"/>
                <w:sz w:val="24"/>
                <w:szCs w:val="28"/>
              </w:rPr>
              <w:t xml:space="preserve">to be </w:t>
            </w:r>
            <w:r w:rsidR="00F05741" w:rsidRPr="006C7B2E">
              <w:rPr>
                <w:rFonts w:ascii="BMWType V2 Regular" w:hAnsi="BMWType V2 Regular" w:cs="BMWType V2 Regular"/>
                <w:sz w:val="24"/>
                <w:szCs w:val="28"/>
              </w:rPr>
              <w:t>seen in action for the first time in the UK</w:t>
            </w:r>
          </w:p>
          <w:p w:rsidR="009A5CB7" w:rsidRPr="006C7B2E" w:rsidRDefault="006C2ACA" w:rsidP="00B37C10">
            <w:pPr>
              <w:pStyle w:val="BMWSubtitle"/>
              <w:numPr>
                <w:ilvl w:val="0"/>
                <w:numId w:val="39"/>
              </w:numPr>
              <w:spacing w:line="330" w:lineRule="exact"/>
              <w:rPr>
                <w:rFonts w:ascii="BMWType V2 Regular" w:hAnsi="BMWType V2 Regular" w:cs="BMWType V2 Regular"/>
                <w:sz w:val="24"/>
                <w:szCs w:val="28"/>
                <w:lang w:val="en-US"/>
              </w:rPr>
            </w:pPr>
            <w:r w:rsidRPr="006C7B2E">
              <w:rPr>
                <w:rFonts w:ascii="BMWType V2 Regular" w:eastAsia="BMWType V2 Light" w:hAnsi="BMWType V2 Regular" w:cs="BMWType V2 Regular"/>
                <w:spacing w:val="1"/>
                <w:sz w:val="24"/>
              </w:rPr>
              <w:t>T</w:t>
            </w:r>
            <w:r w:rsidRPr="006C7B2E">
              <w:rPr>
                <w:rFonts w:ascii="BMWType V2 Regular" w:eastAsia="BMWType V2 Light" w:hAnsi="BMWType V2 Regular" w:cs="BMWType V2 Regular"/>
                <w:sz w:val="24"/>
              </w:rPr>
              <w:t xml:space="preserve">he </w:t>
            </w:r>
            <w:r w:rsidRPr="006C7B2E">
              <w:rPr>
                <w:rFonts w:ascii="BMWType V2 Regular" w:eastAsia="BMWType V2 Light" w:hAnsi="BMWType V2 Regular" w:cs="BMWType V2 Regular"/>
                <w:spacing w:val="-3"/>
                <w:sz w:val="24"/>
              </w:rPr>
              <w:t>B</w:t>
            </w:r>
            <w:r w:rsidRPr="006C7B2E">
              <w:rPr>
                <w:rFonts w:ascii="BMWType V2 Regular" w:eastAsia="BMWType V2 Light" w:hAnsi="BMWType V2 Regular" w:cs="BMWType V2 Regular"/>
                <w:spacing w:val="1"/>
                <w:sz w:val="24"/>
              </w:rPr>
              <w:t>M</w:t>
            </w:r>
            <w:r w:rsidRPr="006C7B2E">
              <w:rPr>
                <w:rFonts w:ascii="BMWType V2 Regular" w:eastAsia="BMWType V2 Light" w:hAnsi="BMWType V2 Regular" w:cs="BMWType V2 Regular"/>
                <w:sz w:val="24"/>
              </w:rPr>
              <w:t>W</w:t>
            </w:r>
            <w:r w:rsidRPr="006C7B2E">
              <w:rPr>
                <w:rFonts w:ascii="BMWType V2 Regular" w:eastAsia="BMWType V2 Light" w:hAnsi="BMWType V2 Regular" w:cs="BMWType V2 Regular"/>
                <w:spacing w:val="-1"/>
                <w:sz w:val="24"/>
              </w:rPr>
              <w:t xml:space="preserve"> </w:t>
            </w:r>
            <w:r w:rsidRPr="006C7B2E">
              <w:rPr>
                <w:rFonts w:ascii="BMWType V2 Regular" w:eastAsia="BMWType V2 Light" w:hAnsi="BMWType V2 Regular" w:cs="BMWType V2 Regular"/>
                <w:spacing w:val="1"/>
                <w:sz w:val="24"/>
              </w:rPr>
              <w:t>M</w:t>
            </w:r>
            <w:r w:rsidRPr="006C7B2E">
              <w:rPr>
                <w:rFonts w:ascii="BMWType V2 Regular" w:eastAsia="BMWType V2 Light" w:hAnsi="BMWType V2 Regular" w:cs="BMWType V2 Regular"/>
                <w:sz w:val="24"/>
              </w:rPr>
              <w:t>5</w:t>
            </w:r>
            <w:r w:rsidRPr="006C7B2E">
              <w:rPr>
                <w:rFonts w:ascii="BMWType V2 Regular" w:eastAsia="BMWType V2 Light" w:hAnsi="BMWType V2 Regular" w:cs="BMWType V2 Regular"/>
                <w:spacing w:val="1"/>
                <w:sz w:val="24"/>
              </w:rPr>
              <w:t xml:space="preserve"> 30 </w:t>
            </w:r>
            <w:proofErr w:type="spellStart"/>
            <w:r w:rsidRPr="006C7B2E">
              <w:rPr>
                <w:rFonts w:ascii="BMWType V2 Regular" w:eastAsia="BMWType V2 Light" w:hAnsi="BMWType V2 Regular" w:cs="BMWType V2 Regular"/>
                <w:spacing w:val="1"/>
                <w:sz w:val="24"/>
              </w:rPr>
              <w:t>Jahre</w:t>
            </w:r>
            <w:proofErr w:type="spellEnd"/>
            <w:r w:rsidRPr="006C7B2E">
              <w:rPr>
                <w:rFonts w:ascii="BMWType V2 Regular" w:eastAsia="BMWType V2 Light" w:hAnsi="BMWType V2 Regular" w:cs="BMWType V2 Regular"/>
                <w:spacing w:val="1"/>
                <w:sz w:val="24"/>
              </w:rPr>
              <w:t xml:space="preserve"> Edition</w:t>
            </w:r>
            <w:r w:rsidRPr="006C7B2E">
              <w:rPr>
                <w:rFonts w:ascii="BMWType V2 Regular" w:eastAsia="BMWType V2 Bold" w:hAnsi="BMWType V2 Regular" w:cs="BMWType V2 Regular"/>
                <w:spacing w:val="1"/>
                <w:sz w:val="24"/>
                <w:szCs w:val="28"/>
              </w:rPr>
              <w:t xml:space="preserve"> </w:t>
            </w:r>
            <w:r w:rsidR="00B37C10" w:rsidRPr="006C7B2E">
              <w:rPr>
                <w:rFonts w:ascii="BMWType V2 Regular" w:eastAsia="BMWType V2 Bold" w:hAnsi="BMWType V2 Regular" w:cs="BMWType V2 Regular"/>
                <w:spacing w:val="1"/>
                <w:sz w:val="24"/>
                <w:szCs w:val="28"/>
              </w:rPr>
              <w:t xml:space="preserve">and a special </w:t>
            </w:r>
            <w:r w:rsidR="00B37C10" w:rsidRPr="006C7B2E">
              <w:rPr>
                <w:rFonts w:ascii="BMWType V2 Regular" w:hAnsi="BMWType V2 Regular" w:cs="BMWType V2 Regular"/>
                <w:sz w:val="24"/>
                <w:szCs w:val="22"/>
              </w:rPr>
              <w:t>M4 Coupé</w:t>
            </w:r>
            <w:r w:rsidR="00B37C10" w:rsidRPr="006C7B2E">
              <w:rPr>
                <w:rFonts w:ascii="BMWType V2 Regular" w:eastAsia="BMWType V2 Bold" w:hAnsi="BMWType V2 Regular" w:cs="BMWType V2 Regular"/>
                <w:spacing w:val="1"/>
                <w:sz w:val="24"/>
                <w:szCs w:val="28"/>
              </w:rPr>
              <w:t xml:space="preserve"> </w:t>
            </w:r>
            <w:r w:rsidRPr="006C7B2E">
              <w:rPr>
                <w:rFonts w:ascii="BMWType V2 Regular" w:eastAsia="BMWType V2 Bold" w:hAnsi="BMWType V2 Regular" w:cs="BMWType V2 Regular"/>
                <w:spacing w:val="1"/>
                <w:sz w:val="24"/>
                <w:szCs w:val="28"/>
              </w:rPr>
              <w:t xml:space="preserve">to storm </w:t>
            </w:r>
            <w:r w:rsidR="00245FB6" w:rsidRPr="006C7B2E">
              <w:rPr>
                <w:rFonts w:ascii="BMWType V2 Regular" w:hAnsi="BMWType V2 Regular" w:cs="BMWType V2 Regular"/>
                <w:sz w:val="24"/>
                <w:szCs w:val="28"/>
              </w:rPr>
              <w:t xml:space="preserve">up </w:t>
            </w:r>
            <w:proofErr w:type="spellStart"/>
            <w:r w:rsidR="0003616B" w:rsidRPr="006C7B2E">
              <w:rPr>
                <w:rFonts w:ascii="BMWType V2 Regular" w:hAnsi="BMWType V2 Regular" w:cs="BMWType V2 Regular"/>
                <w:sz w:val="24"/>
                <w:szCs w:val="28"/>
              </w:rPr>
              <w:t>Goodwood’s</w:t>
            </w:r>
            <w:proofErr w:type="spellEnd"/>
            <w:r w:rsidR="0003616B" w:rsidRPr="006C7B2E">
              <w:rPr>
                <w:rFonts w:ascii="BMWType V2 Regular" w:hAnsi="BMWType V2 Regular" w:cs="BMWType V2 Regular"/>
                <w:sz w:val="24"/>
                <w:szCs w:val="28"/>
              </w:rPr>
              <w:t xml:space="preserve"> </w:t>
            </w:r>
            <w:r w:rsidR="009A5CB7" w:rsidRPr="006C7B2E">
              <w:rPr>
                <w:rFonts w:ascii="BMWType V2 Regular" w:hAnsi="BMWType V2 Regular" w:cs="BMWType V2 Regular"/>
                <w:sz w:val="24"/>
                <w:szCs w:val="22"/>
              </w:rPr>
              <w:t xml:space="preserve">famous hill </w:t>
            </w:r>
            <w:r w:rsidR="00B642C1" w:rsidRPr="006C7B2E">
              <w:rPr>
                <w:rFonts w:ascii="BMWType V2 Regular" w:hAnsi="BMWType V2 Regular" w:cs="BMWType V2 Regular"/>
                <w:sz w:val="24"/>
                <w:szCs w:val="28"/>
              </w:rPr>
              <w:t xml:space="preserve"> </w:t>
            </w:r>
          </w:p>
          <w:p w:rsidR="00B642C1" w:rsidRPr="006C7B2E" w:rsidRDefault="006C7B2E" w:rsidP="00FC55BF">
            <w:pPr>
              <w:pStyle w:val="BMWSubtitle"/>
              <w:numPr>
                <w:ilvl w:val="0"/>
                <w:numId w:val="39"/>
              </w:numPr>
              <w:spacing w:line="330" w:lineRule="exact"/>
              <w:rPr>
                <w:rFonts w:ascii="BMWType V2 Regular" w:hAnsi="BMWType V2 Regular" w:cs="BMWType V2 Regular"/>
                <w:sz w:val="24"/>
                <w:szCs w:val="28"/>
                <w:lang w:val="en-US"/>
              </w:rPr>
            </w:pPr>
            <w:r>
              <w:rPr>
                <w:rFonts w:ascii="BMWType V2 Regular" w:hAnsi="BMWType V2 Regular" w:cs="BMWType V2 Regular"/>
                <w:sz w:val="24"/>
                <w:szCs w:val="22"/>
              </w:rPr>
              <w:t>BMW P</w:t>
            </w:r>
            <w:r w:rsidR="00FC55BF" w:rsidRPr="006C7B2E">
              <w:rPr>
                <w:rFonts w:ascii="BMWType V2 Regular" w:hAnsi="BMWType V2 Regular" w:cs="BMWType V2 Regular"/>
                <w:sz w:val="24"/>
                <w:szCs w:val="22"/>
              </w:rPr>
              <w:t xml:space="preserve">avilion to showcase </w:t>
            </w:r>
            <w:r w:rsidR="00463278" w:rsidRPr="006C7B2E">
              <w:rPr>
                <w:rFonts w:ascii="BMWType V2 Regular" w:hAnsi="BMWType V2 Regular" w:cs="BMWType V2 Regular"/>
                <w:sz w:val="24"/>
                <w:szCs w:val="22"/>
              </w:rPr>
              <w:t>all-</w:t>
            </w:r>
            <w:r w:rsidR="00FC55BF" w:rsidRPr="006C7B2E">
              <w:rPr>
                <w:rFonts w:ascii="BMWType V2 Regular" w:hAnsi="BMWType V2 Regular" w:cs="BMWType V2 Regular"/>
                <w:sz w:val="24"/>
                <w:szCs w:val="22"/>
              </w:rPr>
              <w:t>new M cars</w:t>
            </w:r>
            <w:r w:rsidR="00FC55BF" w:rsidRPr="006C7B2E">
              <w:rPr>
                <w:rFonts w:ascii="BMWType V2 Regular" w:hAnsi="BMWType V2 Regular" w:cs="BMWType V2 Regular"/>
                <w:sz w:val="24"/>
                <w:szCs w:val="28"/>
              </w:rPr>
              <w:t xml:space="preserve"> at this </w:t>
            </w:r>
            <w:r w:rsidR="005445D5" w:rsidRPr="006C7B2E">
              <w:rPr>
                <w:rFonts w:ascii="BMWType V2 Regular" w:hAnsi="BMWType V2 Regular" w:cs="BMWType V2 Regular"/>
                <w:sz w:val="24"/>
                <w:szCs w:val="28"/>
              </w:rPr>
              <w:t>s</w:t>
            </w:r>
            <w:r w:rsidR="00FC55BF" w:rsidRPr="006C7B2E">
              <w:rPr>
                <w:rFonts w:ascii="BMWType V2 Regular" w:hAnsi="BMWType V2 Regular" w:cs="BMWType V2 Regular"/>
                <w:sz w:val="24"/>
                <w:szCs w:val="28"/>
              </w:rPr>
              <w:t>ummer’s Festival</w:t>
            </w:r>
          </w:p>
          <w:p w:rsidR="00B642C1" w:rsidRPr="006C7B2E" w:rsidRDefault="00B642C1" w:rsidP="00B642C1">
            <w:pPr>
              <w:pStyle w:val="BMWSubtitle"/>
              <w:rPr>
                <w:rFonts w:ascii="BMWType V2 Regular" w:hAnsi="BMWType V2 Regular" w:cs="BMWType V2 Regular"/>
                <w:sz w:val="24"/>
              </w:rPr>
            </w:pPr>
          </w:p>
          <w:p w:rsidR="00B642C1" w:rsidRPr="006C7B2E" w:rsidRDefault="00B642C1" w:rsidP="00B642C1">
            <w:pPr>
              <w:pStyle w:val="BMWSubtitle"/>
              <w:rPr>
                <w:rFonts w:ascii="BMWType V2 Regular" w:hAnsi="BMWType V2 Regular" w:cs="BMWType V2 Regular"/>
                <w:sz w:val="24"/>
              </w:rPr>
            </w:pPr>
          </w:p>
          <w:p w:rsidR="00B642C1" w:rsidRPr="006C7B2E" w:rsidRDefault="00B642C1" w:rsidP="00B642C1">
            <w:pPr>
              <w:pStyle w:val="BMWSubtitle"/>
              <w:rPr>
                <w:rFonts w:ascii="BMWType V2 Regular" w:hAnsi="BMWType V2 Regular" w:cs="BMWType V2 Regular"/>
                <w:sz w:val="24"/>
                <w:szCs w:val="28"/>
              </w:rPr>
            </w:pPr>
          </w:p>
        </w:tc>
      </w:tr>
      <w:tr w:rsidR="00B642C1" w:rsidRPr="00194827" w:rsidTr="00B37C10">
        <w:trPr>
          <w:trHeight w:val="68"/>
        </w:trPr>
        <w:tc>
          <w:tcPr>
            <w:tcW w:w="1512" w:type="dxa"/>
            <w:gridSpan w:val="2"/>
            <w:vAlign w:val="center"/>
          </w:tcPr>
          <w:p w:rsidR="00B642C1" w:rsidRPr="00194827" w:rsidRDefault="00B642C1" w:rsidP="00B642C1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932" w:type="dxa"/>
            <w:gridSpan w:val="2"/>
            <w:vAlign w:val="center"/>
          </w:tcPr>
          <w:p w:rsidR="00B642C1" w:rsidRPr="00BB4055" w:rsidRDefault="00B642C1" w:rsidP="00B642C1">
            <w:pPr>
              <w:pStyle w:val="BMWSubtitle"/>
              <w:rPr>
                <w:rFonts w:ascii="BMWType V2 Regular" w:hAnsi="BMWType V2 Regular" w:cs="BMWType V2 Regular"/>
                <w:szCs w:val="28"/>
              </w:rPr>
            </w:pPr>
          </w:p>
        </w:tc>
      </w:tr>
    </w:tbl>
    <w:p w:rsidR="00B37C10" w:rsidRPr="009F0A71" w:rsidRDefault="00B37C10" w:rsidP="00ED1856">
      <w:pPr>
        <w:spacing w:line="312" w:lineRule="auto"/>
        <w:rPr>
          <w:rFonts w:ascii="BMWType V2 Light" w:hAnsi="BMWType V2 Light" w:cs="BMWType V2 Light"/>
          <w:szCs w:val="22"/>
        </w:rPr>
      </w:pPr>
      <w:r w:rsidRPr="009F0A71">
        <w:rPr>
          <w:rFonts w:ascii="BMWType V2 Light" w:hAnsi="BMWType V2 Light" w:cs="BMWType V2 Light"/>
          <w:szCs w:val="22"/>
        </w:rPr>
        <w:t xml:space="preserve">The Goodwood Festival of Speed, 26-29 June 2014, will see a trio of </w:t>
      </w:r>
      <w:r w:rsidR="0072341C" w:rsidRPr="009F0A71">
        <w:rPr>
          <w:rFonts w:ascii="BMWType V2 Light" w:hAnsi="BMWType V2 Light" w:cs="BMWType V2 Light"/>
          <w:szCs w:val="22"/>
        </w:rPr>
        <w:t xml:space="preserve">spectacular BMWs </w:t>
      </w:r>
      <w:r w:rsidRPr="009F0A71">
        <w:rPr>
          <w:rFonts w:ascii="BMWType V2 Light" w:hAnsi="BMWType V2 Light" w:cs="BMWType V2 Light"/>
          <w:szCs w:val="22"/>
        </w:rPr>
        <w:t>drive up the famous 1.16 mile hill</w:t>
      </w:r>
      <w:r w:rsidR="0072341C" w:rsidRPr="009F0A71">
        <w:rPr>
          <w:rFonts w:ascii="BMWType V2 Light" w:hAnsi="BMWType V2 Light" w:cs="BMWType V2 Light"/>
          <w:szCs w:val="22"/>
        </w:rPr>
        <w:t xml:space="preserve">. </w:t>
      </w:r>
      <w:r w:rsidRPr="009F0A71">
        <w:rPr>
          <w:rFonts w:ascii="BMWType V2 Light" w:hAnsi="BMWType V2 Light" w:cs="BMWType V2 Light"/>
          <w:szCs w:val="22"/>
        </w:rPr>
        <w:t xml:space="preserve"> </w:t>
      </w:r>
      <w:r w:rsidR="0072341C" w:rsidRPr="009F0A71">
        <w:rPr>
          <w:rFonts w:ascii="BMWType V2 Light" w:hAnsi="BMWType V2 Light" w:cs="BMWType V2 Light"/>
          <w:szCs w:val="22"/>
        </w:rPr>
        <w:t>BMW’s most advanced sport car</w:t>
      </w:r>
      <w:r w:rsidR="00256FD9" w:rsidRPr="009F0A71">
        <w:rPr>
          <w:rFonts w:ascii="BMWType V2 Light" w:hAnsi="BMWType V2 Light" w:cs="BMWType V2 Light"/>
          <w:szCs w:val="22"/>
        </w:rPr>
        <w:t xml:space="preserve"> ever</w:t>
      </w:r>
      <w:r w:rsidR="0072341C" w:rsidRPr="009F0A71">
        <w:rPr>
          <w:rFonts w:ascii="BMWType V2 Light" w:hAnsi="BMWType V2 Light" w:cs="BMWType V2 Light"/>
          <w:szCs w:val="22"/>
        </w:rPr>
        <w:t>, th</w:t>
      </w:r>
      <w:r w:rsidRPr="009F0A71">
        <w:rPr>
          <w:rFonts w:ascii="BMWType V2 Light" w:hAnsi="BMWType V2 Light" w:cs="BMWType V2 Light"/>
          <w:szCs w:val="22"/>
        </w:rPr>
        <w:t>e new BMW i8</w:t>
      </w:r>
      <w:r w:rsidR="00A81767" w:rsidRPr="009F0A71">
        <w:rPr>
          <w:rFonts w:ascii="BMWType V2 Light" w:hAnsi="BMWType V2 Light" w:cs="BMWType V2 Light"/>
          <w:szCs w:val="22"/>
        </w:rPr>
        <w:t>,</w:t>
      </w:r>
      <w:r w:rsidRPr="009F0A71">
        <w:rPr>
          <w:rFonts w:ascii="BMWType V2 Light" w:hAnsi="BMWType V2 Light" w:cs="BMWType V2 Light"/>
          <w:szCs w:val="22"/>
        </w:rPr>
        <w:t xml:space="preserve"> </w:t>
      </w:r>
      <w:r w:rsidR="0072341C" w:rsidRPr="009F0A71">
        <w:rPr>
          <w:rFonts w:ascii="BMWType V2 Light" w:hAnsi="BMWType V2 Light" w:cs="BMWType V2 Light"/>
          <w:szCs w:val="22"/>
        </w:rPr>
        <w:t xml:space="preserve">will be seen </w:t>
      </w:r>
      <w:r w:rsidRPr="009F0A71">
        <w:rPr>
          <w:rFonts w:ascii="BMWType V2 Light" w:hAnsi="BMWType V2 Light" w:cs="BMWType V2 Light"/>
          <w:szCs w:val="22"/>
        </w:rPr>
        <w:t>for the first time in the UK</w:t>
      </w:r>
      <w:r w:rsidR="00A81767" w:rsidRPr="009F0A71">
        <w:rPr>
          <w:rFonts w:ascii="BMWType V2 Light" w:hAnsi="BMWType V2 Light" w:cs="BMWType V2 Light"/>
          <w:szCs w:val="22"/>
        </w:rPr>
        <w:t xml:space="preserve"> along with the </w:t>
      </w:r>
      <w:r w:rsidR="00A81767" w:rsidRPr="009F0A71">
        <w:rPr>
          <w:rFonts w:ascii="BMWType V2 Light" w:eastAsia="BMWType V2 Light" w:hAnsi="BMWType V2 Light" w:cs="BMWType V2 Light"/>
          <w:spacing w:val="-3"/>
          <w:szCs w:val="22"/>
        </w:rPr>
        <w:t>B</w:t>
      </w:r>
      <w:r w:rsidR="00A81767"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="00A81767" w:rsidRPr="009F0A71">
        <w:rPr>
          <w:rFonts w:ascii="BMWType V2 Light" w:eastAsia="BMWType V2 Light" w:hAnsi="BMWType V2 Light" w:cs="BMWType V2 Light"/>
          <w:szCs w:val="22"/>
        </w:rPr>
        <w:t>W</w:t>
      </w:r>
      <w:r w:rsidR="00A81767"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="00A81767"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="00A81767" w:rsidRPr="009F0A71">
        <w:rPr>
          <w:rFonts w:ascii="BMWType V2 Light" w:eastAsia="BMWType V2 Light" w:hAnsi="BMWType V2 Light" w:cs="BMWType V2 Light"/>
          <w:szCs w:val="22"/>
        </w:rPr>
        <w:t>5</w:t>
      </w:r>
      <w:r w:rsidR="00A81767" w:rsidRPr="009F0A71">
        <w:rPr>
          <w:rFonts w:ascii="BMWType V2 Light" w:eastAsia="BMWType V2 Light" w:hAnsi="BMWType V2 Light" w:cs="BMWType V2 Light"/>
          <w:spacing w:val="1"/>
          <w:szCs w:val="22"/>
        </w:rPr>
        <w:t xml:space="preserve"> 30 </w:t>
      </w:r>
      <w:proofErr w:type="spellStart"/>
      <w:r w:rsidR="00A81767" w:rsidRPr="009F0A71">
        <w:rPr>
          <w:rFonts w:ascii="BMWType V2 Light" w:eastAsia="BMWType V2 Light" w:hAnsi="BMWType V2 Light" w:cs="BMWType V2 Light"/>
          <w:spacing w:val="1"/>
          <w:szCs w:val="22"/>
        </w:rPr>
        <w:t>Jahre</w:t>
      </w:r>
      <w:proofErr w:type="spellEnd"/>
      <w:r w:rsidR="00A81767" w:rsidRPr="009F0A71">
        <w:rPr>
          <w:rFonts w:ascii="BMWType V2 Light" w:eastAsia="BMWType V2 Light" w:hAnsi="BMWType V2 Light" w:cs="BMWType V2 Light"/>
          <w:spacing w:val="1"/>
          <w:szCs w:val="22"/>
        </w:rPr>
        <w:t xml:space="preserve"> Edition – the </w:t>
      </w:r>
      <w:r w:rsidRPr="009F0A71">
        <w:rPr>
          <w:rFonts w:ascii="BMWType V2 Light" w:eastAsia="BMWType V2 Light" w:hAnsi="BMWType V2 Light" w:cs="BMWType V2 Light"/>
          <w:szCs w:val="22"/>
        </w:rPr>
        <w:t>mo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>s</w:t>
      </w:r>
      <w:r w:rsidRPr="009F0A71">
        <w:rPr>
          <w:rFonts w:ascii="BMWType V2 Light" w:eastAsia="BMWType V2 Light" w:hAnsi="BMWType V2 Light" w:cs="BMWType V2 Light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p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o</w:t>
      </w:r>
      <w:r w:rsidRPr="009F0A71">
        <w:rPr>
          <w:rFonts w:ascii="BMWType V2 Light" w:eastAsia="BMWType V2 Light" w:hAnsi="BMWType V2 Light" w:cs="BMWType V2 Light"/>
          <w:szCs w:val="22"/>
        </w:rPr>
        <w:t>w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zCs w:val="22"/>
        </w:rPr>
        <w:t>r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f</w:t>
      </w:r>
      <w:r w:rsidRPr="009F0A71">
        <w:rPr>
          <w:rFonts w:ascii="BMWType V2 Light" w:eastAsia="BMWType V2 Light" w:hAnsi="BMWType V2 Light" w:cs="BMWType V2 Light"/>
          <w:szCs w:val="22"/>
        </w:rPr>
        <w:t>ul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production c</w:t>
      </w:r>
      <w:r w:rsidRPr="009F0A71">
        <w:rPr>
          <w:rFonts w:ascii="BMWType V2 Light" w:eastAsia="BMWType V2 Light" w:hAnsi="BMWType V2 Light" w:cs="BMWType V2 Light"/>
          <w:szCs w:val="22"/>
        </w:rPr>
        <w:t>ar</w:t>
      </w:r>
      <w:r w:rsidRPr="009F0A71">
        <w:rPr>
          <w:rFonts w:ascii="BMWType V2 Light" w:eastAsia="BMWType V2 Light" w:hAnsi="BMWType V2 Light" w:cs="BMWType V2 Light"/>
          <w:spacing w:val="-7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n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the h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t</w:t>
      </w:r>
      <w:r w:rsidRPr="009F0A71">
        <w:rPr>
          <w:rFonts w:ascii="BMWType V2 Light" w:eastAsia="BMWType V2 Light" w:hAnsi="BMWType V2 Light" w:cs="BMWType V2 Light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r</w:t>
      </w:r>
      <w:r w:rsidRPr="009F0A71">
        <w:rPr>
          <w:rFonts w:ascii="BMWType V2 Light" w:eastAsia="BMWType V2 Light" w:hAnsi="BMWType V2 Light" w:cs="BMWType V2 Light"/>
          <w:szCs w:val="22"/>
        </w:rPr>
        <w:t>y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o</w:t>
      </w:r>
      <w:r w:rsidRPr="009F0A71">
        <w:rPr>
          <w:rFonts w:ascii="BMWType V2 Light" w:eastAsia="BMWType V2 Light" w:hAnsi="BMWType V2 Light" w:cs="BMWType V2 Light"/>
          <w:szCs w:val="22"/>
        </w:rPr>
        <w:t>f</w:t>
      </w:r>
      <w:r w:rsidRPr="009F0A71">
        <w:rPr>
          <w:rFonts w:ascii="BMWType V2 Light" w:eastAsia="BMWType V2 Light" w:hAnsi="BMWType V2 Light" w:cs="BMWType V2 Light"/>
          <w:spacing w:val="-12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the b</w:t>
      </w:r>
      <w:r w:rsidRPr="009F0A71">
        <w:rPr>
          <w:rFonts w:ascii="BMWType V2 Light" w:eastAsia="BMWType V2 Light" w:hAnsi="BMWType V2 Light" w:cs="BMWType V2 Light"/>
          <w:spacing w:val="-8"/>
          <w:szCs w:val="22"/>
        </w:rPr>
        <w:t>r</w:t>
      </w:r>
      <w:r w:rsidRPr="009F0A71">
        <w:rPr>
          <w:rFonts w:ascii="BMWType V2 Light" w:eastAsia="BMWType V2 Light" w:hAnsi="BMWType V2 Light" w:cs="BMWType V2 Light"/>
          <w:szCs w:val="22"/>
        </w:rPr>
        <w:t>a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n</w:t>
      </w:r>
      <w:r w:rsidRPr="009F0A71">
        <w:rPr>
          <w:rFonts w:ascii="BMWType V2 Light" w:eastAsia="BMWType V2 Light" w:hAnsi="BMWType V2 Light" w:cs="BMWType V2 Light"/>
          <w:spacing w:val="-7"/>
          <w:szCs w:val="22"/>
        </w:rPr>
        <w:t>d</w:t>
      </w:r>
      <w:r w:rsidR="00E74FD0" w:rsidRPr="009F0A71">
        <w:rPr>
          <w:rFonts w:ascii="BMWType V2 Light" w:eastAsia="BMWType V2 Light" w:hAnsi="BMWType V2 Light" w:cs="BMWType V2 Light"/>
          <w:spacing w:val="-7"/>
          <w:szCs w:val="22"/>
        </w:rPr>
        <w:t>.  With a</w:t>
      </w:r>
      <w:r w:rsidR="00E74FD0" w:rsidRPr="009F0A71">
        <w:rPr>
          <w:rFonts w:ascii="BMWType V2 Light" w:hAnsi="BMWType V2 Light" w:cs="BMWType V2 Light"/>
          <w:szCs w:val="22"/>
        </w:rPr>
        <w:t xml:space="preserve"> special M4 Coupé</w:t>
      </w:r>
      <w:r w:rsidR="00E74FD0" w:rsidRPr="009F0A71">
        <w:rPr>
          <w:rFonts w:ascii="BMWType V2 Light" w:eastAsia="BMWType V2 Light" w:hAnsi="BMWType V2 Light" w:cs="BMWType V2 Light"/>
          <w:spacing w:val="-7"/>
          <w:szCs w:val="22"/>
        </w:rPr>
        <w:t xml:space="preserve"> </w:t>
      </w:r>
      <w:r w:rsidR="00E74FD0" w:rsidRPr="009F0A71">
        <w:rPr>
          <w:rFonts w:ascii="BMWType V2 Light" w:hAnsi="BMWType V2 Light" w:cs="BMWType V2 Light"/>
          <w:szCs w:val="22"/>
        </w:rPr>
        <w:t>in action too, and a</w:t>
      </w:r>
      <w:r w:rsidR="00E74FD0" w:rsidRPr="009F0A71">
        <w:rPr>
          <w:rFonts w:ascii="BMWType V2 Light" w:eastAsia="BMWType V2 Light" w:hAnsi="BMWType V2 Light" w:cs="BMWType V2 Light"/>
          <w:szCs w:val="22"/>
        </w:rPr>
        <w:t xml:space="preserve"> </w:t>
      </w:r>
      <w:r w:rsidR="00E74FD0" w:rsidRPr="009F0A71">
        <w:rPr>
          <w:rFonts w:ascii="BMWType V2 Light" w:hAnsi="BMWType V2 Light" w:cs="BMWType V2 Light"/>
          <w:szCs w:val="22"/>
        </w:rPr>
        <w:t>line-up of the hottest new BMW M cars on stand, this summer’s Festival promises one of the most exciting displays ever for the Bavarian manufacturer.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 </w:t>
      </w:r>
    </w:p>
    <w:p w:rsidR="00B37C10" w:rsidRPr="009F0A71" w:rsidRDefault="00B37C10" w:rsidP="00ED1856">
      <w:pPr>
        <w:spacing w:line="312" w:lineRule="auto"/>
        <w:rPr>
          <w:rFonts w:ascii="BMWType V2 Light" w:hAnsi="BMWType V2 Light" w:cs="BMWType V2 Light"/>
          <w:szCs w:val="22"/>
        </w:rPr>
      </w:pPr>
    </w:p>
    <w:p w:rsidR="00803B23" w:rsidRPr="009F0A71" w:rsidRDefault="007202D8" w:rsidP="00ED1856">
      <w:pPr>
        <w:pStyle w:val="StandardBMWTypeV2Light"/>
        <w:spacing w:after="0" w:line="312" w:lineRule="auto"/>
        <w:ind w:right="0"/>
        <w:rPr>
          <w:rFonts w:cs="BMWType V2 Light"/>
          <w:color w:val="auto"/>
          <w:szCs w:val="22"/>
          <w:lang w:val="en-GB"/>
        </w:rPr>
      </w:pPr>
      <w:r w:rsidRPr="009F0A71">
        <w:rPr>
          <w:rFonts w:cs="BMWType V2 Light"/>
          <w:color w:val="auto"/>
          <w:szCs w:val="22"/>
        </w:rPr>
        <w:t xml:space="preserve">The </w:t>
      </w:r>
      <w:r w:rsidR="0070041C" w:rsidRPr="009F0A71">
        <w:rPr>
          <w:rFonts w:cs="BMWType V2 Light"/>
          <w:color w:val="auto"/>
          <w:szCs w:val="22"/>
        </w:rPr>
        <w:t xml:space="preserve">new </w:t>
      </w:r>
      <w:r w:rsidRPr="009F0A71">
        <w:rPr>
          <w:rFonts w:cs="BMWType V2 Light"/>
          <w:color w:val="auto"/>
          <w:szCs w:val="22"/>
        </w:rPr>
        <w:t>BMW i8</w:t>
      </w:r>
      <w:r w:rsidR="00201C95" w:rsidRPr="009F0A71">
        <w:rPr>
          <w:rFonts w:cs="BMWType V2 Light"/>
          <w:color w:val="auto"/>
          <w:szCs w:val="22"/>
        </w:rPr>
        <w:t xml:space="preserve"> will steer its way up </w:t>
      </w:r>
      <w:r w:rsidR="0070041C" w:rsidRPr="009F0A71">
        <w:rPr>
          <w:rFonts w:cs="BMWType V2 Light"/>
          <w:color w:val="auto"/>
          <w:szCs w:val="22"/>
        </w:rPr>
        <w:t xml:space="preserve">Goodwood’s hill, </w:t>
      </w:r>
      <w:r w:rsidR="00201C95" w:rsidRPr="009F0A71">
        <w:rPr>
          <w:rFonts w:cs="BMWType V2 Light"/>
          <w:color w:val="auto"/>
          <w:szCs w:val="22"/>
        </w:rPr>
        <w:t xml:space="preserve">showcasing </w:t>
      </w:r>
      <w:r w:rsidR="002A2839" w:rsidRPr="009F0A71">
        <w:rPr>
          <w:rFonts w:cs="BMWType V2 Light"/>
          <w:color w:val="auto"/>
          <w:szCs w:val="22"/>
        </w:rPr>
        <w:t xml:space="preserve">the </w:t>
      </w:r>
      <w:r w:rsidR="002624E2" w:rsidRPr="009F0A71">
        <w:rPr>
          <w:rFonts w:cs="BMWType V2 Light"/>
          <w:color w:val="auto"/>
          <w:szCs w:val="22"/>
        </w:rPr>
        <w:t>searing acceleration of the</w:t>
      </w:r>
      <w:r w:rsidR="00E23248" w:rsidRPr="009F0A71">
        <w:rPr>
          <w:rFonts w:cs="BMWType V2 Light"/>
          <w:color w:val="auto"/>
          <w:szCs w:val="22"/>
        </w:rPr>
        <w:t xml:space="preserve"> new</w:t>
      </w:r>
      <w:r w:rsidR="002624E2" w:rsidRPr="009F0A71">
        <w:rPr>
          <w:rFonts w:cs="BMWType V2 Light"/>
          <w:color w:val="auto"/>
          <w:szCs w:val="22"/>
        </w:rPr>
        <w:t xml:space="preserve"> </w:t>
      </w:r>
      <w:r w:rsidR="002A2839" w:rsidRPr="009F0A71">
        <w:rPr>
          <w:rFonts w:cs="BMWType V2 Light"/>
          <w:color w:val="auto"/>
          <w:szCs w:val="22"/>
        </w:rPr>
        <w:t>plug</w:t>
      </w:r>
      <w:r w:rsidRPr="009F0A71">
        <w:rPr>
          <w:rFonts w:cs="BMWType V2 Light"/>
          <w:color w:val="auto"/>
          <w:szCs w:val="22"/>
        </w:rPr>
        <w:t>-in hybrid</w:t>
      </w:r>
      <w:r w:rsidR="002A2839" w:rsidRPr="009F0A71">
        <w:rPr>
          <w:rFonts w:cs="BMWType V2 Light"/>
          <w:color w:val="auto"/>
          <w:szCs w:val="22"/>
        </w:rPr>
        <w:t xml:space="preserve"> sport car</w:t>
      </w:r>
      <w:r w:rsidR="00201C95" w:rsidRPr="009F0A71">
        <w:rPr>
          <w:rFonts w:cs="BMWType V2 Light"/>
          <w:color w:val="auto"/>
          <w:szCs w:val="22"/>
        </w:rPr>
        <w:t xml:space="preserve">. </w:t>
      </w:r>
      <w:r w:rsidR="00323046" w:rsidRPr="009F0A71">
        <w:rPr>
          <w:rFonts w:cs="BMWType V2 Light"/>
          <w:color w:val="auto"/>
          <w:szCs w:val="22"/>
        </w:rPr>
        <w:t>The BMW i8 uses</w:t>
      </w:r>
      <w:r w:rsidR="00256FD9" w:rsidRPr="009F0A71">
        <w:rPr>
          <w:rFonts w:cs="BMWType V2 Light"/>
          <w:color w:val="auto"/>
          <w:szCs w:val="22"/>
        </w:rPr>
        <w:t xml:space="preserve"> a three-cylinder turbocharged petrol engine, with a 1.5-litre capacity, in conjunction with an electric motor </w:t>
      </w:r>
      <w:r w:rsidR="00323046" w:rsidRPr="009F0A71">
        <w:rPr>
          <w:rFonts w:cs="BMWType V2 Light"/>
          <w:color w:val="auto"/>
          <w:szCs w:val="22"/>
        </w:rPr>
        <w:t xml:space="preserve">that </w:t>
      </w:r>
      <w:r w:rsidR="00256FD9" w:rsidRPr="009F0A71">
        <w:rPr>
          <w:rFonts w:cs="BMWType V2 Light"/>
          <w:color w:val="auto"/>
          <w:szCs w:val="22"/>
        </w:rPr>
        <w:t>takes BMW’s EfficientDynamics philosophy to a new high</w:t>
      </w:r>
      <w:r w:rsidR="00323046" w:rsidRPr="009F0A71">
        <w:rPr>
          <w:rFonts w:cs="BMWType V2 Light"/>
          <w:color w:val="auto"/>
          <w:szCs w:val="22"/>
        </w:rPr>
        <w:t>.</w:t>
      </w:r>
      <w:r w:rsidR="00256FD9" w:rsidRPr="009F0A71">
        <w:rPr>
          <w:rFonts w:cs="BMWType V2 Light"/>
          <w:color w:val="auto"/>
          <w:szCs w:val="22"/>
          <w:lang w:val="en-GB"/>
        </w:rPr>
        <w:t xml:space="preserve"> Utilising both power sources enables the sprint from zero to 62mph </w:t>
      </w:r>
      <w:r w:rsidR="00323046" w:rsidRPr="009F0A71">
        <w:rPr>
          <w:rFonts w:cs="BMWType V2 Light"/>
          <w:color w:val="auto"/>
          <w:szCs w:val="22"/>
          <w:lang w:val="en-GB"/>
        </w:rPr>
        <w:t xml:space="preserve">to </w:t>
      </w:r>
      <w:r w:rsidR="00256FD9" w:rsidRPr="009F0A71">
        <w:rPr>
          <w:rFonts w:cs="BMWType V2 Light"/>
          <w:color w:val="auto"/>
          <w:szCs w:val="22"/>
          <w:lang w:val="en-GB"/>
        </w:rPr>
        <w:t>take just 4.4 seconds, going on to an electronically limited top speed of 155mph.  All the while combined fuel consumption stands at 135mpg and CO</w:t>
      </w:r>
      <w:r w:rsidR="00256FD9" w:rsidRPr="009F0A71">
        <w:rPr>
          <w:rFonts w:cs="BMWType V2 Light"/>
          <w:color w:val="auto"/>
          <w:szCs w:val="22"/>
          <w:vertAlign w:val="subscript"/>
          <w:lang w:val="en-GB"/>
        </w:rPr>
        <w:t>2</w:t>
      </w:r>
      <w:r w:rsidR="00256FD9" w:rsidRPr="009F0A71">
        <w:rPr>
          <w:rFonts w:cs="BMWType V2 Light"/>
          <w:color w:val="auto"/>
          <w:szCs w:val="22"/>
          <w:lang w:val="en-GB"/>
        </w:rPr>
        <w:t xml:space="preserve"> emissions come in at 49g/km.</w:t>
      </w:r>
      <w:r w:rsidR="00803B23" w:rsidRPr="009F0A71">
        <w:rPr>
          <w:rFonts w:cs="BMWType V2 Light"/>
          <w:color w:val="auto"/>
          <w:szCs w:val="22"/>
          <w:lang w:val="en-GB"/>
        </w:rPr>
        <w:t xml:space="preserve"> </w:t>
      </w:r>
    </w:p>
    <w:p w:rsidR="00ED1856" w:rsidRPr="009F0A71" w:rsidRDefault="00ED1856" w:rsidP="00ED1856">
      <w:pPr>
        <w:pStyle w:val="StandardBMWTypeV2Light"/>
        <w:spacing w:after="0" w:line="312" w:lineRule="auto"/>
        <w:ind w:right="0"/>
        <w:rPr>
          <w:rFonts w:cs="BMWType V2 Light"/>
          <w:color w:val="auto"/>
          <w:szCs w:val="22"/>
          <w:lang w:val="en-GB"/>
        </w:rPr>
      </w:pPr>
    </w:p>
    <w:p w:rsidR="00803B23" w:rsidRPr="009F0A71" w:rsidRDefault="00803B23" w:rsidP="00ED1856">
      <w:pPr>
        <w:pStyle w:val="StandardBMWTypeV2Light"/>
        <w:spacing w:after="0" w:line="312" w:lineRule="auto"/>
        <w:ind w:right="0"/>
        <w:rPr>
          <w:rFonts w:cs="BMWType V2 Light"/>
          <w:color w:val="auto"/>
          <w:szCs w:val="22"/>
        </w:rPr>
      </w:pPr>
      <w:r w:rsidRPr="009F0A71">
        <w:rPr>
          <w:rFonts w:cs="BMWType V2 Light"/>
          <w:color w:val="auto"/>
          <w:szCs w:val="22"/>
        </w:rPr>
        <w:t>With the introduction of optional BMW laser headlights, the BMW i8 is the world’s first production car to offer this innovative lighting technology.</w:t>
      </w:r>
    </w:p>
    <w:p w:rsidR="00944648" w:rsidRPr="009F0A71" w:rsidRDefault="00323046" w:rsidP="00ED1856">
      <w:pPr>
        <w:pStyle w:val="StandardBMWTypeV2Light"/>
        <w:spacing w:after="0" w:line="312" w:lineRule="auto"/>
        <w:ind w:right="0"/>
        <w:rPr>
          <w:rFonts w:cs="BMWType V2 Light"/>
          <w:color w:val="auto"/>
          <w:szCs w:val="22"/>
        </w:rPr>
      </w:pPr>
      <w:r w:rsidRPr="009F0A71">
        <w:rPr>
          <w:rFonts w:cs="BMWType V2 Light"/>
          <w:color w:val="auto"/>
          <w:szCs w:val="22"/>
        </w:rPr>
        <w:t xml:space="preserve">The BMW i8 launches in the UK in July </w:t>
      </w:r>
      <w:r w:rsidR="00803B23" w:rsidRPr="009F0A71">
        <w:rPr>
          <w:rFonts w:cs="BMWType V2 Light"/>
          <w:color w:val="auto"/>
          <w:szCs w:val="22"/>
        </w:rPr>
        <w:t xml:space="preserve">2014, </w:t>
      </w:r>
      <w:r w:rsidR="00803B23" w:rsidRPr="009F0A71">
        <w:rPr>
          <w:rFonts w:eastAsia="BMWType V2 Light" w:cs="BMWType V2 Light"/>
          <w:color w:val="auto"/>
          <w:szCs w:val="22"/>
        </w:rPr>
        <w:t xml:space="preserve"> costs </w:t>
      </w:r>
      <w:r w:rsidR="00803B23" w:rsidRPr="009F0A71">
        <w:rPr>
          <w:rFonts w:cs="BMWType V2 Light"/>
          <w:color w:val="auto"/>
          <w:szCs w:val="22"/>
        </w:rPr>
        <w:t xml:space="preserve">£99,845 </w:t>
      </w:r>
      <w:r w:rsidR="00803B23" w:rsidRPr="009F0A71">
        <w:rPr>
          <w:rFonts w:eastAsia="BMWType V2 Light" w:cs="BMWType V2 Light"/>
          <w:color w:val="auto"/>
          <w:szCs w:val="22"/>
        </w:rPr>
        <w:t xml:space="preserve">OTR and will qualify for a HM </w:t>
      </w:r>
      <w:r w:rsidR="003E3415">
        <w:rPr>
          <w:rFonts w:eastAsia="BMWType V2 Light" w:cs="BMWType V2 Light"/>
          <w:color w:val="auto"/>
          <w:szCs w:val="22"/>
        </w:rPr>
        <w:t>Governement</w:t>
      </w:r>
      <w:r w:rsidR="00803B23" w:rsidRPr="009F0A71">
        <w:rPr>
          <w:rFonts w:eastAsia="BMWType V2 Light" w:cs="BMWType V2 Light"/>
          <w:color w:val="auto"/>
          <w:szCs w:val="22"/>
        </w:rPr>
        <w:t xml:space="preserve"> Plug-In Car grant of </w:t>
      </w:r>
      <w:r w:rsidR="00803B23" w:rsidRPr="009F0A71">
        <w:rPr>
          <w:rFonts w:cs="BMWType V2 Light"/>
          <w:color w:val="auto"/>
          <w:szCs w:val="22"/>
        </w:rPr>
        <w:t>£5,000</w:t>
      </w:r>
      <w:r w:rsidR="00803B23" w:rsidRPr="009F0A71">
        <w:rPr>
          <w:rFonts w:eastAsia="BMWType V2 Light" w:cs="BMWType V2 Light"/>
          <w:color w:val="auto"/>
          <w:szCs w:val="22"/>
        </w:rPr>
        <w:t>.</w:t>
      </w:r>
      <w:r w:rsidRPr="009F0A71">
        <w:rPr>
          <w:rFonts w:cs="BMWType V2 Light"/>
          <w:color w:val="auto"/>
          <w:szCs w:val="22"/>
        </w:rPr>
        <w:t xml:space="preserve"> </w:t>
      </w:r>
      <w:r w:rsidR="00256FD9" w:rsidRPr="009F0A71">
        <w:rPr>
          <w:rFonts w:cs="BMWType V2 Light"/>
          <w:color w:val="auto"/>
          <w:szCs w:val="22"/>
        </w:rPr>
        <w:t xml:space="preserve">At the wheel </w:t>
      </w:r>
      <w:r w:rsidR="00A65B7E" w:rsidRPr="009F0A71">
        <w:rPr>
          <w:rFonts w:cs="BMWType V2 Light"/>
          <w:color w:val="auto"/>
          <w:szCs w:val="22"/>
        </w:rPr>
        <w:t xml:space="preserve">of the </w:t>
      </w:r>
      <w:r w:rsidR="00A65B7E" w:rsidRPr="009F0A71">
        <w:rPr>
          <w:rFonts w:cs="BMWType V2 Light"/>
          <w:color w:val="auto"/>
          <w:szCs w:val="22"/>
        </w:rPr>
        <w:lastRenderedPageBreak/>
        <w:t xml:space="preserve">BMW i8 </w:t>
      </w:r>
      <w:r w:rsidR="00E7211E" w:rsidRPr="009F0A71">
        <w:rPr>
          <w:rFonts w:cs="BMWType V2 Light"/>
          <w:color w:val="auto"/>
          <w:szCs w:val="22"/>
        </w:rPr>
        <w:t>in the ‘Supercar’ category</w:t>
      </w:r>
      <w:r w:rsidR="00FD2F3D" w:rsidRPr="009F0A71">
        <w:rPr>
          <w:rFonts w:cs="BMWType V2 Light"/>
          <w:color w:val="auto"/>
          <w:szCs w:val="22"/>
        </w:rPr>
        <w:t xml:space="preserve"> </w:t>
      </w:r>
      <w:r w:rsidR="00256FD9" w:rsidRPr="009F0A71">
        <w:rPr>
          <w:rFonts w:cs="BMWType V2 Light"/>
          <w:color w:val="auto"/>
          <w:szCs w:val="22"/>
        </w:rPr>
        <w:t xml:space="preserve">will be </w:t>
      </w:r>
      <w:r w:rsidR="00D10ABD">
        <w:rPr>
          <w:rFonts w:cs="BMWType V2 Light"/>
          <w:color w:val="auto"/>
          <w:szCs w:val="22"/>
        </w:rPr>
        <w:t xml:space="preserve">British born </w:t>
      </w:r>
      <w:r w:rsidR="00ED1856" w:rsidRPr="009F0A71">
        <w:rPr>
          <w:rFonts w:cs="BMWType V2 Light"/>
          <w:color w:val="auto"/>
          <w:szCs w:val="22"/>
        </w:rPr>
        <w:t xml:space="preserve">factory </w:t>
      </w:r>
      <w:r w:rsidR="00256FD9" w:rsidRPr="009F0A71">
        <w:rPr>
          <w:rFonts w:cs="BMWType V2 Light"/>
          <w:color w:val="auto"/>
          <w:szCs w:val="22"/>
        </w:rPr>
        <w:t>BMW GT driver</w:t>
      </w:r>
      <w:r w:rsidR="00A65B7E" w:rsidRPr="009F0A71">
        <w:rPr>
          <w:rFonts w:cs="BMWType V2 Light"/>
          <w:color w:val="auto"/>
          <w:szCs w:val="22"/>
        </w:rPr>
        <w:t>,</w:t>
      </w:r>
      <w:r w:rsidR="00256FD9" w:rsidRPr="009F0A71">
        <w:rPr>
          <w:rFonts w:cs="BMWType V2 Light"/>
          <w:color w:val="auto"/>
          <w:szCs w:val="22"/>
        </w:rPr>
        <w:t xml:space="preserve"> Alexander Sims</w:t>
      </w:r>
      <w:r w:rsidRPr="009F0A71">
        <w:rPr>
          <w:rFonts w:cs="BMWType V2 Light"/>
          <w:color w:val="auto"/>
          <w:szCs w:val="22"/>
        </w:rPr>
        <w:t>.</w:t>
      </w:r>
    </w:p>
    <w:p w:rsidR="00ED1856" w:rsidRPr="009F0A71" w:rsidRDefault="00ED1856" w:rsidP="00ED1856">
      <w:pPr>
        <w:pStyle w:val="StandardBMWTypeV2Light"/>
        <w:spacing w:after="0" w:line="312" w:lineRule="auto"/>
        <w:ind w:right="0"/>
        <w:rPr>
          <w:rFonts w:eastAsia="BMWType V2 Light" w:cs="BMWType V2 Light"/>
          <w:color w:val="auto"/>
          <w:spacing w:val="-32"/>
          <w:szCs w:val="22"/>
        </w:rPr>
      </w:pPr>
    </w:p>
    <w:p w:rsidR="00944648" w:rsidRPr="009F0A71" w:rsidRDefault="00944648" w:rsidP="00ED1856">
      <w:pPr>
        <w:spacing w:line="312" w:lineRule="auto"/>
        <w:ind w:right="26"/>
        <w:rPr>
          <w:rFonts w:ascii="BMWType V2 Light" w:eastAsia="BMWType V2 Light" w:hAnsi="BMWType V2 Light" w:cs="BMWType V2 Light"/>
          <w:spacing w:val="-32"/>
          <w:szCs w:val="22"/>
        </w:rPr>
      </w:pPr>
      <w:r w:rsidRPr="009F0A71">
        <w:rPr>
          <w:rFonts w:ascii="BMWType V2 Light" w:eastAsia="BMWType V2 Bold" w:hAnsi="BMWType V2 Light" w:cs="BMWType V2 Light"/>
          <w:b/>
          <w:spacing w:val="1"/>
          <w:szCs w:val="22"/>
        </w:rPr>
        <w:t xml:space="preserve">The BMW M5 30 </w:t>
      </w:r>
      <w:proofErr w:type="spellStart"/>
      <w:r w:rsidRPr="009F0A71">
        <w:rPr>
          <w:rFonts w:ascii="BMWType V2 Light" w:eastAsia="BMWType V2 Bold" w:hAnsi="BMWType V2 Light" w:cs="BMWType V2 Light"/>
          <w:b/>
          <w:spacing w:val="1"/>
          <w:szCs w:val="22"/>
        </w:rPr>
        <w:t>Jahre</w:t>
      </w:r>
      <w:proofErr w:type="spellEnd"/>
      <w:r w:rsidRPr="009F0A71">
        <w:rPr>
          <w:rFonts w:ascii="BMWType V2 Light" w:eastAsia="BMWType V2 Bold" w:hAnsi="BMWType V2 Light" w:cs="BMWType V2 Light"/>
          <w:b/>
          <w:spacing w:val="1"/>
          <w:szCs w:val="22"/>
        </w:rPr>
        <w:t xml:space="preserve"> Edition</w:t>
      </w:r>
    </w:p>
    <w:p w:rsidR="00944648" w:rsidRPr="009F0A71" w:rsidRDefault="00944648" w:rsidP="00ED1856">
      <w:pPr>
        <w:spacing w:line="312" w:lineRule="auto"/>
        <w:ind w:right="26"/>
        <w:rPr>
          <w:rFonts w:ascii="BMWType V2 Light" w:eastAsia="BMWType V2 Light" w:hAnsi="BMWType V2 Light" w:cs="BMWType V2 Light"/>
          <w:spacing w:val="-2"/>
          <w:szCs w:val="22"/>
        </w:rPr>
      </w:pPr>
      <w:r w:rsidRPr="009F0A71">
        <w:rPr>
          <w:rFonts w:ascii="BMWType V2 Light" w:eastAsia="BMWType V2 Light" w:hAnsi="BMWType V2 Light" w:cs="BMWType V2 Light"/>
          <w:spacing w:val="-32"/>
          <w:szCs w:val="22"/>
        </w:rPr>
        <w:t>T</w:t>
      </w:r>
      <w:r w:rsidRPr="009F0A71">
        <w:rPr>
          <w:rFonts w:ascii="BMWType V2 Light" w:eastAsia="BMWType V2 Light" w:hAnsi="BMWType V2 Light" w:cs="BMWType V2 Light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celebrate 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3</w:t>
      </w:r>
      <w:r w:rsidRPr="009F0A71">
        <w:rPr>
          <w:rFonts w:ascii="BMWType V2 Light" w:eastAsia="BMWType V2 Light" w:hAnsi="BMWType V2 Light" w:cs="BMWType V2 Light"/>
          <w:spacing w:val="2"/>
          <w:szCs w:val="22"/>
        </w:rPr>
        <w:t xml:space="preserve">0 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y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zCs w:val="22"/>
        </w:rPr>
        <w:t>ars</w:t>
      </w:r>
      <w:r w:rsidRPr="009F0A71">
        <w:rPr>
          <w:rFonts w:ascii="BMWType V2 Light" w:eastAsia="BMWType V2 Light" w:hAnsi="BMWType V2 Light" w:cs="BMWType V2 Light"/>
          <w:spacing w:val="-7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o</w:t>
      </w:r>
      <w:r w:rsidRPr="009F0A71">
        <w:rPr>
          <w:rFonts w:ascii="BMWType V2 Light" w:eastAsia="BMWType V2 Light" w:hAnsi="BMWType V2 Light" w:cs="BMWType V2 Light"/>
          <w:szCs w:val="22"/>
        </w:rPr>
        <w:t>f</w:t>
      </w:r>
      <w:r w:rsidRPr="009F0A71">
        <w:rPr>
          <w:rFonts w:ascii="BMWType V2 Light" w:eastAsia="BMWType V2 Light" w:hAnsi="BMWType V2 Light" w:cs="BMWType V2 Light"/>
          <w:spacing w:val="-12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the 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B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zCs w:val="22"/>
        </w:rPr>
        <w:t>W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zCs w:val="22"/>
        </w:rPr>
        <w:t>5</w:t>
      </w:r>
      <w:r w:rsidR="00197BCD" w:rsidRPr="009F0A71">
        <w:rPr>
          <w:rFonts w:ascii="BMWType V2 Light" w:eastAsia="BMWType V2 Light" w:hAnsi="BMWType V2 Light" w:cs="BMWType V2 Light"/>
          <w:szCs w:val="22"/>
        </w:rPr>
        <w:t xml:space="preserve">,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B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zCs w:val="22"/>
        </w:rPr>
        <w:t>W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h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a</w:t>
      </w:r>
      <w:r w:rsidRPr="009F0A71">
        <w:rPr>
          <w:rFonts w:ascii="BMWType V2 Light" w:eastAsia="BMWType V2 Light" w:hAnsi="BMWType V2 Light" w:cs="BMWType V2 Light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created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 an 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e</w:t>
      </w:r>
      <w:r w:rsidRPr="009F0A71">
        <w:rPr>
          <w:rFonts w:ascii="BMWType V2 Light" w:eastAsia="BMWType V2 Light" w:hAnsi="BMWType V2 Light" w:cs="BMWType V2 Light"/>
          <w:spacing w:val="-7"/>
          <w:szCs w:val="22"/>
        </w:rPr>
        <w:t>x</w:t>
      </w:r>
      <w:r w:rsidRPr="009F0A71">
        <w:rPr>
          <w:rFonts w:ascii="BMWType V2 Light" w:eastAsia="BMWType V2 Light" w:hAnsi="BMWType V2 Light" w:cs="BMWType V2 Light"/>
          <w:szCs w:val="22"/>
        </w:rPr>
        <w:t>c</w:t>
      </w:r>
      <w:r w:rsidRPr="009F0A71">
        <w:rPr>
          <w:rFonts w:ascii="BMWType V2 Light" w:eastAsia="BMWType V2 Light" w:hAnsi="BMWType V2 Light" w:cs="BMWType V2 Light"/>
          <w:spacing w:val="-9"/>
          <w:szCs w:val="22"/>
        </w:rPr>
        <w:t>l</w:t>
      </w:r>
      <w:r w:rsidRPr="009F0A71">
        <w:rPr>
          <w:rFonts w:ascii="BMWType V2 Light" w:eastAsia="BMWType V2 Light" w:hAnsi="BMWType V2 Light" w:cs="BMWType V2 Light"/>
          <w:szCs w:val="22"/>
        </w:rPr>
        <w:t>usi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v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e,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s</w:t>
      </w:r>
      <w:r w:rsidRPr="009F0A71">
        <w:rPr>
          <w:rFonts w:ascii="BMWType V2 Light" w:eastAsia="BMWType V2 Light" w:hAnsi="BMWType V2 Light" w:cs="BMWType V2 Light"/>
          <w:szCs w:val="22"/>
        </w:rPr>
        <w:t>pec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pacing w:val="3"/>
          <w:szCs w:val="22"/>
        </w:rPr>
        <w:t>a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l</w:t>
      </w:r>
      <w:r w:rsidRPr="009F0A71">
        <w:rPr>
          <w:rFonts w:ascii="BMWType V2 Light" w:eastAsia="BMWType V2 Light" w:hAnsi="BMWType V2 Light" w:cs="BMWType V2 Light"/>
          <w:szCs w:val="22"/>
        </w:rPr>
        <w:t>-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zCs w:val="22"/>
        </w:rPr>
        <w:t>d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on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o</w:t>
      </w:r>
      <w:r w:rsidRPr="009F0A71">
        <w:rPr>
          <w:rFonts w:ascii="BMWType V2 Light" w:eastAsia="BMWType V2 Light" w:hAnsi="BMWType V2 Light" w:cs="BMWType V2 Light"/>
          <w:szCs w:val="22"/>
        </w:rPr>
        <w:t>f</w:t>
      </w:r>
      <w:r w:rsidRPr="009F0A71">
        <w:rPr>
          <w:rFonts w:ascii="BMWType V2 Light" w:eastAsia="BMWType V2 Light" w:hAnsi="BMWType V2 Light" w:cs="BMWType V2 Light"/>
          <w:spacing w:val="-12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the cur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>r</w:t>
      </w:r>
      <w:r w:rsidRPr="009F0A71">
        <w:rPr>
          <w:rFonts w:ascii="BMWType V2 Light" w:eastAsia="BMWType V2 Light" w:hAnsi="BMWType V2 Light" w:cs="BMWType V2 Light"/>
          <w:szCs w:val="22"/>
        </w:rPr>
        <w:t>e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n</w:t>
      </w:r>
      <w:r w:rsidRPr="009F0A71">
        <w:rPr>
          <w:rFonts w:ascii="BMWType V2 Light" w:eastAsia="BMWType V2 Light" w:hAnsi="BMWType V2 Light" w:cs="BMWType V2 Light"/>
          <w:spacing w:val="-11"/>
          <w:szCs w:val="22"/>
        </w:rPr>
        <w:t>t</w:t>
      </w:r>
      <w:r w:rsidRPr="009F0A71">
        <w:rPr>
          <w:rFonts w:ascii="BMWType V2 Light" w:eastAsia="BMWType V2 Light" w:hAnsi="BMWType V2 Light" w:cs="BMWType V2 Light"/>
          <w:szCs w:val="22"/>
        </w:rPr>
        <w:t>,</w:t>
      </w:r>
      <w:r w:rsidRPr="009F0A71">
        <w:rPr>
          <w:rFonts w:ascii="BMWType V2 Light" w:eastAsia="BMWType V2 Light" w:hAnsi="BMWType V2 Light" w:cs="BMWType V2 Light"/>
          <w:spacing w:val="-10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3"/>
          <w:szCs w:val="22"/>
        </w:rPr>
        <w:t>f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pacing w:val="3"/>
          <w:szCs w:val="22"/>
        </w:rPr>
        <w:t>f</w:t>
      </w:r>
      <w:r w:rsidRPr="009F0A71">
        <w:rPr>
          <w:rFonts w:ascii="BMWType V2 Light" w:eastAsia="BMWType V2 Light" w:hAnsi="BMWType V2 Light" w:cs="BMWType V2 Light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3"/>
          <w:szCs w:val="22"/>
        </w:rPr>
        <w:t>h</w:t>
      </w:r>
      <w:r w:rsidRPr="009F0A71">
        <w:rPr>
          <w:rFonts w:ascii="BMWType V2 Light" w:eastAsia="BMWType V2 Light" w:hAnsi="BMWType V2 Light" w:cs="BMWType V2 Light"/>
          <w:szCs w:val="22"/>
        </w:rPr>
        <w:t>-gen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pacing w:val="-8"/>
          <w:szCs w:val="22"/>
        </w:rPr>
        <w:t>r</w:t>
      </w:r>
      <w:r w:rsidRPr="009F0A71">
        <w:rPr>
          <w:rFonts w:ascii="BMWType V2 Light" w:eastAsia="BMWType V2 Light" w:hAnsi="BMWType V2 Light" w:cs="BMWType V2 Light"/>
          <w:szCs w:val="22"/>
        </w:rPr>
        <w:t>a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on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mo</w:t>
      </w:r>
      <w:r w:rsidRPr="009F0A71">
        <w:rPr>
          <w:rFonts w:ascii="BMWType V2 Light" w:eastAsia="BMWType V2 Light" w:hAnsi="BMWType V2 Light" w:cs="BMWType V2 Light"/>
          <w:spacing w:val="-10"/>
          <w:szCs w:val="22"/>
        </w:rPr>
        <w:t>d</w:t>
      </w:r>
      <w:r w:rsidRPr="009F0A71">
        <w:rPr>
          <w:rFonts w:ascii="BMWType V2 Light" w:eastAsia="BMWType V2 Light" w:hAnsi="BMWType V2 Light" w:cs="BMWType V2 Light"/>
          <w:szCs w:val="22"/>
        </w:rPr>
        <w:t>el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 xml:space="preserve"> b</w:t>
      </w:r>
      <w:r w:rsidRPr="009F0A71">
        <w:rPr>
          <w:rFonts w:ascii="BMWType V2 Light" w:eastAsia="BMWType V2 Light" w:hAnsi="BMWType V2 Light" w:cs="BMWType V2 Light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a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ti</w:t>
      </w:r>
      <w:r w:rsidRPr="009F0A71">
        <w:rPr>
          <w:rFonts w:ascii="BMWType V2 Light" w:eastAsia="BMWType V2 Light" w:hAnsi="BMWType V2 Light" w:cs="BMWType V2 Light"/>
          <w:szCs w:val="22"/>
        </w:rPr>
        <w:t>ng p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zCs w:val="22"/>
        </w:rPr>
        <w:t>r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f</w:t>
      </w:r>
      <w:r w:rsidRPr="009F0A71">
        <w:rPr>
          <w:rFonts w:ascii="BMWType V2 Light" w:eastAsia="BMWType V2 Light" w:hAnsi="BMWType V2 Light" w:cs="BMWType V2 Light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r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a</w:t>
      </w:r>
      <w:r w:rsidRPr="009F0A71">
        <w:rPr>
          <w:rFonts w:ascii="BMWType V2 Light" w:eastAsia="BMWType V2 Light" w:hAnsi="BMWType V2 Light" w:cs="BMWType V2 Light"/>
          <w:szCs w:val="22"/>
        </w:rPr>
        <w:t>nce</w:t>
      </w:r>
      <w:r w:rsidRPr="009F0A71">
        <w:rPr>
          <w:rFonts w:ascii="BMWType V2 Light" w:eastAsia="BMWType V2 Light" w:hAnsi="BMWType V2 Light" w:cs="BMWType V2 Light"/>
          <w:spacing w:val="-8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h</w:t>
      </w:r>
      <w:r w:rsidRPr="009F0A71">
        <w:rPr>
          <w:rFonts w:ascii="BMWType V2 Light" w:eastAsia="BMWType V2 Light" w:hAnsi="BMWType V2 Light" w:cs="BMWType V2 Light"/>
          <w:spacing w:val="3"/>
          <w:szCs w:val="22"/>
        </w:rPr>
        <w:t>a</w:t>
      </w:r>
      <w:r w:rsidRPr="009F0A71">
        <w:rPr>
          <w:rFonts w:ascii="BMWType V2 Light" w:eastAsia="BMWType V2 Light" w:hAnsi="BMWType V2 Light" w:cs="BMWType V2 Light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e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t</w:t>
      </w:r>
      <w:r w:rsidRPr="009F0A71">
        <w:rPr>
          <w:rFonts w:ascii="BMWType V2 Light" w:eastAsia="BMWType V2 Light" w:hAnsi="BMWType V2 Light" w:cs="BMWType V2 Light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apart</w:t>
      </w:r>
      <w:r w:rsidRPr="009F0A71">
        <w:rPr>
          <w:rFonts w:ascii="BMWType V2 Light" w:eastAsia="BMWType V2 Light" w:hAnsi="BMWType V2 Light" w:cs="BMWType V2 Light"/>
          <w:spacing w:val="-12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f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r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om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it</w:t>
      </w:r>
      <w:r w:rsidRPr="009F0A71">
        <w:rPr>
          <w:rFonts w:ascii="BMWType V2 Light" w:eastAsia="BMWType V2 Light" w:hAnsi="BMWType V2 Light" w:cs="BMWType V2 Light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proofErr w:type="spellStart"/>
      <w:r w:rsidRPr="009F0A71">
        <w:rPr>
          <w:rFonts w:ascii="BMWType V2 Light" w:eastAsia="BMWType V2 Light" w:hAnsi="BMWType V2 Light" w:cs="BMWType V2 Light"/>
          <w:spacing w:val="-4"/>
          <w:szCs w:val="22"/>
        </w:rPr>
        <w:t>st</w:t>
      </w:r>
      <w:r w:rsidRPr="009F0A71">
        <w:rPr>
          <w:rFonts w:ascii="BMWType V2 Light" w:eastAsia="BMWType V2 Light" w:hAnsi="BMWType V2 Light" w:cs="BMWType V2 Light"/>
          <w:szCs w:val="22"/>
        </w:rPr>
        <w:t>ab</w:t>
      </w:r>
      <w:r w:rsidRPr="009F0A71">
        <w:rPr>
          <w:rFonts w:ascii="BMWType V2 Light" w:eastAsia="BMWType V2 Light" w:hAnsi="BMWType V2 Light" w:cs="BMWType V2 Light"/>
          <w:spacing w:val="-11"/>
          <w:szCs w:val="22"/>
        </w:rPr>
        <w:t>l</w:t>
      </w:r>
      <w:r w:rsidRPr="009F0A71">
        <w:rPr>
          <w:rFonts w:ascii="BMWType V2 Light" w:eastAsia="BMWType V2 Light" w:hAnsi="BMWType V2 Light" w:cs="BMWType V2 Light"/>
          <w:szCs w:val="22"/>
        </w:rPr>
        <w:t>em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a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s</w:t>
      </w:r>
      <w:proofErr w:type="spellEnd"/>
      <w:r w:rsidRPr="009F0A71">
        <w:rPr>
          <w:rFonts w:ascii="BMWType V2 Light" w:eastAsia="BMWType V2 Light" w:hAnsi="BMWType V2 Light" w:cs="BMWType V2 Light"/>
          <w:szCs w:val="22"/>
        </w:rPr>
        <w:t>.</w:t>
      </w:r>
      <w:r w:rsidRPr="009F0A71">
        <w:rPr>
          <w:rFonts w:ascii="BMWType V2 Light" w:eastAsia="BMWType V2 Light" w:hAnsi="BMWType V2 Light" w:cs="BMWType V2 Light"/>
          <w:spacing w:val="-12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T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he 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B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zCs w:val="22"/>
        </w:rPr>
        <w:t>W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zCs w:val="22"/>
        </w:rPr>
        <w:t>5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 xml:space="preserve"> 30 </w:t>
      </w:r>
      <w:proofErr w:type="spellStart"/>
      <w:r w:rsidRPr="009F0A71">
        <w:rPr>
          <w:rFonts w:ascii="BMWType V2 Light" w:eastAsia="BMWType V2 Light" w:hAnsi="BMWType V2 Light" w:cs="BMWType V2 Light"/>
          <w:spacing w:val="1"/>
          <w:szCs w:val="22"/>
        </w:rPr>
        <w:t>Jahre</w:t>
      </w:r>
      <w:proofErr w:type="spellEnd"/>
      <w:r w:rsidRPr="009F0A71">
        <w:rPr>
          <w:rFonts w:ascii="BMWType V2 Light" w:eastAsia="BMWType V2 Light" w:hAnsi="BMWType V2 Light" w:cs="BMWType V2 Light"/>
          <w:spacing w:val="1"/>
          <w:szCs w:val="22"/>
        </w:rPr>
        <w:t xml:space="preserve"> Edition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 (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3</w:t>
      </w:r>
      <w:r w:rsidRPr="009F0A71">
        <w:rPr>
          <w:rFonts w:ascii="BMWType V2 Light" w:eastAsia="BMWType V2 Light" w:hAnsi="BMWType V2 Light" w:cs="BMWType V2 Light"/>
          <w:szCs w:val="22"/>
        </w:rPr>
        <w:t>0</w:t>
      </w:r>
      <w:r w:rsidRPr="009F0A71">
        <w:rPr>
          <w:rFonts w:ascii="BMWType V2 Light" w:eastAsia="BMWType V2 Light" w:hAnsi="BMWType V2 Light" w:cs="BMWType V2 Light"/>
          <w:spacing w:val="-7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y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zCs w:val="22"/>
        </w:rPr>
        <w:t>ars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o</w:t>
      </w:r>
      <w:r w:rsidRPr="009F0A71">
        <w:rPr>
          <w:rFonts w:ascii="BMWType V2 Light" w:eastAsia="BMWType V2 Light" w:hAnsi="BMWType V2 Light" w:cs="BMWType V2 Light"/>
          <w:szCs w:val="22"/>
        </w:rPr>
        <w:t>f</w:t>
      </w:r>
      <w:r w:rsidRPr="009F0A71">
        <w:rPr>
          <w:rFonts w:ascii="BMWType V2 Light" w:eastAsia="BMWType V2 Light" w:hAnsi="BMWType V2 Light" w:cs="BMWType V2 Light"/>
          <w:spacing w:val="-12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the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5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)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w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ll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b</w:t>
      </w:r>
      <w:r w:rsidRPr="009F0A71">
        <w:rPr>
          <w:rFonts w:ascii="BMWType V2 Light" w:eastAsia="BMWType V2 Light" w:hAnsi="BMWType V2 Light" w:cs="BMWType V2 Light"/>
          <w:szCs w:val="22"/>
        </w:rPr>
        <w:t>e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p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r</w:t>
      </w:r>
      <w:r w:rsidRPr="009F0A71">
        <w:rPr>
          <w:rFonts w:ascii="BMWType V2 Light" w:eastAsia="BMWType V2 Light" w:hAnsi="BMWType V2 Light" w:cs="BMWType V2 Light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-8"/>
          <w:szCs w:val="22"/>
        </w:rPr>
        <w:t>d</w:t>
      </w:r>
      <w:r w:rsidRPr="009F0A71">
        <w:rPr>
          <w:rFonts w:ascii="BMWType V2 Light" w:eastAsia="BMWType V2 Light" w:hAnsi="BMWType V2 Light" w:cs="BMWType V2 Light"/>
          <w:szCs w:val="22"/>
        </w:rPr>
        <w:t>uc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e</w:t>
      </w:r>
      <w:r w:rsidRPr="009F0A71">
        <w:rPr>
          <w:rFonts w:ascii="BMWType V2 Light" w:eastAsia="BMWType V2 Light" w:hAnsi="BMWType V2 Light" w:cs="BMWType V2 Light"/>
          <w:szCs w:val="22"/>
        </w:rPr>
        <w:t>d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n a </w:t>
      </w:r>
      <w:r w:rsidRPr="009F0A71">
        <w:rPr>
          <w:rFonts w:ascii="BMWType V2 Light" w:eastAsia="BMWType V2 Light" w:hAnsi="BMWType V2 Light" w:cs="BMWType V2 Light"/>
          <w:spacing w:val="9"/>
          <w:szCs w:val="22"/>
        </w:rPr>
        <w:t>l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it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zCs w:val="22"/>
        </w:rPr>
        <w:t>d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r</w:t>
      </w:r>
      <w:r w:rsidRPr="009F0A71">
        <w:rPr>
          <w:rFonts w:ascii="BMWType V2 Light" w:eastAsia="BMWType V2 Light" w:hAnsi="BMWType V2 Light" w:cs="BMWType V2 Light"/>
          <w:spacing w:val="2"/>
          <w:szCs w:val="22"/>
        </w:rPr>
        <w:t>u</w:t>
      </w:r>
      <w:r w:rsidRPr="009F0A71">
        <w:rPr>
          <w:rFonts w:ascii="BMWType V2 Light" w:eastAsia="BMWType V2 Light" w:hAnsi="BMWType V2 Light" w:cs="BMWType V2 Light"/>
          <w:szCs w:val="22"/>
        </w:rPr>
        <w:t>n of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 xml:space="preserve"> just </w:t>
      </w:r>
      <w:r w:rsidRPr="009F0A71">
        <w:rPr>
          <w:rFonts w:ascii="BMWType V2 Light" w:eastAsia="BMWType V2 Light" w:hAnsi="BMWType V2 Light" w:cs="BMWType V2 Light"/>
          <w:szCs w:val="22"/>
        </w:rPr>
        <w:t>3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0</w:t>
      </w:r>
      <w:r w:rsidRPr="009F0A71">
        <w:rPr>
          <w:rFonts w:ascii="BMWType V2 Light" w:eastAsia="BMWType V2 Light" w:hAnsi="BMWType V2 Light" w:cs="BMWType V2 Light"/>
          <w:szCs w:val="22"/>
        </w:rPr>
        <w:t>0</w:t>
      </w:r>
      <w:r w:rsidRPr="009F0A71">
        <w:rPr>
          <w:rFonts w:ascii="BMWType V2 Light" w:eastAsia="BMWType V2 Light" w:hAnsi="BMWType V2 Light" w:cs="BMWType V2 Light"/>
          <w:spacing w:val="3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v</w:t>
      </w:r>
      <w:r w:rsidRPr="009F0A71">
        <w:rPr>
          <w:rFonts w:ascii="BMWType V2 Light" w:eastAsia="BMWType V2 Light" w:hAnsi="BMWType V2 Light" w:cs="BMWType V2 Light"/>
          <w:szCs w:val="22"/>
        </w:rPr>
        <w:t>eh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pacing w:val="2"/>
          <w:szCs w:val="22"/>
        </w:rPr>
        <w:t>c</w:t>
      </w:r>
      <w:r w:rsidRPr="009F0A71">
        <w:rPr>
          <w:rFonts w:ascii="BMWType V2 Light" w:eastAsia="BMWType V2 Light" w:hAnsi="BMWType V2 Light" w:cs="BMWType V2 Light"/>
          <w:spacing w:val="-12"/>
          <w:szCs w:val="22"/>
        </w:rPr>
        <w:t>l</w:t>
      </w:r>
      <w:r w:rsidRPr="009F0A71">
        <w:rPr>
          <w:rFonts w:ascii="BMWType V2 Light" w:eastAsia="BMWType V2 Light" w:hAnsi="BMWType V2 Light" w:cs="BMWType V2 Light"/>
          <w:szCs w:val="22"/>
        </w:rPr>
        <w:t>es w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o</w:t>
      </w:r>
      <w:r w:rsidRPr="009F0A71">
        <w:rPr>
          <w:rFonts w:ascii="BMWType V2 Light" w:eastAsia="BMWType V2 Light" w:hAnsi="BMWType V2 Light" w:cs="BMWType V2 Light"/>
          <w:szCs w:val="22"/>
        </w:rPr>
        <w:t>r</w:t>
      </w:r>
      <w:r w:rsidRPr="009F0A71">
        <w:rPr>
          <w:rFonts w:ascii="BMWType V2 Light" w:eastAsia="BMWType V2 Light" w:hAnsi="BMWType V2 Light" w:cs="BMWType V2 Light"/>
          <w:spacing w:val="-10"/>
          <w:szCs w:val="22"/>
        </w:rPr>
        <w:t>l</w:t>
      </w:r>
      <w:r w:rsidRPr="009F0A71">
        <w:rPr>
          <w:rFonts w:ascii="BMWType V2 Light" w:eastAsia="BMWType V2 Light" w:hAnsi="BMWType V2 Light" w:cs="BMWType V2 Light"/>
          <w:szCs w:val="22"/>
        </w:rPr>
        <w:t>d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w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pacing w:val="-10"/>
          <w:szCs w:val="22"/>
        </w:rPr>
        <w:t>d</w:t>
      </w:r>
      <w:r w:rsidRPr="009F0A71">
        <w:rPr>
          <w:rFonts w:ascii="BMWType V2 Light" w:eastAsia="BMWType V2 Light" w:hAnsi="BMWType V2 Light" w:cs="BMWType V2 Light"/>
          <w:spacing w:val="2"/>
          <w:szCs w:val="22"/>
        </w:rPr>
        <w:t>e</w:t>
      </w:r>
      <w:r w:rsidRPr="009F0A71">
        <w:rPr>
          <w:rFonts w:ascii="BMWType V2 Light" w:eastAsia="BMWType V2 Light" w:hAnsi="BMWType V2 Light" w:cs="BMWType V2 Light"/>
          <w:szCs w:val="22"/>
        </w:rPr>
        <w:t>.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 xml:space="preserve"> Only 30 cars will come to the UK.</w:t>
      </w:r>
    </w:p>
    <w:p w:rsidR="00944648" w:rsidRPr="009F0A71" w:rsidRDefault="00944648" w:rsidP="00ED1856">
      <w:pPr>
        <w:spacing w:line="312" w:lineRule="auto"/>
        <w:ind w:left="1438" w:right="1588"/>
        <w:rPr>
          <w:rFonts w:ascii="BMWType V2 Light" w:eastAsia="BMWType V2 Light" w:hAnsi="BMWType V2 Light" w:cs="BMWType V2 Light"/>
          <w:spacing w:val="-2"/>
          <w:szCs w:val="22"/>
        </w:rPr>
      </w:pPr>
    </w:p>
    <w:p w:rsidR="00944648" w:rsidRPr="009F0A71" w:rsidRDefault="00944648" w:rsidP="00ED1856">
      <w:pPr>
        <w:tabs>
          <w:tab w:val="left" w:pos="8364"/>
        </w:tabs>
        <w:spacing w:line="312" w:lineRule="auto"/>
        <w:ind w:right="26"/>
        <w:rPr>
          <w:rFonts w:ascii="BMWType V2 Light" w:eastAsia="BMWType V2 Light" w:hAnsi="BMWType V2 Light" w:cs="BMWType V2 Light"/>
          <w:position w:val="-1"/>
          <w:szCs w:val="22"/>
        </w:rPr>
      </w:pPr>
      <w:r w:rsidRPr="009F0A71">
        <w:rPr>
          <w:rFonts w:ascii="BMWType V2 Light" w:eastAsia="BMWType V2 Light" w:hAnsi="BMWType V2 Light" w:cs="BMWType V2 Light"/>
          <w:szCs w:val="22"/>
        </w:rPr>
        <w:t>D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e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v</w:t>
      </w:r>
      <w:r w:rsidRPr="009F0A71">
        <w:rPr>
          <w:rFonts w:ascii="BMWType V2 Light" w:eastAsia="BMWType V2 Light" w:hAnsi="BMWType V2 Light" w:cs="BMWType V2 Light"/>
          <w:spacing w:val="2"/>
          <w:szCs w:val="22"/>
        </w:rPr>
        <w:t>e</w:t>
      </w:r>
      <w:r w:rsidRPr="009F0A71">
        <w:rPr>
          <w:rFonts w:ascii="BMWType V2 Light" w:eastAsia="BMWType V2 Light" w:hAnsi="BMWType V2 Light" w:cs="BMWType V2 Light"/>
          <w:spacing w:val="-12"/>
          <w:szCs w:val="22"/>
        </w:rPr>
        <w:t>l</w:t>
      </w:r>
      <w:r w:rsidRPr="009F0A71">
        <w:rPr>
          <w:rFonts w:ascii="BMWType V2 Light" w:eastAsia="BMWType V2 Light" w:hAnsi="BMWType V2 Light" w:cs="BMWType V2 Light"/>
          <w:szCs w:val="22"/>
        </w:rPr>
        <w:t>op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ng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6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0</w:t>
      </w:r>
      <w:r w:rsidRPr="009F0A71">
        <w:rPr>
          <w:rFonts w:ascii="BMWType V2 Light" w:eastAsia="BMWType V2 Light" w:hAnsi="BMWType V2 Light" w:cs="BMWType V2 Light"/>
          <w:szCs w:val="22"/>
        </w:rPr>
        <w:t>0hp and pe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a</w:t>
      </w:r>
      <w:r w:rsidRPr="009F0A71">
        <w:rPr>
          <w:rFonts w:ascii="BMWType V2 Light" w:eastAsia="BMWType V2 Light" w:hAnsi="BMWType V2 Light" w:cs="BMWType V2 Light"/>
          <w:szCs w:val="22"/>
        </w:rPr>
        <w:t>k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r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que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o</w:t>
      </w:r>
      <w:r w:rsidRPr="009F0A71">
        <w:rPr>
          <w:rFonts w:ascii="BMWType V2 Light" w:eastAsia="BMWType V2 Light" w:hAnsi="BMWType V2 Light" w:cs="BMWType V2 Light"/>
          <w:szCs w:val="22"/>
        </w:rPr>
        <w:t>f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7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0</w:t>
      </w:r>
      <w:r w:rsidRPr="009F0A71">
        <w:rPr>
          <w:rFonts w:ascii="BMWType V2 Light" w:eastAsia="BMWType V2 Light" w:hAnsi="BMWType V2 Light" w:cs="BMWType V2 Light"/>
          <w:szCs w:val="22"/>
        </w:rPr>
        <w:t>0Nm, this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s</w:t>
      </w:r>
      <w:r w:rsidRPr="009F0A71">
        <w:rPr>
          <w:rFonts w:ascii="BMWType V2 Light" w:eastAsia="BMWType V2 Light" w:hAnsi="BMWType V2 Light" w:cs="BMWType V2 Light"/>
          <w:szCs w:val="22"/>
        </w:rPr>
        <w:t>pec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a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l</w:t>
      </w:r>
      <w:r w:rsidRPr="009F0A71">
        <w:rPr>
          <w:rFonts w:ascii="BMWType V2 Light" w:eastAsia="BMWType V2 Light" w:hAnsi="BMWType V2 Light" w:cs="BMWType V2 Light"/>
          <w:szCs w:val="22"/>
        </w:rPr>
        <w:t>-</w:t>
      </w:r>
      <w:r w:rsidR="00F02BE0">
        <w:rPr>
          <w:rFonts w:ascii="BMWType V2 Light" w:eastAsia="BMWType V2 Light" w:hAnsi="BMWType V2 Light" w:cs="BMWType V2 Light"/>
          <w:spacing w:val="-3"/>
          <w:szCs w:val="22"/>
        </w:rPr>
        <w:t>edition</w:t>
      </w:r>
      <w:r w:rsidRPr="009F0A71">
        <w:rPr>
          <w:rFonts w:ascii="BMWType V2 Light" w:eastAsia="BMWType V2 Light" w:hAnsi="BMWType V2 Light" w:cs="BMWType V2 Light"/>
          <w:spacing w:val="2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(c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zCs w:val="22"/>
        </w:rPr>
        <w:t>b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n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e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d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 xml:space="preserve"> f</w:t>
      </w:r>
      <w:r w:rsidRPr="009F0A71">
        <w:rPr>
          <w:rFonts w:ascii="BMWType V2 Light" w:eastAsia="BMWType V2 Light" w:hAnsi="BMWType V2 Light" w:cs="BMWType V2 Light"/>
          <w:szCs w:val="22"/>
        </w:rPr>
        <w:t>uel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c</w:t>
      </w:r>
      <w:r w:rsidRPr="009F0A71">
        <w:rPr>
          <w:rFonts w:ascii="BMWType V2 Light" w:eastAsia="BMWType V2 Light" w:hAnsi="BMWType V2 Light" w:cs="BMWType V2 Light"/>
          <w:szCs w:val="22"/>
        </w:rPr>
        <w:t>on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s</w:t>
      </w:r>
      <w:r w:rsidRPr="009F0A71">
        <w:rPr>
          <w:rFonts w:ascii="BMWType V2 Light" w:eastAsia="BMWType V2 Light" w:hAnsi="BMWType V2 Light" w:cs="BMWType V2 Light"/>
          <w:szCs w:val="22"/>
        </w:rPr>
        <w:t>u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zCs w:val="22"/>
        </w:rPr>
        <w:t>pt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on 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2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8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.</w:t>
      </w:r>
      <w:r w:rsidRPr="009F0A71">
        <w:rPr>
          <w:rFonts w:ascii="BMWType V2 Light" w:eastAsia="BMWType V2 Light" w:hAnsi="BMWType V2 Light" w:cs="BMWType V2 Light"/>
          <w:szCs w:val="22"/>
        </w:rPr>
        <w:t>5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zCs w:val="22"/>
        </w:rPr>
        <w:t>pg;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C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O</w:t>
      </w:r>
      <w:r w:rsidRPr="009F0A71">
        <w:rPr>
          <w:rFonts w:ascii="BMWType V2 Light" w:eastAsia="BMWType V2 Light" w:hAnsi="BMWType V2 Light" w:cs="BMWType V2 Light"/>
          <w:position w:val="-3"/>
          <w:szCs w:val="22"/>
        </w:rPr>
        <w:t>2</w:t>
      </w:r>
      <w:r w:rsidRPr="009F0A71">
        <w:rPr>
          <w:rFonts w:ascii="BMWType V2 Light" w:eastAsia="BMWType V2 Light" w:hAnsi="BMWType V2 Light" w:cs="BMWType V2 Light"/>
          <w:spacing w:val="20"/>
          <w:position w:val="-3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em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i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ss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ons: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2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3</w:t>
      </w:r>
      <w:r w:rsidRPr="009F0A71">
        <w:rPr>
          <w:rFonts w:ascii="BMWType V2 Light" w:eastAsia="BMWType V2 Light" w:hAnsi="BMWType V2 Light" w:cs="BMWType V2 Light"/>
          <w:szCs w:val="22"/>
        </w:rPr>
        <w:t>1g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/</w:t>
      </w:r>
      <w:r w:rsidRPr="009F0A71">
        <w:rPr>
          <w:rFonts w:ascii="BMWType V2 Light" w:eastAsia="BMWType V2 Light" w:hAnsi="BMWType V2 Light" w:cs="BMWType V2 Light"/>
          <w:szCs w:val="22"/>
        </w:rPr>
        <w:t>k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 xml:space="preserve">m)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not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o</w:t>
      </w:r>
      <w:r w:rsidRPr="009F0A71">
        <w:rPr>
          <w:rFonts w:ascii="BMWType V2 Light" w:eastAsia="BMWType V2 Light" w:hAnsi="BMWType V2 Light" w:cs="BMWType V2 Light"/>
          <w:szCs w:val="22"/>
        </w:rPr>
        <w:t>n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l</w:t>
      </w:r>
      <w:r w:rsidRPr="009F0A71">
        <w:rPr>
          <w:rFonts w:ascii="BMWType V2 Light" w:eastAsia="BMWType V2 Light" w:hAnsi="BMWType V2 Light" w:cs="BMWType V2 Light"/>
          <w:szCs w:val="22"/>
        </w:rPr>
        <w:t>y</w:t>
      </w:r>
      <w:r w:rsidRPr="009F0A71">
        <w:rPr>
          <w:rFonts w:ascii="BMWType V2 Light" w:eastAsia="BMWType V2 Light" w:hAnsi="BMWType V2 Light" w:cs="BMWType V2 Light"/>
          <w:spacing w:val="-1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the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s</w:t>
      </w:r>
      <w:r w:rsidRPr="009F0A71">
        <w:rPr>
          <w:rFonts w:ascii="BMWType V2 Light" w:eastAsia="BMWType V2 Light" w:hAnsi="BMWType V2 Light" w:cs="BMWType V2 Light"/>
          <w:szCs w:val="22"/>
        </w:rPr>
        <w:t>t po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w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er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f</w:t>
      </w:r>
      <w:r w:rsidRPr="009F0A71">
        <w:rPr>
          <w:rFonts w:ascii="BMWType V2 Light" w:eastAsia="BMWType V2 Light" w:hAnsi="BMWType V2 Light" w:cs="BMWType V2 Light"/>
          <w:szCs w:val="22"/>
        </w:rPr>
        <w:t>ul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B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zCs w:val="22"/>
        </w:rPr>
        <w:t>W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zCs w:val="22"/>
        </w:rPr>
        <w:t>5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>e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v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zCs w:val="22"/>
        </w:rPr>
        <w:t>r</w:t>
      </w:r>
      <w:r w:rsidRPr="009F0A71">
        <w:rPr>
          <w:rFonts w:ascii="BMWType V2 Light" w:eastAsia="BMWType V2 Light" w:hAnsi="BMWType V2 Light" w:cs="BMWType V2 Light"/>
          <w:spacing w:val="-13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t</w:t>
      </w:r>
      <w:r w:rsidRPr="009F0A71">
        <w:rPr>
          <w:rFonts w:ascii="BMWType V2 Light" w:eastAsia="BMWType V2 Light" w:hAnsi="BMWType V2 Light" w:cs="BMWType V2 Light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em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e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r</w:t>
      </w:r>
      <w:r w:rsidRPr="009F0A71">
        <w:rPr>
          <w:rFonts w:ascii="BMWType V2 Light" w:eastAsia="BMWType V2 Light" w:hAnsi="BMWType V2 Light" w:cs="BMWType V2 Light"/>
          <w:szCs w:val="22"/>
        </w:rPr>
        <w:t>ge</w:t>
      </w:r>
      <w:r w:rsidRPr="009F0A71">
        <w:rPr>
          <w:rFonts w:ascii="BMWType V2 Light" w:eastAsia="BMWType V2 Light" w:hAnsi="BMWType V2 Light" w:cs="BMWType V2 Light"/>
          <w:spacing w:val="-8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f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r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o</w:t>
      </w:r>
      <w:r w:rsidRPr="009F0A71">
        <w:rPr>
          <w:rFonts w:ascii="BMWType V2 Light" w:eastAsia="BMWType V2 Light" w:hAnsi="BMWType V2 Light" w:cs="BMWType V2 Light"/>
          <w:szCs w:val="22"/>
        </w:rPr>
        <w:t>m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pacing w:val="4"/>
          <w:szCs w:val="22"/>
        </w:rPr>
        <w:t>r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p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r</w:t>
      </w:r>
      <w:r w:rsidRPr="009F0A71">
        <w:rPr>
          <w:rFonts w:ascii="BMWType V2 Light" w:eastAsia="BMWType V2 Light" w:hAnsi="BMWType V2 Light" w:cs="BMWType V2 Light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-8"/>
          <w:szCs w:val="22"/>
        </w:rPr>
        <w:t>d</w:t>
      </w:r>
      <w:r w:rsidRPr="009F0A71">
        <w:rPr>
          <w:rFonts w:ascii="BMWType V2 Light" w:eastAsia="BMWType V2 Light" w:hAnsi="BMWType V2 Light" w:cs="BMWType V2 Light"/>
          <w:szCs w:val="22"/>
        </w:rPr>
        <w:t>uc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on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u</w:t>
      </w:r>
      <w:r w:rsidRPr="009F0A71">
        <w:rPr>
          <w:rFonts w:ascii="BMWType V2 Light" w:eastAsia="BMWType V2 Light" w:hAnsi="BMWType V2 Light" w:cs="BMWType V2 Light"/>
          <w:szCs w:val="22"/>
        </w:rPr>
        <w:t>n</w:t>
      </w:r>
      <w:r w:rsidRPr="009F0A71">
        <w:rPr>
          <w:rFonts w:ascii="BMWType V2 Light" w:eastAsia="BMWType V2 Light" w:hAnsi="BMWType V2 Light" w:cs="BMWType V2 Light"/>
          <w:spacing w:val="-9"/>
          <w:szCs w:val="22"/>
        </w:rPr>
        <w:t>d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zCs w:val="22"/>
        </w:rPr>
        <w:t>r</w:t>
      </w:r>
      <w:r w:rsidRPr="009F0A71">
        <w:rPr>
          <w:rFonts w:ascii="BMWType V2 Light" w:eastAsia="BMWType V2 Light" w:hAnsi="BMWType V2 Light" w:cs="BMWType V2 Light"/>
          <w:spacing w:val="-13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the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a</w:t>
      </w:r>
      <w:r w:rsidRPr="009F0A71">
        <w:rPr>
          <w:rFonts w:ascii="BMWType V2 Light" w:eastAsia="BMWType V2 Light" w:hAnsi="BMWType V2 Light" w:cs="BMWType V2 Light"/>
          <w:spacing w:val="4"/>
          <w:szCs w:val="22"/>
        </w:rPr>
        <w:t>u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s</w:t>
      </w:r>
      <w:r w:rsidRPr="009F0A71">
        <w:rPr>
          <w:rFonts w:ascii="BMWType V2 Light" w:eastAsia="BMWType V2 Light" w:hAnsi="BMWType V2 Light" w:cs="BMWType V2 Light"/>
          <w:szCs w:val="22"/>
        </w:rPr>
        <w:t>p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c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o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f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B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zCs w:val="22"/>
        </w:rPr>
        <w:t>W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M,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b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u</w:t>
      </w:r>
      <w:r w:rsidRPr="009F0A71">
        <w:rPr>
          <w:rFonts w:ascii="BMWType V2 Light" w:eastAsia="BMWType V2 Light" w:hAnsi="BMWType V2 Light" w:cs="BMWType V2 Light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a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l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s</w:t>
      </w:r>
      <w:r w:rsidRPr="009F0A71">
        <w:rPr>
          <w:rFonts w:ascii="BMWType V2 Light" w:eastAsia="BMWType V2 Light" w:hAnsi="BMWType V2 Light" w:cs="BMWType V2 Light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the mo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>s</w:t>
      </w:r>
      <w:r w:rsidRPr="009F0A71">
        <w:rPr>
          <w:rFonts w:ascii="BMWType V2 Light" w:eastAsia="BMWType V2 Light" w:hAnsi="BMWType V2 Light" w:cs="BMWType V2 Light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p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o</w:t>
      </w:r>
      <w:r w:rsidRPr="009F0A71">
        <w:rPr>
          <w:rFonts w:ascii="BMWType V2 Light" w:eastAsia="BMWType V2 Light" w:hAnsi="BMWType V2 Light" w:cs="BMWType V2 Light"/>
          <w:szCs w:val="22"/>
        </w:rPr>
        <w:t>w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zCs w:val="22"/>
        </w:rPr>
        <w:t>r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f</w:t>
      </w:r>
      <w:r w:rsidRPr="009F0A71">
        <w:rPr>
          <w:rFonts w:ascii="BMWType V2 Light" w:eastAsia="BMWType V2 Light" w:hAnsi="BMWType V2 Light" w:cs="BMWType V2 Light"/>
          <w:szCs w:val="22"/>
        </w:rPr>
        <w:t>ul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production c</w:t>
      </w:r>
      <w:r w:rsidRPr="009F0A71">
        <w:rPr>
          <w:rFonts w:ascii="BMWType V2 Light" w:eastAsia="BMWType V2 Light" w:hAnsi="BMWType V2 Light" w:cs="BMWType V2 Light"/>
          <w:szCs w:val="22"/>
        </w:rPr>
        <w:t>ar</w:t>
      </w:r>
      <w:r w:rsidRPr="009F0A71">
        <w:rPr>
          <w:rFonts w:ascii="BMWType V2 Light" w:eastAsia="BMWType V2 Light" w:hAnsi="BMWType V2 Light" w:cs="BMWType V2 Light"/>
          <w:spacing w:val="-7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n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the h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t</w:t>
      </w:r>
      <w:r w:rsidRPr="009F0A71">
        <w:rPr>
          <w:rFonts w:ascii="BMWType V2 Light" w:eastAsia="BMWType V2 Light" w:hAnsi="BMWType V2 Light" w:cs="BMWType V2 Light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r</w:t>
      </w:r>
      <w:r w:rsidRPr="009F0A71">
        <w:rPr>
          <w:rFonts w:ascii="BMWType V2 Light" w:eastAsia="BMWType V2 Light" w:hAnsi="BMWType V2 Light" w:cs="BMWType V2 Light"/>
          <w:szCs w:val="22"/>
        </w:rPr>
        <w:t>y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o</w:t>
      </w:r>
      <w:r w:rsidRPr="009F0A71">
        <w:rPr>
          <w:rFonts w:ascii="BMWType V2 Light" w:eastAsia="BMWType V2 Light" w:hAnsi="BMWType V2 Light" w:cs="BMWType V2 Light"/>
          <w:szCs w:val="22"/>
        </w:rPr>
        <w:t>f</w:t>
      </w:r>
      <w:r w:rsidRPr="009F0A71">
        <w:rPr>
          <w:rFonts w:ascii="BMWType V2 Light" w:eastAsia="BMWType V2 Light" w:hAnsi="BMWType V2 Light" w:cs="BMWType V2 Light"/>
          <w:spacing w:val="-12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the b</w:t>
      </w:r>
      <w:r w:rsidRPr="009F0A71">
        <w:rPr>
          <w:rFonts w:ascii="BMWType V2 Light" w:eastAsia="BMWType V2 Light" w:hAnsi="BMWType V2 Light" w:cs="BMWType V2 Light"/>
          <w:spacing w:val="-8"/>
          <w:szCs w:val="22"/>
        </w:rPr>
        <w:t>r</w:t>
      </w:r>
      <w:r w:rsidRPr="009F0A71">
        <w:rPr>
          <w:rFonts w:ascii="BMWType V2 Light" w:eastAsia="BMWType V2 Light" w:hAnsi="BMWType V2 Light" w:cs="BMWType V2 Light"/>
          <w:szCs w:val="22"/>
        </w:rPr>
        <w:t>a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n</w:t>
      </w:r>
      <w:r w:rsidRPr="009F0A71">
        <w:rPr>
          <w:rFonts w:ascii="BMWType V2 Light" w:eastAsia="BMWType V2 Light" w:hAnsi="BMWType V2 Light" w:cs="BMWType V2 Light"/>
          <w:spacing w:val="-7"/>
          <w:szCs w:val="22"/>
        </w:rPr>
        <w:t>d</w:t>
      </w:r>
      <w:r w:rsidRPr="009F0A71">
        <w:rPr>
          <w:rFonts w:ascii="BMWType V2 Light" w:eastAsia="BMWType V2 Light" w:hAnsi="BMWType V2 Light" w:cs="BMWType V2 Light"/>
          <w:szCs w:val="22"/>
        </w:rPr>
        <w:t>.</w:t>
      </w:r>
      <w:r w:rsidRPr="009F0A71">
        <w:rPr>
          <w:rFonts w:ascii="BMWType V2 Light" w:eastAsia="BMWType V2 Light" w:hAnsi="BMWType V2 Light" w:cs="BMWType V2 Light"/>
          <w:spacing w:val="-15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T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he 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 xml:space="preserve">M5 30 </w:t>
      </w:r>
      <w:proofErr w:type="spellStart"/>
      <w:r w:rsidRPr="009F0A71">
        <w:rPr>
          <w:rFonts w:ascii="BMWType V2 Light" w:eastAsia="BMWType V2 Light" w:hAnsi="BMWType V2 Light" w:cs="BMWType V2 Light"/>
          <w:spacing w:val="-3"/>
          <w:szCs w:val="22"/>
        </w:rPr>
        <w:t>Jahre</w:t>
      </w:r>
      <w:proofErr w:type="spellEnd"/>
      <w:r w:rsidRPr="009F0A71">
        <w:rPr>
          <w:rFonts w:ascii="BMWType V2 Light" w:eastAsia="BMWType V2 Light" w:hAnsi="BMWType V2 Light" w:cs="BMWType V2 Light"/>
          <w:spacing w:val="-3"/>
          <w:szCs w:val="22"/>
        </w:rPr>
        <w:t xml:space="preserve"> Edition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s</w:t>
      </w:r>
      <w:r w:rsidRPr="009F0A71">
        <w:rPr>
          <w:rFonts w:ascii="BMWType V2 Light" w:eastAsia="BMWType V2 Light" w:hAnsi="BMWType V2 Light" w:cs="BMWType V2 Light"/>
          <w:szCs w:val="22"/>
        </w:rPr>
        <w:t>p</w:t>
      </w:r>
      <w:r w:rsidRPr="009F0A71">
        <w:rPr>
          <w:rFonts w:ascii="BMWType V2 Light" w:eastAsia="BMWType V2 Light" w:hAnsi="BMWType V2 Light" w:cs="BMWType V2 Light"/>
          <w:spacing w:val="6"/>
          <w:szCs w:val="22"/>
        </w:rPr>
        <w:t>r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n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t</w:t>
      </w:r>
      <w:r w:rsidRPr="009F0A71">
        <w:rPr>
          <w:rFonts w:ascii="BMWType V2 Light" w:eastAsia="BMWType V2 Light" w:hAnsi="BMWType V2 Light" w:cs="BMWType V2 Light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-9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f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>r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om </w:t>
      </w:r>
      <w:r w:rsidRPr="009F0A71">
        <w:rPr>
          <w:rFonts w:ascii="BMWType V2 Light" w:eastAsia="BMWType V2 Light" w:hAnsi="BMWType V2 Light" w:cs="BMWType V2 Light"/>
          <w:spacing w:val="2"/>
          <w:szCs w:val="22"/>
        </w:rPr>
        <w:t xml:space="preserve">zero to 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6</w:t>
      </w:r>
      <w:r w:rsidRPr="009F0A71">
        <w:rPr>
          <w:rFonts w:ascii="BMWType V2 Light" w:eastAsia="BMWType V2 Light" w:hAnsi="BMWType V2 Light" w:cs="BMWType V2 Light"/>
          <w:szCs w:val="22"/>
        </w:rPr>
        <w:t>2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zCs w:val="22"/>
        </w:rPr>
        <w:t>p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h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n a </w:t>
      </w:r>
      <w:r w:rsidRPr="009F0A71">
        <w:rPr>
          <w:rFonts w:ascii="BMWType V2 Light" w:eastAsia="BMWType V2 Light" w:hAnsi="BMWType V2 Light" w:cs="BMWType V2 Light"/>
          <w:spacing w:val="9"/>
          <w:szCs w:val="22"/>
        </w:rPr>
        <w:t>l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gh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t</w:t>
      </w:r>
      <w:r w:rsidRPr="009F0A71">
        <w:rPr>
          <w:rFonts w:ascii="BMWType V2 Light" w:eastAsia="BMWType V2 Light" w:hAnsi="BMWType V2 Light" w:cs="BMWType V2 Light"/>
          <w:szCs w:val="22"/>
        </w:rPr>
        <w:t>n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ng fast 3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.</w:t>
      </w:r>
      <w:r w:rsidRPr="009F0A71">
        <w:rPr>
          <w:rFonts w:ascii="BMWType V2 Light" w:eastAsia="BMWType V2 Light" w:hAnsi="BMWType V2 Light" w:cs="BMWType V2 Light"/>
          <w:szCs w:val="22"/>
        </w:rPr>
        <w:t>9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s</w:t>
      </w:r>
      <w:r w:rsidRPr="009F0A71">
        <w:rPr>
          <w:rFonts w:ascii="BMWType V2 Light" w:eastAsia="BMWType V2 Light" w:hAnsi="BMWType V2 Light" w:cs="BMWType V2 Light"/>
          <w:szCs w:val="22"/>
        </w:rPr>
        <w:t>ec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o</w:t>
      </w:r>
      <w:r w:rsidRPr="009F0A71">
        <w:rPr>
          <w:rFonts w:ascii="BMWType V2 Light" w:eastAsia="BMWType V2 Light" w:hAnsi="BMWType V2 Light" w:cs="BMWType V2 Light"/>
          <w:szCs w:val="22"/>
        </w:rPr>
        <w:t>nd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s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.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I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t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s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B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zCs w:val="22"/>
        </w:rPr>
        <w:t>W In</w:t>
      </w:r>
      <w:r w:rsidRPr="009F0A71">
        <w:rPr>
          <w:rFonts w:ascii="BMWType V2 Light" w:eastAsia="BMWType V2 Light" w:hAnsi="BMWType V2 Light" w:cs="BMWType V2 Light"/>
          <w:spacing w:val="12"/>
          <w:szCs w:val="22"/>
        </w:rPr>
        <w:t>d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v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pacing w:val="-7"/>
          <w:szCs w:val="22"/>
        </w:rPr>
        <w:t>d</w:t>
      </w:r>
      <w:r w:rsidRPr="009F0A71">
        <w:rPr>
          <w:rFonts w:ascii="BMWType V2 Light" w:eastAsia="BMWType V2 Light" w:hAnsi="BMWType V2 Light" w:cs="BMWType V2 Light"/>
          <w:szCs w:val="22"/>
        </w:rPr>
        <w:t>u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a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l</w:t>
      </w:r>
      <w:r w:rsidRPr="009F0A71">
        <w:rPr>
          <w:rFonts w:ascii="BMWType V2 Light" w:eastAsia="BMWType V2 Light" w:hAnsi="BMWType V2 Light" w:cs="BMWType V2 Light"/>
          <w:spacing w:val="2"/>
          <w:szCs w:val="22"/>
        </w:rPr>
        <w:t>-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ns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p</w:t>
      </w:r>
      <w:r w:rsidRPr="009F0A71">
        <w:rPr>
          <w:rFonts w:ascii="BMWType V2 Light" w:eastAsia="BMWType V2 Light" w:hAnsi="BMWType V2 Light" w:cs="BMWType V2 Light"/>
          <w:szCs w:val="22"/>
        </w:rPr>
        <w:t>i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r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zCs w:val="22"/>
        </w:rPr>
        <w:t>d</w:t>
      </w:r>
      <w:r w:rsidRPr="009F0A71">
        <w:rPr>
          <w:rFonts w:ascii="BMWType V2 Light" w:eastAsia="BMWType V2 Light" w:hAnsi="BMWType V2 Light" w:cs="BMWType V2 Light"/>
          <w:spacing w:val="2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12"/>
          <w:szCs w:val="22"/>
        </w:rPr>
        <w:t>l</w:t>
      </w:r>
      <w:r w:rsidRPr="009F0A71">
        <w:rPr>
          <w:rFonts w:ascii="BMWType V2 Light" w:eastAsia="BMWType V2 Light" w:hAnsi="BMWType V2 Light" w:cs="BMWType V2 Light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o</w:t>
      </w:r>
      <w:r w:rsidRPr="009F0A71">
        <w:rPr>
          <w:rFonts w:ascii="BMWType V2 Light" w:eastAsia="BMWType V2 Light" w:hAnsi="BMWType V2 Light" w:cs="BMWType V2 Light"/>
          <w:szCs w:val="22"/>
        </w:rPr>
        <w:t>ks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2"/>
          <w:szCs w:val="22"/>
        </w:rPr>
        <w:t>a</w:t>
      </w:r>
      <w:r w:rsidRPr="009F0A71">
        <w:rPr>
          <w:rFonts w:ascii="BMWType V2 Light" w:eastAsia="BMWType V2 Light" w:hAnsi="BMWType V2 Light" w:cs="BMWType V2 Light"/>
          <w:szCs w:val="22"/>
        </w:rPr>
        <w:t>nd d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y</w:t>
      </w:r>
      <w:r w:rsidRPr="009F0A71">
        <w:rPr>
          <w:rFonts w:ascii="BMWType V2 Light" w:eastAsia="BMWType V2 Light" w:hAnsi="BMWType V2 Light" w:cs="BMWType V2 Light"/>
          <w:szCs w:val="22"/>
        </w:rPr>
        <w:t>n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a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c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and com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f</w:t>
      </w:r>
      <w:r w:rsidRPr="009F0A71">
        <w:rPr>
          <w:rFonts w:ascii="BMWType V2 Light" w:eastAsia="BMWType V2 Light" w:hAnsi="BMWType V2 Light" w:cs="BMWType V2 Light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r</w:t>
      </w:r>
      <w:r w:rsidRPr="009F0A71">
        <w:rPr>
          <w:rFonts w:ascii="BMWType V2 Light" w:eastAsia="BMWType V2 Light" w:hAnsi="BMWType V2 Light" w:cs="BMWType V2 Light"/>
          <w:spacing w:val="-9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-</w:t>
      </w:r>
      <w:r w:rsidRPr="009F0A71">
        <w:rPr>
          <w:rFonts w:ascii="BMWType V2 Light" w:eastAsia="BMWType V2 Light" w:hAnsi="BMWType V2 Light" w:cs="BMWType V2 Light"/>
          <w:szCs w:val="22"/>
        </w:rPr>
        <w:t>en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h</w:t>
      </w:r>
      <w:r w:rsidRPr="009F0A71">
        <w:rPr>
          <w:rFonts w:ascii="BMWType V2 Light" w:eastAsia="BMWType V2 Light" w:hAnsi="BMWType V2 Light" w:cs="BMWType V2 Light"/>
          <w:szCs w:val="22"/>
        </w:rPr>
        <w:t>a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n</w:t>
      </w:r>
      <w:r w:rsidRPr="009F0A71">
        <w:rPr>
          <w:rFonts w:ascii="BMWType V2 Light" w:eastAsia="BMWType V2 Light" w:hAnsi="BMWType V2 Light" w:cs="BMWType V2 Light"/>
          <w:szCs w:val="22"/>
        </w:rPr>
        <w:t>c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ng e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q</w:t>
      </w:r>
      <w:r w:rsidRPr="009F0A71">
        <w:rPr>
          <w:rFonts w:ascii="BMWType V2 Light" w:eastAsia="BMWType V2 Light" w:hAnsi="BMWType V2 Light" w:cs="BMWType V2 Light"/>
          <w:szCs w:val="22"/>
        </w:rPr>
        <w:t>u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i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p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Pr="009F0A71">
        <w:rPr>
          <w:rFonts w:ascii="BMWType V2 Light" w:eastAsia="BMWType V2 Light" w:hAnsi="BMWType V2 Light" w:cs="BMWType V2 Light"/>
          <w:szCs w:val="22"/>
        </w:rPr>
        <w:t>e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n</w:t>
      </w:r>
      <w:r w:rsidRPr="009F0A71">
        <w:rPr>
          <w:rFonts w:ascii="BMWType V2 Light" w:eastAsia="BMWType V2 Light" w:hAnsi="BMWType V2 Light" w:cs="BMWType V2 Light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ma</w:t>
      </w:r>
      <w:r w:rsidRPr="009F0A71">
        <w:rPr>
          <w:rFonts w:ascii="BMWType V2 Light" w:eastAsia="BMWType V2 Light" w:hAnsi="BMWType V2 Light" w:cs="BMWType V2 Light"/>
          <w:spacing w:val="-7"/>
          <w:szCs w:val="22"/>
        </w:rPr>
        <w:t>k</w:t>
      </w:r>
      <w:r w:rsidRPr="009F0A71">
        <w:rPr>
          <w:rFonts w:ascii="BMWType V2 Light" w:eastAsia="BMWType V2 Light" w:hAnsi="BMWType V2 Light" w:cs="BMWType V2 Light"/>
          <w:szCs w:val="22"/>
        </w:rPr>
        <w:t>e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th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s</w:t>
      </w:r>
      <w:r w:rsidRPr="009F0A71">
        <w:rPr>
          <w:rFonts w:ascii="BMWType V2 Light" w:eastAsia="BMWType V2 Light" w:hAnsi="BMWType V2 Light" w:cs="BMWType V2 Light"/>
          <w:szCs w:val="22"/>
        </w:rPr>
        <w:t>pec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al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e</w:t>
      </w:r>
      <w:r w:rsidRPr="009F0A71">
        <w:rPr>
          <w:rFonts w:ascii="BMWType V2 Light" w:eastAsia="BMWType V2 Light" w:hAnsi="BMWType V2 Light" w:cs="BMWType V2 Light"/>
          <w:spacing w:val="12"/>
          <w:szCs w:val="22"/>
        </w:rPr>
        <w:t>d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pacing w:val="3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on M5 set to be a h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g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h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l</w:t>
      </w:r>
      <w:r w:rsidRPr="009F0A71">
        <w:rPr>
          <w:rFonts w:ascii="BMWType V2 Light" w:eastAsia="BMWType V2 Light" w:hAnsi="BMWType V2 Light" w:cs="BMWType V2 Light"/>
          <w:szCs w:val="22"/>
        </w:rPr>
        <w:t>y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10"/>
          <w:szCs w:val="22"/>
        </w:rPr>
        <w:t>d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s</w:t>
      </w:r>
      <w:r w:rsidRPr="009F0A71">
        <w:rPr>
          <w:rFonts w:ascii="BMWType V2 Light" w:eastAsia="BMWType V2 Light" w:hAnsi="BMWType V2 Light" w:cs="BMWType V2 Light"/>
          <w:szCs w:val="22"/>
        </w:rPr>
        <w:t>i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r</w:t>
      </w:r>
      <w:r w:rsidRPr="009F0A71">
        <w:rPr>
          <w:rFonts w:ascii="BMWType V2 Light" w:eastAsia="BMWType V2 Light" w:hAnsi="BMWType V2 Light" w:cs="BMWType V2 Light"/>
          <w:szCs w:val="22"/>
        </w:rPr>
        <w:t>ab</w:t>
      </w:r>
      <w:r w:rsidRPr="009F0A71">
        <w:rPr>
          <w:rFonts w:ascii="BMWType V2 Light" w:eastAsia="BMWType V2 Light" w:hAnsi="BMWType V2 Light" w:cs="BMWType V2 Light"/>
          <w:spacing w:val="-11"/>
          <w:szCs w:val="22"/>
        </w:rPr>
        <w:t>l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e </w:t>
      </w:r>
      <w:r w:rsidRPr="009F0A71">
        <w:rPr>
          <w:rFonts w:ascii="BMWType V2 Light" w:eastAsia="BMWType V2 Light" w:hAnsi="BMWType V2 Light" w:cs="BMWType V2 Light"/>
          <w:position w:val="-1"/>
          <w:szCs w:val="22"/>
        </w:rPr>
        <w:t>col</w:t>
      </w:r>
      <w:r w:rsidRPr="009F0A71">
        <w:rPr>
          <w:rFonts w:ascii="BMWType V2 Light" w:eastAsia="BMWType V2 Light" w:hAnsi="BMWType V2 Light" w:cs="BMWType V2 Light"/>
          <w:spacing w:val="-11"/>
          <w:position w:val="-1"/>
          <w:szCs w:val="22"/>
        </w:rPr>
        <w:t>l</w:t>
      </w:r>
      <w:r w:rsidRPr="009F0A71">
        <w:rPr>
          <w:rFonts w:ascii="BMWType V2 Light" w:eastAsia="BMWType V2 Light" w:hAnsi="BMWType V2 Light" w:cs="BMWType V2 Light"/>
          <w:position w:val="-1"/>
          <w:szCs w:val="22"/>
        </w:rPr>
        <w:t>ec</w:t>
      </w:r>
      <w:r w:rsidRPr="009F0A71">
        <w:rPr>
          <w:rFonts w:ascii="BMWType V2 Light" w:eastAsia="BMWType V2 Light" w:hAnsi="BMWType V2 Light" w:cs="BMWType V2 Light"/>
          <w:spacing w:val="-2"/>
          <w:position w:val="-1"/>
          <w:szCs w:val="22"/>
        </w:rPr>
        <w:t>t</w:t>
      </w:r>
      <w:r w:rsidRPr="009F0A71">
        <w:rPr>
          <w:rFonts w:ascii="BMWType V2 Light" w:eastAsia="BMWType V2 Light" w:hAnsi="BMWType V2 Light" w:cs="BMWType V2 Light"/>
          <w:position w:val="-1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-1"/>
          <w:position w:val="-1"/>
          <w:szCs w:val="22"/>
        </w:rPr>
        <w:t>r</w:t>
      </w:r>
      <w:r w:rsidRPr="009F0A71">
        <w:rPr>
          <w:rFonts w:ascii="BMWType V2 Light" w:eastAsia="BMWType V2 Light" w:hAnsi="BMWType V2 Light" w:cs="BMWType V2 Light"/>
          <w:spacing w:val="-2"/>
          <w:position w:val="-1"/>
          <w:szCs w:val="22"/>
        </w:rPr>
        <w:t>’</w:t>
      </w:r>
      <w:r w:rsidRPr="009F0A71">
        <w:rPr>
          <w:rFonts w:ascii="BMWType V2 Light" w:eastAsia="BMWType V2 Light" w:hAnsi="BMWType V2 Light" w:cs="BMWType V2 Light"/>
          <w:position w:val="-1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1"/>
          <w:position w:val="-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2"/>
          <w:position w:val="-1"/>
          <w:szCs w:val="22"/>
        </w:rPr>
        <w:t>it</w:t>
      </w:r>
      <w:r w:rsidRPr="009F0A71">
        <w:rPr>
          <w:rFonts w:ascii="BMWType V2 Light" w:eastAsia="BMWType V2 Light" w:hAnsi="BMWType V2 Light" w:cs="BMWType V2 Light"/>
          <w:position w:val="-1"/>
          <w:szCs w:val="22"/>
        </w:rPr>
        <w:t>em.</w:t>
      </w:r>
    </w:p>
    <w:p w:rsidR="00944648" w:rsidRPr="009F0A71" w:rsidRDefault="00944648" w:rsidP="00ED1856">
      <w:pPr>
        <w:widowControl w:val="0"/>
        <w:tabs>
          <w:tab w:val="left" w:pos="223"/>
          <w:tab w:val="num" w:pos="1216"/>
        </w:tabs>
        <w:autoSpaceDE w:val="0"/>
        <w:autoSpaceDN w:val="0"/>
        <w:adjustRightInd w:val="0"/>
        <w:spacing w:line="312" w:lineRule="auto"/>
        <w:jc w:val="both"/>
        <w:rPr>
          <w:rFonts w:ascii="BMWType V2 Light" w:hAnsi="BMWType V2 Light" w:cs="BMWType V2 Light"/>
          <w:szCs w:val="22"/>
        </w:rPr>
      </w:pPr>
    </w:p>
    <w:p w:rsidR="00FD2F3D" w:rsidRPr="009F0A71" w:rsidRDefault="00197BCD" w:rsidP="00ED1856">
      <w:pPr>
        <w:spacing w:line="312" w:lineRule="auto"/>
        <w:rPr>
          <w:rFonts w:ascii="BMWType V2 Light" w:hAnsi="BMWType V2 Light" w:cs="BMWType V2 Light"/>
          <w:szCs w:val="22"/>
        </w:rPr>
      </w:pPr>
      <w:r w:rsidRPr="009F0A71">
        <w:rPr>
          <w:rFonts w:ascii="BMWType V2 Light" w:eastAsia="BMWType V2 Light" w:hAnsi="BMWType V2 Light" w:cs="BMWType V2 Light"/>
          <w:szCs w:val="22"/>
        </w:rPr>
        <w:t xml:space="preserve">The 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 xml:space="preserve">M5 30 </w:t>
      </w:r>
      <w:proofErr w:type="spellStart"/>
      <w:r w:rsidRPr="009F0A71">
        <w:rPr>
          <w:rFonts w:ascii="BMWType V2 Light" w:eastAsia="BMWType V2 Light" w:hAnsi="BMWType V2 Light" w:cs="BMWType V2 Light"/>
          <w:spacing w:val="-4"/>
          <w:szCs w:val="22"/>
        </w:rPr>
        <w:t>Jahre</w:t>
      </w:r>
      <w:proofErr w:type="spellEnd"/>
      <w:r w:rsidRPr="009F0A71">
        <w:rPr>
          <w:rFonts w:ascii="BMWType V2 Light" w:eastAsia="BMWType V2 Light" w:hAnsi="BMWType V2 Light" w:cs="BMWType V2 Light"/>
          <w:spacing w:val="-4"/>
          <w:szCs w:val="22"/>
        </w:rPr>
        <w:t xml:space="preserve"> Edition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r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zCs w:val="22"/>
        </w:rPr>
        <w:t>p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r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s</w:t>
      </w:r>
      <w:r w:rsidRPr="009F0A71">
        <w:rPr>
          <w:rFonts w:ascii="BMWType V2 Light" w:eastAsia="BMWType V2 Light" w:hAnsi="BMWType V2 Light" w:cs="BMWType V2 Light"/>
          <w:szCs w:val="22"/>
        </w:rPr>
        <w:t>en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t</w:t>
      </w:r>
      <w:r w:rsidRPr="009F0A71">
        <w:rPr>
          <w:rFonts w:ascii="BMWType V2 Light" w:eastAsia="BMWType V2 Light" w:hAnsi="BMWType V2 Light" w:cs="BMWType V2 Light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a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n</w:t>
      </w:r>
      <w:r w:rsidRPr="009F0A71">
        <w:rPr>
          <w:rFonts w:ascii="BMWType V2 Light" w:eastAsia="BMWType V2 Light" w:hAnsi="BMWType V2 Light" w:cs="BMWType V2 Light"/>
          <w:szCs w:val="22"/>
        </w:rPr>
        <w:t>ew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h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gh p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nt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n 30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 xml:space="preserve"> y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zCs w:val="22"/>
        </w:rPr>
        <w:t>ars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o</w:t>
      </w:r>
      <w:r w:rsidRPr="009F0A71">
        <w:rPr>
          <w:rFonts w:ascii="BMWType V2 Light" w:eastAsia="BMWType V2 Light" w:hAnsi="BMWType V2 Light" w:cs="BMWType V2 Light"/>
          <w:szCs w:val="22"/>
        </w:rPr>
        <w:t>f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s</w:t>
      </w:r>
      <w:r w:rsidRPr="009F0A71">
        <w:rPr>
          <w:rFonts w:ascii="BMWType V2 Light" w:eastAsia="BMWType V2 Light" w:hAnsi="BMWType V2 Light" w:cs="BMWType V2 Light"/>
          <w:szCs w:val="22"/>
        </w:rPr>
        <w:t>ucc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e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ss that b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eg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a</w:t>
      </w:r>
      <w:r w:rsidRPr="009F0A71">
        <w:rPr>
          <w:rFonts w:ascii="BMWType V2 Light" w:eastAsia="BMWType V2 Light" w:hAnsi="BMWType V2 Light" w:cs="BMWType V2 Light"/>
          <w:szCs w:val="22"/>
        </w:rPr>
        <w:t>n</w:t>
      </w:r>
      <w:r w:rsidRPr="009F0A71">
        <w:rPr>
          <w:rFonts w:ascii="BMWType V2 Light" w:eastAsia="BMWType V2 Light" w:hAnsi="BMWType V2 Light" w:cs="BMWType V2 Light"/>
          <w:spacing w:val="-9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a</w:t>
      </w:r>
      <w:r w:rsidRPr="009F0A71">
        <w:rPr>
          <w:rFonts w:ascii="BMWType V2 Light" w:eastAsia="BMWType V2 Light" w:hAnsi="BMWType V2 Light" w:cs="BMWType V2 Light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-14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B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M</w:t>
      </w:r>
      <w:r w:rsidRPr="009F0A71">
        <w:rPr>
          <w:rFonts w:ascii="BMWType V2 Light" w:eastAsia="BMWType V2 Light" w:hAnsi="BMWType V2 Light" w:cs="BMWType V2 Light"/>
          <w:szCs w:val="22"/>
        </w:rPr>
        <w:t>W</w:t>
      </w:r>
      <w:r w:rsidRPr="009F0A71">
        <w:rPr>
          <w:rFonts w:ascii="BMWType V2 Light" w:eastAsia="BMWType V2 Light" w:hAnsi="BMWType V2 Light" w:cs="BMWType V2 Light"/>
          <w:spacing w:val="-1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M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or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por</w:t>
      </w:r>
      <w:r w:rsidRPr="009F0A71">
        <w:rPr>
          <w:rFonts w:ascii="BMWType V2 Light" w:eastAsia="BMWType V2 Light" w:hAnsi="BMWType V2 Light" w:cs="BMWType V2 Light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-14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Gm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>b</w:t>
      </w:r>
      <w:r w:rsidRPr="009F0A71">
        <w:rPr>
          <w:rFonts w:ascii="BMWType V2 Light" w:eastAsia="BMWType V2 Light" w:hAnsi="BMWType V2 Light" w:cs="BMWType V2 Light"/>
          <w:szCs w:val="22"/>
        </w:rPr>
        <w:t>H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7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n</w:t>
      </w:r>
      <w:r w:rsidRPr="009F0A71">
        <w:rPr>
          <w:rFonts w:ascii="BMWType V2 Light" w:eastAsia="BMWType V2 Light" w:hAnsi="BMWType V2 Light" w:cs="BMWType V2 Light"/>
          <w:spacing w:val="-5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Mun</w:t>
      </w:r>
      <w:r w:rsidRPr="009F0A71">
        <w:rPr>
          <w:rFonts w:ascii="BMWType V2 Light" w:eastAsia="BMWType V2 Light" w:hAnsi="BMWType V2 Light" w:cs="BMWType V2 Light"/>
          <w:spacing w:val="-7"/>
          <w:szCs w:val="22"/>
        </w:rPr>
        <w:t>i</w:t>
      </w:r>
      <w:r w:rsidRPr="009F0A71">
        <w:rPr>
          <w:rFonts w:ascii="BMWType V2 Light" w:eastAsia="BMWType V2 Light" w:hAnsi="BMWType V2 Light" w:cs="BMWType V2 Light"/>
          <w:spacing w:val="-10"/>
          <w:szCs w:val="22"/>
        </w:rPr>
        <w:t>c</w:t>
      </w:r>
      <w:r w:rsidRPr="009F0A71">
        <w:rPr>
          <w:rFonts w:ascii="BMWType V2 Light" w:eastAsia="BMWType V2 Light" w:hAnsi="BMWType V2 Light" w:cs="BMWType V2 Light"/>
          <w:szCs w:val="22"/>
        </w:rPr>
        <w:t>h</w:t>
      </w:r>
      <w:r w:rsidRPr="009F0A71">
        <w:rPr>
          <w:rFonts w:ascii="BMWType V2 Light" w:eastAsia="BMWType V2 Light" w:hAnsi="BMWType V2 Light" w:cs="BMWType V2 Light"/>
          <w:spacing w:val="-7"/>
          <w:szCs w:val="22"/>
        </w:rPr>
        <w:t xml:space="preserve"> i</w:t>
      </w:r>
      <w:r w:rsidRPr="009F0A71">
        <w:rPr>
          <w:rFonts w:ascii="BMWType V2 Light" w:eastAsia="BMWType V2 Light" w:hAnsi="BMWType V2 Light" w:cs="BMWType V2 Light"/>
          <w:szCs w:val="22"/>
        </w:rPr>
        <w:t>n</w:t>
      </w:r>
      <w:r w:rsidRPr="009F0A71">
        <w:rPr>
          <w:rFonts w:ascii="BMWType V2 Light" w:eastAsia="BMWType V2 Light" w:hAnsi="BMWType V2 Light" w:cs="BMWType V2 Light"/>
          <w:spacing w:val="-7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198</w:t>
      </w:r>
      <w:r w:rsidRPr="009F0A71">
        <w:rPr>
          <w:rFonts w:ascii="BMWType V2 Light" w:eastAsia="BMWType V2 Light" w:hAnsi="BMWType V2 Light" w:cs="BMWType V2 Light"/>
          <w:szCs w:val="22"/>
        </w:rPr>
        <w:t>4, and</w:t>
      </w:r>
      <w:r w:rsidRPr="009F0A71">
        <w:rPr>
          <w:rFonts w:ascii="BMWType V2 Light" w:eastAsia="BMWType V2 Light" w:hAnsi="BMWType V2 Light" w:cs="BMWType V2 Light"/>
          <w:spacing w:val="-9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con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t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i</w:t>
      </w:r>
      <w:r w:rsidRPr="009F0A71">
        <w:rPr>
          <w:rFonts w:ascii="BMWType V2 Light" w:eastAsia="BMWType V2 Light" w:hAnsi="BMWType V2 Light" w:cs="BMWType V2 Light"/>
          <w:szCs w:val="22"/>
        </w:rPr>
        <w:t>n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u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t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o </w:t>
      </w:r>
      <w:r w:rsidRPr="009F0A71">
        <w:rPr>
          <w:rFonts w:ascii="BMWType V2 Light" w:eastAsia="BMWType V2 Light" w:hAnsi="BMWType V2 Light" w:cs="BMWType V2 Light"/>
          <w:spacing w:val="-8"/>
          <w:szCs w:val="22"/>
        </w:rPr>
        <w:t>r</w:t>
      </w:r>
      <w:r w:rsidRPr="009F0A71">
        <w:rPr>
          <w:rFonts w:ascii="BMWType V2 Light" w:eastAsia="BMWType V2 Light" w:hAnsi="BMWType V2 Light" w:cs="BMWType V2 Light"/>
          <w:szCs w:val="22"/>
        </w:rPr>
        <w:t>a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is</w:t>
      </w:r>
      <w:r w:rsidRPr="009F0A71">
        <w:rPr>
          <w:rFonts w:ascii="BMWType V2 Light" w:eastAsia="BMWType V2 Light" w:hAnsi="BMWType V2 Light" w:cs="BMWType V2 Light"/>
          <w:szCs w:val="22"/>
        </w:rPr>
        <w:t>e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the pu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l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-3"/>
          <w:szCs w:val="22"/>
        </w:rPr>
        <w:t>e</w:t>
      </w:r>
      <w:r w:rsidRPr="009F0A71">
        <w:rPr>
          <w:rFonts w:ascii="BMWType V2 Light" w:eastAsia="BMWType V2 Light" w:hAnsi="BMWType V2 Light" w:cs="BMWType V2 Light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o</w:t>
      </w:r>
      <w:r w:rsidRPr="009F0A71">
        <w:rPr>
          <w:rFonts w:ascii="BMWType V2 Light" w:eastAsia="BMWType V2 Light" w:hAnsi="BMWType V2 Light" w:cs="BMWType V2 Light"/>
          <w:szCs w:val="22"/>
        </w:rPr>
        <w:t>f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c</w:t>
      </w:r>
      <w:r w:rsidRPr="009F0A71">
        <w:rPr>
          <w:rFonts w:ascii="BMWType V2 Light" w:eastAsia="BMWType V2 Light" w:hAnsi="BMWType V2 Light" w:cs="BMWType V2 Light"/>
          <w:szCs w:val="22"/>
        </w:rPr>
        <w:t>ar</w:t>
      </w:r>
      <w:r w:rsidRPr="009F0A71">
        <w:rPr>
          <w:rFonts w:ascii="BMWType V2 Light" w:eastAsia="BMWType V2 Light" w:hAnsi="BMWType V2 Light" w:cs="BMWType V2 Light"/>
          <w:spacing w:val="-13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4"/>
          <w:szCs w:val="22"/>
        </w:rPr>
        <w:t>f</w:t>
      </w:r>
      <w:r w:rsidRPr="009F0A71">
        <w:rPr>
          <w:rFonts w:ascii="BMWType V2 Light" w:eastAsia="BMWType V2 Light" w:hAnsi="BMWType V2 Light" w:cs="BMWType V2 Light"/>
          <w:szCs w:val="22"/>
        </w:rPr>
        <w:t>a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n</w:t>
      </w:r>
      <w:r w:rsidRPr="009F0A71">
        <w:rPr>
          <w:rFonts w:ascii="BMWType V2 Light" w:eastAsia="BMWType V2 Light" w:hAnsi="BMWType V2 Light" w:cs="BMWType V2 Light"/>
          <w:szCs w:val="22"/>
        </w:rPr>
        <w:t>s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>a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>r</w:t>
      </w:r>
      <w:r w:rsidRPr="009F0A71">
        <w:rPr>
          <w:rFonts w:ascii="BMWType V2 Light" w:eastAsia="BMWType V2 Light" w:hAnsi="BMWType V2 Light" w:cs="BMWType V2 Light"/>
          <w:szCs w:val="22"/>
        </w:rPr>
        <w:t>ou</w:t>
      </w:r>
      <w:r w:rsidRPr="009F0A71">
        <w:rPr>
          <w:rFonts w:ascii="BMWType V2 Light" w:eastAsia="BMWType V2 Light" w:hAnsi="BMWType V2 Light" w:cs="BMWType V2 Light"/>
          <w:spacing w:val="1"/>
          <w:szCs w:val="22"/>
        </w:rPr>
        <w:t>n</w:t>
      </w:r>
      <w:r w:rsidRPr="009F0A71">
        <w:rPr>
          <w:rFonts w:ascii="BMWType V2 Light" w:eastAsia="BMWType V2 Light" w:hAnsi="BMWType V2 Light" w:cs="BMWType V2 Light"/>
          <w:szCs w:val="22"/>
        </w:rPr>
        <w:t>d</w:t>
      </w:r>
      <w:r w:rsidRPr="009F0A71">
        <w:rPr>
          <w:rFonts w:ascii="BMWType V2 Light" w:eastAsia="BMWType V2 Light" w:hAnsi="BMWType V2 Light" w:cs="BMWType V2 Light"/>
          <w:spacing w:val="-8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the 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w</w:t>
      </w:r>
      <w:r w:rsidRPr="009F0A71">
        <w:rPr>
          <w:rFonts w:ascii="BMWType V2 Light" w:eastAsia="BMWType V2 Light" w:hAnsi="BMWType V2 Light" w:cs="BMWType V2 Light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-1"/>
          <w:szCs w:val="22"/>
        </w:rPr>
        <w:t>r</w:t>
      </w:r>
      <w:r w:rsidRPr="009F0A71">
        <w:rPr>
          <w:rFonts w:ascii="BMWType V2 Light" w:eastAsia="BMWType V2 Light" w:hAnsi="BMWType V2 Light" w:cs="BMWType V2 Light"/>
          <w:spacing w:val="-9"/>
          <w:szCs w:val="22"/>
        </w:rPr>
        <w:t>l</w:t>
      </w:r>
      <w:r w:rsidRPr="009F0A71">
        <w:rPr>
          <w:rFonts w:ascii="BMWType V2 Light" w:eastAsia="BMWType V2 Light" w:hAnsi="BMWType V2 Light" w:cs="BMWType V2 Light"/>
          <w:szCs w:val="22"/>
        </w:rPr>
        <w:t>d</w:t>
      </w:r>
      <w:r w:rsidRPr="009F0A71">
        <w:rPr>
          <w:rFonts w:ascii="BMWType V2 Light" w:eastAsia="BMWType V2 Light" w:hAnsi="BMWType V2 Light" w:cs="BMWType V2 Light"/>
          <w:spacing w:val="-6"/>
          <w:szCs w:val="22"/>
        </w:rPr>
        <w:t xml:space="preserve"> 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t</w:t>
      </w:r>
      <w:r w:rsidRPr="009F0A71">
        <w:rPr>
          <w:rFonts w:ascii="BMWType V2 Light" w:eastAsia="BMWType V2 Light" w:hAnsi="BMWType V2 Light" w:cs="BMWType V2 Light"/>
          <w:szCs w:val="22"/>
        </w:rPr>
        <w:t>o</w:t>
      </w:r>
      <w:r w:rsidRPr="009F0A71">
        <w:rPr>
          <w:rFonts w:ascii="BMWType V2 Light" w:eastAsia="BMWType V2 Light" w:hAnsi="BMWType V2 Light" w:cs="BMWType V2 Light"/>
          <w:spacing w:val="-8"/>
          <w:szCs w:val="22"/>
        </w:rPr>
        <w:t>d</w:t>
      </w:r>
      <w:r w:rsidRPr="009F0A71">
        <w:rPr>
          <w:rFonts w:ascii="BMWType V2 Light" w:eastAsia="BMWType V2 Light" w:hAnsi="BMWType V2 Light" w:cs="BMWType V2 Light"/>
          <w:spacing w:val="-2"/>
          <w:szCs w:val="22"/>
        </w:rPr>
        <w:t>a</w:t>
      </w:r>
      <w:r w:rsidRPr="009F0A71">
        <w:rPr>
          <w:rFonts w:ascii="BMWType V2 Light" w:eastAsia="BMWType V2 Light" w:hAnsi="BMWType V2 Light" w:cs="BMWType V2 Light"/>
          <w:spacing w:val="-16"/>
          <w:szCs w:val="22"/>
        </w:rPr>
        <w:t>y</w:t>
      </w:r>
      <w:r w:rsidRPr="009F0A71">
        <w:rPr>
          <w:rFonts w:ascii="BMWType V2 Light" w:eastAsia="BMWType V2 Light" w:hAnsi="BMWType V2 Light" w:cs="BMWType V2 Light"/>
          <w:szCs w:val="22"/>
        </w:rPr>
        <w:t xml:space="preserve">. It is on sale now and costs £91,890 OTR. </w:t>
      </w:r>
      <w:r w:rsidR="00FD2F3D" w:rsidRPr="009F0A71">
        <w:rPr>
          <w:rFonts w:ascii="BMWType V2 Light" w:eastAsia="BMWType V2 Light" w:hAnsi="BMWType V2 Light" w:cs="BMWType V2 Light"/>
          <w:szCs w:val="22"/>
        </w:rPr>
        <w:t xml:space="preserve">At the helm </w:t>
      </w:r>
      <w:r w:rsidR="00A65B7E" w:rsidRPr="009F0A71">
        <w:rPr>
          <w:rFonts w:ascii="BMWType V2 Light" w:eastAsia="BMWType V2 Light" w:hAnsi="BMWType V2 Light" w:cs="BMWType V2 Light"/>
          <w:szCs w:val="22"/>
        </w:rPr>
        <w:t xml:space="preserve">of the </w:t>
      </w:r>
      <w:r w:rsidR="004C2FC3" w:rsidRPr="009F0A71">
        <w:rPr>
          <w:rFonts w:ascii="BMWType V2 Light" w:eastAsia="BMWType V2 Light" w:hAnsi="BMWType V2 Light" w:cs="BMWType V2 Light"/>
          <w:szCs w:val="22"/>
        </w:rPr>
        <w:t xml:space="preserve">BMW </w:t>
      </w:r>
      <w:r w:rsidR="00A65B7E" w:rsidRPr="009F0A71">
        <w:rPr>
          <w:rFonts w:ascii="BMWType V2 Light" w:eastAsia="BMWType V2 Light" w:hAnsi="BMWType V2 Light" w:cs="BMWType V2 Light"/>
          <w:szCs w:val="22"/>
        </w:rPr>
        <w:t xml:space="preserve">M5 </w:t>
      </w:r>
      <w:r w:rsidR="00E7211E" w:rsidRPr="009F0A71">
        <w:rPr>
          <w:rFonts w:ascii="BMWType V2 Light" w:eastAsia="BMWType V2 Light" w:hAnsi="BMWType V2 Light" w:cs="BMWType V2 Light"/>
          <w:szCs w:val="22"/>
        </w:rPr>
        <w:t xml:space="preserve">in the </w:t>
      </w:r>
      <w:r w:rsidR="00E7211E" w:rsidRPr="009F0A71">
        <w:rPr>
          <w:rFonts w:ascii="BMWType V2 Light" w:hAnsi="BMWType V2 Light" w:cs="BMWType V2 Light"/>
          <w:szCs w:val="22"/>
        </w:rPr>
        <w:t>‘First Glance’ category</w:t>
      </w:r>
      <w:r w:rsidR="00E7211E" w:rsidRPr="009F0A71">
        <w:rPr>
          <w:rFonts w:ascii="BMWType V2 Light" w:eastAsia="BMWType V2 Light" w:hAnsi="BMWType V2 Light" w:cs="BMWType V2 Light"/>
          <w:szCs w:val="22"/>
        </w:rPr>
        <w:t xml:space="preserve"> </w:t>
      </w:r>
      <w:r w:rsidR="00FD2F3D" w:rsidRPr="009F0A71">
        <w:rPr>
          <w:rFonts w:ascii="BMWType V2 Light" w:eastAsia="BMWType V2 Light" w:hAnsi="BMWType V2 Light" w:cs="BMWType V2 Light"/>
          <w:szCs w:val="22"/>
        </w:rPr>
        <w:t xml:space="preserve">at Goodwood will be </w:t>
      </w:r>
      <w:r w:rsidR="00FD2F3D" w:rsidRPr="009F0A71">
        <w:rPr>
          <w:rFonts w:ascii="BMWType V2 Light" w:hAnsi="BMWType V2 Light" w:cs="BMWType V2 Light"/>
          <w:szCs w:val="22"/>
        </w:rPr>
        <w:t>one of the UK’s best ever international racing drivers, Steve Soper.</w:t>
      </w:r>
    </w:p>
    <w:p w:rsidR="00197BCD" w:rsidRPr="009F0A71" w:rsidRDefault="00197BCD" w:rsidP="00ED1856">
      <w:pPr>
        <w:spacing w:line="312" w:lineRule="auto"/>
        <w:ind w:right="26"/>
        <w:rPr>
          <w:rFonts w:ascii="BMWType V2 Light" w:eastAsia="BMWType V2 Light" w:hAnsi="BMWType V2 Light" w:cs="BMWType V2 Light"/>
          <w:szCs w:val="22"/>
        </w:rPr>
      </w:pPr>
    </w:p>
    <w:p w:rsidR="00ED1856" w:rsidRPr="009F0A71" w:rsidRDefault="00ED1856">
      <w:pPr>
        <w:spacing w:line="240" w:lineRule="auto"/>
        <w:rPr>
          <w:rFonts w:ascii="BMWType V2 Light" w:hAnsi="BMWType V2 Light" w:cs="BMWType V2 Light"/>
          <w:b/>
          <w:szCs w:val="22"/>
        </w:rPr>
      </w:pPr>
      <w:r w:rsidRPr="009F0A71">
        <w:rPr>
          <w:rFonts w:ascii="BMWType V2 Light" w:hAnsi="BMWType V2 Light" w:cs="BMWType V2 Light"/>
          <w:b/>
          <w:szCs w:val="22"/>
        </w:rPr>
        <w:br w:type="page"/>
      </w:r>
    </w:p>
    <w:p w:rsidR="00944648" w:rsidRPr="009F0A71" w:rsidRDefault="00A65B7E" w:rsidP="00ED1856">
      <w:pPr>
        <w:widowControl w:val="0"/>
        <w:tabs>
          <w:tab w:val="left" w:pos="223"/>
          <w:tab w:val="num" w:pos="1216"/>
        </w:tabs>
        <w:autoSpaceDE w:val="0"/>
        <w:autoSpaceDN w:val="0"/>
        <w:adjustRightInd w:val="0"/>
        <w:spacing w:line="312" w:lineRule="auto"/>
        <w:jc w:val="both"/>
        <w:rPr>
          <w:rFonts w:ascii="BMWType V2 Light" w:hAnsi="BMWType V2 Light" w:cs="BMWType V2 Light"/>
          <w:b/>
          <w:szCs w:val="22"/>
        </w:rPr>
      </w:pPr>
      <w:r w:rsidRPr="009F0A71">
        <w:rPr>
          <w:rFonts w:ascii="BMWType V2 Light" w:hAnsi="BMWType V2 Light" w:cs="BMWType V2 Light"/>
          <w:b/>
          <w:szCs w:val="22"/>
        </w:rPr>
        <w:lastRenderedPageBreak/>
        <w:t>An Individual M4 in action</w:t>
      </w:r>
    </w:p>
    <w:p w:rsidR="004C2FC3" w:rsidRPr="009F0A71" w:rsidRDefault="004C2FC3" w:rsidP="00ED1856">
      <w:pPr>
        <w:pStyle w:val="yiv1133490422msonormal"/>
        <w:spacing w:before="0" w:beforeAutospacing="0" w:after="0" w:afterAutospacing="0" w:line="312" w:lineRule="auto"/>
        <w:rPr>
          <w:rFonts w:ascii="BMWType V2 Light" w:hAnsi="BMWType V2 Light" w:cs="BMWType V2 Light"/>
          <w:sz w:val="22"/>
          <w:szCs w:val="22"/>
        </w:rPr>
      </w:pPr>
      <w:r w:rsidRPr="009F0A71">
        <w:rPr>
          <w:rFonts w:ascii="BMWType V2 Light" w:hAnsi="BMWType V2 Light" w:cs="BMWType V2 Light"/>
          <w:sz w:val="22"/>
          <w:szCs w:val="22"/>
        </w:rPr>
        <w:t>The first ever</w:t>
      </w:r>
      <w:r w:rsidR="00ED0B41" w:rsidRPr="009F0A71">
        <w:rPr>
          <w:rFonts w:ascii="BMWType V2 Light" w:hAnsi="BMWType V2 Light" w:cs="BMWType V2 Light"/>
          <w:sz w:val="22"/>
          <w:szCs w:val="22"/>
        </w:rPr>
        <w:t xml:space="preserve"> BMW Individual M4 </w:t>
      </w:r>
      <w:r w:rsidRPr="009F0A71">
        <w:rPr>
          <w:rFonts w:ascii="BMWType V2 Light" w:hAnsi="BMWType V2 Light" w:cs="BMWType V2 Light"/>
          <w:sz w:val="22"/>
          <w:szCs w:val="22"/>
        </w:rPr>
        <w:t>Coupé</w:t>
      </w:r>
      <w:r w:rsidR="00E87DAC" w:rsidRPr="009F0A71">
        <w:rPr>
          <w:rFonts w:ascii="BMWType V2 Light" w:hAnsi="BMWType V2 Light" w:cs="BMWType V2 Light"/>
          <w:sz w:val="22"/>
          <w:szCs w:val="22"/>
        </w:rPr>
        <w:t xml:space="preserve"> built for the </w:t>
      </w:r>
      <w:r w:rsidR="00B919AC" w:rsidRPr="009F0A71">
        <w:rPr>
          <w:rFonts w:ascii="BMWType V2 Light" w:hAnsi="BMWType V2 Light" w:cs="BMWType V2 Light"/>
          <w:sz w:val="22"/>
          <w:szCs w:val="22"/>
        </w:rPr>
        <w:t>UK</w:t>
      </w:r>
      <w:r w:rsidRPr="009F0A71">
        <w:rPr>
          <w:rFonts w:ascii="BMWType V2 Light" w:hAnsi="BMWType V2 Light" w:cs="BMWType V2 Light"/>
          <w:sz w:val="22"/>
          <w:szCs w:val="22"/>
        </w:rPr>
        <w:t xml:space="preserve"> will premiere at Goodwood. </w:t>
      </w:r>
      <w:r w:rsidR="00B919AC" w:rsidRPr="009F0A71">
        <w:rPr>
          <w:rFonts w:ascii="BMWType V2 Light" w:hAnsi="BMWType V2 Light" w:cs="BMWType V2 Light"/>
          <w:sz w:val="22"/>
          <w:szCs w:val="22"/>
        </w:rPr>
        <w:t>The</w:t>
      </w:r>
      <w:r w:rsidRPr="009F0A71">
        <w:rPr>
          <w:rFonts w:ascii="BMWType V2 Light" w:hAnsi="BMWType V2 Light" w:cs="BMWType V2 Light"/>
          <w:sz w:val="22"/>
          <w:szCs w:val="22"/>
        </w:rPr>
        <w:t xml:space="preserve"> </w:t>
      </w:r>
      <w:r w:rsidR="00ED0B41" w:rsidRPr="009F0A71">
        <w:rPr>
          <w:rFonts w:ascii="BMWType V2 Light" w:hAnsi="BMWType V2 Light" w:cs="BMWType V2 Light"/>
          <w:sz w:val="22"/>
          <w:szCs w:val="22"/>
        </w:rPr>
        <w:t>Tanzanite Blue</w:t>
      </w:r>
      <w:r w:rsidRPr="009F0A71">
        <w:rPr>
          <w:rFonts w:ascii="BMWType V2 Light" w:hAnsi="BMWType V2 Light" w:cs="BMWType V2 Light"/>
          <w:sz w:val="22"/>
          <w:szCs w:val="22"/>
        </w:rPr>
        <w:t xml:space="preserve"> </w:t>
      </w:r>
      <w:r w:rsidR="006C7B2E">
        <w:rPr>
          <w:rFonts w:ascii="BMWType V2 Light" w:hAnsi="BMWType V2 Light" w:cs="BMWType V2 Light"/>
          <w:sz w:val="22"/>
          <w:szCs w:val="22"/>
        </w:rPr>
        <w:t>metallic C</w:t>
      </w:r>
      <w:r w:rsidRPr="009F0A71">
        <w:rPr>
          <w:rFonts w:ascii="BMWType V2 Light" w:hAnsi="BMWType V2 Light" w:cs="BMWType V2 Light"/>
          <w:sz w:val="22"/>
          <w:szCs w:val="22"/>
        </w:rPr>
        <w:t xml:space="preserve">oupé </w:t>
      </w:r>
      <w:r w:rsidR="00803B23" w:rsidRPr="009F0A71">
        <w:rPr>
          <w:rFonts w:ascii="BMWType V2 Light" w:hAnsi="BMWType V2 Light" w:cs="BMWType V2 Light"/>
          <w:sz w:val="22"/>
          <w:szCs w:val="22"/>
        </w:rPr>
        <w:t>will be t</w:t>
      </w:r>
      <w:r w:rsidR="00BD6028" w:rsidRPr="009F0A71">
        <w:rPr>
          <w:rFonts w:ascii="BMWType V2 Light" w:hAnsi="BMWType V2 Light" w:cs="BMWType V2 Light"/>
          <w:sz w:val="22"/>
          <w:szCs w:val="22"/>
        </w:rPr>
        <w:t>he first</w:t>
      </w:r>
      <w:r w:rsidRPr="009F0A71">
        <w:rPr>
          <w:rFonts w:ascii="BMWType V2 Light" w:hAnsi="BMWType V2 Light" w:cs="BMWType V2 Light"/>
          <w:sz w:val="22"/>
          <w:szCs w:val="22"/>
        </w:rPr>
        <w:t xml:space="preserve"> </w:t>
      </w:r>
      <w:r w:rsidR="00E7211E" w:rsidRPr="009F0A71">
        <w:rPr>
          <w:rFonts w:ascii="BMWType V2 Light" w:hAnsi="BMWType V2 Light" w:cs="BMWType V2 Light"/>
          <w:sz w:val="22"/>
          <w:szCs w:val="22"/>
          <w:lang w:val="en-US"/>
        </w:rPr>
        <w:t xml:space="preserve">M4 built in a </w:t>
      </w:r>
      <w:r w:rsidR="006C7B2E">
        <w:rPr>
          <w:rFonts w:ascii="BMWType V2 Light" w:hAnsi="BMWType V2 Light" w:cs="BMWType V2 Light"/>
          <w:sz w:val="22"/>
          <w:szCs w:val="22"/>
          <w:lang w:val="en-US"/>
        </w:rPr>
        <w:t xml:space="preserve">BMW </w:t>
      </w:r>
      <w:r w:rsidR="00E7211E" w:rsidRPr="009F0A71">
        <w:rPr>
          <w:rFonts w:ascii="BMWType V2 Light" w:hAnsi="BMWType V2 Light" w:cs="BMWType V2 Light"/>
          <w:sz w:val="22"/>
          <w:szCs w:val="22"/>
          <w:lang w:val="en-US"/>
        </w:rPr>
        <w:t xml:space="preserve">Individual </w:t>
      </w:r>
      <w:r w:rsidR="00E7211E" w:rsidRPr="009F0A71">
        <w:rPr>
          <w:rFonts w:ascii="BMWType V2 Light" w:hAnsi="BMWType V2 Light" w:cs="BMWType V2 Light"/>
          <w:sz w:val="22"/>
          <w:szCs w:val="22"/>
        </w:rPr>
        <w:t>colour</w:t>
      </w:r>
      <w:r w:rsidR="00E7211E" w:rsidRPr="009F0A71">
        <w:rPr>
          <w:rFonts w:ascii="BMWType V2 Light" w:hAnsi="BMWType V2 Light" w:cs="BMWType V2 Light"/>
          <w:sz w:val="22"/>
          <w:szCs w:val="22"/>
          <w:lang w:val="en-US"/>
        </w:rPr>
        <w:t xml:space="preserve"> and </w:t>
      </w:r>
      <w:r w:rsidR="006C7B2E">
        <w:rPr>
          <w:rFonts w:ascii="BMWType V2 Light" w:hAnsi="BMWType V2 Light" w:cs="BMWType V2 Light"/>
          <w:sz w:val="22"/>
          <w:szCs w:val="22"/>
          <w:lang w:val="en-US"/>
        </w:rPr>
        <w:t>with a Merino leather upholstery</w:t>
      </w:r>
      <w:r w:rsidR="00B919AC" w:rsidRPr="009F0A71">
        <w:rPr>
          <w:rFonts w:ascii="BMWType V2 Light" w:hAnsi="BMWType V2 Light" w:cs="BMWType V2 Light"/>
          <w:sz w:val="22"/>
          <w:szCs w:val="22"/>
          <w:lang w:val="en-US"/>
        </w:rPr>
        <w:t xml:space="preserve"> </w:t>
      </w:r>
      <w:r w:rsidR="00E7211E" w:rsidRPr="009F0A71">
        <w:rPr>
          <w:rFonts w:ascii="BMWType V2 Light" w:hAnsi="BMWType V2 Light" w:cs="BMWType V2 Light"/>
          <w:sz w:val="22"/>
          <w:szCs w:val="22"/>
          <w:lang w:val="en-US"/>
        </w:rPr>
        <w:t xml:space="preserve">interior from </w:t>
      </w:r>
      <w:r w:rsidR="006C7B2E">
        <w:rPr>
          <w:rFonts w:ascii="BMWType V2 Light" w:hAnsi="BMWType V2 Light" w:cs="BMWType V2 Light"/>
          <w:sz w:val="22"/>
          <w:szCs w:val="22"/>
          <w:lang w:val="en-US"/>
        </w:rPr>
        <w:t xml:space="preserve">the </w:t>
      </w:r>
      <w:r w:rsidR="006C7B2E">
        <w:rPr>
          <w:rFonts w:ascii="BMWType V2 Light" w:hAnsi="BMWType V2 Light" w:cs="BMWType V2 Light"/>
          <w:sz w:val="22"/>
          <w:szCs w:val="22"/>
        </w:rPr>
        <w:t>BMW</w:t>
      </w:r>
      <w:r w:rsidR="00E7211E" w:rsidRPr="009F0A71">
        <w:rPr>
          <w:rFonts w:ascii="BMWType V2 Light" w:hAnsi="BMWType V2 Light" w:cs="BMWType V2 Light"/>
          <w:sz w:val="22"/>
          <w:szCs w:val="22"/>
        </w:rPr>
        <w:t xml:space="preserve"> Individual Collection. </w:t>
      </w:r>
    </w:p>
    <w:p w:rsidR="00E87579" w:rsidRPr="009F0A71" w:rsidRDefault="00E87579" w:rsidP="00ED1856">
      <w:pPr>
        <w:pStyle w:val="yiv1133490422msonormal"/>
        <w:spacing w:before="0" w:beforeAutospacing="0" w:after="0" w:afterAutospacing="0" w:line="312" w:lineRule="auto"/>
        <w:rPr>
          <w:rFonts w:ascii="BMWType V2 Light" w:hAnsi="BMWType V2 Light" w:cs="BMWType V2 Light"/>
          <w:sz w:val="22"/>
          <w:szCs w:val="22"/>
        </w:rPr>
      </w:pPr>
    </w:p>
    <w:p w:rsidR="00E87DAC" w:rsidRPr="009F0A71" w:rsidRDefault="00BD6028" w:rsidP="00ED1856">
      <w:pPr>
        <w:spacing w:line="312" w:lineRule="auto"/>
        <w:rPr>
          <w:rFonts w:ascii="BMWType V2 Light" w:hAnsi="BMWType V2 Light" w:cs="BMWType V2 Light"/>
          <w:bCs/>
          <w:szCs w:val="22"/>
        </w:rPr>
      </w:pPr>
      <w:r w:rsidRPr="009F0A71">
        <w:rPr>
          <w:rFonts w:ascii="BMWType V2 Light" w:hAnsi="BMWType V2 Light" w:cs="BMWType V2 Light"/>
          <w:szCs w:val="22"/>
        </w:rPr>
        <w:t>Components from t</w:t>
      </w:r>
      <w:r w:rsidR="00E87579" w:rsidRPr="009F0A71">
        <w:rPr>
          <w:rFonts w:ascii="BMWType V2 Light" w:hAnsi="BMWType V2 Light" w:cs="BMWType V2 Light"/>
          <w:szCs w:val="22"/>
        </w:rPr>
        <w:t xml:space="preserve">he new </w:t>
      </w:r>
      <w:r w:rsidR="00E87579" w:rsidRPr="009F0A71">
        <w:rPr>
          <w:rFonts w:ascii="BMWType V2 Light" w:hAnsi="BMWType V2 Light" w:cs="BMWType V2 Light"/>
          <w:bCs/>
          <w:szCs w:val="22"/>
        </w:rPr>
        <w:t>BMW</w:t>
      </w:r>
      <w:r w:rsidR="00E87579" w:rsidRPr="009F0A71">
        <w:rPr>
          <w:rFonts w:ascii="BMWType V2 Light" w:hAnsi="BMWType V2 Light" w:cs="BMWType V2 Light"/>
          <w:szCs w:val="22"/>
        </w:rPr>
        <w:t xml:space="preserve"> </w:t>
      </w:r>
      <w:r w:rsidR="00E87579" w:rsidRPr="009F0A71">
        <w:rPr>
          <w:rFonts w:ascii="BMWType V2 Light" w:hAnsi="BMWType V2 Light" w:cs="BMWType V2 Light"/>
          <w:bCs/>
          <w:szCs w:val="22"/>
        </w:rPr>
        <w:t>M</w:t>
      </w:r>
      <w:r w:rsidR="00E87579" w:rsidRPr="009F0A71">
        <w:rPr>
          <w:rFonts w:ascii="BMWType V2 Light" w:hAnsi="BMWType V2 Light" w:cs="BMWType V2 Light"/>
          <w:szCs w:val="22"/>
        </w:rPr>
        <w:t xml:space="preserve"> Perfor</w:t>
      </w:r>
      <w:r w:rsidR="00E87579" w:rsidRPr="009F0A71">
        <w:rPr>
          <w:rFonts w:ascii="BMWType V2 Light" w:hAnsi="BMWType V2 Light" w:cs="BMWType V2 Light"/>
          <w:bCs/>
          <w:szCs w:val="22"/>
        </w:rPr>
        <w:t>m</w:t>
      </w:r>
      <w:r w:rsidR="00E87579" w:rsidRPr="009F0A71">
        <w:rPr>
          <w:rFonts w:ascii="BMWType V2 Light" w:hAnsi="BMWType V2 Light" w:cs="BMWType V2 Light"/>
          <w:szCs w:val="22"/>
        </w:rPr>
        <w:t xml:space="preserve">ance </w:t>
      </w:r>
      <w:r w:rsidR="006C7B2E">
        <w:rPr>
          <w:rFonts w:ascii="BMWType V2 Light" w:hAnsi="BMWType V2 Light" w:cs="BMWType V2 Light"/>
          <w:szCs w:val="22"/>
        </w:rPr>
        <w:t>Accessories</w:t>
      </w:r>
      <w:r w:rsidR="00E87579" w:rsidRPr="009F0A71">
        <w:rPr>
          <w:rFonts w:ascii="BMWType V2 Light" w:hAnsi="BMWType V2 Light" w:cs="BMWType V2 Light"/>
          <w:szCs w:val="22"/>
        </w:rPr>
        <w:t xml:space="preserve"> range</w:t>
      </w:r>
      <w:r w:rsidR="002A6990" w:rsidRPr="009F0A71">
        <w:rPr>
          <w:rFonts w:ascii="BMWType V2 Light" w:hAnsi="BMWType V2 Light" w:cs="BMWType V2 Light"/>
          <w:szCs w:val="22"/>
        </w:rPr>
        <w:t>, which launches on 12 September 2014,</w:t>
      </w:r>
      <w:r w:rsidRPr="009F0A71">
        <w:rPr>
          <w:rFonts w:ascii="BMWType V2 Light" w:hAnsi="BMWType V2 Light" w:cs="BMWType V2 Light"/>
          <w:szCs w:val="22"/>
        </w:rPr>
        <w:t xml:space="preserve"> have been provided to</w:t>
      </w:r>
      <w:r w:rsidR="00035EB5" w:rsidRPr="009F0A71">
        <w:rPr>
          <w:rFonts w:ascii="BMWType V2 Light" w:hAnsi="BMWType V2 Light" w:cs="BMWType V2 Light"/>
          <w:szCs w:val="22"/>
        </w:rPr>
        <w:t xml:space="preserve"> </w:t>
      </w:r>
      <w:r w:rsidRPr="009F0A71">
        <w:rPr>
          <w:rFonts w:ascii="BMWType V2 Light" w:hAnsi="BMWType V2 Light" w:cs="BMWType V2 Light"/>
          <w:szCs w:val="22"/>
        </w:rPr>
        <w:t xml:space="preserve">significantly add </w:t>
      </w:r>
      <w:r w:rsidR="00035EB5" w:rsidRPr="009F0A71">
        <w:rPr>
          <w:rFonts w:ascii="BMWType V2 Light" w:hAnsi="BMWType V2 Light" w:cs="BMWType V2 Light"/>
          <w:szCs w:val="22"/>
        </w:rPr>
        <w:t xml:space="preserve">to </w:t>
      </w:r>
      <w:r w:rsidR="002A6990" w:rsidRPr="009F0A71">
        <w:rPr>
          <w:rFonts w:ascii="BMWType V2 Light" w:hAnsi="BMWType V2 Light" w:cs="BMWType V2 Light"/>
          <w:szCs w:val="22"/>
        </w:rPr>
        <w:t xml:space="preserve">the M4’s </w:t>
      </w:r>
      <w:proofErr w:type="spellStart"/>
      <w:r w:rsidR="00035EB5" w:rsidRPr="009F0A71">
        <w:rPr>
          <w:rFonts w:ascii="BMWType V2 Light" w:hAnsi="BMWType V2 Light" w:cs="BMWType V2 Light"/>
          <w:szCs w:val="22"/>
        </w:rPr>
        <w:t>ae</w:t>
      </w:r>
      <w:r w:rsidR="00035EB5" w:rsidRPr="009F0A71">
        <w:rPr>
          <w:rFonts w:ascii="BMWType V2 Light" w:hAnsi="BMWType V2 Light" w:cs="BMWType V2 Light"/>
          <w:szCs w:val="22"/>
          <w:lang w:val="en-US"/>
        </w:rPr>
        <w:t>rodynamic</w:t>
      </w:r>
      <w:proofErr w:type="spellEnd"/>
      <w:r w:rsidR="002A6990" w:rsidRPr="009F0A71">
        <w:rPr>
          <w:rFonts w:ascii="BMWType V2 Light" w:hAnsi="BMWType V2 Light" w:cs="BMWType V2 Light"/>
          <w:szCs w:val="22"/>
          <w:lang w:val="en-US"/>
        </w:rPr>
        <w:t xml:space="preserve"> and </w:t>
      </w:r>
      <w:r w:rsidR="00E87DAC" w:rsidRPr="009F0A71">
        <w:rPr>
          <w:rFonts w:ascii="BMWType V2 Light" w:hAnsi="BMWType V2 Light" w:cs="BMWType V2 Light"/>
          <w:szCs w:val="22"/>
          <w:lang w:val="en-US"/>
        </w:rPr>
        <w:t>athletic</w:t>
      </w:r>
      <w:r w:rsidR="002A6990" w:rsidRPr="009F0A71">
        <w:rPr>
          <w:rFonts w:ascii="BMWType V2 Light" w:hAnsi="BMWType V2 Light" w:cs="BMWType V2 Light"/>
          <w:szCs w:val="22"/>
          <w:lang w:val="en-US"/>
        </w:rPr>
        <w:t xml:space="preserve"> appearance. These include</w:t>
      </w:r>
      <w:r w:rsidR="00E87579" w:rsidRPr="009F0A71">
        <w:rPr>
          <w:rFonts w:ascii="BMWType V2 Light" w:hAnsi="BMWType V2 Light" w:cs="BMWType V2 Light"/>
          <w:szCs w:val="22"/>
        </w:rPr>
        <w:t xml:space="preserve"> </w:t>
      </w:r>
      <w:r w:rsidR="002A6990" w:rsidRPr="009F0A71">
        <w:rPr>
          <w:rFonts w:ascii="BMWType V2 Light" w:hAnsi="BMWType V2 Light" w:cs="BMWType V2 Light"/>
          <w:szCs w:val="22"/>
        </w:rPr>
        <w:t xml:space="preserve">a </w:t>
      </w:r>
      <w:r w:rsidR="00035EB5" w:rsidRPr="009F0A71">
        <w:rPr>
          <w:rFonts w:ascii="BMWType V2 Light" w:hAnsi="BMWType V2 Light" w:cs="BMWType V2 Light"/>
          <w:szCs w:val="22"/>
        </w:rPr>
        <w:t>carbon</w:t>
      </w:r>
      <w:r w:rsidR="006C7B2E">
        <w:rPr>
          <w:rFonts w:ascii="BMWType V2 Light" w:hAnsi="BMWType V2 Light" w:cs="BMWType V2 Light"/>
          <w:szCs w:val="22"/>
        </w:rPr>
        <w:t>-fibre</w:t>
      </w:r>
      <w:r w:rsidR="002A6990" w:rsidRPr="009F0A71">
        <w:rPr>
          <w:rFonts w:ascii="BMWType V2 Light" w:hAnsi="BMWType V2 Light" w:cs="BMWType V2 Light"/>
          <w:szCs w:val="22"/>
        </w:rPr>
        <w:t xml:space="preserve"> front splitter, </w:t>
      </w:r>
      <w:r w:rsidRPr="009F0A71">
        <w:rPr>
          <w:rFonts w:ascii="BMWType V2 Light" w:hAnsi="BMWType V2 Light" w:cs="BMWType V2 Light"/>
          <w:szCs w:val="22"/>
        </w:rPr>
        <w:t>carbon</w:t>
      </w:r>
      <w:r w:rsidR="006C7B2E">
        <w:rPr>
          <w:rFonts w:ascii="BMWType V2 Light" w:hAnsi="BMWType V2 Light" w:cs="BMWType V2 Light"/>
          <w:szCs w:val="22"/>
        </w:rPr>
        <w:t>-fibre</w:t>
      </w:r>
      <w:r w:rsidRPr="009F0A71">
        <w:rPr>
          <w:rFonts w:ascii="BMWType V2 Light" w:hAnsi="BMWType V2 Light" w:cs="BMWType V2 Light"/>
          <w:szCs w:val="22"/>
        </w:rPr>
        <w:t xml:space="preserve"> </w:t>
      </w:r>
      <w:r w:rsidR="00E87579" w:rsidRPr="009F0A71">
        <w:rPr>
          <w:rFonts w:ascii="BMWType V2 Light" w:hAnsi="BMWType V2 Light" w:cs="BMWType V2 Light"/>
          <w:szCs w:val="22"/>
        </w:rPr>
        <w:t xml:space="preserve">rear </w:t>
      </w:r>
      <w:r w:rsidR="002A6990" w:rsidRPr="009F0A71">
        <w:rPr>
          <w:rFonts w:ascii="BMWType V2 Light" w:hAnsi="BMWType V2 Light" w:cs="BMWType V2 Light"/>
          <w:szCs w:val="22"/>
        </w:rPr>
        <w:t>spoiler</w:t>
      </w:r>
      <w:r w:rsidRPr="009F0A71">
        <w:rPr>
          <w:rFonts w:ascii="BMWType V2 Light" w:hAnsi="BMWType V2 Light" w:cs="BMWType V2 Light"/>
          <w:szCs w:val="22"/>
        </w:rPr>
        <w:t xml:space="preserve">, </w:t>
      </w:r>
      <w:proofErr w:type="gramStart"/>
      <w:r w:rsidRPr="009F0A71">
        <w:rPr>
          <w:rFonts w:ascii="BMWType V2 Light" w:hAnsi="BMWType V2 Light" w:cs="BMWType V2 Light"/>
          <w:szCs w:val="22"/>
        </w:rPr>
        <w:t>carbon</w:t>
      </w:r>
      <w:proofErr w:type="gramEnd"/>
      <w:r w:rsidR="006C7B2E">
        <w:rPr>
          <w:rFonts w:ascii="BMWType V2 Light" w:hAnsi="BMWType V2 Light" w:cs="BMWType V2 Light"/>
          <w:szCs w:val="22"/>
        </w:rPr>
        <w:t>-fibre rear</w:t>
      </w:r>
      <w:r w:rsidRPr="009F0A71">
        <w:rPr>
          <w:rFonts w:ascii="BMWType V2 Light" w:hAnsi="BMWType V2 Light" w:cs="BMWType V2 Light"/>
          <w:szCs w:val="22"/>
        </w:rPr>
        <w:t xml:space="preserve"> </w:t>
      </w:r>
      <w:r w:rsidR="006C7B2E">
        <w:rPr>
          <w:rFonts w:ascii="BMWType V2 Light" w:hAnsi="BMWType V2 Light" w:cs="BMWType V2 Light"/>
          <w:szCs w:val="22"/>
        </w:rPr>
        <w:t>diffuse</w:t>
      </w:r>
      <w:r w:rsidR="00E87579" w:rsidRPr="009F0A71">
        <w:rPr>
          <w:rFonts w:ascii="BMWType V2 Light" w:hAnsi="BMWType V2 Light" w:cs="BMWType V2 Light"/>
          <w:szCs w:val="22"/>
        </w:rPr>
        <w:t>r and carbon</w:t>
      </w:r>
      <w:r w:rsidR="006C7B2E">
        <w:rPr>
          <w:rFonts w:ascii="BMWType V2 Light" w:hAnsi="BMWType V2 Light" w:cs="BMWType V2 Light"/>
          <w:szCs w:val="22"/>
        </w:rPr>
        <w:t>-fibre</w:t>
      </w:r>
      <w:r w:rsidR="00E87579" w:rsidRPr="009F0A71">
        <w:rPr>
          <w:rFonts w:ascii="BMWType V2 Light" w:hAnsi="BMWType V2 Light" w:cs="BMWType V2 Light"/>
          <w:szCs w:val="22"/>
        </w:rPr>
        <w:t xml:space="preserve"> wing </w:t>
      </w:r>
      <w:r w:rsidR="00E87579" w:rsidRPr="009F0A71">
        <w:rPr>
          <w:rFonts w:ascii="BMWType V2 Light" w:hAnsi="BMWType V2 Light" w:cs="BMWType V2 Light"/>
          <w:bCs/>
          <w:szCs w:val="22"/>
        </w:rPr>
        <w:t>m</w:t>
      </w:r>
      <w:r w:rsidR="00E87579" w:rsidRPr="009F0A71">
        <w:rPr>
          <w:rFonts w:ascii="BMWType V2 Light" w:hAnsi="BMWType V2 Light" w:cs="BMWType V2 Light"/>
          <w:szCs w:val="22"/>
        </w:rPr>
        <w:t>irrors</w:t>
      </w:r>
      <w:r w:rsidRPr="009F0A71">
        <w:rPr>
          <w:rFonts w:ascii="BMWType V2 Light" w:hAnsi="BMWType V2 Light" w:cs="BMWType V2 Light"/>
          <w:szCs w:val="22"/>
        </w:rPr>
        <w:t>. The distinctive look is complemented by t</w:t>
      </w:r>
      <w:r w:rsidR="006C7B2E">
        <w:rPr>
          <w:rFonts w:ascii="BMWType V2 Light" w:hAnsi="BMWType V2 Light" w:cs="BMWType V2 Light"/>
          <w:bCs/>
          <w:szCs w:val="22"/>
          <w:lang w:val="en-US"/>
        </w:rPr>
        <w:t>he M Performance s</w:t>
      </w:r>
      <w:r w:rsidRPr="009F0A71">
        <w:rPr>
          <w:rFonts w:ascii="BMWType V2 Light" w:hAnsi="BMWType V2 Light" w:cs="BMWType V2 Light"/>
          <w:bCs/>
          <w:szCs w:val="22"/>
          <w:lang w:val="en-US"/>
        </w:rPr>
        <w:t>ports exhaust</w:t>
      </w:r>
      <w:r w:rsidR="00E87DAC" w:rsidRPr="009F0A71">
        <w:rPr>
          <w:rFonts w:ascii="BMWType V2 Light" w:hAnsi="BMWType V2 Light" w:cs="BMWType V2 Light"/>
          <w:bCs/>
          <w:szCs w:val="22"/>
          <w:lang w:val="en-US"/>
        </w:rPr>
        <w:t>,</w:t>
      </w:r>
      <w:r w:rsidRPr="009F0A71">
        <w:rPr>
          <w:rFonts w:ascii="BMWType V2 Light" w:hAnsi="BMWType V2 Light" w:cs="BMWType V2 Light"/>
          <w:bCs/>
          <w:szCs w:val="22"/>
          <w:lang w:val="en-US"/>
        </w:rPr>
        <w:t xml:space="preserve"> with Titanium exhaust trims, and</w:t>
      </w:r>
      <w:r w:rsidR="00E87DAC" w:rsidRPr="009F0A71">
        <w:rPr>
          <w:rFonts w:ascii="BMWType V2 Light" w:hAnsi="BMWType V2 Light" w:cs="BMWType V2 Light"/>
          <w:bCs/>
          <w:szCs w:val="22"/>
          <w:lang w:val="en-US"/>
        </w:rPr>
        <w:t xml:space="preserve"> by</w:t>
      </w:r>
      <w:r w:rsidRPr="009F0A71">
        <w:rPr>
          <w:rFonts w:ascii="BMWType V2 Light" w:hAnsi="BMWType V2 Light" w:cs="BMWType V2 Light"/>
          <w:bCs/>
          <w:szCs w:val="22"/>
          <w:lang w:val="en-US"/>
        </w:rPr>
        <w:t xml:space="preserve"> interior enhancements including an A</w:t>
      </w:r>
      <w:proofErr w:type="spellStart"/>
      <w:r w:rsidRPr="009F0A71">
        <w:rPr>
          <w:rFonts w:ascii="BMWType V2 Light" w:hAnsi="BMWType V2 Light" w:cs="BMWType V2 Light"/>
          <w:bCs/>
          <w:szCs w:val="22"/>
        </w:rPr>
        <w:t>lcantara</w:t>
      </w:r>
      <w:proofErr w:type="spellEnd"/>
      <w:r w:rsidRPr="009F0A71">
        <w:rPr>
          <w:rFonts w:ascii="BMWType V2 Light" w:hAnsi="BMWType V2 Light" w:cs="BMWType V2 Light"/>
          <w:bCs/>
          <w:szCs w:val="22"/>
        </w:rPr>
        <w:t xml:space="preserve"> steering wheel with race display</w:t>
      </w:r>
      <w:r w:rsidR="00E87DAC" w:rsidRPr="009F0A71">
        <w:rPr>
          <w:rFonts w:ascii="BMWType V2 Light" w:hAnsi="BMWType V2 Light" w:cs="BMWType V2 Light"/>
          <w:bCs/>
          <w:szCs w:val="22"/>
        </w:rPr>
        <w:t>.</w:t>
      </w:r>
    </w:p>
    <w:p w:rsidR="00E87DAC" w:rsidRPr="009F0A71" w:rsidRDefault="00E87DAC" w:rsidP="00ED1856">
      <w:pPr>
        <w:spacing w:line="312" w:lineRule="auto"/>
        <w:rPr>
          <w:rFonts w:ascii="BMWType V2 Light" w:hAnsi="BMWType V2 Light" w:cs="BMWType V2 Light"/>
          <w:b/>
          <w:bCs/>
          <w:szCs w:val="22"/>
        </w:rPr>
      </w:pPr>
    </w:p>
    <w:p w:rsidR="004C2FC3" w:rsidRPr="009F0A71" w:rsidRDefault="00E87DAC" w:rsidP="00ED1856">
      <w:pPr>
        <w:spacing w:line="312" w:lineRule="auto"/>
        <w:rPr>
          <w:rFonts w:ascii="BMWType V2 Light" w:hAnsi="BMWType V2 Light" w:cs="BMWType V2 Light"/>
          <w:szCs w:val="22"/>
        </w:rPr>
      </w:pPr>
      <w:r w:rsidRPr="009F0A71">
        <w:rPr>
          <w:rFonts w:ascii="BMWType V2 Light" w:hAnsi="BMWType V2 Light" w:cs="BMWType V2 Light"/>
          <w:szCs w:val="22"/>
        </w:rPr>
        <w:t>Built especially in time for the Festival of Speed, the</w:t>
      </w:r>
      <w:r w:rsidR="00BD6028" w:rsidRPr="009F0A71">
        <w:rPr>
          <w:rFonts w:ascii="BMWType V2 Light" w:hAnsi="BMWType V2 Light" w:cs="BMWType V2 Light"/>
          <w:szCs w:val="22"/>
        </w:rPr>
        <w:t xml:space="preserve"> vehicl</w:t>
      </w:r>
      <w:r w:rsidRPr="009F0A71">
        <w:rPr>
          <w:rFonts w:ascii="BMWType V2 Light" w:hAnsi="BMWType V2 Light" w:cs="BMWType V2 Light"/>
          <w:szCs w:val="22"/>
        </w:rPr>
        <w:t>e’s specification was chosen by fans of ‘</w:t>
      </w:r>
      <w:r w:rsidR="00BD6028" w:rsidRPr="009F0A71">
        <w:rPr>
          <w:rFonts w:ascii="BMWType V2 Light" w:hAnsi="BMWType V2 Light" w:cs="BMWType V2 Light"/>
          <w:szCs w:val="22"/>
        </w:rPr>
        <w:t>PistonHeads</w:t>
      </w:r>
      <w:r w:rsidRPr="009F0A71">
        <w:rPr>
          <w:rFonts w:ascii="BMWType V2 Light" w:hAnsi="BMWType V2 Light" w:cs="BMWType V2 Light"/>
          <w:szCs w:val="22"/>
        </w:rPr>
        <w:t>.com’</w:t>
      </w:r>
      <w:r w:rsidR="00BD6028" w:rsidRPr="009F0A71">
        <w:rPr>
          <w:rFonts w:ascii="BMWType V2 Light" w:hAnsi="BMWType V2 Light" w:cs="BMWType V2 Light"/>
          <w:szCs w:val="22"/>
        </w:rPr>
        <w:t xml:space="preserve"> </w:t>
      </w:r>
      <w:r w:rsidRPr="009F0A71">
        <w:rPr>
          <w:rFonts w:ascii="BMWType V2 Light" w:hAnsi="BMWType V2 Light" w:cs="BMWType V2 Light"/>
          <w:szCs w:val="22"/>
        </w:rPr>
        <w:t xml:space="preserve">and </w:t>
      </w:r>
      <w:r w:rsidRPr="009F0A71">
        <w:rPr>
          <w:rFonts w:ascii="BMWType V2 Light" w:hAnsi="BMWType V2 Light" w:cs="BMWType V2 Light"/>
          <w:szCs w:val="22"/>
          <w:lang w:eastAsia="en-GB"/>
        </w:rPr>
        <w:t>two lucky competition winners will drive the car up the hill</w:t>
      </w:r>
      <w:r w:rsidRPr="009F0A71">
        <w:rPr>
          <w:rFonts w:ascii="BMWType V2 Light" w:hAnsi="BMWType V2 Light" w:cs="BMWType V2 Light"/>
          <w:szCs w:val="22"/>
        </w:rPr>
        <w:t xml:space="preserve"> as part of the Moving Motor Show</w:t>
      </w:r>
      <w:r w:rsidRPr="009F0A71">
        <w:rPr>
          <w:rFonts w:ascii="BMWType V2 Light" w:hAnsi="BMWType V2 Light" w:cs="BMWType V2 Light"/>
          <w:szCs w:val="22"/>
          <w:lang w:eastAsia="en-GB"/>
        </w:rPr>
        <w:t>. During the Festival,</w:t>
      </w:r>
      <w:r w:rsidRPr="009F0A71">
        <w:rPr>
          <w:rFonts w:ascii="BMWType V2 Light" w:hAnsi="BMWType V2 Light" w:cs="BMWType V2 Light"/>
          <w:szCs w:val="22"/>
        </w:rPr>
        <w:t xml:space="preserve"> in the ‘First Glance’ category, the car will be driven by one of the UK’s best known television presenters and ex-racing driver, Tiff Needell.</w:t>
      </w:r>
    </w:p>
    <w:p w:rsidR="004C2FC3" w:rsidRPr="009F0A71" w:rsidRDefault="004C2FC3" w:rsidP="00ED1856">
      <w:pPr>
        <w:pStyle w:val="yiv1133490422msonormal"/>
        <w:spacing w:before="0" w:beforeAutospacing="0" w:after="0" w:afterAutospacing="0" w:line="312" w:lineRule="auto"/>
        <w:rPr>
          <w:rFonts w:ascii="BMWType V2 Light" w:hAnsi="BMWType V2 Light" w:cs="BMWType V2 Light"/>
          <w:sz w:val="22"/>
          <w:szCs w:val="22"/>
        </w:rPr>
      </w:pPr>
    </w:p>
    <w:p w:rsidR="003F5A80" w:rsidRPr="009F0A71" w:rsidRDefault="003F5A80" w:rsidP="00ED1856">
      <w:pPr>
        <w:spacing w:line="312" w:lineRule="auto"/>
        <w:rPr>
          <w:rFonts w:ascii="BMWType V2 Light" w:hAnsi="BMWType V2 Light" w:cs="BMWType V2 Light"/>
          <w:b/>
          <w:szCs w:val="22"/>
        </w:rPr>
      </w:pPr>
      <w:r w:rsidRPr="009F0A71">
        <w:rPr>
          <w:rFonts w:ascii="BMWType V2 Light" w:hAnsi="BMWType V2 Light" w:cs="BMWType V2 Light"/>
          <w:b/>
          <w:szCs w:val="22"/>
        </w:rPr>
        <w:t>Two UK premieres and a packed BMW stand</w:t>
      </w:r>
    </w:p>
    <w:p w:rsidR="003F5A80" w:rsidRPr="009F0A71" w:rsidRDefault="006C7B2E" w:rsidP="00ED1856">
      <w:pPr>
        <w:pStyle w:val="NormalWeb"/>
        <w:spacing w:before="0" w:beforeAutospacing="0" w:after="0" w:afterAutospacing="0" w:line="312" w:lineRule="auto"/>
        <w:rPr>
          <w:rFonts w:ascii="BMWType V2 Light" w:eastAsia="BMWType V2 Light" w:hAnsi="BMWType V2 Light" w:cs="BMWType V2 Light"/>
          <w:spacing w:val="-3"/>
          <w:sz w:val="22"/>
          <w:szCs w:val="22"/>
        </w:rPr>
      </w:pPr>
      <w:r>
        <w:rPr>
          <w:rFonts w:ascii="BMWType V2 Light" w:hAnsi="BMWType V2 Light" w:cs="BMWType V2 Light"/>
          <w:sz w:val="22"/>
          <w:szCs w:val="22"/>
        </w:rPr>
        <w:t>The BMW P</w:t>
      </w:r>
      <w:r w:rsidR="003F5A80" w:rsidRPr="009F0A71">
        <w:rPr>
          <w:rFonts w:ascii="BMWType V2 Light" w:hAnsi="BMWType V2 Light" w:cs="BMWType V2 Light"/>
          <w:sz w:val="22"/>
          <w:szCs w:val="22"/>
        </w:rPr>
        <w:t xml:space="preserve">avilion will host the fifth-generation of the iconic high-performance sports car from BMW M. The new BMW M3 Saloon and new BMW M4 Coupé will entice visitors to an already exciting stand featuring </w:t>
      </w:r>
      <w:r w:rsidR="009F0A71" w:rsidRPr="009F0A71">
        <w:rPr>
          <w:rFonts w:ascii="BMWType V2 Light" w:eastAsia="BMWType V2 Light" w:hAnsi="BMWType V2 Light" w:cs="BMWType V2 Light"/>
          <w:spacing w:val="-4"/>
          <w:sz w:val="22"/>
          <w:szCs w:val="22"/>
        </w:rPr>
        <w:t xml:space="preserve">the BMW i8, </w:t>
      </w:r>
      <w:r w:rsidR="003F5A80" w:rsidRPr="009F0A71">
        <w:rPr>
          <w:rFonts w:ascii="BMWType V2 Light" w:hAnsi="BMWType V2 Light" w:cs="BMWType V2 Light"/>
          <w:sz w:val="22"/>
          <w:szCs w:val="22"/>
        </w:rPr>
        <w:t xml:space="preserve">the special anniversary </w:t>
      </w:r>
      <w:r w:rsidR="003F5A80" w:rsidRPr="009F0A71">
        <w:rPr>
          <w:rFonts w:ascii="BMWType V2 Light" w:eastAsia="BMWType V2 Light" w:hAnsi="BMWType V2 Light" w:cs="BMWType V2 Light"/>
          <w:spacing w:val="-4"/>
          <w:sz w:val="22"/>
          <w:szCs w:val="22"/>
        </w:rPr>
        <w:t xml:space="preserve">M5 30 </w:t>
      </w:r>
      <w:proofErr w:type="spellStart"/>
      <w:r w:rsidR="003F5A80" w:rsidRPr="009F0A71">
        <w:rPr>
          <w:rFonts w:ascii="BMWType V2 Light" w:eastAsia="BMWType V2 Light" w:hAnsi="BMWType V2 Light" w:cs="BMWType V2 Light"/>
          <w:spacing w:val="-4"/>
          <w:sz w:val="22"/>
          <w:szCs w:val="22"/>
        </w:rPr>
        <w:t>Jahre</w:t>
      </w:r>
      <w:proofErr w:type="spellEnd"/>
      <w:r w:rsidR="003F5A80" w:rsidRPr="009F0A71">
        <w:rPr>
          <w:rFonts w:ascii="BMWType V2 Light" w:eastAsia="BMWType V2 Light" w:hAnsi="BMWType V2 Light" w:cs="BMWType V2 Light"/>
          <w:spacing w:val="-4"/>
          <w:sz w:val="22"/>
          <w:szCs w:val="22"/>
        </w:rPr>
        <w:t xml:space="preserve"> Edition,</w:t>
      </w:r>
      <w:r w:rsidR="009F0A71" w:rsidRPr="009F0A71">
        <w:rPr>
          <w:rFonts w:ascii="BMWType V2 Light" w:eastAsia="BMWType V2 Light" w:hAnsi="BMWType V2 Light" w:cs="BMWType V2 Light"/>
          <w:spacing w:val="-4"/>
          <w:sz w:val="22"/>
          <w:szCs w:val="22"/>
        </w:rPr>
        <w:t xml:space="preserve"> </w:t>
      </w:r>
      <w:r w:rsidR="003F5A80" w:rsidRPr="009F0A71">
        <w:rPr>
          <w:rFonts w:ascii="BMWType V2 Light" w:hAnsi="BMWType V2 Light" w:cs="BMWType V2 Light"/>
          <w:sz w:val="22"/>
          <w:szCs w:val="22"/>
        </w:rPr>
        <w:t xml:space="preserve">other models from the company’s M division, </w:t>
      </w:r>
      <w:r w:rsidR="003F5A80" w:rsidRPr="009F0A71">
        <w:rPr>
          <w:rFonts w:ascii="BMWType V2 Light" w:eastAsia="BMWType V2 Light" w:hAnsi="BMWType V2 Light" w:cs="BMWType V2 Light"/>
          <w:spacing w:val="-4"/>
          <w:sz w:val="22"/>
          <w:szCs w:val="22"/>
        </w:rPr>
        <w:t>and two UK premieres</w:t>
      </w:r>
      <w:r w:rsidR="003F5A80" w:rsidRPr="009F0A71">
        <w:rPr>
          <w:rFonts w:ascii="BMWType V2 Light" w:eastAsia="BMWType V2 Light" w:hAnsi="BMWType V2 Light" w:cs="BMWType V2 Light"/>
          <w:spacing w:val="-3"/>
          <w:sz w:val="22"/>
          <w:szCs w:val="22"/>
        </w:rPr>
        <w:t>.</w:t>
      </w:r>
    </w:p>
    <w:p w:rsidR="003F5A80" w:rsidRPr="009F0A71" w:rsidRDefault="003F5A80" w:rsidP="00ED1856">
      <w:pPr>
        <w:pStyle w:val="NormalWeb"/>
        <w:spacing w:before="0" w:beforeAutospacing="0" w:after="0" w:afterAutospacing="0" w:line="312" w:lineRule="auto"/>
        <w:rPr>
          <w:rFonts w:ascii="BMWType V2 Light" w:eastAsia="BMWType V2 Light" w:hAnsi="BMWType V2 Light" w:cs="BMWType V2 Light"/>
          <w:spacing w:val="-3"/>
          <w:sz w:val="22"/>
          <w:szCs w:val="22"/>
        </w:rPr>
      </w:pPr>
    </w:p>
    <w:p w:rsidR="003F5A80" w:rsidRPr="009F0A71" w:rsidRDefault="006C7B2E" w:rsidP="00ED1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BMWType V2 Light" w:hAnsi="BMWType V2 Light" w:cs="BMWType V2 Light"/>
          <w:szCs w:val="22"/>
        </w:rPr>
      </w:pPr>
      <w:r>
        <w:rPr>
          <w:rFonts w:ascii="BMWType V2 Light" w:hAnsi="BMWType V2 Light" w:cs="BMWType V2 Light"/>
          <w:szCs w:val="22"/>
        </w:rPr>
        <w:t>Also on show is the</w:t>
      </w:r>
      <w:r w:rsidR="003F5A80" w:rsidRPr="009F0A71">
        <w:rPr>
          <w:rFonts w:ascii="BMWType V2 Light" w:hAnsi="BMWType V2 Light" w:cs="BMWType V2 Light"/>
          <w:szCs w:val="22"/>
        </w:rPr>
        <w:t xml:space="preserve"> eagerly anticipated new BMW M4 Convertible</w:t>
      </w:r>
      <w:r>
        <w:rPr>
          <w:rFonts w:ascii="BMWType V2 Light" w:hAnsi="BMWType V2 Light" w:cs="BMWType V2 Light"/>
          <w:szCs w:val="22"/>
        </w:rPr>
        <w:t xml:space="preserve"> -</w:t>
      </w:r>
      <w:r w:rsidR="003F5A80" w:rsidRPr="009F0A71">
        <w:rPr>
          <w:rFonts w:ascii="BMWType V2 Light" w:hAnsi="BMWType V2 Light" w:cs="BMWType V2 Light"/>
          <w:szCs w:val="22"/>
        </w:rPr>
        <w:t xml:space="preserve"> the fifth-generation high-performance open-top car of its kind. Powered by the same </w:t>
      </w:r>
      <w:r w:rsidR="003F5A80" w:rsidRPr="009F0A71">
        <w:rPr>
          <w:rFonts w:ascii="BMWType V2 Light" w:hAnsi="BMWType V2 Light" w:cs="BMWType V2 Light"/>
          <w:szCs w:val="22"/>
        </w:rPr>
        <w:lastRenderedPageBreak/>
        <w:t xml:space="preserve">431hp </w:t>
      </w:r>
      <w:r>
        <w:rPr>
          <w:rFonts w:ascii="BMWType V2 Light" w:hAnsi="BMWType V2 Light" w:cs="BMWType V2 Light"/>
          <w:szCs w:val="22"/>
        </w:rPr>
        <w:t xml:space="preserve">M </w:t>
      </w:r>
      <w:proofErr w:type="spellStart"/>
      <w:r>
        <w:rPr>
          <w:rFonts w:ascii="BMWType V2 Light" w:hAnsi="BMWType V2 Light" w:cs="BMWType V2 Light"/>
          <w:szCs w:val="22"/>
        </w:rPr>
        <w:t>TwinPower</w:t>
      </w:r>
      <w:proofErr w:type="spellEnd"/>
      <w:r>
        <w:rPr>
          <w:rFonts w:ascii="BMWType V2 Light" w:hAnsi="BMWType V2 Light" w:cs="BMWType V2 Light"/>
          <w:szCs w:val="22"/>
        </w:rPr>
        <w:t xml:space="preserve"> Turbo </w:t>
      </w:r>
      <w:r w:rsidR="003F5A80" w:rsidRPr="009F0A71">
        <w:rPr>
          <w:rFonts w:ascii="BMWType V2 Light" w:hAnsi="BMWType V2 Light" w:cs="BMWType V2 Light"/>
          <w:szCs w:val="22"/>
        </w:rPr>
        <w:t xml:space="preserve">in-line six-cylinder engine as the M3 Saloon and M4 Coupé, the Convertible offers the option of six-speed manual or seven-speed M Double Clutch transmissions. </w:t>
      </w:r>
    </w:p>
    <w:p w:rsidR="009F0A71" w:rsidRPr="009F0A71" w:rsidRDefault="009F0A71" w:rsidP="00ED1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BMWType V2 Light" w:hAnsi="BMWType V2 Light" w:cs="BMWType V2 Light"/>
          <w:szCs w:val="22"/>
        </w:rPr>
      </w:pPr>
    </w:p>
    <w:p w:rsidR="003F5A80" w:rsidRPr="009F0A71" w:rsidRDefault="003F5A80" w:rsidP="00ED1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BMWType V2 Light" w:hAnsi="BMWType V2 Light" w:cs="BMWType V2 Light"/>
          <w:szCs w:val="22"/>
        </w:rPr>
      </w:pPr>
      <w:r w:rsidRPr="009F0A71">
        <w:rPr>
          <w:rFonts w:ascii="BMWType V2 Light" w:hAnsi="BMWType V2 Light" w:cs="BMWType V2 Light"/>
          <w:szCs w:val="22"/>
        </w:rPr>
        <w:t xml:space="preserve">The M4 Convertible exhibits all the hallmarks of a car created by BMW’s high-performance specialists – lightweight engineering, carefully honed aerodynamics, advanced race-derived chassis tuning and electronic driver assistance technologies and a sporty elegant profile, open or closed. The BMW M4 Convertible </w:t>
      </w:r>
      <w:r w:rsidR="006C7B2E">
        <w:rPr>
          <w:rFonts w:ascii="BMWType V2 Light" w:hAnsi="BMWType V2 Light" w:cs="BMWType V2 Light"/>
          <w:szCs w:val="22"/>
        </w:rPr>
        <w:t>launches</w:t>
      </w:r>
      <w:r w:rsidRPr="009F0A71">
        <w:rPr>
          <w:rFonts w:ascii="BMWType V2 Light" w:hAnsi="BMWType V2 Light" w:cs="BMWType V2 Light"/>
          <w:szCs w:val="22"/>
        </w:rPr>
        <w:t xml:space="preserve"> in the UK on 6 September 2014, priced at £60,7</w:t>
      </w:r>
      <w:r w:rsidR="006C7B2E">
        <w:rPr>
          <w:rFonts w:ascii="BMWType V2 Light" w:hAnsi="BMWType V2 Light" w:cs="BMWType V2 Light"/>
          <w:szCs w:val="22"/>
        </w:rPr>
        <w:t>45</w:t>
      </w:r>
      <w:r w:rsidRPr="009F0A71">
        <w:rPr>
          <w:rFonts w:ascii="BMWType V2 Light" w:hAnsi="BMWType V2 Light" w:cs="BMWType V2 Light"/>
          <w:szCs w:val="22"/>
        </w:rPr>
        <w:t xml:space="preserve"> OTR.</w:t>
      </w:r>
    </w:p>
    <w:p w:rsidR="009F0A71" w:rsidRPr="009F0A71" w:rsidRDefault="009F0A71" w:rsidP="00ED185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ascii="BMWType V2 Light" w:hAnsi="BMWType V2 Light" w:cs="BMWType V2 Light"/>
          <w:szCs w:val="22"/>
        </w:rPr>
      </w:pPr>
    </w:p>
    <w:p w:rsidR="003F5A80" w:rsidRPr="009F0A71" w:rsidRDefault="003F5A80" w:rsidP="00ED1856">
      <w:pPr>
        <w:pStyle w:val="NormalWeb"/>
        <w:spacing w:before="0" w:beforeAutospacing="0" w:after="0" w:afterAutospacing="0" w:line="312" w:lineRule="auto"/>
        <w:rPr>
          <w:rFonts w:ascii="BMWType V2 Light" w:eastAsia="Times New Roman" w:hAnsi="BMWType V2 Light" w:cs="BMWType V2 Light"/>
          <w:sz w:val="22"/>
          <w:szCs w:val="22"/>
        </w:rPr>
      </w:pPr>
      <w:r w:rsidRPr="009F0A71">
        <w:rPr>
          <w:rFonts w:ascii="BMWType V2 Light" w:hAnsi="BMWType V2 Light" w:cs="BMWType V2 Light"/>
          <w:sz w:val="22"/>
          <w:szCs w:val="22"/>
        </w:rPr>
        <w:t xml:space="preserve">On stand too will be the new BMW X4. It combines the hallmark features of the BMW X family with the sporting elegance of a classical coupé, resulting in BMW’s first Sports Activity Coupé (SAC) for the premium mid-size segment. </w:t>
      </w:r>
      <w:r w:rsidRPr="009F0A71">
        <w:rPr>
          <w:rFonts w:ascii="BMWType V2 Light" w:eastAsia="Times New Roman" w:hAnsi="BMWType V2 Light" w:cs="BMWType V2 Light"/>
          <w:sz w:val="22"/>
          <w:szCs w:val="22"/>
        </w:rPr>
        <w:t>The BMW X4 arrives in dealerships on 12 July 2014 and will be priced from £36,59</w:t>
      </w:r>
      <w:r w:rsidR="006C7B2E">
        <w:rPr>
          <w:rFonts w:ascii="BMWType V2 Light" w:eastAsia="Times New Roman" w:hAnsi="BMWType V2 Light" w:cs="BMWType V2 Light"/>
          <w:sz w:val="22"/>
          <w:szCs w:val="22"/>
        </w:rPr>
        <w:t>5</w:t>
      </w:r>
      <w:r w:rsidRPr="009F0A71">
        <w:rPr>
          <w:rFonts w:ascii="BMWType V2 Light" w:eastAsia="Times New Roman" w:hAnsi="BMWType V2 Light" w:cs="BMWType V2 Light"/>
          <w:sz w:val="22"/>
          <w:szCs w:val="22"/>
        </w:rPr>
        <w:t xml:space="preserve"> OTR for an X4 xDrive20d SE.</w:t>
      </w:r>
    </w:p>
    <w:p w:rsidR="003F5A80" w:rsidRPr="009F0A71" w:rsidRDefault="003F5A80" w:rsidP="00ED1856">
      <w:pPr>
        <w:spacing w:line="312" w:lineRule="auto"/>
        <w:rPr>
          <w:rFonts w:ascii="BMWType V2 Light" w:hAnsi="BMWType V2 Light" w:cs="BMWType V2 Light"/>
          <w:szCs w:val="22"/>
          <w:lang w:eastAsia="en-GB"/>
        </w:rPr>
      </w:pPr>
    </w:p>
    <w:p w:rsidR="003F5A80" w:rsidRPr="009F0A71" w:rsidRDefault="003F5A80" w:rsidP="00ED1856">
      <w:pPr>
        <w:autoSpaceDE w:val="0"/>
        <w:autoSpaceDN w:val="0"/>
        <w:adjustRightInd w:val="0"/>
        <w:spacing w:line="312" w:lineRule="auto"/>
        <w:rPr>
          <w:rFonts w:ascii="BMWType V2 Light" w:eastAsia="Arial Unicode MS" w:hAnsi="BMWType V2 Light" w:cs="BMWType V2 Light"/>
          <w:szCs w:val="22"/>
          <w:lang w:eastAsia="en-GB"/>
        </w:rPr>
      </w:pPr>
      <w:r w:rsidRPr="009F0A71">
        <w:rPr>
          <w:rFonts w:ascii="BMWType V2 Light" w:hAnsi="BMWType V2 Light" w:cs="BMWType V2 Light"/>
          <w:szCs w:val="22"/>
        </w:rPr>
        <w:t xml:space="preserve">Whilst Alexander Sims, </w:t>
      </w:r>
      <w:r w:rsidRPr="009F0A71">
        <w:rPr>
          <w:rFonts w:ascii="BMWType V2 Light" w:hAnsi="BMWType V2 Light" w:cs="BMWType V2 Light"/>
          <w:szCs w:val="22"/>
          <w:lang w:eastAsia="en-GB"/>
        </w:rPr>
        <w:t xml:space="preserve">Tiff </w:t>
      </w:r>
      <w:r w:rsidRPr="009F0A71">
        <w:rPr>
          <w:rFonts w:ascii="BMWType V2 Light" w:hAnsi="BMWType V2 Light" w:cs="BMWType V2 Light"/>
          <w:szCs w:val="22"/>
        </w:rPr>
        <w:t>Needell</w:t>
      </w:r>
      <w:r w:rsidRPr="009F0A71">
        <w:rPr>
          <w:rFonts w:ascii="BMWType V2 Light" w:hAnsi="BMWType V2 Light" w:cs="BMWType V2 Light"/>
          <w:szCs w:val="22"/>
          <w:lang w:eastAsia="en-GB"/>
        </w:rPr>
        <w:t xml:space="preserve"> and </w:t>
      </w:r>
      <w:r w:rsidRPr="009F0A71">
        <w:rPr>
          <w:rFonts w:ascii="BMWType V2 Light" w:hAnsi="BMWType V2 Light" w:cs="BMWType V2 Light"/>
          <w:szCs w:val="22"/>
        </w:rPr>
        <w:t>Steve Soper</w:t>
      </w:r>
      <w:r w:rsidRPr="009F0A71">
        <w:rPr>
          <w:rFonts w:ascii="BMWType V2 Light" w:hAnsi="BMWType V2 Light" w:cs="BMWType V2 Light"/>
          <w:szCs w:val="22"/>
          <w:lang w:eastAsia="en-GB"/>
        </w:rPr>
        <w:t xml:space="preserve"> w</w:t>
      </w:r>
      <w:r w:rsidRPr="009F0A71">
        <w:rPr>
          <w:rFonts w:ascii="BMWType V2 Light" w:hAnsi="BMWType V2 Light" w:cs="BMWType V2 Light"/>
          <w:szCs w:val="22"/>
        </w:rPr>
        <w:t>ill all be aiming for a quick run up the hill</w:t>
      </w:r>
      <w:r w:rsidR="006C7B2E">
        <w:rPr>
          <w:rFonts w:ascii="BMWType V2 Light" w:hAnsi="BMWType V2 Light" w:cs="BMWType V2 Light"/>
          <w:szCs w:val="22"/>
        </w:rPr>
        <w:t>, they will also be in the BMW P</w:t>
      </w:r>
      <w:r w:rsidRPr="009F0A71">
        <w:rPr>
          <w:rFonts w:ascii="BMWType V2 Light" w:hAnsi="BMWType V2 Light" w:cs="BMWType V2 Light"/>
          <w:szCs w:val="22"/>
        </w:rPr>
        <w:t>avilion for interviews and autographs. They will be joined by legendary Formula 1</w:t>
      </w:r>
      <w:r w:rsidR="00F02BE0">
        <w:rPr>
          <w:rFonts w:ascii="BMWType V2 Light" w:hAnsi="BMWType V2 Light" w:cs="BMWType V2 Light"/>
          <w:szCs w:val="22"/>
        </w:rPr>
        <w:t xml:space="preserve"> commentator, Murray Walker OBE, </w:t>
      </w:r>
      <w:r w:rsidRPr="009F0A71">
        <w:rPr>
          <w:rFonts w:ascii="BMWType V2 Light" w:hAnsi="BMWType V2 Light" w:cs="BMWType V2 Light"/>
          <w:szCs w:val="22"/>
        </w:rPr>
        <w:t xml:space="preserve">and </w:t>
      </w:r>
      <w:r w:rsidR="00F02BE0">
        <w:rPr>
          <w:rFonts w:ascii="BMWType V2 Light" w:hAnsi="BMWType V2 Light" w:cs="BMWType V2 Light"/>
          <w:szCs w:val="22"/>
        </w:rPr>
        <w:t xml:space="preserve">by </w:t>
      </w:r>
      <w:r w:rsidRPr="009F0A71">
        <w:rPr>
          <w:rFonts w:ascii="BMWType V2 Light" w:hAnsi="BMWType V2 Light" w:cs="BMWType V2 Light"/>
          <w:szCs w:val="22"/>
        </w:rPr>
        <w:t xml:space="preserve">presenter for BT Vision’s Premier League football coverage, Jake Humphreys. </w:t>
      </w:r>
      <w:r w:rsidR="00F02BE0" w:rsidRPr="009F0A71">
        <w:rPr>
          <w:rFonts w:ascii="BMWType V2 Light" w:hAnsi="BMWType V2 Light" w:cs="BMWType V2 Light"/>
          <w:szCs w:val="22"/>
        </w:rPr>
        <w:t>Visitors with a culinary interest</w:t>
      </w:r>
      <w:r w:rsidR="00F02BE0">
        <w:rPr>
          <w:rFonts w:ascii="BMWType V2 Light" w:hAnsi="BMWType V2 Light" w:cs="BMWType V2 Light"/>
          <w:szCs w:val="22"/>
        </w:rPr>
        <w:t xml:space="preserve"> will also be in for a treat</w:t>
      </w:r>
      <w:r w:rsidR="00D10ABD">
        <w:rPr>
          <w:rFonts w:ascii="BMWType V2 Light" w:hAnsi="BMWType V2 Light" w:cs="BMWType V2 Light"/>
          <w:szCs w:val="22"/>
        </w:rPr>
        <w:t>: t</w:t>
      </w:r>
      <w:r w:rsidR="006C7B2E">
        <w:rPr>
          <w:rFonts w:ascii="BMWType V2 Light" w:hAnsi="BMWType V2 Light" w:cs="BMWType V2 Light"/>
          <w:szCs w:val="22"/>
        </w:rPr>
        <w:t>he BMW P</w:t>
      </w:r>
      <w:r w:rsidR="00F02BE0">
        <w:rPr>
          <w:rFonts w:ascii="BMWType V2 Light" w:hAnsi="BMWType V2 Light" w:cs="BMWType V2 Light"/>
          <w:szCs w:val="22"/>
        </w:rPr>
        <w:t xml:space="preserve">avilion will also host </w:t>
      </w:r>
      <w:r w:rsidR="00F02BE0" w:rsidRPr="009F0A71">
        <w:rPr>
          <w:rFonts w:ascii="BMWType V2 Light" w:hAnsi="BMWType V2 Light" w:cs="BMWType V2 Light"/>
          <w:szCs w:val="22"/>
        </w:rPr>
        <w:t>one of the world’s best chefs</w:t>
      </w:r>
      <w:r w:rsidR="00F02BE0">
        <w:rPr>
          <w:rFonts w:ascii="BMWType V2 Light" w:hAnsi="BMWType V2 Light" w:cs="BMWType V2 Light"/>
          <w:szCs w:val="22"/>
        </w:rPr>
        <w:t xml:space="preserve">, </w:t>
      </w:r>
      <w:r w:rsidR="00F02BE0" w:rsidRPr="009F0A71">
        <w:rPr>
          <w:rFonts w:ascii="BMWType V2 Light" w:eastAsia="Arial Unicode MS" w:hAnsi="BMWType V2 Light" w:cs="BMWType V2 Light"/>
          <w:szCs w:val="22"/>
          <w:lang w:eastAsia="en-GB"/>
        </w:rPr>
        <w:t>Jason Atherton</w:t>
      </w:r>
      <w:r w:rsidR="00F02BE0">
        <w:rPr>
          <w:rFonts w:ascii="BMWType V2 Light" w:hAnsi="BMWType V2 Light" w:cs="BMWType V2 Light"/>
          <w:szCs w:val="22"/>
        </w:rPr>
        <w:t>, for a series of interviews.</w:t>
      </w:r>
    </w:p>
    <w:p w:rsidR="003F5A80" w:rsidRPr="009F0A71" w:rsidRDefault="003F5A80" w:rsidP="00ED1856">
      <w:pPr>
        <w:pStyle w:val="Default"/>
        <w:spacing w:line="312" w:lineRule="auto"/>
        <w:rPr>
          <w:color w:val="auto"/>
          <w:sz w:val="22"/>
          <w:szCs w:val="22"/>
        </w:rPr>
      </w:pPr>
    </w:p>
    <w:p w:rsidR="003F5A80" w:rsidRPr="009F0A71" w:rsidRDefault="003F5A80" w:rsidP="00ED1856">
      <w:pPr>
        <w:pStyle w:val="Default"/>
        <w:spacing w:line="312" w:lineRule="auto"/>
        <w:rPr>
          <w:color w:val="auto"/>
          <w:sz w:val="22"/>
          <w:szCs w:val="22"/>
          <w:lang w:eastAsia="en-GB"/>
        </w:rPr>
      </w:pPr>
      <w:r w:rsidRPr="009F0A71">
        <w:rPr>
          <w:color w:val="auto"/>
          <w:sz w:val="22"/>
          <w:szCs w:val="22"/>
        </w:rPr>
        <w:t xml:space="preserve">Once again this year, BMW and MINI owners will be able to access the exclusive </w:t>
      </w:r>
      <w:r w:rsidRPr="009F0A71">
        <w:rPr>
          <w:color w:val="auto"/>
          <w:sz w:val="22"/>
          <w:szCs w:val="22"/>
          <w:lang w:eastAsia="en-GB"/>
        </w:rPr>
        <w:t>BMW Owners’ Lounge, on the first floor of the Pavilion,</w:t>
      </w:r>
      <w:r w:rsidRPr="009F0A71">
        <w:rPr>
          <w:color w:val="auto"/>
          <w:sz w:val="22"/>
          <w:szCs w:val="22"/>
        </w:rPr>
        <w:t xml:space="preserve"> by presenting their keys at the entrance.</w:t>
      </w:r>
    </w:p>
    <w:p w:rsidR="009F0A71" w:rsidRPr="009F0A71" w:rsidRDefault="009F0A71" w:rsidP="00ED1856">
      <w:pPr>
        <w:autoSpaceDE w:val="0"/>
        <w:autoSpaceDN w:val="0"/>
        <w:adjustRightInd w:val="0"/>
        <w:spacing w:line="312" w:lineRule="auto"/>
        <w:rPr>
          <w:rFonts w:ascii="BMWType V2 Light" w:eastAsia="Arial Unicode MS" w:hAnsi="BMWType V2 Light" w:cs="BMWType V2 Light"/>
          <w:szCs w:val="22"/>
          <w:lang w:eastAsia="en-GB"/>
        </w:rPr>
      </w:pPr>
    </w:p>
    <w:p w:rsidR="003F5A80" w:rsidRPr="009F0A71" w:rsidRDefault="003F5A80" w:rsidP="00ED1856">
      <w:pPr>
        <w:autoSpaceDE w:val="0"/>
        <w:autoSpaceDN w:val="0"/>
        <w:adjustRightInd w:val="0"/>
        <w:spacing w:line="312" w:lineRule="auto"/>
        <w:rPr>
          <w:rFonts w:ascii="BMWType V2 Light" w:eastAsia="Arial Unicode MS" w:hAnsi="BMWType V2 Light" w:cs="BMWType V2 Light"/>
          <w:szCs w:val="22"/>
          <w:lang w:eastAsia="en-GB"/>
        </w:rPr>
      </w:pPr>
      <w:r w:rsidRPr="009F0A71">
        <w:rPr>
          <w:rFonts w:ascii="BMWType V2 Light" w:eastAsia="Arial Unicode MS" w:hAnsi="BMWType V2 Light" w:cs="BMWType V2 Light"/>
          <w:szCs w:val="22"/>
          <w:lang w:eastAsia="en-GB"/>
        </w:rPr>
        <w:lastRenderedPageBreak/>
        <w:t xml:space="preserve">Visitors will also be able to view the BMW Dashboard – an imposing 10 metre LED screen that will form the main focal point of the BMW Pavilion. This will contain live feeds from </w:t>
      </w:r>
      <w:proofErr w:type="spellStart"/>
      <w:r w:rsidRPr="009F0A71">
        <w:rPr>
          <w:rFonts w:ascii="BMWType V2 Light" w:eastAsia="Arial Unicode MS" w:hAnsi="BMWType V2 Light" w:cs="BMWType V2 Light"/>
          <w:szCs w:val="22"/>
          <w:lang w:eastAsia="en-GB"/>
        </w:rPr>
        <w:t>Instagram</w:t>
      </w:r>
      <w:proofErr w:type="spellEnd"/>
      <w:r w:rsidRPr="009F0A71">
        <w:rPr>
          <w:rFonts w:ascii="BMWType V2 Light" w:eastAsia="Arial Unicode MS" w:hAnsi="BMWType V2 Light" w:cs="BMWType V2 Light"/>
          <w:szCs w:val="22"/>
          <w:lang w:eastAsia="en-GB"/>
        </w:rPr>
        <w:t xml:space="preserve">, Twitter, </w:t>
      </w:r>
      <w:r w:rsidR="009F0A71">
        <w:rPr>
          <w:rFonts w:ascii="BMWType V2 Light" w:eastAsia="Arial Unicode MS" w:hAnsi="BMWType V2 Light" w:cs="BMWType V2 Light"/>
          <w:szCs w:val="22"/>
          <w:lang w:eastAsia="en-GB"/>
        </w:rPr>
        <w:t xml:space="preserve">show </w:t>
      </w:r>
      <w:r w:rsidRPr="009F0A71">
        <w:rPr>
          <w:rFonts w:ascii="BMWType V2 Light" w:eastAsia="Arial Unicode MS" w:hAnsi="BMWType V2 Light" w:cs="BMWType V2 Light"/>
          <w:szCs w:val="22"/>
          <w:lang w:eastAsia="en-GB"/>
        </w:rPr>
        <w:t xml:space="preserve">weather updates and will also be interspersed with interesting BMW and Goodwood facts. </w:t>
      </w:r>
      <w:r w:rsidRPr="009F0A71">
        <w:rPr>
          <w:rFonts w:ascii="BMWType V2 Light" w:hAnsi="BMWType V2 Light" w:cs="BMWType V2 Light"/>
          <w:szCs w:val="22"/>
        </w:rPr>
        <w:t xml:space="preserve">Performance-oriented fans will be able to play on </w:t>
      </w:r>
      <w:r w:rsidR="009F0A71">
        <w:rPr>
          <w:rFonts w:ascii="BMWType V2 Light" w:hAnsi="BMWType V2 Light" w:cs="BMWType V2 Light"/>
          <w:szCs w:val="22"/>
        </w:rPr>
        <w:t xml:space="preserve">a </w:t>
      </w:r>
      <w:r w:rsidRPr="009F0A71">
        <w:rPr>
          <w:rFonts w:ascii="BMWType V2 Light" w:eastAsia="Arial Unicode MS" w:hAnsi="BMWType V2 Light" w:cs="BMWType V2 Light"/>
          <w:szCs w:val="22"/>
          <w:lang w:eastAsia="en-GB"/>
        </w:rPr>
        <w:t>BMW simulator game pod</w:t>
      </w:r>
      <w:r w:rsidR="009F0A71">
        <w:rPr>
          <w:rFonts w:ascii="BMWType V2 Light" w:eastAsia="Arial Unicode MS" w:hAnsi="BMWType V2 Light" w:cs="BMWType V2 Light"/>
          <w:szCs w:val="22"/>
          <w:lang w:eastAsia="en-GB"/>
        </w:rPr>
        <w:t>,</w:t>
      </w:r>
      <w:r w:rsidRPr="009F0A71">
        <w:rPr>
          <w:rFonts w:ascii="BMWType V2 Light" w:eastAsia="Arial Unicode MS" w:hAnsi="BMWType V2 Light" w:cs="BMWType V2 Light"/>
          <w:szCs w:val="22"/>
          <w:lang w:eastAsia="en-GB"/>
        </w:rPr>
        <w:t xml:space="preserve"> whilst fans</w:t>
      </w:r>
      <w:r w:rsidR="00D10ABD" w:rsidRPr="00D10ABD">
        <w:rPr>
          <w:rFonts w:ascii="BMWType V2 Light" w:eastAsia="BMWType V2 Light" w:hAnsi="BMWType V2 Light" w:cs="BMWType V2 Light"/>
          <w:spacing w:val="-1"/>
          <w:szCs w:val="22"/>
        </w:rPr>
        <w:t xml:space="preserve"> </w:t>
      </w:r>
      <w:r w:rsidR="00D10ABD">
        <w:rPr>
          <w:rFonts w:ascii="BMWType V2 Light" w:eastAsia="BMWType V2 Light" w:hAnsi="BMWType V2 Light" w:cs="BMWType V2 Light"/>
          <w:spacing w:val="-1"/>
          <w:szCs w:val="22"/>
        </w:rPr>
        <w:t xml:space="preserve">of </w:t>
      </w:r>
      <w:r w:rsidR="00D10ABD" w:rsidRPr="009F0A71">
        <w:rPr>
          <w:rFonts w:ascii="BMWType V2 Light" w:eastAsia="BMWType V2 Light" w:hAnsi="BMWType V2 Light" w:cs="BMWType V2 Light"/>
          <w:spacing w:val="-1"/>
          <w:szCs w:val="22"/>
        </w:rPr>
        <w:t>B</w:t>
      </w:r>
      <w:r w:rsidR="00D10ABD" w:rsidRPr="009F0A71">
        <w:rPr>
          <w:rFonts w:ascii="BMWType V2 Light" w:eastAsia="BMWType V2 Light" w:hAnsi="BMWType V2 Light" w:cs="BMWType V2 Light"/>
          <w:spacing w:val="1"/>
          <w:szCs w:val="22"/>
        </w:rPr>
        <w:t>M</w:t>
      </w:r>
      <w:r w:rsidR="00D10ABD" w:rsidRPr="009F0A71">
        <w:rPr>
          <w:rFonts w:ascii="BMWType V2 Light" w:eastAsia="BMWType V2 Light" w:hAnsi="BMWType V2 Light" w:cs="BMWType V2 Light"/>
          <w:szCs w:val="22"/>
        </w:rPr>
        <w:t>W</w:t>
      </w:r>
      <w:r w:rsidR="00D10ABD" w:rsidRPr="009F0A71">
        <w:rPr>
          <w:rFonts w:ascii="BMWType V2 Light" w:eastAsia="BMWType V2 Light" w:hAnsi="BMWType V2 Light" w:cs="BMWType V2 Light"/>
          <w:spacing w:val="-4"/>
          <w:szCs w:val="22"/>
        </w:rPr>
        <w:t xml:space="preserve"> </w:t>
      </w:r>
      <w:r w:rsidR="00D10ABD" w:rsidRPr="009F0A71">
        <w:rPr>
          <w:rFonts w:ascii="BMWType V2 Light" w:eastAsia="BMWType V2 Light" w:hAnsi="BMWType V2 Light" w:cs="BMWType V2 Light"/>
          <w:szCs w:val="22"/>
        </w:rPr>
        <w:t xml:space="preserve">M </w:t>
      </w:r>
      <w:r w:rsidRPr="009F0A71">
        <w:rPr>
          <w:rFonts w:ascii="BMWType V2 Light" w:eastAsia="Arial Unicode MS" w:hAnsi="BMWType V2 Light" w:cs="BMWType V2 Light"/>
          <w:szCs w:val="22"/>
          <w:lang w:eastAsia="en-GB"/>
        </w:rPr>
        <w:t>will</w:t>
      </w:r>
      <w:r w:rsidR="00D10ABD">
        <w:rPr>
          <w:rFonts w:ascii="BMWType V2 Light" w:eastAsia="Arial Unicode MS" w:hAnsi="BMWType V2 Light" w:cs="BMWType V2 Light"/>
          <w:szCs w:val="22"/>
          <w:lang w:eastAsia="en-GB"/>
        </w:rPr>
        <w:t xml:space="preserve"> be able to enjoy the </w:t>
      </w:r>
      <w:r w:rsidRPr="009F0A71">
        <w:rPr>
          <w:rFonts w:ascii="BMWType V2 Light" w:eastAsia="Arial Unicode MS" w:hAnsi="BMWType V2 Light" w:cs="BMWType V2 Light"/>
          <w:szCs w:val="22"/>
          <w:lang w:eastAsia="en-GB"/>
        </w:rPr>
        <w:t>Heritage totem –</w:t>
      </w:r>
      <w:r w:rsidR="00D10ABD">
        <w:rPr>
          <w:rFonts w:ascii="BMWType V2 Light" w:eastAsia="Arial Unicode MS" w:hAnsi="BMWType V2 Light" w:cs="BMWType V2 Light"/>
          <w:szCs w:val="22"/>
          <w:lang w:eastAsia="en-GB"/>
        </w:rPr>
        <w:t xml:space="preserve"> </w:t>
      </w:r>
      <w:r w:rsidRPr="009F0A71">
        <w:rPr>
          <w:rFonts w:ascii="BMWType V2 Light" w:eastAsia="Arial Unicode MS" w:hAnsi="BMWType V2 Light" w:cs="BMWType V2 Light"/>
          <w:szCs w:val="22"/>
          <w:lang w:eastAsia="en-GB"/>
        </w:rPr>
        <w:t xml:space="preserve">an interactive totem that takes </w:t>
      </w:r>
      <w:r w:rsidR="009F0A71">
        <w:rPr>
          <w:rFonts w:ascii="BMWType V2 Light" w:eastAsia="Arial Unicode MS" w:hAnsi="BMWType V2 Light" w:cs="BMWType V2 Light"/>
          <w:szCs w:val="22"/>
          <w:lang w:eastAsia="en-GB"/>
        </w:rPr>
        <w:t>visitors</w:t>
      </w:r>
      <w:r w:rsidRPr="009F0A71">
        <w:rPr>
          <w:rFonts w:ascii="BMWType V2 Light" w:eastAsia="Arial Unicode MS" w:hAnsi="BMWType V2 Light" w:cs="BMWType V2 Light"/>
          <w:szCs w:val="22"/>
          <w:lang w:eastAsia="en-GB"/>
        </w:rPr>
        <w:t xml:space="preserve"> through the history of BMW M. </w:t>
      </w:r>
    </w:p>
    <w:p w:rsidR="00944648" w:rsidRPr="009F0A71" w:rsidRDefault="00944648" w:rsidP="00ED1856">
      <w:pPr>
        <w:widowControl w:val="0"/>
        <w:tabs>
          <w:tab w:val="left" w:pos="223"/>
          <w:tab w:val="num" w:pos="1216"/>
        </w:tabs>
        <w:autoSpaceDE w:val="0"/>
        <w:autoSpaceDN w:val="0"/>
        <w:adjustRightInd w:val="0"/>
        <w:spacing w:line="312" w:lineRule="auto"/>
        <w:jc w:val="both"/>
        <w:rPr>
          <w:rFonts w:ascii="BMWType V2 Light" w:hAnsi="BMWType V2 Light" w:cs="BMWType V2 Light"/>
          <w:szCs w:val="22"/>
        </w:rPr>
      </w:pPr>
    </w:p>
    <w:p w:rsidR="00B642C1" w:rsidRPr="003F5A80" w:rsidRDefault="004350A8" w:rsidP="009F0A71">
      <w:pPr>
        <w:spacing w:line="312" w:lineRule="auto"/>
        <w:rPr>
          <w:rFonts w:ascii="BMWType V2 Light" w:hAnsi="BMWType V2 Light" w:cs="BMWType V2 Light"/>
          <w:szCs w:val="22"/>
        </w:rPr>
      </w:pPr>
      <w:r w:rsidRPr="009F0A71">
        <w:rPr>
          <w:rFonts w:ascii="BMWType V2 Light" w:hAnsi="BMWType V2 Light" w:cs="BMWType V2 Light"/>
          <w:szCs w:val="22"/>
        </w:rPr>
        <w:t>Representing BMW Group UK at the</w:t>
      </w:r>
      <w:r w:rsidRPr="009F0A71">
        <w:rPr>
          <w:rStyle w:val="Char"/>
          <w:rFonts w:ascii="BMWType V2 Light" w:hAnsi="BMWType V2 Light" w:cs="BMWType V2 Light"/>
          <w:bCs w:val="0"/>
          <w:sz w:val="22"/>
          <w:szCs w:val="22"/>
          <w:lang w:val="en-GB"/>
        </w:rPr>
        <w:t xml:space="preserve"> </w:t>
      </w:r>
      <w:r w:rsidRPr="009F0A71">
        <w:rPr>
          <w:rFonts w:ascii="BMWType V2 Light" w:hAnsi="BMWType V2 Light" w:cs="BMWType V2 Light"/>
          <w:szCs w:val="22"/>
        </w:rPr>
        <w:t>Goodwood</w:t>
      </w:r>
      <w:r w:rsidR="00B919AC" w:rsidRPr="009F0A71">
        <w:rPr>
          <w:rFonts w:ascii="BMWType V2 Light" w:hAnsi="BMWType V2 Light" w:cs="BMWType V2 Light"/>
          <w:szCs w:val="22"/>
        </w:rPr>
        <w:t xml:space="preserve"> </w:t>
      </w:r>
      <w:r w:rsidR="00B642C1" w:rsidRPr="009F0A71">
        <w:rPr>
          <w:rFonts w:ascii="BMWType V2 Light" w:hAnsi="BMWType V2 Light" w:cs="BMWType V2 Light"/>
          <w:szCs w:val="22"/>
        </w:rPr>
        <w:t xml:space="preserve">will be Martin Harrison, </w:t>
      </w:r>
      <w:r w:rsidR="00B642C1" w:rsidRPr="009F0A71">
        <w:rPr>
          <w:rFonts w:ascii="BMWType V2 Light" w:hAnsi="BMWType V2 Light" w:cs="BMWType V2 Light"/>
          <w:noProof/>
          <w:szCs w:val="22"/>
          <w:lang w:eastAsia="en-GB"/>
        </w:rPr>
        <w:t xml:space="preserve">Media Relations Officer on </w:t>
      </w:r>
      <w:r w:rsidRPr="009F0A71">
        <w:rPr>
          <w:rFonts w:ascii="BMWType V2 Light" w:hAnsi="BMWType V2 Light" w:cs="BMWType V2 Light"/>
          <w:szCs w:val="22"/>
        </w:rPr>
        <w:t>07815 377083</w:t>
      </w:r>
      <w:r w:rsidR="00F02BE0">
        <w:rPr>
          <w:rFonts w:ascii="BMWType V2 Light" w:hAnsi="BMWType V2 Light" w:cs="BMWType V2 Light"/>
          <w:szCs w:val="22"/>
        </w:rPr>
        <w:t>,</w:t>
      </w:r>
      <w:r w:rsidR="00B642C1" w:rsidRPr="009F0A71">
        <w:rPr>
          <w:rFonts w:ascii="BMWType V2 Light" w:hAnsi="BMWType V2 Light" w:cs="BMWType V2 Light"/>
          <w:szCs w:val="22"/>
        </w:rPr>
        <w:t xml:space="preserve"> who will be available to answer media enquiries</w:t>
      </w:r>
      <w:r w:rsidR="00B642C1" w:rsidRPr="003F5A80">
        <w:rPr>
          <w:rFonts w:ascii="BMWType V2 Light" w:hAnsi="BMWType V2 Light" w:cs="BMWType V2 Light"/>
          <w:szCs w:val="22"/>
        </w:rPr>
        <w:t xml:space="preserve">.  </w:t>
      </w:r>
    </w:p>
    <w:p w:rsidR="004350A8" w:rsidRDefault="004350A8" w:rsidP="004350A8">
      <w:pPr>
        <w:pStyle w:val="Address"/>
        <w:rPr>
          <w:rFonts w:ascii="BMWType V2 Light" w:hAnsi="BMWType V2 Light" w:cs="BMWType V2 Light"/>
          <w:color w:val="000000"/>
          <w:szCs w:val="22"/>
        </w:rPr>
      </w:pPr>
    </w:p>
    <w:p w:rsidR="004350A8" w:rsidRDefault="004350A8" w:rsidP="004350A8">
      <w:pPr>
        <w:spacing w:line="330" w:lineRule="exact"/>
        <w:jc w:val="center"/>
        <w:rPr>
          <w:b/>
          <w:bCs/>
        </w:rPr>
      </w:pPr>
      <w:r>
        <w:rPr>
          <w:b/>
          <w:bCs/>
        </w:rPr>
        <w:t>Ends</w:t>
      </w:r>
    </w:p>
    <w:p w:rsidR="009F0A71" w:rsidRDefault="009F0A71" w:rsidP="009F0A71">
      <w:pPr>
        <w:spacing w:line="200" w:lineRule="exact"/>
        <w:rPr>
          <w:rFonts w:ascii="BMWType V2 Light" w:hAnsi="BMWType V2 Light"/>
          <w:b/>
          <w:bCs/>
          <w:sz w:val="18"/>
          <w:szCs w:val="18"/>
          <w:lang w:val="en-US"/>
        </w:rPr>
      </w:pPr>
    </w:p>
    <w:p w:rsidR="009F0A71" w:rsidRDefault="009F0A71" w:rsidP="009F0A71">
      <w:pPr>
        <w:spacing w:line="200" w:lineRule="exact"/>
        <w:rPr>
          <w:rFonts w:ascii="BMWType V2 Light" w:hAnsi="BMWType V2 Light"/>
          <w:b/>
          <w:bCs/>
          <w:sz w:val="18"/>
          <w:szCs w:val="18"/>
          <w:lang w:val="en-US"/>
        </w:rPr>
      </w:pPr>
      <w:r w:rsidRPr="00B75A22">
        <w:rPr>
          <w:rFonts w:ascii="BMWType V2 Light" w:hAnsi="BMWType V2 Light"/>
          <w:b/>
          <w:bCs/>
          <w:sz w:val="18"/>
          <w:szCs w:val="18"/>
          <w:lang w:val="en-US"/>
        </w:rPr>
        <w:t>For further information please contact:</w:t>
      </w:r>
    </w:p>
    <w:p w:rsidR="009F0A71" w:rsidRDefault="009F0A71" w:rsidP="009F0A71">
      <w:pPr>
        <w:spacing w:line="200" w:lineRule="exact"/>
        <w:rPr>
          <w:rFonts w:ascii="BMWType V2 Light" w:hAnsi="BMWType V2 Light"/>
          <w:b/>
          <w:bCs/>
          <w:sz w:val="18"/>
          <w:szCs w:val="18"/>
          <w:lang w:val="en-US"/>
        </w:rPr>
      </w:pPr>
    </w:p>
    <w:p w:rsidR="009F0A71" w:rsidRPr="00A75A8B" w:rsidRDefault="009F0A71" w:rsidP="009F0A71">
      <w:pPr>
        <w:spacing w:line="200" w:lineRule="exac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Martin Harrison</w:t>
      </w:r>
      <w:r>
        <w:rPr>
          <w:sz w:val="18"/>
          <w:szCs w:val="18"/>
          <w:lang w:val="en-US"/>
        </w:rPr>
        <w:tab/>
      </w:r>
      <w:r w:rsidRPr="00A75A8B">
        <w:rPr>
          <w:sz w:val="18"/>
          <w:szCs w:val="18"/>
          <w:lang w:val="en-US"/>
        </w:rPr>
        <w:tab/>
      </w:r>
      <w:r w:rsidRPr="00C74E53">
        <w:rPr>
          <w:sz w:val="18"/>
          <w:szCs w:val="18"/>
        </w:rPr>
        <w:t>Media Relations Officer</w:t>
      </w:r>
    </w:p>
    <w:p w:rsidR="009F0A71" w:rsidRPr="00FC1622" w:rsidRDefault="009F0A71" w:rsidP="009F0A71">
      <w:pPr>
        <w:spacing w:line="200" w:lineRule="exact"/>
        <w:rPr>
          <w:sz w:val="18"/>
          <w:szCs w:val="18"/>
          <w:lang w:val="en-US"/>
        </w:rPr>
      </w:pPr>
      <w:r w:rsidRPr="00FC1622">
        <w:rPr>
          <w:sz w:val="18"/>
          <w:szCs w:val="18"/>
          <w:lang w:val="en-US"/>
        </w:rPr>
        <w:t>Tel: 01344 480493</w:t>
      </w:r>
      <w:r w:rsidRPr="00FC1622">
        <w:rPr>
          <w:sz w:val="18"/>
          <w:szCs w:val="18"/>
          <w:lang w:val="en-US"/>
        </w:rPr>
        <w:tab/>
        <w:t xml:space="preserve">Email: </w:t>
      </w:r>
      <w:hyperlink r:id="rId8" w:history="1">
        <w:r w:rsidRPr="00FC1622">
          <w:rPr>
            <w:rStyle w:val="Hyperlink"/>
            <w:sz w:val="18"/>
            <w:szCs w:val="18"/>
            <w:lang w:val="en-US"/>
          </w:rPr>
          <w:t>Martin.Harrison@bmw.co.uk</w:t>
        </w:r>
      </w:hyperlink>
    </w:p>
    <w:p w:rsidR="009F0A71" w:rsidRPr="00FC1622" w:rsidRDefault="009F0A71" w:rsidP="009F0A71">
      <w:pPr>
        <w:spacing w:line="200" w:lineRule="exact"/>
        <w:rPr>
          <w:sz w:val="18"/>
          <w:szCs w:val="18"/>
          <w:lang w:val="en-US"/>
        </w:rPr>
      </w:pPr>
    </w:p>
    <w:p w:rsidR="009F0A71" w:rsidRPr="00FC1622" w:rsidRDefault="009F0A71" w:rsidP="009F0A71">
      <w:pPr>
        <w:spacing w:line="240" w:lineRule="auto"/>
        <w:rPr>
          <w:rFonts w:cs="MINIType v2 Regular"/>
          <w:sz w:val="18"/>
          <w:szCs w:val="18"/>
        </w:rPr>
      </w:pPr>
      <w:r w:rsidRPr="00FC1622">
        <w:rPr>
          <w:sz w:val="18"/>
          <w:szCs w:val="18"/>
          <w:lang w:val="en-US"/>
        </w:rPr>
        <w:t>Gavin Ward</w:t>
      </w:r>
      <w:r w:rsidRPr="00FC1622">
        <w:rPr>
          <w:sz w:val="18"/>
          <w:szCs w:val="18"/>
          <w:lang w:val="en-US"/>
        </w:rPr>
        <w:tab/>
      </w:r>
      <w:r w:rsidRPr="00FC1622">
        <w:rPr>
          <w:sz w:val="18"/>
          <w:szCs w:val="18"/>
          <w:lang w:val="en-US"/>
        </w:rPr>
        <w:tab/>
        <w:t>BMW Media Relations Manager</w:t>
      </w:r>
      <w:r w:rsidRPr="00FC1622">
        <w:rPr>
          <w:sz w:val="18"/>
          <w:szCs w:val="18"/>
          <w:lang w:val="en-US"/>
        </w:rPr>
        <w:br/>
        <w:t>Tel:  01344 480829</w:t>
      </w:r>
      <w:r w:rsidRPr="00FC1622">
        <w:rPr>
          <w:sz w:val="18"/>
          <w:szCs w:val="18"/>
          <w:lang w:val="en-US"/>
        </w:rPr>
        <w:tab/>
        <w:t xml:space="preserve">Email: </w:t>
      </w:r>
      <w:hyperlink r:id="rId9" w:history="1">
        <w:r w:rsidRPr="00FC1622">
          <w:rPr>
            <w:rStyle w:val="Hyperlink"/>
            <w:sz w:val="18"/>
            <w:szCs w:val="18"/>
            <w:lang w:val="en-US"/>
          </w:rPr>
          <w:t>Gavin.Ward@bmw.co.uk</w:t>
        </w:r>
      </w:hyperlink>
      <w:r w:rsidRPr="00FC1622">
        <w:rPr>
          <w:sz w:val="18"/>
          <w:szCs w:val="18"/>
        </w:rPr>
        <w:br/>
      </w:r>
      <w:r w:rsidRPr="00FC1622">
        <w:rPr>
          <w:sz w:val="18"/>
          <w:szCs w:val="18"/>
        </w:rPr>
        <w:br/>
      </w:r>
      <w:r>
        <w:rPr>
          <w:rFonts w:cs="MINIType v2 Regular"/>
          <w:sz w:val="18"/>
          <w:szCs w:val="18"/>
        </w:rPr>
        <w:t>Marc Mustard</w:t>
      </w:r>
      <w:r w:rsidRPr="00FC1622">
        <w:rPr>
          <w:rFonts w:cs="MINIType v2 Regular"/>
          <w:sz w:val="18"/>
          <w:szCs w:val="18"/>
        </w:rPr>
        <w:t>                  </w:t>
      </w:r>
      <w:r>
        <w:rPr>
          <w:rFonts w:cs="MINIType v2 Regular"/>
          <w:sz w:val="18"/>
          <w:szCs w:val="18"/>
        </w:rPr>
        <w:tab/>
      </w:r>
      <w:r w:rsidRPr="00FC1622">
        <w:rPr>
          <w:rFonts w:cs="MINIType v2 Regular"/>
          <w:sz w:val="18"/>
          <w:szCs w:val="18"/>
        </w:rPr>
        <w:t>MINI Media Relations Manager</w:t>
      </w:r>
      <w:r w:rsidRPr="00FC1622">
        <w:rPr>
          <w:rFonts w:cs="MINIType v2 Regular"/>
          <w:sz w:val="18"/>
          <w:szCs w:val="18"/>
        </w:rPr>
        <w:br/>
        <w:t>Tel:  01344 480110       </w:t>
      </w:r>
      <w:r>
        <w:rPr>
          <w:rFonts w:cs="MINIType v2 Regular"/>
          <w:sz w:val="18"/>
          <w:szCs w:val="18"/>
        </w:rPr>
        <w:tab/>
      </w:r>
      <w:r w:rsidRPr="00FC1622">
        <w:rPr>
          <w:rFonts w:cs="MINIType v2 Regular"/>
          <w:sz w:val="18"/>
          <w:szCs w:val="18"/>
        </w:rPr>
        <w:t xml:space="preserve"> Email: </w:t>
      </w:r>
      <w:hyperlink r:id="rId10" w:history="1">
        <w:r w:rsidRPr="005D2FE4">
          <w:rPr>
            <w:rStyle w:val="Hyperlink"/>
            <w:rFonts w:cs="MINIType v2 Regular"/>
            <w:sz w:val="18"/>
            <w:szCs w:val="18"/>
          </w:rPr>
          <w:t>Marc.Mustard@mini.co.uk</w:t>
        </w:r>
      </w:hyperlink>
      <w:r w:rsidRPr="00FC1622">
        <w:rPr>
          <w:rFonts w:cs="MINIType v2 Regular"/>
          <w:sz w:val="18"/>
          <w:szCs w:val="18"/>
        </w:rPr>
        <w:t xml:space="preserve"> </w:t>
      </w:r>
    </w:p>
    <w:p w:rsidR="009F0A71" w:rsidRPr="00FC1622" w:rsidRDefault="009F0A71" w:rsidP="009F0A71">
      <w:pPr>
        <w:spacing w:line="200" w:lineRule="exact"/>
        <w:rPr>
          <w:sz w:val="18"/>
          <w:szCs w:val="18"/>
          <w:lang w:val="en-US"/>
        </w:rPr>
      </w:pPr>
    </w:p>
    <w:p w:rsidR="009F0A71" w:rsidRPr="00FC1622" w:rsidRDefault="009F0A71" w:rsidP="009F0A71">
      <w:pPr>
        <w:spacing w:line="200" w:lineRule="exact"/>
        <w:rPr>
          <w:sz w:val="18"/>
          <w:szCs w:val="18"/>
          <w:lang w:val="en-US"/>
        </w:rPr>
      </w:pPr>
      <w:r w:rsidRPr="00FC1622">
        <w:rPr>
          <w:sz w:val="18"/>
          <w:szCs w:val="18"/>
          <w:lang w:val="en-US"/>
        </w:rPr>
        <w:t>Piers Scott</w:t>
      </w:r>
      <w:r w:rsidRPr="00FC1622">
        <w:rPr>
          <w:sz w:val="18"/>
          <w:szCs w:val="18"/>
          <w:lang w:val="en-US"/>
        </w:rPr>
        <w:tab/>
      </w:r>
      <w:r w:rsidRPr="00FC1622">
        <w:rPr>
          <w:sz w:val="18"/>
          <w:szCs w:val="18"/>
          <w:lang w:val="en-US"/>
        </w:rPr>
        <w:tab/>
        <w:t>General Manager for Product and Internal Communications</w:t>
      </w:r>
    </w:p>
    <w:p w:rsidR="009F0A71" w:rsidRPr="00FC1622" w:rsidRDefault="009F0A71" w:rsidP="009F0A71">
      <w:pPr>
        <w:spacing w:line="200" w:lineRule="exact"/>
        <w:rPr>
          <w:sz w:val="18"/>
          <w:szCs w:val="18"/>
          <w:lang w:val="en-US"/>
        </w:rPr>
      </w:pPr>
      <w:r w:rsidRPr="00FC1622">
        <w:rPr>
          <w:sz w:val="18"/>
          <w:szCs w:val="18"/>
          <w:lang w:val="en-US"/>
        </w:rPr>
        <w:t>Tel: 01344 480113</w:t>
      </w:r>
      <w:r w:rsidRPr="00FC1622">
        <w:rPr>
          <w:sz w:val="18"/>
          <w:szCs w:val="18"/>
          <w:lang w:val="en-US"/>
        </w:rPr>
        <w:tab/>
        <w:t xml:space="preserve">Email: </w:t>
      </w:r>
      <w:hyperlink r:id="rId11" w:history="1">
        <w:r w:rsidRPr="00FC1622">
          <w:rPr>
            <w:rStyle w:val="Hyperlink"/>
            <w:sz w:val="18"/>
            <w:szCs w:val="18"/>
            <w:lang w:val="en-US"/>
          </w:rPr>
          <w:t>Piers.Scott@bmw.co.uk</w:t>
        </w:r>
      </w:hyperlink>
    </w:p>
    <w:p w:rsidR="009F0A71" w:rsidRPr="00A75A8B" w:rsidRDefault="009F0A71" w:rsidP="009F0A71">
      <w:pPr>
        <w:spacing w:line="200" w:lineRule="exact"/>
        <w:rPr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br/>
      </w:r>
      <w:r w:rsidRPr="00A75A8B">
        <w:rPr>
          <w:sz w:val="18"/>
          <w:szCs w:val="18"/>
          <w:lang w:val="en-US"/>
        </w:rPr>
        <w:t>Graham Biggs</w:t>
      </w:r>
      <w:r w:rsidRPr="00A75A8B">
        <w:rPr>
          <w:sz w:val="18"/>
          <w:szCs w:val="18"/>
          <w:lang w:val="en-US"/>
        </w:rPr>
        <w:tab/>
      </w:r>
      <w:r w:rsidRPr="00A75A8B">
        <w:rPr>
          <w:sz w:val="18"/>
          <w:szCs w:val="18"/>
          <w:lang w:val="en-US"/>
        </w:rPr>
        <w:tab/>
        <w:t>Corporate Communications Director</w:t>
      </w:r>
    </w:p>
    <w:p w:rsidR="009F0A71" w:rsidRDefault="009F0A71" w:rsidP="009F0A71">
      <w:pPr>
        <w:spacing w:line="200" w:lineRule="exact"/>
        <w:rPr>
          <w:sz w:val="18"/>
          <w:szCs w:val="18"/>
          <w:lang w:val="en-US"/>
        </w:rPr>
      </w:pPr>
      <w:r w:rsidRPr="00A75A8B">
        <w:rPr>
          <w:sz w:val="18"/>
          <w:szCs w:val="18"/>
          <w:lang w:val="en-US"/>
        </w:rPr>
        <w:t>Tel:  01344 480109</w:t>
      </w:r>
      <w:r w:rsidRPr="00A75A8B">
        <w:rPr>
          <w:sz w:val="18"/>
          <w:szCs w:val="18"/>
          <w:lang w:val="en-US"/>
        </w:rPr>
        <w:tab/>
        <w:t xml:space="preserve">Email:  </w:t>
      </w:r>
      <w:hyperlink r:id="rId12" w:history="1">
        <w:r w:rsidRPr="0027245C">
          <w:rPr>
            <w:rStyle w:val="Hyperlink"/>
            <w:sz w:val="18"/>
            <w:szCs w:val="18"/>
            <w:lang w:val="en-US"/>
          </w:rPr>
          <w:t>Graham.Biggs@bmw.co.uk</w:t>
        </w:r>
      </w:hyperlink>
    </w:p>
    <w:p w:rsidR="009F0A71" w:rsidRPr="00A75A8B" w:rsidRDefault="009F0A71" w:rsidP="009F0A71">
      <w:pPr>
        <w:spacing w:line="200" w:lineRule="exact"/>
        <w:rPr>
          <w:sz w:val="18"/>
          <w:szCs w:val="18"/>
          <w:lang w:val="en-US"/>
        </w:rPr>
      </w:pPr>
    </w:p>
    <w:p w:rsidR="009F0A71" w:rsidRPr="00A75A8B" w:rsidRDefault="009F0A71" w:rsidP="009F0A71">
      <w:pPr>
        <w:spacing w:line="200" w:lineRule="exact"/>
        <w:rPr>
          <w:sz w:val="18"/>
          <w:szCs w:val="18"/>
          <w:lang w:val="en-US"/>
        </w:rPr>
      </w:pPr>
      <w:r w:rsidRPr="00A75A8B">
        <w:rPr>
          <w:sz w:val="18"/>
          <w:szCs w:val="18"/>
          <w:lang w:val="en-US"/>
        </w:rPr>
        <w:t>Press office fax:</w:t>
      </w:r>
      <w:r w:rsidRPr="00A75A8B">
        <w:rPr>
          <w:sz w:val="18"/>
          <w:szCs w:val="18"/>
          <w:lang w:val="en-US"/>
        </w:rPr>
        <w:tab/>
      </w:r>
      <w:r w:rsidRPr="00A75A8B">
        <w:rPr>
          <w:sz w:val="18"/>
          <w:szCs w:val="18"/>
          <w:lang w:val="en-US"/>
        </w:rPr>
        <w:tab/>
        <w:t>01344 480306</w:t>
      </w:r>
    </w:p>
    <w:p w:rsidR="009F0A71" w:rsidRPr="007E26C6" w:rsidRDefault="009F0A71" w:rsidP="009F0A71">
      <w:pPr>
        <w:spacing w:line="200" w:lineRule="exact"/>
        <w:rPr>
          <w:sz w:val="18"/>
          <w:szCs w:val="18"/>
          <w:lang w:val="nl-NL"/>
        </w:rPr>
      </w:pPr>
      <w:r w:rsidRPr="00A75A8B">
        <w:rPr>
          <w:sz w:val="18"/>
          <w:szCs w:val="18"/>
          <w:lang w:val="nl-NL"/>
        </w:rPr>
        <w:t xml:space="preserve">Media website:  </w:t>
      </w:r>
      <w:r w:rsidRPr="00A75A8B">
        <w:rPr>
          <w:sz w:val="18"/>
          <w:szCs w:val="18"/>
          <w:lang w:val="nl-NL"/>
        </w:rPr>
        <w:tab/>
      </w:r>
      <w:r w:rsidRPr="00A75A8B">
        <w:rPr>
          <w:sz w:val="18"/>
          <w:szCs w:val="18"/>
          <w:lang w:val="nl-NL"/>
        </w:rPr>
        <w:tab/>
      </w:r>
      <w:hyperlink r:id="rId13" w:history="1">
        <w:r w:rsidRPr="00A75A8B">
          <w:rPr>
            <w:rStyle w:val="Hyperlink"/>
            <w:sz w:val="18"/>
            <w:szCs w:val="18"/>
            <w:lang w:val="nl-NL"/>
          </w:rPr>
          <w:t>www.press.bmwgroup.co.uk</w:t>
        </w:r>
      </w:hyperlink>
      <w:r w:rsidRPr="00A75A8B">
        <w:rPr>
          <w:sz w:val="18"/>
          <w:szCs w:val="18"/>
          <w:lang w:val="nl-NL"/>
        </w:rPr>
        <w:t xml:space="preserve"> </w:t>
      </w:r>
      <w:r w:rsidRPr="00A75A8B">
        <w:rPr>
          <w:lang w:val="nl-NL"/>
        </w:rPr>
        <w:br/>
      </w:r>
      <w:r w:rsidRPr="00A75A8B">
        <w:rPr>
          <w:sz w:val="18"/>
          <w:szCs w:val="18"/>
          <w:lang w:val="nl-NL"/>
        </w:rPr>
        <w:t>Customer website:</w:t>
      </w:r>
      <w:r w:rsidRPr="00A75A8B">
        <w:rPr>
          <w:sz w:val="18"/>
          <w:szCs w:val="18"/>
          <w:lang w:val="nl-NL"/>
        </w:rPr>
        <w:tab/>
      </w:r>
      <w:hyperlink r:id="rId14" w:history="1">
        <w:r w:rsidRPr="001F522F">
          <w:rPr>
            <w:rStyle w:val="Hyperlink"/>
            <w:sz w:val="18"/>
            <w:szCs w:val="18"/>
            <w:lang w:val="nl-NL"/>
          </w:rPr>
          <w:t>www.bmw.co.uk</w:t>
        </w:r>
      </w:hyperlink>
    </w:p>
    <w:p w:rsidR="009F0A71" w:rsidRDefault="009F0A71" w:rsidP="009F0A71">
      <w:pPr>
        <w:spacing w:line="240" w:lineRule="auto"/>
        <w:rPr>
          <w:bCs/>
          <w:sz w:val="18"/>
          <w:szCs w:val="18"/>
        </w:rPr>
      </w:pPr>
    </w:p>
    <w:p w:rsidR="009F0A71" w:rsidRDefault="009F0A71" w:rsidP="009F0A71">
      <w:pPr>
        <w:spacing w:line="240" w:lineRule="auto"/>
        <w:rPr>
          <w:rFonts w:cs="BMWType V2 Light"/>
          <w:b/>
          <w:sz w:val="18"/>
          <w:szCs w:val="18"/>
          <w:lang w:val="en-US"/>
        </w:rPr>
      </w:pPr>
    </w:p>
    <w:p w:rsidR="00454675" w:rsidRPr="0073613B" w:rsidRDefault="00454675" w:rsidP="009F0A71">
      <w:pPr>
        <w:spacing w:line="240" w:lineRule="auto"/>
        <w:rPr>
          <w:rFonts w:cs="BMWType V2 Light"/>
          <w:b/>
          <w:sz w:val="18"/>
          <w:szCs w:val="18"/>
          <w:lang w:val="en-US"/>
        </w:rPr>
      </w:pPr>
      <w:r w:rsidRPr="0073613B">
        <w:rPr>
          <w:rFonts w:cs="BMWType V2 Light"/>
          <w:b/>
          <w:sz w:val="18"/>
          <w:szCs w:val="18"/>
          <w:lang w:val="en-US"/>
        </w:rPr>
        <w:t>The BMW Group</w:t>
      </w:r>
    </w:p>
    <w:p w:rsidR="00454675" w:rsidRPr="0073613B" w:rsidRDefault="00454675" w:rsidP="00454675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D86C45">
        <w:rPr>
          <w:rFonts w:cs="BMWType V2 Light"/>
          <w:sz w:val="18"/>
          <w:szCs w:val="18"/>
          <w:lang w:val="en-US"/>
        </w:rPr>
        <w:t xml:space="preserve">With its three brands BMW, MINI and Rolls-Royce, the BMW Group is the world’s leading premium manufacturer of automobiles and motorcycles and also provides premium financial and mobility </w:t>
      </w:r>
      <w:r w:rsidRPr="00D86C45">
        <w:rPr>
          <w:rFonts w:cs="BMWType V2 Light"/>
          <w:sz w:val="18"/>
          <w:szCs w:val="18"/>
          <w:lang w:val="en-US"/>
        </w:rPr>
        <w:lastRenderedPageBreak/>
        <w:t>services.</w:t>
      </w:r>
      <w:r w:rsidRPr="0073613B">
        <w:rPr>
          <w:rFonts w:cs="BMWType V2 Light"/>
          <w:sz w:val="18"/>
          <w:szCs w:val="18"/>
          <w:lang w:val="en-US"/>
        </w:rPr>
        <w:t xml:space="preserve"> As a global company, the BMW Group operates 2</w:t>
      </w:r>
      <w:r>
        <w:rPr>
          <w:rFonts w:cs="BMWType V2 Light"/>
          <w:sz w:val="18"/>
          <w:szCs w:val="18"/>
          <w:lang w:val="en-US"/>
        </w:rPr>
        <w:t>8</w:t>
      </w:r>
      <w:r w:rsidRPr="0073613B">
        <w:rPr>
          <w:rFonts w:cs="BMWType V2 Light"/>
          <w:sz w:val="18"/>
          <w:szCs w:val="18"/>
          <w:lang w:val="en-US"/>
        </w:rPr>
        <w:t xml:space="preserve"> production and assembly facilities in 1</w:t>
      </w:r>
      <w:r>
        <w:rPr>
          <w:rFonts w:cs="BMWType V2 Light"/>
          <w:sz w:val="18"/>
          <w:szCs w:val="18"/>
          <w:lang w:val="en-US"/>
        </w:rPr>
        <w:t>3</w:t>
      </w:r>
      <w:r w:rsidRPr="0073613B">
        <w:rPr>
          <w:rFonts w:cs="BMWType V2 Light"/>
          <w:sz w:val="18"/>
          <w:szCs w:val="18"/>
          <w:lang w:val="en-US"/>
        </w:rPr>
        <w:t xml:space="preserve"> countries and has a global sales network in more than 140 countries.</w:t>
      </w:r>
    </w:p>
    <w:p w:rsidR="00454675" w:rsidRPr="0073613B" w:rsidRDefault="00454675" w:rsidP="00454675">
      <w:pPr>
        <w:spacing w:line="240" w:lineRule="auto"/>
        <w:rPr>
          <w:rFonts w:cs="BMWType V2 Light"/>
          <w:sz w:val="18"/>
          <w:szCs w:val="18"/>
          <w:lang w:val="en-US"/>
        </w:rPr>
      </w:pPr>
    </w:p>
    <w:p w:rsidR="00454675" w:rsidRPr="0073613B" w:rsidRDefault="00454675" w:rsidP="00454675">
      <w:pPr>
        <w:spacing w:line="240" w:lineRule="auto"/>
        <w:rPr>
          <w:rFonts w:cs="BMWType V2 Light"/>
          <w:sz w:val="18"/>
          <w:szCs w:val="18"/>
          <w:lang w:val="en-US"/>
        </w:rPr>
      </w:pPr>
      <w:r w:rsidRPr="0054522E">
        <w:rPr>
          <w:rFonts w:cs="BMWType V2 Light"/>
          <w:color w:val="000000" w:themeColor="text1"/>
          <w:sz w:val="18"/>
          <w:szCs w:val="18"/>
          <w:lang w:val="en-US"/>
        </w:rPr>
        <w:t xml:space="preserve">In 2013, the BMW Group sold </w:t>
      </w:r>
      <w:r>
        <w:rPr>
          <w:rFonts w:cs="BMWType V2 Light"/>
          <w:color w:val="000000" w:themeColor="text1"/>
          <w:sz w:val="18"/>
          <w:szCs w:val="18"/>
          <w:lang w:val="en-US"/>
        </w:rPr>
        <w:t>approximately</w:t>
      </w:r>
      <w:r w:rsidRPr="0054522E">
        <w:rPr>
          <w:rFonts w:cs="BMWType V2 Light"/>
          <w:color w:val="000000" w:themeColor="text1"/>
          <w:sz w:val="18"/>
          <w:szCs w:val="18"/>
          <w:lang w:val="en-US"/>
        </w:rPr>
        <w:t xml:space="preserve"> 1.</w:t>
      </w:r>
      <w:r>
        <w:rPr>
          <w:rFonts w:cs="BMWType V2 Light"/>
          <w:color w:val="000000" w:themeColor="text1"/>
          <w:sz w:val="18"/>
          <w:szCs w:val="18"/>
          <w:lang w:val="en-US"/>
        </w:rPr>
        <w:t>963</w:t>
      </w:r>
      <w:r w:rsidRPr="0054522E">
        <w:rPr>
          <w:rFonts w:cs="BMWType V2 Light"/>
          <w:color w:val="000000" w:themeColor="text1"/>
          <w:sz w:val="18"/>
          <w:szCs w:val="18"/>
          <w:lang w:val="en-US"/>
        </w:rPr>
        <w:t xml:space="preserve"> million cars and 11</w:t>
      </w:r>
      <w:r>
        <w:rPr>
          <w:rFonts w:cs="BMWType V2 Light"/>
          <w:color w:val="000000" w:themeColor="text1"/>
          <w:sz w:val="18"/>
          <w:szCs w:val="18"/>
          <w:lang w:val="en-US"/>
        </w:rPr>
        <w:t>5</w:t>
      </w:r>
      <w:r w:rsidRPr="0054522E">
        <w:rPr>
          <w:rFonts w:cs="BMWType V2 Light"/>
          <w:color w:val="000000" w:themeColor="text1"/>
          <w:sz w:val="18"/>
          <w:szCs w:val="18"/>
          <w:lang w:val="en-US"/>
        </w:rPr>
        <w:t>,</w:t>
      </w:r>
      <w:r>
        <w:rPr>
          <w:rFonts w:cs="BMWType V2 Light"/>
          <w:color w:val="000000" w:themeColor="text1"/>
          <w:sz w:val="18"/>
          <w:szCs w:val="18"/>
          <w:lang w:val="en-US"/>
        </w:rPr>
        <w:t>215</w:t>
      </w:r>
      <w:r w:rsidRPr="0054522E">
        <w:rPr>
          <w:rFonts w:cs="BMWType V2 Light"/>
          <w:color w:val="000000" w:themeColor="text1"/>
          <w:sz w:val="18"/>
          <w:szCs w:val="18"/>
          <w:lang w:val="en-US"/>
        </w:rPr>
        <w:t xml:space="preserve"> motorcycles worldwide. </w:t>
      </w:r>
      <w:r w:rsidRPr="0073613B">
        <w:rPr>
          <w:rFonts w:cs="BMWType V2 Light"/>
          <w:sz w:val="18"/>
          <w:szCs w:val="18"/>
          <w:lang w:val="en-US"/>
        </w:rPr>
        <w:t xml:space="preserve">The profit before tax for </w:t>
      </w:r>
      <w:r>
        <w:rPr>
          <w:rFonts w:cs="BMWType V2 Light"/>
          <w:sz w:val="18"/>
          <w:szCs w:val="18"/>
          <w:lang w:val="en-US"/>
        </w:rPr>
        <w:t xml:space="preserve">the financial year </w:t>
      </w:r>
      <w:r w:rsidRPr="0073613B">
        <w:rPr>
          <w:rFonts w:cs="BMWType V2 Light"/>
          <w:sz w:val="18"/>
          <w:szCs w:val="18"/>
          <w:lang w:val="en-US"/>
        </w:rPr>
        <w:t>201</w:t>
      </w:r>
      <w:r>
        <w:rPr>
          <w:rFonts w:cs="BMWType V2 Light"/>
          <w:sz w:val="18"/>
          <w:szCs w:val="18"/>
          <w:lang w:val="en-US"/>
        </w:rPr>
        <w:t>3</w:t>
      </w:r>
      <w:r w:rsidRPr="0073613B">
        <w:rPr>
          <w:rFonts w:cs="BMWType V2 Light"/>
          <w:sz w:val="18"/>
          <w:szCs w:val="18"/>
          <w:lang w:val="en-US"/>
        </w:rPr>
        <w:t xml:space="preserve"> was </w:t>
      </w:r>
      <w:r>
        <w:rPr>
          <w:rFonts w:cs="BMWType V2 Light"/>
          <w:sz w:val="18"/>
          <w:szCs w:val="18"/>
          <w:lang w:val="en-US"/>
        </w:rPr>
        <w:t>€</w:t>
      </w:r>
      <w:r w:rsidRPr="0073613B">
        <w:rPr>
          <w:rFonts w:cs="BMWType V2 Light"/>
          <w:sz w:val="18"/>
          <w:szCs w:val="18"/>
          <w:lang w:val="en-US"/>
        </w:rPr>
        <w:t xml:space="preserve"> </w:t>
      </w:r>
      <w:r>
        <w:rPr>
          <w:rFonts w:cs="BMWType V2 Light"/>
          <w:sz w:val="18"/>
          <w:szCs w:val="18"/>
          <w:lang w:val="en-US"/>
        </w:rPr>
        <w:t>7.91 billion</w:t>
      </w:r>
      <w:r w:rsidRPr="0073613B">
        <w:rPr>
          <w:rFonts w:cs="BMWType V2 Light"/>
          <w:sz w:val="18"/>
          <w:szCs w:val="18"/>
          <w:lang w:val="en-US"/>
        </w:rPr>
        <w:t xml:space="preserve"> on revenues amounting to </w:t>
      </w:r>
      <w:r>
        <w:rPr>
          <w:rFonts w:cs="BMWType V2 Light"/>
          <w:sz w:val="18"/>
          <w:szCs w:val="18"/>
          <w:lang w:val="en-US"/>
        </w:rPr>
        <w:t>approximately €</w:t>
      </w:r>
      <w:r w:rsidRPr="0073613B">
        <w:rPr>
          <w:rFonts w:cs="BMWType V2 Light"/>
          <w:sz w:val="18"/>
          <w:szCs w:val="18"/>
          <w:lang w:val="en-US"/>
        </w:rPr>
        <w:t xml:space="preserve"> </w:t>
      </w:r>
      <w:r>
        <w:rPr>
          <w:rFonts w:cs="BMWType V2 Light"/>
          <w:sz w:val="18"/>
          <w:szCs w:val="18"/>
          <w:lang w:val="en-US"/>
        </w:rPr>
        <w:t>76.06</w:t>
      </w:r>
      <w:r w:rsidRPr="0073613B">
        <w:rPr>
          <w:rFonts w:cs="BMWType V2 Light"/>
          <w:sz w:val="18"/>
          <w:szCs w:val="18"/>
          <w:lang w:val="en-US"/>
        </w:rPr>
        <w:t xml:space="preserve"> billion. </w:t>
      </w:r>
      <w:r>
        <w:rPr>
          <w:rFonts w:cs="BMWType V2 Light"/>
          <w:sz w:val="18"/>
          <w:szCs w:val="18"/>
          <w:lang w:val="en-US"/>
        </w:rPr>
        <w:t>As of</w:t>
      </w:r>
      <w:r w:rsidRPr="0073613B">
        <w:rPr>
          <w:rFonts w:cs="BMWType V2 Light"/>
          <w:sz w:val="18"/>
          <w:szCs w:val="18"/>
          <w:lang w:val="en-US"/>
        </w:rPr>
        <w:t xml:space="preserve"> 31 December 201</w:t>
      </w:r>
      <w:r>
        <w:rPr>
          <w:rFonts w:cs="BMWType V2 Light"/>
          <w:sz w:val="18"/>
          <w:szCs w:val="18"/>
          <w:lang w:val="en-US"/>
        </w:rPr>
        <w:t>3</w:t>
      </w:r>
      <w:r w:rsidRPr="0073613B">
        <w:rPr>
          <w:rFonts w:cs="BMWType V2 Light"/>
          <w:sz w:val="18"/>
          <w:szCs w:val="18"/>
          <w:lang w:val="en-US"/>
        </w:rPr>
        <w:t xml:space="preserve">, the BMW Group had a workforce of </w:t>
      </w:r>
      <w:r>
        <w:rPr>
          <w:rFonts w:cs="BMWType V2 Light"/>
          <w:sz w:val="18"/>
          <w:szCs w:val="18"/>
          <w:lang w:val="en-US"/>
        </w:rPr>
        <w:t>110,351</w:t>
      </w:r>
      <w:r w:rsidRPr="0073613B">
        <w:rPr>
          <w:rFonts w:cs="BMWType V2 Light"/>
          <w:sz w:val="18"/>
          <w:szCs w:val="18"/>
          <w:lang w:val="en-US"/>
        </w:rPr>
        <w:t xml:space="preserve"> employees.</w:t>
      </w:r>
    </w:p>
    <w:p w:rsidR="00454675" w:rsidRDefault="00454675" w:rsidP="00454675">
      <w:pPr>
        <w:spacing w:line="240" w:lineRule="auto"/>
        <w:rPr>
          <w:rFonts w:cs="BMWType V2 Light"/>
          <w:sz w:val="18"/>
          <w:szCs w:val="18"/>
          <w:lang w:val="en-US"/>
        </w:rPr>
      </w:pPr>
    </w:p>
    <w:p w:rsidR="00454675" w:rsidRPr="0073613B" w:rsidRDefault="00454675" w:rsidP="00454675">
      <w:pPr>
        <w:spacing w:line="240" w:lineRule="auto"/>
        <w:rPr>
          <w:rFonts w:cs="BMWType V2 Light"/>
          <w:sz w:val="18"/>
          <w:szCs w:val="18"/>
          <w:lang w:val="en-US"/>
        </w:rPr>
      </w:pPr>
      <w:r>
        <w:rPr>
          <w:rFonts w:cs="BMWType V2 Light"/>
          <w:sz w:val="18"/>
          <w:szCs w:val="18"/>
          <w:lang w:val="en-US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strategy.</w:t>
      </w:r>
    </w:p>
    <w:p w:rsidR="00454675" w:rsidRDefault="00454675" w:rsidP="00454675">
      <w:pPr>
        <w:rPr>
          <w:lang w:val="en-US"/>
        </w:rPr>
      </w:pPr>
    </w:p>
    <w:p w:rsidR="00454675" w:rsidRPr="00C91671" w:rsidRDefault="00454675" w:rsidP="00454675">
      <w:pPr>
        <w:spacing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Further information about the BMW Group can be found here: </w:t>
      </w:r>
    </w:p>
    <w:p w:rsidR="00454675" w:rsidRPr="00C91671" w:rsidRDefault="00454675" w:rsidP="00454675">
      <w:pPr>
        <w:spacing w:line="240" w:lineRule="auto"/>
        <w:rPr>
          <w:sz w:val="18"/>
          <w:szCs w:val="18"/>
          <w:lang w:val="en-US"/>
        </w:rPr>
      </w:pPr>
      <w:r w:rsidRPr="00AD347E">
        <w:rPr>
          <w:sz w:val="18"/>
          <w:szCs w:val="18"/>
          <w:lang w:val="en-US"/>
        </w:rPr>
        <w:t>Web:</w:t>
      </w:r>
      <w:r w:rsidRPr="00AD347E">
        <w:rPr>
          <w:lang w:val="en-US"/>
        </w:rPr>
        <w:t xml:space="preserve"> </w:t>
      </w:r>
      <w:hyperlink r:id="rId15" w:history="1">
        <w:r w:rsidRPr="00C91671">
          <w:rPr>
            <w:rStyle w:val="Hyperlink"/>
            <w:rFonts w:ascii="BMWType V2 Light" w:hAnsi="BMWType V2 Light" w:cs="BMWType V2 Light"/>
            <w:sz w:val="18"/>
            <w:szCs w:val="18"/>
            <w:lang w:val="en-US"/>
          </w:rPr>
          <w:t>www.bmwgroup.com</w:t>
        </w:r>
      </w:hyperlink>
      <w:r w:rsidRPr="00C91671">
        <w:rPr>
          <w:sz w:val="18"/>
          <w:szCs w:val="18"/>
          <w:lang w:val="en-US"/>
        </w:rPr>
        <w:t xml:space="preserve"> </w:t>
      </w:r>
    </w:p>
    <w:p w:rsidR="00454675" w:rsidRPr="00C91671" w:rsidRDefault="00454675" w:rsidP="00454675">
      <w:pPr>
        <w:spacing w:line="240" w:lineRule="auto"/>
        <w:rPr>
          <w:color w:val="1F497D"/>
          <w:sz w:val="18"/>
          <w:szCs w:val="18"/>
          <w:lang w:val="en-US"/>
        </w:rPr>
      </w:pPr>
      <w:r w:rsidRPr="00C91671">
        <w:rPr>
          <w:sz w:val="18"/>
          <w:szCs w:val="18"/>
          <w:lang w:val="en-US"/>
        </w:rPr>
        <w:t>Facebook:</w:t>
      </w:r>
      <w:r w:rsidRPr="00C91671">
        <w:rPr>
          <w:color w:val="1F497D"/>
          <w:sz w:val="18"/>
          <w:szCs w:val="18"/>
          <w:lang w:val="en-US"/>
        </w:rPr>
        <w:t xml:space="preserve"> </w:t>
      </w:r>
      <w:hyperlink r:id="rId16" w:history="1">
        <w:r w:rsidRPr="00C91671">
          <w:rPr>
            <w:rStyle w:val="Hyperlink"/>
            <w:rFonts w:ascii="BMWType V2 Light" w:hAnsi="BMWType V2 Light" w:cs="BMWType V2 Light"/>
            <w:sz w:val="18"/>
            <w:szCs w:val="18"/>
            <w:lang w:val="en-US"/>
          </w:rPr>
          <w:t>http://www.facebook.com/BMWGroup</w:t>
        </w:r>
      </w:hyperlink>
    </w:p>
    <w:p w:rsidR="00454675" w:rsidRPr="001C1458" w:rsidRDefault="00454675" w:rsidP="00454675">
      <w:pPr>
        <w:spacing w:line="240" w:lineRule="auto"/>
        <w:rPr>
          <w:lang w:val="en-US"/>
        </w:rPr>
      </w:pPr>
      <w:r w:rsidRPr="00C91671">
        <w:rPr>
          <w:sz w:val="18"/>
          <w:szCs w:val="18"/>
          <w:lang w:val="en-US"/>
        </w:rPr>
        <w:t>Twitter:</w:t>
      </w:r>
      <w:r w:rsidRPr="00C91671">
        <w:rPr>
          <w:color w:val="1F497D"/>
          <w:sz w:val="18"/>
          <w:szCs w:val="18"/>
          <w:lang w:val="en-US"/>
        </w:rPr>
        <w:t xml:space="preserve"> </w:t>
      </w:r>
      <w:hyperlink r:id="rId17" w:history="1">
        <w:r w:rsidRPr="00C91671">
          <w:rPr>
            <w:rStyle w:val="Hyperlink"/>
            <w:rFonts w:ascii="BMWType V2 Light" w:hAnsi="BMWType V2 Light" w:cs="BMWType V2 Light"/>
            <w:sz w:val="18"/>
            <w:szCs w:val="18"/>
            <w:lang w:val="en-US"/>
          </w:rPr>
          <w:t>http://twitter.com/BMWGroup</w:t>
        </w:r>
      </w:hyperlink>
    </w:p>
    <w:p w:rsidR="00454675" w:rsidRDefault="00454675" w:rsidP="00454675">
      <w:pPr>
        <w:spacing w:line="240" w:lineRule="auto"/>
        <w:rPr>
          <w:lang w:val="en-US"/>
        </w:rPr>
      </w:pPr>
      <w:r w:rsidRPr="00C91671">
        <w:rPr>
          <w:sz w:val="18"/>
          <w:szCs w:val="18"/>
          <w:lang w:val="en-US"/>
        </w:rPr>
        <w:t>YouTube:</w:t>
      </w:r>
      <w:r w:rsidRPr="00C91671">
        <w:rPr>
          <w:color w:val="1F497D"/>
          <w:sz w:val="18"/>
          <w:szCs w:val="18"/>
          <w:lang w:val="en-US"/>
        </w:rPr>
        <w:t xml:space="preserve"> </w:t>
      </w:r>
      <w:hyperlink r:id="rId18" w:history="1">
        <w:r w:rsidRPr="00C91671">
          <w:rPr>
            <w:rStyle w:val="Hyperlink"/>
            <w:rFonts w:ascii="BMWType V2 Light" w:hAnsi="BMWType V2 Light" w:cs="BMWType V2 Light"/>
            <w:sz w:val="18"/>
            <w:szCs w:val="18"/>
            <w:lang w:val="en-US"/>
          </w:rPr>
          <w:t>http://www.youtube.com/BMWGroupview</w:t>
        </w:r>
      </w:hyperlink>
      <w:r w:rsidRPr="00813BEC">
        <w:rPr>
          <w:color w:val="1F497D"/>
          <w:sz w:val="18"/>
          <w:szCs w:val="18"/>
          <w:lang w:val="en-US"/>
        </w:rPr>
        <w:br/>
      </w:r>
      <w:r w:rsidRPr="00C91671">
        <w:rPr>
          <w:sz w:val="18"/>
          <w:szCs w:val="18"/>
          <w:lang w:val="en-US"/>
        </w:rPr>
        <w:t xml:space="preserve">Google+: </w:t>
      </w:r>
      <w:hyperlink r:id="rId19" w:history="1">
        <w:r w:rsidRPr="00C91671">
          <w:rPr>
            <w:rStyle w:val="Hyperlink"/>
            <w:rFonts w:ascii="BMWType V2 Light" w:hAnsi="BMWType V2 Light" w:cs="BMWType V2 Light"/>
            <w:sz w:val="18"/>
            <w:szCs w:val="18"/>
            <w:lang w:val="en-US"/>
          </w:rPr>
          <w:t>http://googleplus.bmwgroup</w:t>
        </w:r>
        <w:r w:rsidRPr="00C91671">
          <w:rPr>
            <w:rStyle w:val="Hyperlink"/>
            <w:rFonts w:ascii="BMWType V2 Light" w:hAnsi="BMWType V2 Light" w:cs="BMWType V2 Light"/>
            <w:sz w:val="20"/>
            <w:szCs w:val="20"/>
            <w:lang w:val="en-US"/>
          </w:rPr>
          <w:t>.</w:t>
        </w:r>
        <w:r w:rsidRPr="00C91671">
          <w:rPr>
            <w:rStyle w:val="Hyperlink"/>
            <w:rFonts w:ascii="BMWType V2 Light" w:hAnsi="BMWType V2 Light" w:cs="BMWType V2 Light"/>
            <w:sz w:val="18"/>
            <w:szCs w:val="18"/>
            <w:lang w:val="en-US"/>
          </w:rPr>
          <w:t>com</w:t>
        </w:r>
      </w:hyperlink>
    </w:p>
    <w:p w:rsidR="00454675" w:rsidRDefault="00454675" w:rsidP="00545DAC">
      <w:pPr>
        <w:spacing w:line="200" w:lineRule="exact"/>
        <w:rPr>
          <w:rFonts w:ascii="BMWType V2 Light" w:hAnsi="BMWType V2 Light"/>
          <w:b/>
          <w:bCs/>
          <w:sz w:val="18"/>
          <w:szCs w:val="18"/>
          <w:lang w:val="en-US"/>
        </w:rPr>
      </w:pPr>
    </w:p>
    <w:p w:rsidR="00454675" w:rsidRDefault="00454675" w:rsidP="00545DAC">
      <w:pPr>
        <w:spacing w:line="200" w:lineRule="exact"/>
        <w:rPr>
          <w:rFonts w:ascii="BMWType V2 Light" w:hAnsi="BMWType V2 Light"/>
          <w:b/>
          <w:bCs/>
          <w:sz w:val="18"/>
          <w:szCs w:val="18"/>
          <w:lang w:val="en-US"/>
        </w:rPr>
      </w:pPr>
    </w:p>
    <w:p w:rsidR="00454675" w:rsidRDefault="00454675" w:rsidP="005A43B5">
      <w:pPr>
        <w:pStyle w:val="PlainText"/>
        <w:spacing w:line="360" w:lineRule="auto"/>
        <w:rPr>
          <w:rFonts w:ascii="BMWType V2 Light" w:hAnsi="BMWType V2 Light" w:cs="BMWType V2 Light"/>
          <w:color w:val="000000"/>
          <w:sz w:val="18"/>
          <w:szCs w:val="18"/>
        </w:rPr>
      </w:pPr>
    </w:p>
    <w:tbl>
      <w:tblPr>
        <w:tblpPr w:leftFromText="180" w:rightFromText="180" w:vertAnchor="page" w:horzAnchor="margin" w:tblpXSpec="right" w:tblpY="2696"/>
        <w:tblW w:w="9467" w:type="dxa"/>
        <w:tblCellMar>
          <w:left w:w="113" w:type="dxa"/>
          <w:right w:w="113" w:type="dxa"/>
        </w:tblCellMar>
        <w:tblLook w:val="0000"/>
      </w:tblPr>
      <w:tblGrid>
        <w:gridCol w:w="1515"/>
        <w:gridCol w:w="7952"/>
      </w:tblGrid>
      <w:tr w:rsidR="00454675" w:rsidRPr="00194827" w:rsidTr="00F05741">
        <w:trPr>
          <w:trHeight w:val="329"/>
        </w:trPr>
        <w:tc>
          <w:tcPr>
            <w:tcW w:w="1515" w:type="dxa"/>
          </w:tcPr>
          <w:p w:rsidR="00454675" w:rsidRPr="00194827" w:rsidRDefault="00454675" w:rsidP="00F05741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952" w:type="dxa"/>
            <w:vAlign w:val="center"/>
          </w:tcPr>
          <w:p w:rsidR="00454675" w:rsidRPr="006A5EEE" w:rsidRDefault="00454675" w:rsidP="00F05741">
            <w:pPr>
              <w:pStyle w:val="Address"/>
              <w:rPr>
                <w:rFonts w:ascii="BMWType V2 Regular" w:hAnsi="BMWType V2 Regular"/>
              </w:rPr>
            </w:pPr>
          </w:p>
        </w:tc>
      </w:tr>
      <w:tr w:rsidR="00454675" w:rsidRPr="00194827" w:rsidTr="00F05741">
        <w:trPr>
          <w:trHeight w:val="329"/>
        </w:trPr>
        <w:tc>
          <w:tcPr>
            <w:tcW w:w="1515" w:type="dxa"/>
            <w:vAlign w:val="center"/>
          </w:tcPr>
          <w:p w:rsidR="00454675" w:rsidRPr="00194827" w:rsidRDefault="00454675" w:rsidP="00F05741">
            <w:pPr>
              <w:pStyle w:val="BMWTextBox"/>
              <w:jc w:val="left"/>
              <w:rPr>
                <w:rFonts w:ascii="BMWType V2 Regular" w:hAnsi="BMWType V2 Regular"/>
              </w:rPr>
            </w:pPr>
          </w:p>
        </w:tc>
        <w:tc>
          <w:tcPr>
            <w:tcW w:w="7952" w:type="dxa"/>
            <w:vAlign w:val="center"/>
          </w:tcPr>
          <w:p w:rsidR="00454675" w:rsidRPr="006A5EEE" w:rsidRDefault="00454675" w:rsidP="00F05741">
            <w:pPr>
              <w:pStyle w:val="BMWDate"/>
              <w:rPr>
                <w:rFonts w:ascii="BMWType V2 Regular" w:hAnsi="BMWType V2 Regular"/>
              </w:rPr>
            </w:pPr>
          </w:p>
        </w:tc>
      </w:tr>
      <w:tr w:rsidR="00454675" w:rsidRPr="00194827" w:rsidTr="00F05741">
        <w:trPr>
          <w:trHeight w:val="329"/>
        </w:trPr>
        <w:tc>
          <w:tcPr>
            <w:tcW w:w="1515" w:type="dxa"/>
            <w:vAlign w:val="center"/>
          </w:tcPr>
          <w:p w:rsidR="00454675" w:rsidRPr="00194827" w:rsidRDefault="00454675" w:rsidP="00F05741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952" w:type="dxa"/>
            <w:vAlign w:val="center"/>
          </w:tcPr>
          <w:p w:rsidR="00454675" w:rsidRPr="00406C4B" w:rsidRDefault="00454675" w:rsidP="00F05741">
            <w:pPr>
              <w:pStyle w:val="BMWDate"/>
              <w:rPr>
                <w:rFonts w:ascii="MINITypeRegular" w:hAnsi="MINITypeRegular"/>
              </w:rPr>
            </w:pPr>
          </w:p>
        </w:tc>
      </w:tr>
      <w:tr w:rsidR="00454675" w:rsidRPr="00194827" w:rsidTr="00F05741">
        <w:trPr>
          <w:trHeight w:val="329"/>
        </w:trPr>
        <w:tc>
          <w:tcPr>
            <w:tcW w:w="1515" w:type="dxa"/>
            <w:vAlign w:val="center"/>
          </w:tcPr>
          <w:p w:rsidR="00454675" w:rsidRPr="00194827" w:rsidRDefault="00454675" w:rsidP="00F05741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952" w:type="dxa"/>
            <w:vAlign w:val="center"/>
          </w:tcPr>
          <w:p w:rsidR="00454675" w:rsidRPr="005A43B5" w:rsidRDefault="00454675" w:rsidP="00F05741">
            <w:pPr>
              <w:pStyle w:val="BMWDate"/>
              <w:rPr>
                <w:rFonts w:ascii="MINITypeRegular" w:hAnsi="MINITypeRegular"/>
                <w:b/>
                <w:sz w:val="28"/>
                <w:szCs w:val="28"/>
              </w:rPr>
            </w:pPr>
          </w:p>
        </w:tc>
      </w:tr>
      <w:tr w:rsidR="00454675" w:rsidRPr="00194827" w:rsidTr="00F05741">
        <w:tc>
          <w:tcPr>
            <w:tcW w:w="1515" w:type="dxa"/>
            <w:vAlign w:val="center"/>
          </w:tcPr>
          <w:p w:rsidR="00454675" w:rsidRPr="00194827" w:rsidRDefault="00454675" w:rsidP="00F05741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952" w:type="dxa"/>
            <w:vAlign w:val="center"/>
          </w:tcPr>
          <w:p w:rsidR="00454675" w:rsidRPr="00675F4A" w:rsidRDefault="00454675" w:rsidP="00F0574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240" w:lineRule="auto"/>
              <w:rPr>
                <w:rFonts w:ascii="BMWType V2 Light" w:hAnsi="BMWType V2 Light" w:cs="BMWType V2 Light"/>
                <w:sz w:val="28"/>
                <w:szCs w:val="28"/>
              </w:rPr>
            </w:pPr>
          </w:p>
        </w:tc>
      </w:tr>
      <w:tr w:rsidR="00454675" w:rsidRPr="00194827" w:rsidTr="00F05741">
        <w:tc>
          <w:tcPr>
            <w:tcW w:w="1515" w:type="dxa"/>
            <w:vAlign w:val="center"/>
          </w:tcPr>
          <w:p w:rsidR="00454675" w:rsidRPr="00194827" w:rsidRDefault="00454675" w:rsidP="00F05741">
            <w:pPr>
              <w:pStyle w:val="BMWTextBox"/>
              <w:rPr>
                <w:rFonts w:ascii="BMWType V2 Regular" w:hAnsi="BMWType V2 Regular"/>
              </w:rPr>
            </w:pPr>
          </w:p>
        </w:tc>
        <w:tc>
          <w:tcPr>
            <w:tcW w:w="7952" w:type="dxa"/>
            <w:vAlign w:val="center"/>
          </w:tcPr>
          <w:p w:rsidR="00454675" w:rsidRPr="00675F4A" w:rsidRDefault="00454675" w:rsidP="00F05741">
            <w:pPr>
              <w:pStyle w:val="BMWSubtitle"/>
              <w:rPr>
                <w:rFonts w:ascii="BMWType V2 Regular" w:hAnsi="BMWType V2 Regular"/>
                <w:szCs w:val="28"/>
              </w:rPr>
            </w:pPr>
          </w:p>
        </w:tc>
      </w:tr>
    </w:tbl>
    <w:p w:rsidR="00E53F00" w:rsidRPr="00305C26" w:rsidRDefault="00E53F00" w:rsidP="009F0A71">
      <w:pPr>
        <w:pStyle w:val="PlainText"/>
        <w:spacing w:line="360" w:lineRule="auto"/>
        <w:rPr>
          <w:rFonts w:ascii="BMWType V2 Light" w:hAnsi="BMWType V2 Light" w:cs="BMWType V2 Light"/>
          <w:color w:val="000000"/>
          <w:sz w:val="18"/>
          <w:szCs w:val="18"/>
        </w:rPr>
      </w:pPr>
    </w:p>
    <w:sectPr w:rsidR="00E53F00" w:rsidRPr="00305C26" w:rsidSect="005A43B5">
      <w:headerReference w:type="default" r:id="rId20"/>
      <w:headerReference w:type="first" r:id="rId21"/>
      <w:footerReference w:type="first" r:id="rId22"/>
      <w:pgSz w:w="11906" w:h="16838" w:code="9"/>
      <w:pgMar w:top="3799" w:right="2098" w:bottom="2778" w:left="209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EC8" w:rsidRDefault="00952EC8">
      <w:r>
        <w:separator/>
      </w:r>
    </w:p>
  </w:endnote>
  <w:endnote w:type="continuationSeparator" w:id="0">
    <w:p w:rsidR="00952EC8" w:rsidRDefault="00952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MWTypeRegular">
    <w:panose1 w:val="020B0604020202020204"/>
    <w:charset w:val="00"/>
    <w:family w:val="swiss"/>
    <w:pitch w:val="variable"/>
    <w:sig w:usb0="80000027" w:usb1="00000000" w:usb2="00000000" w:usb3="00000000" w:csb0="00000093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MINITypeRegular">
    <w:altName w:val="MINI Type"/>
    <w:panose1 w:val="020B0504030000020003"/>
    <w:charset w:val="00"/>
    <w:family w:val="swiss"/>
    <w:pitch w:val="variable"/>
    <w:sig w:usb0="80000027" w:usb1="00000000" w:usb2="00000000" w:usb3="00000000" w:csb0="00000093" w:csb1="00000000"/>
  </w:font>
  <w:font w:name="BMWType V2 Bold">
    <w:altName w:val="BMWType V2 Bold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Type v2 Regular">
    <w:altName w:val="MINI Typev"/>
    <w:panose1 w:val="020B0504030000020003"/>
    <w:charset w:val="00"/>
    <w:family w:val="swiss"/>
    <w:pitch w:val="variable"/>
    <w:sig w:usb0="A00022AF" w:usb1="9000004A" w:usb2="00000008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80" w:rsidRDefault="00BD70C9">
    <w:pPr>
      <w:pStyle w:val="Footer"/>
    </w:pPr>
    <w:r w:rsidRPr="00BD70C9">
      <w:rPr>
        <w:noProof/>
        <w:sz w:val="2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35pt;margin-top:551.15pt;width:65.2pt;height:228.75pt;z-index:251656192;mso-position-horizontal-relative:page;mso-position-vertical-relative:page" stroked="f">
          <v:textbox style="mso-next-textbox:#_x0000_s2049" inset="0,0,0,0">
            <w:txbxContent>
              <w:tbl>
                <w:tblPr>
                  <w:tblW w:w="0" w:type="auto"/>
                  <w:tblLayout w:type="fixed"/>
                  <w:tblLook w:val="0000"/>
                </w:tblPr>
                <w:tblGrid>
                  <w:gridCol w:w="1319"/>
                </w:tblGrid>
                <w:tr w:rsidR="003F5A80">
                  <w:trPr>
                    <w:trHeight w:val="4680"/>
                  </w:trPr>
                  <w:tc>
                    <w:tcPr>
                      <w:tcW w:w="1319" w:type="dxa"/>
                      <w:tcMar>
                        <w:left w:w="0" w:type="dxa"/>
                        <w:right w:w="0" w:type="dxa"/>
                      </w:tcMar>
                      <w:vAlign w:val="bottom"/>
                    </w:tcPr>
                    <w:p w:rsidR="003F5A80" w:rsidRDefault="003F5A80">
                      <w:pPr>
                        <w:pStyle w:val="BMWTextBox"/>
                      </w:pPr>
                      <w:r>
                        <w:rPr>
                          <w:rFonts w:ascii="BMWTypeRegular" w:hAnsi="BMWTypeRegular"/>
                        </w:rPr>
                        <w:t>BMW Group Company</w:t>
                      </w:r>
                    </w:p>
                    <w:p w:rsidR="003F5A80" w:rsidRDefault="003F5A80">
                      <w:pPr>
                        <w:pStyle w:val="BMWTextBox"/>
                      </w:pPr>
                    </w:p>
                    <w:p w:rsidR="003F5A80" w:rsidRDefault="003F5A80">
                      <w:pPr>
                        <w:pStyle w:val="BMWTextBoxTitle"/>
                      </w:pPr>
                      <w:r>
                        <w:t>Postal Address</w:t>
                      </w:r>
                    </w:p>
                    <w:p w:rsidR="003F5A80" w:rsidRDefault="003F5A80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r>
                        <w:rPr>
                          <w:rFonts w:ascii="BMWTypeLight" w:hAnsi="BMWTypeLight"/>
                        </w:rPr>
                        <w:t>BMW (</w:t>
                      </w:r>
                      <w:smartTag w:uri="urn:schemas-microsoft-com:office:smarttags" w:element="place">
                        <w:smartTag w:uri="urn:schemas-microsoft-com:office:smarttags" w:element="country-region">
                          <w:r>
                            <w:rPr>
                              <w:rFonts w:ascii="BMWTypeLight" w:hAnsi="BMWTypeLight"/>
                            </w:rPr>
                            <w:t>UK</w:t>
                          </w:r>
                        </w:smartTag>
                      </w:smartTag>
                      <w:r>
                        <w:rPr>
                          <w:rFonts w:ascii="BMWTypeLight" w:hAnsi="BMWTypeLight"/>
                        </w:rPr>
                        <w:t>) Ltd.</w:t>
                      </w:r>
                    </w:p>
                    <w:p w:rsidR="003F5A80" w:rsidRDefault="003F5A80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rFonts w:ascii="BMWTypeLight" w:hAnsi="BMWTypeLight"/>
                            </w:rPr>
                            <w:t>Ellesfield Avenue</w:t>
                          </w:r>
                        </w:smartTag>
                      </w:smartTag>
                    </w:p>
                    <w:p w:rsidR="003F5A80" w:rsidRDefault="003F5A80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BMWTypeLight" w:hAnsi="BMWTypeLight"/>
                            </w:rPr>
                            <w:t>Bracknell</w:t>
                          </w:r>
                        </w:smartTag>
                      </w:smartTag>
                      <w:r>
                        <w:rPr>
                          <w:rFonts w:ascii="BMWTypeLight" w:hAnsi="BMWTypeLight"/>
                        </w:rPr>
                        <w:t xml:space="preserve"> Berks</w:t>
                      </w:r>
                    </w:p>
                    <w:p w:rsidR="003F5A80" w:rsidRDefault="003F5A80">
                      <w:pPr>
                        <w:pStyle w:val="BMWTextBoxTitle"/>
                      </w:pPr>
                      <w:r>
                        <w:rPr>
                          <w:rFonts w:ascii="BMWTypeLight" w:hAnsi="BMWTypeLight"/>
                        </w:rPr>
                        <w:t>RG12 8TA</w:t>
                      </w:r>
                    </w:p>
                    <w:p w:rsidR="003F5A80" w:rsidRDefault="003F5A80">
                      <w:pPr>
                        <w:pStyle w:val="BMWTextBoxTitle"/>
                      </w:pPr>
                    </w:p>
                    <w:p w:rsidR="003F5A80" w:rsidRDefault="003F5A80">
                      <w:pPr>
                        <w:pStyle w:val="BMWTextBoxTitle"/>
                      </w:pPr>
                      <w:r>
                        <w:t>Telephone</w:t>
                      </w:r>
                    </w:p>
                    <w:p w:rsidR="003F5A80" w:rsidRDefault="003F5A80">
                      <w:pPr>
                        <w:pStyle w:val="BMWTextBoxTitle"/>
                        <w:rPr>
                          <w:rFonts w:ascii="BMWTypeLight" w:hAnsi="BMWTypeLight"/>
                        </w:rPr>
                      </w:pPr>
                      <w:r>
                        <w:rPr>
                          <w:rFonts w:ascii="BMWTypeLight" w:hAnsi="BMWTypeLight"/>
                        </w:rPr>
                        <w:t>01344 480320</w:t>
                      </w:r>
                    </w:p>
                    <w:p w:rsidR="003F5A80" w:rsidRDefault="003F5A80">
                      <w:pPr>
                        <w:pStyle w:val="BMWTextBoxTitle"/>
                      </w:pPr>
                    </w:p>
                    <w:p w:rsidR="003F5A80" w:rsidRDefault="003F5A80">
                      <w:pPr>
                        <w:pStyle w:val="BMWTextBoxTitle"/>
                      </w:pPr>
                      <w:r>
                        <w:t>Fax</w:t>
                      </w:r>
                    </w:p>
                    <w:p w:rsidR="003F5A80" w:rsidRDefault="003F5A80">
                      <w:pPr>
                        <w:pStyle w:val="BMWTextBox"/>
                      </w:pPr>
                      <w:r>
                        <w:t>01344 480306</w:t>
                      </w:r>
                    </w:p>
                    <w:p w:rsidR="003F5A80" w:rsidRDefault="003F5A80">
                      <w:pPr>
                        <w:pStyle w:val="BMWTextBox"/>
                      </w:pPr>
                    </w:p>
                    <w:p w:rsidR="003F5A80" w:rsidRDefault="003F5A80">
                      <w:pPr>
                        <w:pStyle w:val="BMWTextBox"/>
                        <w:rPr>
                          <w:rFonts w:ascii="BMWTypeRegular" w:hAnsi="BMWTypeRegular"/>
                        </w:rPr>
                      </w:pPr>
                      <w:r>
                        <w:rPr>
                          <w:rFonts w:ascii="BMWTypeRegular" w:hAnsi="BMWTypeRegular"/>
                        </w:rPr>
                        <w:t>Internet</w:t>
                      </w:r>
                    </w:p>
                    <w:p w:rsidR="003F5A80" w:rsidRDefault="003F5A80">
                      <w:pPr>
                        <w:pStyle w:val="BMWTextBox"/>
                      </w:pPr>
                      <w:r>
                        <w:t>www.bmw.co.uk</w:t>
                      </w:r>
                    </w:p>
                    <w:p w:rsidR="003F5A80" w:rsidRDefault="003F5A80">
                      <w:pPr>
                        <w:pStyle w:val="BMWTextBox"/>
                      </w:pPr>
                    </w:p>
                  </w:tc>
                </w:tr>
              </w:tbl>
              <w:p w:rsidR="003F5A80" w:rsidRDefault="003F5A80">
                <w:pPr>
                  <w:pStyle w:val="BMWTextBox"/>
                </w:pPr>
              </w:p>
              <w:p w:rsidR="003F5A80" w:rsidRDefault="003F5A8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EC8" w:rsidRDefault="00952EC8">
      <w:r>
        <w:separator/>
      </w:r>
    </w:p>
  </w:footnote>
  <w:footnote w:type="continuationSeparator" w:id="0">
    <w:p w:rsidR="00952EC8" w:rsidRDefault="00952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98" w:type="dxa"/>
      <w:tblInd w:w="-1536" w:type="dxa"/>
      <w:tblLook w:val="0000"/>
    </w:tblPr>
    <w:tblGrid>
      <w:gridCol w:w="762"/>
      <w:gridCol w:w="6"/>
      <w:gridCol w:w="9504"/>
      <w:gridCol w:w="726"/>
    </w:tblGrid>
    <w:tr w:rsidR="003F5A80">
      <w:trPr>
        <w:gridBefore w:val="2"/>
        <w:wBefore w:w="1536" w:type="dxa"/>
        <w:trHeight w:val="2130"/>
      </w:trPr>
      <w:tc>
        <w:tcPr>
          <w:tcW w:w="5868" w:type="dxa"/>
        </w:tcPr>
        <w:tbl>
          <w:tblPr>
            <w:tblW w:w="9288" w:type="dxa"/>
            <w:tblBorders>
              <w:insideH w:val="single" w:sz="4" w:space="0" w:color="auto"/>
            </w:tblBorders>
            <w:tblLook w:val="0000"/>
          </w:tblPr>
          <w:tblGrid>
            <w:gridCol w:w="5571"/>
            <w:gridCol w:w="3717"/>
          </w:tblGrid>
          <w:tr w:rsidR="003F5A80">
            <w:tc>
              <w:tcPr>
                <w:tcW w:w="5571" w:type="dxa"/>
              </w:tcPr>
              <w:p w:rsidR="003F5A80" w:rsidRPr="00A972FD" w:rsidRDefault="003F5A80" w:rsidP="0072316F">
                <w:pPr>
                  <w:pStyle w:val="CompanyTitle"/>
                  <w:rPr>
                    <w:rFonts w:ascii="BMWType V2 Regular" w:hAnsi="BMWType V2 Regular"/>
                  </w:rPr>
                </w:pPr>
                <w:r w:rsidRPr="00A972FD">
                  <w:rPr>
                    <w:rFonts w:ascii="BMWType V2 Regular" w:hAnsi="BMWType V2 Regular"/>
                  </w:rPr>
                  <w:t>BMW Group</w:t>
                </w:r>
              </w:p>
              <w:p w:rsidR="003F5A80" w:rsidRPr="00A972FD" w:rsidRDefault="003F5A80" w:rsidP="0072316F">
                <w:pPr>
                  <w:pStyle w:val="CompanySubtitle"/>
                  <w:rPr>
                    <w:rFonts w:ascii="BMWType V2 Regular" w:hAnsi="BMWType V2 Regular"/>
                  </w:rPr>
                </w:pPr>
                <w:smartTag w:uri="urn:schemas-microsoft-com:office:smarttags" w:element="place">
                  <w:smartTag w:uri="urn:schemas-microsoft-com:office:smarttags" w:element="country-region">
                    <w:r w:rsidRPr="00A972FD">
                      <w:rPr>
                        <w:rFonts w:ascii="BMWType V2 Regular" w:hAnsi="BMWType V2 Regular"/>
                      </w:rPr>
                      <w:t>United Kingdom</w:t>
                    </w:r>
                  </w:smartTag>
                </w:smartTag>
              </w:p>
              <w:p w:rsidR="003F5A80" w:rsidRDefault="003F5A80" w:rsidP="0072316F">
                <w:pPr>
                  <w:pStyle w:val="CompanySubtitle"/>
                </w:pPr>
                <w:r w:rsidRPr="00A972FD">
                  <w:rPr>
                    <w:rFonts w:ascii="BMWType V2 Regular" w:hAnsi="BMWType V2 Regular"/>
                  </w:rPr>
                  <w:t>Corporate Communications</w:t>
                </w:r>
              </w:p>
            </w:tc>
            <w:tc>
              <w:tcPr>
                <w:tcW w:w="3717" w:type="dxa"/>
              </w:tcPr>
              <w:p w:rsidR="003F5A80" w:rsidRDefault="003F5A80" w:rsidP="0072316F">
                <w:pPr>
                  <w:pStyle w:val="Header"/>
                  <w:jc w:val="right"/>
                </w:pPr>
              </w:p>
            </w:tc>
          </w:tr>
        </w:tbl>
        <w:p w:rsidR="003F5A80" w:rsidRDefault="003F5A80">
          <w:pPr>
            <w:pStyle w:val="CompanySubtitle"/>
          </w:pPr>
        </w:p>
      </w:tc>
      <w:tc>
        <w:tcPr>
          <w:tcW w:w="3594" w:type="dxa"/>
        </w:tcPr>
        <w:p w:rsidR="003F5A80" w:rsidRDefault="003F5A80">
          <w:pPr>
            <w:pStyle w:val="Header"/>
            <w:jc w:val="right"/>
          </w:pPr>
        </w:p>
      </w:tc>
    </w:tr>
    <w:tr w:rsidR="003F5A80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3F5A80" w:rsidRDefault="003F5A80">
          <w:pPr>
            <w:pStyle w:val="BMWTextBox"/>
          </w:pPr>
        </w:p>
      </w:tc>
      <w:tc>
        <w:tcPr>
          <w:tcW w:w="9471" w:type="dxa"/>
          <w:gridSpan w:val="3"/>
          <w:vAlign w:val="center"/>
        </w:tcPr>
        <w:p w:rsidR="003F5A80" w:rsidRPr="00406C4B" w:rsidRDefault="003F5A80">
          <w:pPr>
            <w:pStyle w:val="Address"/>
            <w:rPr>
              <w:rFonts w:ascii="MINITypeRegular" w:hAnsi="MINITypeRegular"/>
            </w:rPr>
          </w:pPr>
          <w:r w:rsidRPr="00406C4B">
            <w:rPr>
              <w:rFonts w:ascii="MINITypeRegular" w:hAnsi="MINITypeRegular"/>
            </w:rPr>
            <w:t>Media Information</w:t>
          </w:r>
        </w:p>
      </w:tc>
    </w:tr>
    <w:tr w:rsidR="003F5A80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3F5A80" w:rsidRDefault="003F5A80">
          <w:pPr>
            <w:pStyle w:val="BMWTextBox"/>
          </w:pPr>
          <w:r>
            <w:t>Date</w:t>
          </w:r>
        </w:p>
      </w:tc>
      <w:tc>
        <w:tcPr>
          <w:tcW w:w="9471" w:type="dxa"/>
          <w:gridSpan w:val="3"/>
          <w:vAlign w:val="center"/>
        </w:tcPr>
        <w:p w:rsidR="003F5A80" w:rsidRPr="00545DAC" w:rsidRDefault="003F5A80" w:rsidP="003E3415">
          <w:pPr>
            <w:pStyle w:val="Address"/>
            <w:rPr>
              <w:rFonts w:ascii="BMWType V2 Light" w:hAnsi="BMWType V2 Light" w:cs="BMWType V2 Light"/>
            </w:rPr>
          </w:pPr>
          <w:r>
            <w:rPr>
              <w:rFonts w:ascii="BMWType V2 Light" w:hAnsi="BMWType V2 Light" w:cs="BMWType V2 Light"/>
            </w:rPr>
            <w:t>2</w:t>
          </w:r>
          <w:r w:rsidR="003E3415">
            <w:rPr>
              <w:rFonts w:ascii="BMWType V2 Light" w:hAnsi="BMWType V2 Light" w:cs="BMWType V2 Light"/>
            </w:rPr>
            <w:t>3</w:t>
          </w:r>
          <w:r>
            <w:rPr>
              <w:rFonts w:ascii="BMWType V2 Light" w:hAnsi="BMWType V2 Light" w:cs="BMWType V2 Light"/>
            </w:rPr>
            <w:t xml:space="preserve"> June</w:t>
          </w:r>
          <w:r w:rsidRPr="00D21399">
            <w:rPr>
              <w:rFonts w:ascii="BMWType V2 Light" w:hAnsi="BMWType V2 Light" w:cs="BMWType V2 Light"/>
            </w:rPr>
            <w:t>, 201</w:t>
          </w:r>
          <w:r>
            <w:rPr>
              <w:rFonts w:ascii="BMWType V2 Light" w:hAnsi="BMWType V2 Light" w:cs="BMWType V2 Light"/>
            </w:rPr>
            <w:t>4</w:t>
          </w:r>
        </w:p>
      </w:tc>
    </w:tr>
    <w:tr w:rsidR="003F5A80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3F5A80" w:rsidRDefault="003F5A80">
          <w:pPr>
            <w:pStyle w:val="BMWTextBox"/>
          </w:pPr>
          <w:r>
            <w:t>Subject</w:t>
          </w:r>
        </w:p>
      </w:tc>
      <w:tc>
        <w:tcPr>
          <w:tcW w:w="9471" w:type="dxa"/>
          <w:gridSpan w:val="3"/>
          <w:vAlign w:val="center"/>
        </w:tcPr>
        <w:p w:rsidR="003F5A80" w:rsidRPr="00B37C10" w:rsidRDefault="003F5A80" w:rsidP="00FB126F">
          <w:pPr>
            <w:pStyle w:val="Subject"/>
            <w:ind w:right="-398"/>
            <w:rPr>
              <w:rFonts w:ascii="BMWType V2 Regular" w:hAnsi="BMWType V2 Regular" w:cs="BMWType V2 Regular"/>
              <w:szCs w:val="28"/>
            </w:rPr>
          </w:pPr>
          <w:r w:rsidRPr="00383713">
            <w:rPr>
              <w:rStyle w:val="Char"/>
              <w:rFonts w:ascii="BMWType V2 Regular" w:hAnsi="BMWType V2 Regular" w:cs="BMWType V2 Regular"/>
              <w:b/>
              <w:bCs w:val="0"/>
              <w:lang w:val="en-GB"/>
            </w:rPr>
            <w:t xml:space="preserve">BMW at the 2014 </w:t>
          </w:r>
          <w:r w:rsidRPr="00383713">
            <w:rPr>
              <w:rFonts w:ascii="BMWType V2 Regular" w:hAnsi="BMWType V2 Regular" w:cs="BMWType V2 Regular"/>
              <w:szCs w:val="28"/>
            </w:rPr>
            <w:t xml:space="preserve">Goodwood </w:t>
          </w:r>
          <w:r w:rsidRPr="00383713">
            <w:rPr>
              <w:rFonts w:ascii="BMWType V2 Regular" w:hAnsi="BMWType V2 Regular" w:cs="BMWType V2 Regular"/>
              <w:szCs w:val="22"/>
            </w:rPr>
            <w:t xml:space="preserve">Festival of Speed </w:t>
          </w:r>
        </w:p>
      </w:tc>
    </w:tr>
    <w:tr w:rsidR="003F5A80">
      <w:tblPrEx>
        <w:tblCellMar>
          <w:left w:w="113" w:type="dxa"/>
          <w:right w:w="113" w:type="dxa"/>
        </w:tblCellMar>
      </w:tblPrEx>
      <w:trPr>
        <w:trHeight w:val="329"/>
      </w:trPr>
      <w:tc>
        <w:tcPr>
          <w:tcW w:w="1527" w:type="dxa"/>
          <w:vAlign w:val="center"/>
        </w:tcPr>
        <w:p w:rsidR="003F5A80" w:rsidRDefault="003F5A80">
          <w:pPr>
            <w:pStyle w:val="BMWTextBox"/>
          </w:pPr>
          <w:r>
            <w:t>Page</w:t>
          </w:r>
        </w:p>
      </w:tc>
      <w:tc>
        <w:tcPr>
          <w:tcW w:w="9471" w:type="dxa"/>
          <w:gridSpan w:val="3"/>
          <w:vAlign w:val="center"/>
        </w:tcPr>
        <w:p w:rsidR="003F5A80" w:rsidRPr="005A43B5" w:rsidRDefault="00BD70C9">
          <w:pPr>
            <w:pStyle w:val="Address"/>
          </w:pPr>
          <w:fldSimple w:instr=" PAGE ">
            <w:r w:rsidR="003E3415">
              <w:rPr>
                <w:noProof/>
              </w:rPr>
              <w:t>2</w:t>
            </w:r>
          </w:fldSimple>
        </w:p>
      </w:tc>
    </w:tr>
  </w:tbl>
  <w:p w:rsidR="003F5A80" w:rsidRDefault="003F5A80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8" w:type="dxa"/>
      <w:tblBorders>
        <w:insideH w:val="single" w:sz="4" w:space="0" w:color="auto"/>
      </w:tblBorders>
      <w:tblLook w:val="0000"/>
    </w:tblPr>
    <w:tblGrid>
      <w:gridCol w:w="9504"/>
      <w:gridCol w:w="222"/>
    </w:tblGrid>
    <w:tr w:rsidR="003F5A80">
      <w:tc>
        <w:tcPr>
          <w:tcW w:w="5571" w:type="dxa"/>
        </w:tcPr>
        <w:tbl>
          <w:tblPr>
            <w:tblW w:w="9288" w:type="dxa"/>
            <w:tblBorders>
              <w:insideH w:val="single" w:sz="4" w:space="0" w:color="auto"/>
            </w:tblBorders>
            <w:tblLook w:val="0000"/>
          </w:tblPr>
          <w:tblGrid>
            <w:gridCol w:w="7513"/>
            <w:gridCol w:w="1775"/>
          </w:tblGrid>
          <w:tr w:rsidR="003F5A80">
            <w:trPr>
              <w:trHeight w:val="1988"/>
            </w:trPr>
            <w:tc>
              <w:tcPr>
                <w:tcW w:w="7513" w:type="dxa"/>
              </w:tcPr>
              <w:p w:rsidR="003F5A80" w:rsidRPr="00A972FD" w:rsidRDefault="003F5A80" w:rsidP="0072316F">
                <w:pPr>
                  <w:pStyle w:val="CompanyTitle"/>
                  <w:rPr>
                    <w:rFonts w:ascii="BMWType V2 Regular" w:hAnsi="BMWType V2 Regular"/>
                  </w:rPr>
                </w:pPr>
                <w:r w:rsidRPr="00A972FD">
                  <w:rPr>
                    <w:rFonts w:ascii="BMWType V2 Regular" w:hAnsi="BMWType V2 Regular"/>
                  </w:rPr>
                  <w:t>BMW Group</w:t>
                </w:r>
              </w:p>
              <w:p w:rsidR="003F5A80" w:rsidRPr="00A972FD" w:rsidRDefault="003F5A80" w:rsidP="0072316F">
                <w:pPr>
                  <w:pStyle w:val="CompanySubtitle"/>
                  <w:rPr>
                    <w:rFonts w:ascii="BMWType V2 Regular" w:hAnsi="BMWType V2 Regular"/>
                  </w:rPr>
                </w:pPr>
                <w:smartTag w:uri="urn:schemas-microsoft-com:office:smarttags" w:element="place">
                  <w:smartTag w:uri="urn:schemas-microsoft-com:office:smarttags" w:element="country-region">
                    <w:r w:rsidRPr="00A972FD">
                      <w:rPr>
                        <w:rFonts w:ascii="BMWType V2 Regular" w:hAnsi="BMWType V2 Regular"/>
                      </w:rPr>
                      <w:t>United Kingdom</w:t>
                    </w:r>
                  </w:smartTag>
                </w:smartTag>
              </w:p>
              <w:p w:rsidR="003F5A80" w:rsidRDefault="003F5A80" w:rsidP="0072316F">
                <w:pPr>
                  <w:pStyle w:val="CompanySubtitle"/>
                </w:pPr>
                <w:r w:rsidRPr="00A972FD">
                  <w:rPr>
                    <w:rFonts w:ascii="BMWType V2 Regular" w:hAnsi="BMWType V2 Regular"/>
                  </w:rPr>
                  <w:t>Corporate Communications</w:t>
                </w:r>
              </w:p>
            </w:tc>
            <w:tc>
              <w:tcPr>
                <w:tcW w:w="1775" w:type="dxa"/>
              </w:tcPr>
              <w:p w:rsidR="003F5A80" w:rsidRDefault="003F5A80" w:rsidP="0072316F">
                <w:pPr>
                  <w:pStyle w:val="Header"/>
                  <w:jc w:val="right"/>
                </w:pPr>
                <w:r>
                  <w:rPr>
                    <w:b w:val="0"/>
                    <w:noProof/>
                    <w:lang w:eastAsia="en-GB"/>
                  </w:rPr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0</wp:posOffset>
                      </wp:positionV>
                      <wp:extent cx="990600" cy="1190625"/>
                      <wp:effectExtent l="19050" t="0" r="0" b="0"/>
                      <wp:wrapNone/>
                      <wp:docPr id="9" name="Picture 1" descr="C:\Documents and Settings\Pat.Grigg\Local Settings\Temporary Internet Files\Content.Outlook\U7SNJ3Y1\Group roundels_lowresonl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Pat.Grigg\Local Settings\Temporary Internet Files\Content.Outlook\U7SNJ3Y1\Group roundels_lowresonly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1190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3F5A80" w:rsidRDefault="003F5A80">
          <w:pPr>
            <w:pStyle w:val="CompanySubtitle"/>
          </w:pPr>
        </w:p>
      </w:tc>
      <w:tc>
        <w:tcPr>
          <w:tcW w:w="3717" w:type="dxa"/>
        </w:tcPr>
        <w:p w:rsidR="003F5A80" w:rsidRDefault="003F5A80">
          <w:pPr>
            <w:pStyle w:val="Header"/>
            <w:jc w:val="right"/>
          </w:pPr>
        </w:p>
      </w:tc>
    </w:tr>
  </w:tbl>
  <w:p w:rsidR="003F5A80" w:rsidRDefault="003F5A80">
    <w:pPr>
      <w:pStyle w:val="Header"/>
    </w:pPr>
  </w:p>
  <w:p w:rsidR="003F5A80" w:rsidRDefault="003F5A80" w:rsidP="00B37C10">
    <w:pPr>
      <w:ind w:right="-228"/>
    </w:pPr>
  </w:p>
  <w:p w:rsidR="003F5A80" w:rsidRDefault="003F5A8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C94"/>
    <w:multiLevelType w:val="multilevel"/>
    <w:tmpl w:val="E43C5400"/>
    <w:name w:val="HeadingListTemplate"/>
    <w:lvl w:ilvl="0">
      <w:start w:val="1"/>
      <w:numFmt w:val="decimal"/>
      <w:lvlRestart w:val="0"/>
      <w:lvlText w:val="%1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91"/>
        </w:tabs>
        <w:ind w:left="1191" w:hanging="1191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361"/>
        </w:tabs>
        <w:ind w:left="1361" w:hanging="1361"/>
      </w:pPr>
    </w:lvl>
    <w:lvl w:ilvl="6">
      <w:start w:val="1"/>
      <w:numFmt w:val="upperLetter"/>
      <w:lvlRestart w:val="0"/>
      <w:pStyle w:val="Heading7"/>
      <w:suff w:val="space"/>
      <w:lvlText w:val="Annex %7:"/>
      <w:lvlJc w:val="left"/>
      <w:pPr>
        <w:tabs>
          <w:tab w:val="num" w:pos="2494"/>
        </w:tabs>
        <w:ind w:left="2494" w:hanging="2494"/>
      </w:pPr>
    </w:lvl>
    <w:lvl w:ilvl="7">
      <w:start w:val="1"/>
      <w:numFmt w:val="decimal"/>
      <w:pStyle w:val="Heading8"/>
      <w:lvlText w:val="%7.%8"/>
      <w:lvlJc w:val="left"/>
      <w:pPr>
        <w:tabs>
          <w:tab w:val="num" w:pos="680"/>
        </w:tabs>
        <w:ind w:left="680" w:hanging="680"/>
      </w:pPr>
    </w:lvl>
    <w:lvl w:ilvl="8">
      <w:start w:val="1"/>
      <w:numFmt w:val="decimal"/>
      <w:pStyle w:val="Heading9"/>
      <w:lvlText w:val="%7.%8.%9"/>
      <w:lvlJc w:val="left"/>
      <w:pPr>
        <w:tabs>
          <w:tab w:val="num" w:pos="850"/>
        </w:tabs>
        <w:ind w:left="850" w:hanging="850"/>
      </w:pPr>
    </w:lvl>
  </w:abstractNum>
  <w:abstractNum w:abstractNumId="1">
    <w:nsid w:val="028E3D78"/>
    <w:multiLevelType w:val="hybridMultilevel"/>
    <w:tmpl w:val="27D81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14750"/>
    <w:multiLevelType w:val="multilevel"/>
    <w:tmpl w:val="1D76AE0E"/>
    <w:name w:val="TableListTemplate"/>
    <w:lvl w:ilvl="0">
      <w:start w:val="1"/>
      <w:numFmt w:val="decimal"/>
      <w:lvlRestart w:val="0"/>
      <w:pStyle w:val="TableCaption"/>
      <w:suff w:val="space"/>
      <w:lvlText w:val="Tabl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17D103E"/>
    <w:multiLevelType w:val="hybridMultilevel"/>
    <w:tmpl w:val="904A0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051"/>
    <w:multiLevelType w:val="hybridMultilevel"/>
    <w:tmpl w:val="0026E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509D0"/>
    <w:multiLevelType w:val="hybridMultilevel"/>
    <w:tmpl w:val="51769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145A6"/>
    <w:multiLevelType w:val="multilevel"/>
    <w:tmpl w:val="6664A44E"/>
    <w:name w:val="NumberListTemplate"/>
    <w:lvl w:ilvl="0">
      <w:start w:val="1"/>
      <w:numFmt w:val="decimal"/>
      <w:pStyle w:val="N0"/>
      <w:lvlText w:val="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pStyle w:val="NumberedList1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NumberedList2"/>
      <w:lvlText w:val="%3."/>
      <w:lvlJc w:val="left"/>
      <w:pPr>
        <w:tabs>
          <w:tab w:val="num" w:pos="1134"/>
        </w:tabs>
        <w:ind w:left="1134" w:hanging="567"/>
      </w:pPr>
    </w:lvl>
    <w:lvl w:ilvl="3">
      <w:start w:val="1"/>
      <w:numFmt w:val="lowerRoman"/>
      <w:pStyle w:val="NumberedList3"/>
      <w:lvlText w:val="%4."/>
      <w:lvlJc w:val="left"/>
      <w:pPr>
        <w:tabs>
          <w:tab w:val="num" w:pos="1701"/>
        </w:tabs>
        <w:ind w:left="1701" w:hanging="567"/>
      </w:pPr>
    </w:lvl>
    <w:lvl w:ilvl="4">
      <w:start w:val="1"/>
      <w:numFmt w:val="upperLetter"/>
      <w:pStyle w:val="NumberedList4"/>
      <w:lvlText w:val="%5."/>
      <w:lvlJc w:val="left"/>
      <w:pPr>
        <w:tabs>
          <w:tab w:val="num" w:pos="1361"/>
        </w:tabs>
        <w:ind w:left="1361" w:hanging="341"/>
      </w:pPr>
    </w:lvl>
    <w:lvl w:ilvl="5">
      <w:start w:val="1"/>
      <w:numFmt w:val="upperRoman"/>
      <w:pStyle w:val="NumberedList5"/>
      <w:lvlText w:val="%6."/>
      <w:lvlJc w:val="left"/>
      <w:pPr>
        <w:tabs>
          <w:tab w:val="num" w:pos="1701"/>
        </w:tabs>
        <w:ind w:left="1701" w:hanging="340"/>
      </w:pPr>
    </w:lvl>
    <w:lvl w:ilvl="6">
      <w:start w:val="1"/>
      <w:numFmt w:val="decimalEnclosedCircle"/>
      <w:pStyle w:val="NumberedList6"/>
      <w:lvlText w:val="%7."/>
      <w:lvlJc w:val="left"/>
      <w:pPr>
        <w:tabs>
          <w:tab w:val="num" w:pos="2041"/>
        </w:tabs>
        <w:ind w:left="2041" w:hanging="340"/>
      </w:pPr>
    </w:lvl>
    <w:lvl w:ilvl="7">
      <w:start w:val="1"/>
      <w:numFmt w:val="decimalZero"/>
      <w:pStyle w:val="NumberedList7"/>
      <w:lvlText w:val="%8."/>
      <w:lvlJc w:val="left"/>
      <w:pPr>
        <w:tabs>
          <w:tab w:val="num" w:pos="2381"/>
        </w:tabs>
        <w:ind w:left="2381" w:hanging="340"/>
      </w:pPr>
    </w:lvl>
    <w:lvl w:ilvl="8">
      <w:start w:val="1"/>
      <w:numFmt w:val="lowerLetter"/>
      <w:pStyle w:val="NumberedList8"/>
      <w:lvlText w:val="%9)"/>
      <w:lvlJc w:val="left"/>
      <w:pPr>
        <w:tabs>
          <w:tab w:val="num" w:pos="2721"/>
        </w:tabs>
        <w:ind w:left="2721" w:hanging="340"/>
      </w:pPr>
    </w:lvl>
  </w:abstractNum>
  <w:abstractNum w:abstractNumId="7">
    <w:nsid w:val="5B656CF5"/>
    <w:multiLevelType w:val="multilevel"/>
    <w:tmpl w:val="31143736"/>
    <w:name w:val="FigureListTemplate"/>
    <w:lvl w:ilvl="0">
      <w:start w:val="1"/>
      <w:numFmt w:val="decimal"/>
      <w:lvlRestart w:val="0"/>
      <w:pStyle w:val="FigureCaption"/>
      <w:suff w:val="space"/>
      <w:lvlText w:val="Figure %1: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C402707"/>
    <w:multiLevelType w:val="multilevel"/>
    <w:tmpl w:val="27401896"/>
    <w:name w:val="BulletListTemplate"/>
    <w:lvl w:ilvl="0">
      <w:start w:val="1"/>
      <w:numFmt w:val="bullet"/>
      <w:pStyle w:val="BulletList1"/>
      <w:lvlText w:val="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List2"/>
      <w:lvlText w:val="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BulletList3"/>
      <w:lvlText w:val="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decimal"/>
      <w:pStyle w:val="BulletList4"/>
      <w:lvlText w:val=""/>
      <w:lvlJc w:val="left"/>
      <w:pPr>
        <w:tabs>
          <w:tab w:val="num" w:pos="1361"/>
        </w:tabs>
        <w:ind w:left="1361" w:hanging="341"/>
      </w:pPr>
      <w:rPr>
        <w:rFonts w:ascii="Wingdings" w:hAnsi="Wingdings" w:hint="default"/>
      </w:rPr>
    </w:lvl>
    <w:lvl w:ilvl="4">
      <w:start w:val="1"/>
      <w:numFmt w:val="lowerLetter"/>
      <w:pStyle w:val="BulletList5"/>
      <w:lvlText w:val=""/>
      <w:lvlJc w:val="left"/>
      <w:pPr>
        <w:tabs>
          <w:tab w:val="num" w:pos="1701"/>
        </w:tabs>
        <w:ind w:left="1701" w:hanging="340"/>
      </w:pPr>
      <w:rPr>
        <w:rFonts w:ascii="Wingdings 2" w:hAnsi="Wingdings 2" w:hint="default"/>
      </w:rPr>
    </w:lvl>
    <w:lvl w:ilvl="5">
      <w:start w:val="1"/>
      <w:numFmt w:val="lowerRoman"/>
      <w:pStyle w:val="BulletList6"/>
      <w:lvlText w:val="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decimal"/>
      <w:pStyle w:val="BulletList7"/>
      <w:lvlText w:val="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lowerLetter"/>
      <w:pStyle w:val="BulletList8"/>
      <w:lvlText w:val=""/>
      <w:lvlJc w:val="left"/>
      <w:pPr>
        <w:tabs>
          <w:tab w:val="num" w:pos="2721"/>
        </w:tabs>
        <w:ind w:left="2721" w:hanging="340"/>
      </w:pPr>
      <w:rPr>
        <w:rFonts w:ascii="Wingdings" w:hAnsi="Wingdings" w:hint="default"/>
      </w:rPr>
    </w:lvl>
    <w:lvl w:ilvl="8">
      <w:start w:val="1"/>
      <w:numFmt w:val="lowerRoman"/>
      <w:pStyle w:val="BulletList9"/>
      <w:lvlText w:val=""/>
      <w:lvlJc w:val="left"/>
      <w:pPr>
        <w:tabs>
          <w:tab w:val="num" w:pos="3061"/>
        </w:tabs>
        <w:ind w:left="3061" w:hanging="340"/>
      </w:pPr>
      <w:rPr>
        <w:rFonts w:ascii="Wingdings" w:hAnsi="Wingdings" w:hint="default"/>
      </w:rPr>
    </w:lvl>
  </w:abstractNum>
  <w:abstractNum w:abstractNumId="9">
    <w:nsid w:val="7A96117D"/>
    <w:multiLevelType w:val="hybridMultilevel"/>
    <w:tmpl w:val="5DBA206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7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2"/>
  </w:num>
  <w:num w:numId="34">
    <w:abstractNumId w:val="6"/>
  </w:num>
  <w:num w:numId="35">
    <w:abstractNumId w:val="6"/>
  </w:num>
  <w:num w:numId="36">
    <w:abstractNumId w:val="5"/>
  </w:num>
  <w:num w:numId="37">
    <w:abstractNumId w:val="3"/>
  </w:num>
  <w:num w:numId="38">
    <w:abstractNumId w:val="4"/>
  </w:num>
  <w:num w:numId="39">
    <w:abstractNumId w:val="1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E4BE4"/>
    <w:rsid w:val="00015733"/>
    <w:rsid w:val="00027061"/>
    <w:rsid w:val="00033B74"/>
    <w:rsid w:val="00035EB5"/>
    <w:rsid w:val="0003616B"/>
    <w:rsid w:val="00042363"/>
    <w:rsid w:val="000433C9"/>
    <w:rsid w:val="000443C6"/>
    <w:rsid w:val="00051D69"/>
    <w:rsid w:val="00063991"/>
    <w:rsid w:val="000721C3"/>
    <w:rsid w:val="00082861"/>
    <w:rsid w:val="0008438D"/>
    <w:rsid w:val="00084587"/>
    <w:rsid w:val="00092994"/>
    <w:rsid w:val="0009315F"/>
    <w:rsid w:val="00097737"/>
    <w:rsid w:val="000979F7"/>
    <w:rsid w:val="000A79E9"/>
    <w:rsid w:val="000C2B63"/>
    <w:rsid w:val="000D01DC"/>
    <w:rsid w:val="000D031F"/>
    <w:rsid w:val="000D0688"/>
    <w:rsid w:val="000D6AB9"/>
    <w:rsid w:val="000E4900"/>
    <w:rsid w:val="00101E6D"/>
    <w:rsid w:val="00112CA3"/>
    <w:rsid w:val="001243C0"/>
    <w:rsid w:val="001303DF"/>
    <w:rsid w:val="001318B0"/>
    <w:rsid w:val="00136B02"/>
    <w:rsid w:val="001551D2"/>
    <w:rsid w:val="001802A7"/>
    <w:rsid w:val="00184924"/>
    <w:rsid w:val="001933D9"/>
    <w:rsid w:val="00194827"/>
    <w:rsid w:val="00195703"/>
    <w:rsid w:val="0019709B"/>
    <w:rsid w:val="00197BCD"/>
    <w:rsid w:val="001A4A60"/>
    <w:rsid w:val="001A63B0"/>
    <w:rsid w:val="001B404F"/>
    <w:rsid w:val="001B4F78"/>
    <w:rsid w:val="001B54FD"/>
    <w:rsid w:val="001C0F8A"/>
    <w:rsid w:val="001C3A4B"/>
    <w:rsid w:val="001C4717"/>
    <w:rsid w:val="001D2535"/>
    <w:rsid w:val="001D382B"/>
    <w:rsid w:val="001E27C0"/>
    <w:rsid w:val="001E2DD7"/>
    <w:rsid w:val="001F1C25"/>
    <w:rsid w:val="001F4000"/>
    <w:rsid w:val="001F6E63"/>
    <w:rsid w:val="00201C95"/>
    <w:rsid w:val="002054D6"/>
    <w:rsid w:val="00213DB2"/>
    <w:rsid w:val="00221151"/>
    <w:rsid w:val="00245FB6"/>
    <w:rsid w:val="00250755"/>
    <w:rsid w:val="00254B4B"/>
    <w:rsid w:val="00254D71"/>
    <w:rsid w:val="00256FD9"/>
    <w:rsid w:val="002624E2"/>
    <w:rsid w:val="0026372B"/>
    <w:rsid w:val="0029267B"/>
    <w:rsid w:val="002A2839"/>
    <w:rsid w:val="002A2CDF"/>
    <w:rsid w:val="002A3B8F"/>
    <w:rsid w:val="002A655E"/>
    <w:rsid w:val="002A6990"/>
    <w:rsid w:val="002B4FA2"/>
    <w:rsid w:val="002C1D87"/>
    <w:rsid w:val="002C6325"/>
    <w:rsid w:val="002C6D43"/>
    <w:rsid w:val="002D7881"/>
    <w:rsid w:val="002E52C6"/>
    <w:rsid w:val="002F11EF"/>
    <w:rsid w:val="002F3B54"/>
    <w:rsid w:val="002F429A"/>
    <w:rsid w:val="002F5685"/>
    <w:rsid w:val="00305C26"/>
    <w:rsid w:val="00322B00"/>
    <w:rsid w:val="00322C44"/>
    <w:rsid w:val="00323046"/>
    <w:rsid w:val="00332934"/>
    <w:rsid w:val="0033789B"/>
    <w:rsid w:val="00351547"/>
    <w:rsid w:val="003541A3"/>
    <w:rsid w:val="00355B38"/>
    <w:rsid w:val="00383713"/>
    <w:rsid w:val="003A25C7"/>
    <w:rsid w:val="003B0F2B"/>
    <w:rsid w:val="003B62B4"/>
    <w:rsid w:val="003D26B2"/>
    <w:rsid w:val="003D52CD"/>
    <w:rsid w:val="003E0874"/>
    <w:rsid w:val="003E3415"/>
    <w:rsid w:val="003E6B10"/>
    <w:rsid w:val="003F5A80"/>
    <w:rsid w:val="0040006F"/>
    <w:rsid w:val="00406C4B"/>
    <w:rsid w:val="0041735C"/>
    <w:rsid w:val="00421E63"/>
    <w:rsid w:val="00422EE7"/>
    <w:rsid w:val="0042718E"/>
    <w:rsid w:val="00431787"/>
    <w:rsid w:val="00434227"/>
    <w:rsid w:val="004350A8"/>
    <w:rsid w:val="00436DC7"/>
    <w:rsid w:val="00441FF5"/>
    <w:rsid w:val="00447160"/>
    <w:rsid w:val="00454675"/>
    <w:rsid w:val="00455777"/>
    <w:rsid w:val="00460B5A"/>
    <w:rsid w:val="00463278"/>
    <w:rsid w:val="004826AB"/>
    <w:rsid w:val="004C18C0"/>
    <w:rsid w:val="004C2FC3"/>
    <w:rsid w:val="004F69D4"/>
    <w:rsid w:val="004F71E8"/>
    <w:rsid w:val="004F748B"/>
    <w:rsid w:val="00502A20"/>
    <w:rsid w:val="00505A7D"/>
    <w:rsid w:val="00515CE5"/>
    <w:rsid w:val="0054191A"/>
    <w:rsid w:val="00543182"/>
    <w:rsid w:val="005445D5"/>
    <w:rsid w:val="00545DAC"/>
    <w:rsid w:val="005536CB"/>
    <w:rsid w:val="005540A6"/>
    <w:rsid w:val="0055651C"/>
    <w:rsid w:val="005613AA"/>
    <w:rsid w:val="00571429"/>
    <w:rsid w:val="00581ADB"/>
    <w:rsid w:val="00590CD1"/>
    <w:rsid w:val="005A0E47"/>
    <w:rsid w:val="005A375B"/>
    <w:rsid w:val="005A43B5"/>
    <w:rsid w:val="005A48E5"/>
    <w:rsid w:val="005A750A"/>
    <w:rsid w:val="005A7DBD"/>
    <w:rsid w:val="005B2E99"/>
    <w:rsid w:val="005E19AD"/>
    <w:rsid w:val="005F0051"/>
    <w:rsid w:val="00611FC7"/>
    <w:rsid w:val="00616709"/>
    <w:rsid w:val="0062274D"/>
    <w:rsid w:val="00627460"/>
    <w:rsid w:val="00630EF9"/>
    <w:rsid w:val="00630FCB"/>
    <w:rsid w:val="0064788F"/>
    <w:rsid w:val="006619EF"/>
    <w:rsid w:val="006708C1"/>
    <w:rsid w:val="0067171A"/>
    <w:rsid w:val="00675F4A"/>
    <w:rsid w:val="00687418"/>
    <w:rsid w:val="00691150"/>
    <w:rsid w:val="0069663E"/>
    <w:rsid w:val="0069770F"/>
    <w:rsid w:val="006A1471"/>
    <w:rsid w:val="006A5EEE"/>
    <w:rsid w:val="006B51EC"/>
    <w:rsid w:val="006C2ACA"/>
    <w:rsid w:val="006C7B2E"/>
    <w:rsid w:val="006E0B9F"/>
    <w:rsid w:val="006E4BE4"/>
    <w:rsid w:val="006E54E7"/>
    <w:rsid w:val="006F6291"/>
    <w:rsid w:val="0070041C"/>
    <w:rsid w:val="0071076E"/>
    <w:rsid w:val="007202D8"/>
    <w:rsid w:val="0072316F"/>
    <w:rsid w:val="0072341C"/>
    <w:rsid w:val="00732BFD"/>
    <w:rsid w:val="0074372A"/>
    <w:rsid w:val="00752992"/>
    <w:rsid w:val="007775E9"/>
    <w:rsid w:val="00796789"/>
    <w:rsid w:val="007B1664"/>
    <w:rsid w:val="007E3A6A"/>
    <w:rsid w:val="007E6681"/>
    <w:rsid w:val="007F0C50"/>
    <w:rsid w:val="007F23F2"/>
    <w:rsid w:val="007F2CD7"/>
    <w:rsid w:val="007F5091"/>
    <w:rsid w:val="00803B23"/>
    <w:rsid w:val="00836BD6"/>
    <w:rsid w:val="008662A5"/>
    <w:rsid w:val="0086736C"/>
    <w:rsid w:val="00874306"/>
    <w:rsid w:val="00882A37"/>
    <w:rsid w:val="00893711"/>
    <w:rsid w:val="00896E76"/>
    <w:rsid w:val="008A2F3C"/>
    <w:rsid w:val="008C4D32"/>
    <w:rsid w:val="008D11A9"/>
    <w:rsid w:val="008D4CF4"/>
    <w:rsid w:val="008E62BE"/>
    <w:rsid w:val="008F5BBE"/>
    <w:rsid w:val="009314AC"/>
    <w:rsid w:val="00936BC0"/>
    <w:rsid w:val="00944648"/>
    <w:rsid w:val="00944D02"/>
    <w:rsid w:val="00947EDD"/>
    <w:rsid w:val="009506BA"/>
    <w:rsid w:val="00952EC8"/>
    <w:rsid w:val="00985F7A"/>
    <w:rsid w:val="009945DB"/>
    <w:rsid w:val="009A5BA4"/>
    <w:rsid w:val="009A5CB7"/>
    <w:rsid w:val="009C61F1"/>
    <w:rsid w:val="009F0A71"/>
    <w:rsid w:val="009F0C4A"/>
    <w:rsid w:val="00A014D0"/>
    <w:rsid w:val="00A06746"/>
    <w:rsid w:val="00A10484"/>
    <w:rsid w:val="00A45C9C"/>
    <w:rsid w:val="00A4620F"/>
    <w:rsid w:val="00A5498C"/>
    <w:rsid w:val="00A65B7E"/>
    <w:rsid w:val="00A74643"/>
    <w:rsid w:val="00A754DD"/>
    <w:rsid w:val="00A80A7A"/>
    <w:rsid w:val="00A81767"/>
    <w:rsid w:val="00A84746"/>
    <w:rsid w:val="00AB5AFF"/>
    <w:rsid w:val="00AB7FC8"/>
    <w:rsid w:val="00AE4437"/>
    <w:rsid w:val="00AE6524"/>
    <w:rsid w:val="00B10794"/>
    <w:rsid w:val="00B15A30"/>
    <w:rsid w:val="00B168F9"/>
    <w:rsid w:val="00B37C10"/>
    <w:rsid w:val="00B436F0"/>
    <w:rsid w:val="00B466B3"/>
    <w:rsid w:val="00B559B8"/>
    <w:rsid w:val="00B642C1"/>
    <w:rsid w:val="00B7372E"/>
    <w:rsid w:val="00B76987"/>
    <w:rsid w:val="00B855F0"/>
    <w:rsid w:val="00B919AC"/>
    <w:rsid w:val="00B91FD3"/>
    <w:rsid w:val="00BA201F"/>
    <w:rsid w:val="00BA7BC5"/>
    <w:rsid w:val="00BD3C95"/>
    <w:rsid w:val="00BD6028"/>
    <w:rsid w:val="00BD70C9"/>
    <w:rsid w:val="00BE15DB"/>
    <w:rsid w:val="00C03278"/>
    <w:rsid w:val="00C30A7B"/>
    <w:rsid w:val="00C32F6A"/>
    <w:rsid w:val="00C3409A"/>
    <w:rsid w:val="00C72A5A"/>
    <w:rsid w:val="00C737E9"/>
    <w:rsid w:val="00CA096D"/>
    <w:rsid w:val="00CA7DBE"/>
    <w:rsid w:val="00CB28E6"/>
    <w:rsid w:val="00CB69BD"/>
    <w:rsid w:val="00CC0770"/>
    <w:rsid w:val="00CC5C42"/>
    <w:rsid w:val="00CD7007"/>
    <w:rsid w:val="00CE27EE"/>
    <w:rsid w:val="00CF0272"/>
    <w:rsid w:val="00D069CA"/>
    <w:rsid w:val="00D10ABD"/>
    <w:rsid w:val="00D152AE"/>
    <w:rsid w:val="00D23EED"/>
    <w:rsid w:val="00D24C1F"/>
    <w:rsid w:val="00D27EB4"/>
    <w:rsid w:val="00D30A9D"/>
    <w:rsid w:val="00D31046"/>
    <w:rsid w:val="00D4448B"/>
    <w:rsid w:val="00D46C7B"/>
    <w:rsid w:val="00D57882"/>
    <w:rsid w:val="00D6263E"/>
    <w:rsid w:val="00D814FF"/>
    <w:rsid w:val="00D87B6D"/>
    <w:rsid w:val="00DA2862"/>
    <w:rsid w:val="00DD0C60"/>
    <w:rsid w:val="00DD0F08"/>
    <w:rsid w:val="00DE147B"/>
    <w:rsid w:val="00DF7948"/>
    <w:rsid w:val="00E12589"/>
    <w:rsid w:val="00E23248"/>
    <w:rsid w:val="00E2633D"/>
    <w:rsid w:val="00E26F01"/>
    <w:rsid w:val="00E32A78"/>
    <w:rsid w:val="00E37E23"/>
    <w:rsid w:val="00E47C86"/>
    <w:rsid w:val="00E53F00"/>
    <w:rsid w:val="00E544E2"/>
    <w:rsid w:val="00E71402"/>
    <w:rsid w:val="00E7211E"/>
    <w:rsid w:val="00E74FD0"/>
    <w:rsid w:val="00E84BE0"/>
    <w:rsid w:val="00E87579"/>
    <w:rsid w:val="00E87DAC"/>
    <w:rsid w:val="00E96797"/>
    <w:rsid w:val="00E97B06"/>
    <w:rsid w:val="00EA3740"/>
    <w:rsid w:val="00EB7BB3"/>
    <w:rsid w:val="00EC7928"/>
    <w:rsid w:val="00EC799B"/>
    <w:rsid w:val="00ED0B41"/>
    <w:rsid w:val="00ED1856"/>
    <w:rsid w:val="00EE750F"/>
    <w:rsid w:val="00F02BE0"/>
    <w:rsid w:val="00F05741"/>
    <w:rsid w:val="00F1362E"/>
    <w:rsid w:val="00F25911"/>
    <w:rsid w:val="00F3494F"/>
    <w:rsid w:val="00F410FF"/>
    <w:rsid w:val="00F46544"/>
    <w:rsid w:val="00F774D9"/>
    <w:rsid w:val="00F822F3"/>
    <w:rsid w:val="00F86E57"/>
    <w:rsid w:val="00F93639"/>
    <w:rsid w:val="00F94FEE"/>
    <w:rsid w:val="00F95334"/>
    <w:rsid w:val="00FA0F67"/>
    <w:rsid w:val="00FB126F"/>
    <w:rsid w:val="00FB3682"/>
    <w:rsid w:val="00FC1622"/>
    <w:rsid w:val="00FC3506"/>
    <w:rsid w:val="00FC45A6"/>
    <w:rsid w:val="00FC4AAD"/>
    <w:rsid w:val="00FC55BF"/>
    <w:rsid w:val="00FD0CC8"/>
    <w:rsid w:val="00FD2F3D"/>
    <w:rsid w:val="00FE5CBF"/>
    <w:rsid w:val="00FE6FA5"/>
    <w:rsid w:val="00FF0DC0"/>
    <w:rsid w:val="00FF3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ountry-region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1C25"/>
    <w:pPr>
      <w:spacing w:line="330" w:lineRule="atLeast"/>
    </w:pPr>
    <w:rPr>
      <w:rFonts w:ascii="BMWTypeLight" w:hAnsi="BMWTypeLight"/>
      <w:sz w:val="22"/>
      <w:szCs w:val="24"/>
      <w:lang w:eastAsia="en-US"/>
    </w:rPr>
  </w:style>
  <w:style w:type="paragraph" w:styleId="Heading1">
    <w:name w:val="heading 1"/>
    <w:next w:val="Normal"/>
    <w:qFormat/>
    <w:rsid w:val="001F1C25"/>
    <w:pPr>
      <w:keepNext/>
      <w:keepLines/>
      <w:spacing w:line="330" w:lineRule="atLeast"/>
      <w:outlineLvl w:val="0"/>
    </w:pPr>
    <w:rPr>
      <w:rFonts w:ascii="BMWTypeLight" w:hAnsi="BMWTypeLight" w:cs="Arial"/>
      <w:b/>
      <w:bCs/>
      <w:kern w:val="32"/>
      <w:sz w:val="22"/>
      <w:szCs w:val="32"/>
      <w:lang w:eastAsia="en-US"/>
    </w:rPr>
  </w:style>
  <w:style w:type="paragraph" w:styleId="Heading2">
    <w:name w:val="heading 2"/>
    <w:basedOn w:val="Heading1"/>
    <w:next w:val="Normal"/>
    <w:qFormat/>
    <w:rsid w:val="001F1C25"/>
    <w:pPr>
      <w:spacing w:after="330"/>
      <w:outlineLvl w:val="1"/>
    </w:pPr>
    <w:rPr>
      <w:bCs w:val="0"/>
      <w:iCs/>
      <w:szCs w:val="28"/>
    </w:rPr>
  </w:style>
  <w:style w:type="paragraph" w:styleId="Heading3">
    <w:name w:val="heading 3"/>
    <w:basedOn w:val="Heading2"/>
    <w:next w:val="Normal"/>
    <w:qFormat/>
    <w:rsid w:val="001F1C25"/>
    <w:pPr>
      <w:numPr>
        <w:ilvl w:val="2"/>
        <w:numId w:val="17"/>
      </w:numPr>
      <w:outlineLvl w:val="2"/>
    </w:pPr>
    <w:rPr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1F1C25"/>
    <w:pPr>
      <w:numPr>
        <w:ilvl w:val="3"/>
        <w:numId w:val="18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4"/>
    <w:next w:val="Normal"/>
    <w:qFormat/>
    <w:rsid w:val="001F1C25"/>
    <w:pPr>
      <w:numPr>
        <w:ilvl w:val="4"/>
        <w:numId w:val="19"/>
      </w:numPr>
      <w:outlineLvl w:val="4"/>
    </w:pPr>
    <w:rPr>
      <w:bCs/>
      <w:iCs w:val="0"/>
      <w:sz w:val="22"/>
      <w:szCs w:val="26"/>
    </w:rPr>
  </w:style>
  <w:style w:type="paragraph" w:styleId="Heading6">
    <w:name w:val="heading 6"/>
    <w:basedOn w:val="Heading5"/>
    <w:next w:val="Normal"/>
    <w:qFormat/>
    <w:rsid w:val="001F1C25"/>
    <w:pPr>
      <w:numPr>
        <w:ilvl w:val="5"/>
        <w:numId w:val="20"/>
      </w:numPr>
      <w:outlineLvl w:val="5"/>
    </w:pPr>
    <w:rPr>
      <w:bCs w:val="0"/>
      <w:sz w:val="20"/>
      <w:szCs w:val="22"/>
    </w:rPr>
  </w:style>
  <w:style w:type="paragraph" w:styleId="Heading7">
    <w:name w:val="heading 7"/>
    <w:basedOn w:val="Heading1"/>
    <w:next w:val="Normal"/>
    <w:qFormat/>
    <w:rsid w:val="001F1C25"/>
    <w:pPr>
      <w:numPr>
        <w:ilvl w:val="6"/>
        <w:numId w:val="21"/>
      </w:numPr>
      <w:outlineLvl w:val="6"/>
    </w:pPr>
  </w:style>
  <w:style w:type="paragraph" w:styleId="Heading8">
    <w:name w:val="heading 8"/>
    <w:basedOn w:val="Heading2"/>
    <w:next w:val="Normal"/>
    <w:qFormat/>
    <w:rsid w:val="001F1C25"/>
    <w:pPr>
      <w:numPr>
        <w:ilvl w:val="7"/>
        <w:numId w:val="22"/>
      </w:numPr>
      <w:outlineLvl w:val="7"/>
    </w:pPr>
    <w:rPr>
      <w:iCs w:val="0"/>
    </w:rPr>
  </w:style>
  <w:style w:type="paragraph" w:styleId="Heading9">
    <w:name w:val="heading 9"/>
    <w:basedOn w:val="Heading3"/>
    <w:next w:val="Normal"/>
    <w:qFormat/>
    <w:rsid w:val="001F1C25"/>
    <w:pPr>
      <w:numPr>
        <w:ilvl w:val="8"/>
        <w:numId w:val="23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1C25"/>
    <w:pPr>
      <w:tabs>
        <w:tab w:val="center" w:pos="4153"/>
        <w:tab w:val="right" w:pos="8306"/>
      </w:tabs>
    </w:pPr>
    <w:rPr>
      <w:b/>
      <w:sz w:val="36"/>
    </w:rPr>
  </w:style>
  <w:style w:type="paragraph" w:styleId="Footer">
    <w:name w:val="footer"/>
    <w:basedOn w:val="Normal"/>
    <w:rsid w:val="001F1C25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1F1C25"/>
    <w:rPr>
      <w:color w:val="0000FF"/>
      <w:u w:val="single"/>
    </w:rPr>
  </w:style>
  <w:style w:type="paragraph" w:customStyle="1" w:styleId="BMWTextBox">
    <w:name w:val="BMW TextBox"/>
    <w:basedOn w:val="Normal"/>
    <w:rsid w:val="001F1C25"/>
    <w:pPr>
      <w:spacing w:line="130" w:lineRule="atLeast"/>
      <w:jc w:val="right"/>
    </w:pPr>
    <w:rPr>
      <w:sz w:val="12"/>
    </w:rPr>
  </w:style>
  <w:style w:type="paragraph" w:customStyle="1" w:styleId="Note">
    <w:name w:val="Note"/>
    <w:basedOn w:val="Normal"/>
    <w:rsid w:val="001F1C25"/>
    <w:pPr>
      <w:spacing w:after="180"/>
      <w:ind w:left="1361" w:hanging="1021"/>
    </w:pPr>
    <w:rPr>
      <w:rFonts w:ascii="Times New Roman" w:hAnsi="Times New Roman"/>
      <w:sz w:val="20"/>
    </w:rPr>
  </w:style>
  <w:style w:type="paragraph" w:customStyle="1" w:styleId="Address">
    <w:name w:val="Address"/>
    <w:rsid w:val="001F1C25"/>
    <w:rPr>
      <w:rFonts w:ascii="BMWTypeLight" w:hAnsi="BMWTypeLight"/>
      <w:sz w:val="22"/>
      <w:lang w:eastAsia="en-US"/>
    </w:rPr>
  </w:style>
  <w:style w:type="paragraph" w:customStyle="1" w:styleId="Subject">
    <w:name w:val="Subject"/>
    <w:basedOn w:val="Address"/>
    <w:rsid w:val="001F1C25"/>
    <w:rPr>
      <w:b/>
      <w:sz w:val="28"/>
    </w:rPr>
  </w:style>
  <w:style w:type="paragraph" w:customStyle="1" w:styleId="CompanyTitle">
    <w:name w:val="Company Title"/>
    <w:rsid w:val="001F1C25"/>
    <w:pPr>
      <w:spacing w:line="370" w:lineRule="atLeast"/>
    </w:pPr>
    <w:rPr>
      <w:rFonts w:ascii="BMWTypeRegular" w:hAnsi="BMWTypeRegular"/>
      <w:b/>
      <w:bCs/>
      <w:sz w:val="36"/>
      <w:lang w:eastAsia="en-US"/>
    </w:rPr>
  </w:style>
  <w:style w:type="paragraph" w:customStyle="1" w:styleId="CompanySubtitle">
    <w:name w:val="Company Subtitle"/>
    <w:basedOn w:val="CompanyTitle"/>
    <w:rsid w:val="001F1C25"/>
    <w:pPr>
      <w:tabs>
        <w:tab w:val="left" w:pos="2700"/>
      </w:tabs>
    </w:pPr>
    <w:rPr>
      <w:color w:val="808080"/>
    </w:rPr>
  </w:style>
  <w:style w:type="paragraph" w:customStyle="1" w:styleId="BMWTextBoxTitle">
    <w:name w:val="BMW TextBox Title"/>
    <w:basedOn w:val="BMWTextBox"/>
    <w:rsid w:val="001F1C25"/>
    <w:rPr>
      <w:rFonts w:ascii="BMWTypeRegular" w:hAnsi="BMWTypeRegular"/>
    </w:rPr>
  </w:style>
  <w:style w:type="paragraph" w:customStyle="1" w:styleId="Figure">
    <w:name w:val="Figure"/>
    <w:basedOn w:val="Normal"/>
    <w:rsid w:val="001F1C25"/>
    <w:pPr>
      <w:keepNext/>
      <w:keepLines/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FigureCaption">
    <w:name w:val="Figure Caption"/>
    <w:basedOn w:val="Normal"/>
    <w:rsid w:val="001F1C25"/>
    <w:pPr>
      <w:numPr>
        <w:numId w:val="15"/>
      </w:numPr>
      <w:spacing w:after="180"/>
      <w:jc w:val="center"/>
    </w:pPr>
    <w:rPr>
      <w:rFonts w:ascii="Times New Roman" w:hAnsi="Times New Roman"/>
      <w:b/>
      <w:sz w:val="20"/>
    </w:rPr>
  </w:style>
  <w:style w:type="paragraph" w:customStyle="1" w:styleId="TableCaption">
    <w:name w:val="Table Caption"/>
    <w:basedOn w:val="FigureCaption"/>
    <w:rsid w:val="001F1C25"/>
    <w:pPr>
      <w:keepNext/>
      <w:keepLines/>
      <w:numPr>
        <w:numId w:val="33"/>
      </w:numPr>
    </w:pPr>
  </w:style>
  <w:style w:type="paragraph" w:customStyle="1" w:styleId="TableLeft">
    <w:name w:val="Table Left"/>
    <w:basedOn w:val="Normal"/>
    <w:rsid w:val="001F1C25"/>
    <w:pPr>
      <w:keepNext/>
      <w:keepLines/>
    </w:pPr>
    <w:rPr>
      <w:rFonts w:ascii="Times New Roman" w:hAnsi="Times New Roman"/>
      <w:sz w:val="20"/>
    </w:rPr>
  </w:style>
  <w:style w:type="paragraph" w:customStyle="1" w:styleId="TableCenter">
    <w:name w:val="Table Center"/>
    <w:basedOn w:val="TableLeft"/>
    <w:rsid w:val="001F1C25"/>
    <w:pPr>
      <w:jc w:val="center"/>
    </w:pPr>
  </w:style>
  <w:style w:type="paragraph" w:customStyle="1" w:styleId="TableHeading">
    <w:name w:val="Table Heading"/>
    <w:basedOn w:val="TableCenter"/>
    <w:rsid w:val="001F1C25"/>
    <w:rPr>
      <w:b/>
    </w:rPr>
  </w:style>
  <w:style w:type="paragraph" w:customStyle="1" w:styleId="TableRight">
    <w:name w:val="Table Right"/>
    <w:basedOn w:val="TableCenter"/>
    <w:rsid w:val="001F1C25"/>
    <w:pPr>
      <w:jc w:val="right"/>
    </w:pPr>
  </w:style>
  <w:style w:type="paragraph" w:customStyle="1" w:styleId="BulletList1">
    <w:name w:val="Bullet List 1"/>
    <w:basedOn w:val="Normal"/>
    <w:rsid w:val="001F1C25"/>
    <w:pPr>
      <w:numPr>
        <w:numId w:val="2"/>
      </w:numPr>
    </w:pPr>
  </w:style>
  <w:style w:type="paragraph" w:customStyle="1" w:styleId="BulletList2">
    <w:name w:val="Bullet List 2"/>
    <w:basedOn w:val="BulletList1"/>
    <w:rsid w:val="001F1C25"/>
    <w:pPr>
      <w:numPr>
        <w:ilvl w:val="1"/>
      </w:numPr>
    </w:pPr>
  </w:style>
  <w:style w:type="paragraph" w:customStyle="1" w:styleId="BulletList3">
    <w:name w:val="Bullet List 3"/>
    <w:basedOn w:val="BulletList2"/>
    <w:rsid w:val="001F1C25"/>
    <w:pPr>
      <w:numPr>
        <w:ilvl w:val="2"/>
      </w:numPr>
    </w:pPr>
  </w:style>
  <w:style w:type="paragraph" w:customStyle="1" w:styleId="NumberedList1">
    <w:name w:val="Numbered List 1"/>
    <w:basedOn w:val="Normal"/>
    <w:rsid w:val="001F1C25"/>
    <w:pPr>
      <w:numPr>
        <w:ilvl w:val="1"/>
        <w:numId w:val="34"/>
      </w:numPr>
    </w:pPr>
  </w:style>
  <w:style w:type="paragraph" w:customStyle="1" w:styleId="NumberedList2">
    <w:name w:val="Numbered List 2"/>
    <w:basedOn w:val="NumberedList1"/>
    <w:rsid w:val="001F1C25"/>
    <w:pPr>
      <w:numPr>
        <w:ilvl w:val="2"/>
        <w:numId w:val="35"/>
      </w:numPr>
    </w:pPr>
  </w:style>
  <w:style w:type="paragraph" w:customStyle="1" w:styleId="N0">
    <w:name w:val="N0"/>
    <w:next w:val="NumberedList1"/>
    <w:rsid w:val="001F1C25"/>
    <w:pPr>
      <w:keepNext/>
      <w:numPr>
        <w:numId w:val="24"/>
      </w:numPr>
    </w:pPr>
    <w:rPr>
      <w:vanish/>
      <w:sz w:val="2"/>
      <w:lang w:eastAsia="en-US"/>
    </w:rPr>
  </w:style>
  <w:style w:type="paragraph" w:customStyle="1" w:styleId="NumberedList3">
    <w:name w:val="Numbered List 3"/>
    <w:basedOn w:val="NumberedList2"/>
    <w:rsid w:val="001F1C25"/>
    <w:pPr>
      <w:numPr>
        <w:ilvl w:val="3"/>
        <w:numId w:val="27"/>
      </w:numPr>
    </w:pPr>
  </w:style>
  <w:style w:type="paragraph" w:customStyle="1" w:styleId="TableNote">
    <w:name w:val="Table Note"/>
    <w:basedOn w:val="TableLeft"/>
    <w:rsid w:val="001F1C25"/>
    <w:pPr>
      <w:overflowPunct w:val="0"/>
      <w:autoSpaceDE w:val="0"/>
      <w:autoSpaceDN w:val="0"/>
      <w:adjustRightInd w:val="0"/>
      <w:ind w:left="851" w:hanging="851"/>
      <w:textAlignment w:val="baseline"/>
    </w:pPr>
    <w:rPr>
      <w:szCs w:val="20"/>
    </w:rPr>
  </w:style>
  <w:style w:type="character" w:styleId="EndnoteReference">
    <w:name w:val="endnote reference"/>
    <w:basedOn w:val="DefaultParagraphFont"/>
    <w:semiHidden/>
    <w:rsid w:val="001F1C25"/>
    <w:rPr>
      <w:vertAlign w:val="superscript"/>
    </w:rPr>
  </w:style>
  <w:style w:type="paragraph" w:styleId="EndnoteText">
    <w:name w:val="endnote text"/>
    <w:basedOn w:val="Normal"/>
    <w:semiHidden/>
    <w:rsid w:val="001F1C25"/>
    <w:pPr>
      <w:spacing w:after="180"/>
    </w:pPr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1F1C25"/>
    <w:rPr>
      <w:vertAlign w:val="superscript"/>
    </w:rPr>
  </w:style>
  <w:style w:type="paragraph" w:styleId="FootnoteText">
    <w:name w:val="footnote text"/>
    <w:basedOn w:val="Normal"/>
    <w:semiHidden/>
    <w:rsid w:val="001F1C25"/>
    <w:pPr>
      <w:spacing w:after="180"/>
    </w:pPr>
    <w:rPr>
      <w:rFonts w:ascii="Times New Roman" w:hAnsi="Times New Roman"/>
      <w:sz w:val="20"/>
      <w:szCs w:val="20"/>
    </w:rPr>
  </w:style>
  <w:style w:type="paragraph" w:customStyle="1" w:styleId="NumberedList4">
    <w:name w:val="Numbered List 4"/>
    <w:basedOn w:val="NumberedList3"/>
    <w:rsid w:val="001F1C25"/>
    <w:pPr>
      <w:numPr>
        <w:ilvl w:val="4"/>
        <w:numId w:val="28"/>
      </w:numPr>
    </w:pPr>
  </w:style>
  <w:style w:type="paragraph" w:customStyle="1" w:styleId="NumberedList5">
    <w:name w:val="Numbered List 5"/>
    <w:basedOn w:val="NumberedList4"/>
    <w:rsid w:val="001F1C25"/>
    <w:pPr>
      <w:numPr>
        <w:ilvl w:val="5"/>
        <w:numId w:val="29"/>
      </w:numPr>
    </w:pPr>
  </w:style>
  <w:style w:type="paragraph" w:customStyle="1" w:styleId="NumberedList6">
    <w:name w:val="Numbered List 6"/>
    <w:basedOn w:val="NumberedList5"/>
    <w:rsid w:val="001F1C25"/>
    <w:pPr>
      <w:numPr>
        <w:ilvl w:val="6"/>
        <w:numId w:val="30"/>
      </w:numPr>
    </w:pPr>
  </w:style>
  <w:style w:type="paragraph" w:customStyle="1" w:styleId="NumberedList7">
    <w:name w:val="Numbered List 7"/>
    <w:basedOn w:val="NumberedList6"/>
    <w:rsid w:val="001F1C25"/>
    <w:pPr>
      <w:numPr>
        <w:ilvl w:val="7"/>
        <w:numId w:val="31"/>
      </w:numPr>
    </w:pPr>
  </w:style>
  <w:style w:type="paragraph" w:customStyle="1" w:styleId="NumberedList8">
    <w:name w:val="Numbered List 8"/>
    <w:basedOn w:val="NumberedList7"/>
    <w:rsid w:val="001F1C25"/>
    <w:pPr>
      <w:numPr>
        <w:ilvl w:val="8"/>
        <w:numId w:val="32"/>
      </w:numPr>
    </w:pPr>
  </w:style>
  <w:style w:type="paragraph" w:customStyle="1" w:styleId="NumberedList9">
    <w:name w:val="Numbered List 9"/>
    <w:basedOn w:val="NumberedList8"/>
    <w:rsid w:val="001F1C25"/>
    <w:pPr>
      <w:numPr>
        <w:ilvl w:val="0"/>
        <w:numId w:val="0"/>
      </w:numPr>
    </w:pPr>
  </w:style>
  <w:style w:type="paragraph" w:customStyle="1" w:styleId="BulletList4">
    <w:name w:val="Bullet List 4"/>
    <w:basedOn w:val="BulletList3"/>
    <w:rsid w:val="001F1C25"/>
    <w:pPr>
      <w:numPr>
        <w:ilvl w:val="3"/>
      </w:numPr>
    </w:pPr>
  </w:style>
  <w:style w:type="paragraph" w:customStyle="1" w:styleId="BulletList5">
    <w:name w:val="Bullet List 5"/>
    <w:basedOn w:val="BulletList4"/>
    <w:rsid w:val="001F1C25"/>
    <w:pPr>
      <w:numPr>
        <w:ilvl w:val="4"/>
      </w:numPr>
    </w:pPr>
  </w:style>
  <w:style w:type="paragraph" w:customStyle="1" w:styleId="BulletList6">
    <w:name w:val="Bullet List 6"/>
    <w:basedOn w:val="BulletList5"/>
    <w:rsid w:val="001F1C25"/>
    <w:pPr>
      <w:numPr>
        <w:ilvl w:val="5"/>
      </w:numPr>
    </w:pPr>
  </w:style>
  <w:style w:type="paragraph" w:customStyle="1" w:styleId="BulletList7">
    <w:name w:val="Bullet List 7"/>
    <w:basedOn w:val="BulletList6"/>
    <w:rsid w:val="001F1C25"/>
    <w:pPr>
      <w:numPr>
        <w:ilvl w:val="6"/>
      </w:numPr>
    </w:pPr>
  </w:style>
  <w:style w:type="paragraph" w:customStyle="1" w:styleId="BulletList8">
    <w:name w:val="Bullet List 8"/>
    <w:basedOn w:val="BulletList7"/>
    <w:rsid w:val="001F1C25"/>
    <w:pPr>
      <w:numPr>
        <w:ilvl w:val="7"/>
      </w:numPr>
    </w:pPr>
  </w:style>
  <w:style w:type="paragraph" w:customStyle="1" w:styleId="BulletList9">
    <w:name w:val="Bullet List 9"/>
    <w:basedOn w:val="BulletList8"/>
    <w:rsid w:val="001F1C25"/>
    <w:pPr>
      <w:numPr>
        <w:ilvl w:val="8"/>
      </w:numPr>
    </w:pPr>
  </w:style>
  <w:style w:type="paragraph" w:styleId="NormalIndent">
    <w:name w:val="Normal Indent"/>
    <w:basedOn w:val="Normal"/>
    <w:rsid w:val="001F1C25"/>
    <w:pPr>
      <w:ind w:left="567"/>
    </w:pPr>
  </w:style>
  <w:style w:type="paragraph" w:styleId="Signature">
    <w:name w:val="Signature"/>
    <w:basedOn w:val="Normal"/>
    <w:rsid w:val="001F1C25"/>
    <w:pPr>
      <w:keepNext/>
      <w:keepLines/>
      <w:tabs>
        <w:tab w:val="left" w:pos="4706"/>
      </w:tabs>
      <w:spacing w:line="200" w:lineRule="atLeast"/>
    </w:pPr>
    <w:rPr>
      <w:sz w:val="18"/>
    </w:rPr>
  </w:style>
  <w:style w:type="paragraph" w:styleId="Caption">
    <w:name w:val="caption"/>
    <w:basedOn w:val="Normal"/>
    <w:next w:val="Normal"/>
    <w:qFormat/>
    <w:rsid w:val="001F1C25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 Helvetica Light" w:hAnsi="BMW Helvetica Light" w:cs="Arial"/>
      <w:bCs/>
      <w:spacing w:val="-16"/>
      <w:kern w:val="25"/>
      <w:sz w:val="36"/>
      <w:szCs w:val="20"/>
      <w:lang w:eastAsia="de-DE"/>
    </w:rPr>
  </w:style>
  <w:style w:type="paragraph" w:customStyle="1" w:styleId="BMWDate">
    <w:name w:val="BMWDate"/>
    <w:basedOn w:val="Address"/>
    <w:rsid w:val="001F1C25"/>
  </w:style>
  <w:style w:type="paragraph" w:styleId="PlainText">
    <w:name w:val="Plain Text"/>
    <w:basedOn w:val="Normal"/>
    <w:link w:val="PlainTextChar"/>
    <w:uiPriority w:val="99"/>
    <w:rsid w:val="00D4448B"/>
    <w:pPr>
      <w:spacing w:line="240" w:lineRule="auto"/>
    </w:pPr>
    <w:rPr>
      <w:rFonts w:ascii="Courier New" w:hAnsi="Courier New"/>
      <w:sz w:val="20"/>
      <w:lang w:val="en-US"/>
    </w:rPr>
  </w:style>
  <w:style w:type="paragraph" w:customStyle="1" w:styleId="BMWSubtitle">
    <w:name w:val="BMWSubtitle"/>
    <w:basedOn w:val="Normal"/>
    <w:rsid w:val="001F1C25"/>
    <w:pPr>
      <w:spacing w:line="240" w:lineRule="auto"/>
    </w:pPr>
    <w:rPr>
      <w:sz w:val="28"/>
    </w:rPr>
  </w:style>
  <w:style w:type="paragraph" w:styleId="Subtitle">
    <w:name w:val="Subtitle"/>
    <w:basedOn w:val="Normal"/>
    <w:qFormat/>
    <w:rsid w:val="001F1C25"/>
    <w:pPr>
      <w:spacing w:line="240" w:lineRule="auto"/>
      <w:outlineLvl w:val="1"/>
    </w:pPr>
    <w:rPr>
      <w:rFonts w:cs="Arial"/>
      <w:b/>
      <w:sz w:val="28"/>
    </w:rPr>
  </w:style>
  <w:style w:type="character" w:customStyle="1" w:styleId="HeaderChar">
    <w:name w:val="Header Char"/>
    <w:basedOn w:val="DefaultParagraphFont"/>
    <w:link w:val="Header"/>
    <w:rsid w:val="00EC799B"/>
    <w:rPr>
      <w:rFonts w:ascii="BMWTypeLight" w:hAnsi="BMWTypeLight"/>
      <w:b/>
      <w:sz w:val="36"/>
      <w:szCs w:val="24"/>
      <w:lang w:val="en-GB"/>
    </w:rPr>
  </w:style>
  <w:style w:type="paragraph" w:styleId="NoSpacing">
    <w:name w:val="No Spacing"/>
    <w:qFormat/>
    <w:rsid w:val="006A5EEE"/>
    <w:rPr>
      <w:rFonts w:ascii="Calibri" w:eastAsia="Calibri" w:hAnsi="Calibri" w:cs="Calibri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84BE0"/>
    <w:rPr>
      <w:rFonts w:ascii="Courier New" w:hAnsi="Courier New"/>
      <w:szCs w:val="24"/>
      <w:lang w:val="en-US" w:eastAsia="en-US"/>
    </w:r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B28E6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hAnsi="Times New Roman"/>
      <w:sz w:val="24"/>
      <w:szCs w:val="20"/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B28E6"/>
    <w:rPr>
      <w:sz w:val="24"/>
      <w:u w:val="single"/>
      <w:lang w:val="en-US" w:eastAsia="en-US"/>
    </w:rPr>
  </w:style>
  <w:style w:type="paragraph" w:styleId="NormalWeb">
    <w:name w:val="Normal (Web)"/>
    <w:basedOn w:val="Normal"/>
    <w:uiPriority w:val="99"/>
    <w:unhideWhenUsed/>
    <w:rsid w:val="00C0327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eastAsia="en-GB"/>
    </w:rPr>
  </w:style>
  <w:style w:type="character" w:customStyle="1" w:styleId="st1">
    <w:name w:val="st1"/>
    <w:basedOn w:val="DefaultParagraphFont"/>
    <w:rsid w:val="000721C3"/>
  </w:style>
  <w:style w:type="paragraph" w:styleId="ListParagraph">
    <w:name w:val="List Paragraph"/>
    <w:basedOn w:val="Normal"/>
    <w:qFormat/>
    <w:rsid w:val="001B54FD"/>
    <w:pPr>
      <w:spacing w:after="200" w:line="276" w:lineRule="auto"/>
      <w:ind w:left="720"/>
    </w:pPr>
    <w:rPr>
      <w:rFonts w:ascii="Calibri" w:hAnsi="Calibri" w:cs="Calibri"/>
      <w:szCs w:val="22"/>
    </w:rPr>
  </w:style>
  <w:style w:type="paragraph" w:customStyle="1" w:styleId="Default">
    <w:name w:val="Default"/>
    <w:rsid w:val="008E62BE"/>
    <w:pPr>
      <w:autoSpaceDE w:val="0"/>
      <w:autoSpaceDN w:val="0"/>
      <w:adjustRightInd w:val="0"/>
    </w:pPr>
    <w:rPr>
      <w:rFonts w:ascii="BMWType V2 Light" w:eastAsia="Calibri" w:hAnsi="BMWType V2 Light" w:cs="BMWType V2 Light"/>
      <w:color w:val="000000"/>
      <w:sz w:val="24"/>
      <w:szCs w:val="24"/>
      <w:lang w:eastAsia="en-US"/>
    </w:rPr>
  </w:style>
  <w:style w:type="paragraph" w:customStyle="1" w:styleId="yiv1133490422msonormal">
    <w:name w:val="yiv1133490422msonormal"/>
    <w:basedOn w:val="Normal"/>
    <w:rsid w:val="00FA0F6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lang w:eastAsia="en-GB"/>
    </w:rPr>
  </w:style>
  <w:style w:type="character" w:customStyle="1" w:styleId="Char">
    <w:name w:val="Char"/>
    <w:basedOn w:val="DefaultParagraphFont"/>
    <w:rsid w:val="00B642C1"/>
    <w:rPr>
      <w:rFonts w:ascii="BMWTypeLight" w:hAnsi="BMWTypeLight" w:cs="Arial"/>
      <w:b/>
      <w:bCs/>
      <w:sz w:val="28"/>
      <w:szCs w:val="28"/>
      <w:lang w:val="de-DE" w:eastAsia="de-DE" w:bidi="ar-SA"/>
    </w:rPr>
  </w:style>
  <w:style w:type="character" w:styleId="Strong">
    <w:name w:val="Strong"/>
    <w:basedOn w:val="DefaultParagraphFont"/>
    <w:uiPriority w:val="22"/>
    <w:qFormat/>
    <w:rsid w:val="00FC55BF"/>
    <w:rPr>
      <w:b/>
      <w:bCs/>
    </w:rPr>
  </w:style>
  <w:style w:type="paragraph" w:customStyle="1" w:styleId="StandardBMWTypeV2Light">
    <w:name w:val="Standard + BMWType V2 Light"/>
    <w:basedOn w:val="Normal"/>
    <w:rsid w:val="00256FD9"/>
    <w:pPr>
      <w:spacing w:after="330" w:line="330" w:lineRule="exact"/>
      <w:ind w:right="1134"/>
    </w:pPr>
    <w:rPr>
      <w:rFonts w:ascii="BMWType V2 Light" w:eastAsia="Times" w:hAnsi="BMWType V2 Light"/>
      <w:color w:val="000000"/>
      <w:szCs w:val="20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02072">
                  <w:marLeft w:val="24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7130">
                  <w:marLeft w:val="24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4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6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2452">
                  <w:marLeft w:val="249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8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25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0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1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Harrison@bmw.co.uk" TargetMode="External"/><Relationship Id="rId13" Type="http://schemas.openxmlformats.org/officeDocument/2006/relationships/hyperlink" Target="http://www.press.bmwgroup.co.uk" TargetMode="External"/><Relationship Id="rId18" Type="http://schemas.openxmlformats.org/officeDocument/2006/relationships/hyperlink" Target="http://www.youtube.com/BMWGroupview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Graham.Biggs@bmw.co.uk" TargetMode="External"/><Relationship Id="rId17" Type="http://schemas.openxmlformats.org/officeDocument/2006/relationships/hyperlink" Target="http://twitter.com/BMWGrou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BMWGroup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ers.Scott@bmw.co.u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mwgroup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Marc.Mustard@mini.co.uk" TargetMode="External"/><Relationship Id="rId19" Type="http://schemas.openxmlformats.org/officeDocument/2006/relationships/hyperlink" Target="http://googleplus.bmwgrou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vin.Ward@bmw.co.uk" TargetMode="External"/><Relationship Id="rId14" Type="http://schemas.openxmlformats.org/officeDocument/2006/relationships/hyperlink" Target="http://www.bmw.co.uk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qx94400\Local%20Settings\Temporary%20Internet%20Files\OLK6C\MINI-prel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1FAA8-87B2-49B5-BEAC-2E562EF8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MINI-prel (2).dot</Template>
  <TotalTime>1</TotalTime>
  <Pages>6</Pages>
  <Words>1434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 reference</vt:lpstr>
    </vt:vector>
  </TitlesOfParts>
  <Company>BMW Group</Company>
  <LinksUpToDate>false</LinksUpToDate>
  <CharactersWithSpaces>9437</CharactersWithSpaces>
  <SharedDoc>false</SharedDoc>
  <HLinks>
    <vt:vector size="12" baseType="variant">
      <vt:variant>
        <vt:i4>1572873</vt:i4>
      </vt:variant>
      <vt:variant>
        <vt:i4>12</vt:i4>
      </vt:variant>
      <vt:variant>
        <vt:i4>0</vt:i4>
      </vt:variant>
      <vt:variant>
        <vt:i4>5</vt:i4>
      </vt:variant>
      <vt:variant>
        <vt:lpwstr>http://www.bmw.co.uk/</vt:lpwstr>
      </vt:variant>
      <vt:variant>
        <vt:lpwstr/>
      </vt:variant>
      <vt:variant>
        <vt:i4>4456524</vt:i4>
      </vt:variant>
      <vt:variant>
        <vt:i4>9</vt:i4>
      </vt:variant>
      <vt:variant>
        <vt:i4>0</vt:i4>
      </vt:variant>
      <vt:variant>
        <vt:i4>5</vt:i4>
      </vt:variant>
      <vt:variant>
        <vt:lpwstr>http://www.press.bmwgroup.co.uk/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reference</dc:title>
  <dc:creator>Chris Overall</dc:creator>
  <cp:lastModifiedBy>Harrison Martin</cp:lastModifiedBy>
  <cp:revision>3</cp:revision>
  <cp:lastPrinted>2014-06-20T16:09:00Z</cp:lastPrinted>
  <dcterms:created xsi:type="dcterms:W3CDTF">2014-06-23T08:22:00Z</dcterms:created>
  <dcterms:modified xsi:type="dcterms:W3CDTF">2014-06-24T09:27:00Z</dcterms:modified>
</cp:coreProperties>
</file>