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AD" w:rsidRPr="00232DC2" w:rsidRDefault="00FC4AAD">
      <w:pPr>
        <w:pStyle w:val="Address"/>
        <w:rPr>
          <w:rFonts w:ascii="MINIType v2 Regular" w:hAnsi="MINIType v2 Regular" w:cs="MINIType v2 Regular"/>
        </w:rPr>
      </w:pPr>
    </w:p>
    <w:tbl>
      <w:tblPr>
        <w:tblpPr w:leftFromText="180" w:rightFromText="180" w:vertAnchor="page" w:horzAnchor="margin" w:tblpXSpec="right" w:tblpY="2696"/>
        <w:tblW w:w="8342" w:type="dxa"/>
        <w:tblCellMar>
          <w:left w:w="113" w:type="dxa"/>
          <w:right w:w="113" w:type="dxa"/>
        </w:tblCellMar>
        <w:tblLook w:val="0000"/>
      </w:tblPr>
      <w:tblGrid>
        <w:gridCol w:w="390"/>
        <w:gridCol w:w="7952"/>
      </w:tblGrid>
      <w:tr w:rsidR="00FC4AAD" w:rsidRPr="00232DC2" w:rsidTr="0030151D">
        <w:trPr>
          <w:trHeight w:val="329"/>
        </w:trPr>
        <w:tc>
          <w:tcPr>
            <w:tcW w:w="390" w:type="dxa"/>
          </w:tcPr>
          <w:p w:rsidR="00FC4AAD" w:rsidRPr="00232DC2" w:rsidRDefault="00FC4AAD">
            <w:pPr>
              <w:pStyle w:val="BMWTextBox"/>
              <w:rPr>
                <w:rFonts w:ascii="MINIType v2 Regular" w:hAnsi="MINIType v2 Regular" w:cs="MINI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232DC2" w:rsidRDefault="005120FD">
            <w:pPr>
              <w:pStyle w:val="Address"/>
              <w:rPr>
                <w:rFonts w:ascii="MINIType v2 Regular" w:hAnsi="MINIType v2 Regular" w:cs="MINIType v2 Regular"/>
              </w:rPr>
            </w:pPr>
            <w:r>
              <w:rPr>
                <w:rFonts w:ascii="MINIType v2 Regular" w:hAnsi="MINIType v2 Regular" w:cs="MINIType v2 Regular"/>
              </w:rPr>
              <w:t xml:space="preserve">Media </w:t>
            </w:r>
            <w:r w:rsidR="004C71B2">
              <w:rPr>
                <w:rFonts w:ascii="MINIType v2 Regular" w:hAnsi="MINIType v2 Regular" w:cs="MINIType v2 Regular"/>
              </w:rPr>
              <w:t>i</w:t>
            </w:r>
            <w:r w:rsidR="00FC4AAD" w:rsidRPr="00232DC2">
              <w:rPr>
                <w:rFonts w:ascii="MINIType v2 Regular" w:hAnsi="MINIType v2 Regular" w:cs="MINIType v2 Regular"/>
              </w:rPr>
              <w:t>nformation</w:t>
            </w:r>
          </w:p>
        </w:tc>
      </w:tr>
      <w:tr w:rsidR="00FC4AAD" w:rsidRPr="00232DC2" w:rsidTr="0030151D">
        <w:trPr>
          <w:trHeight w:val="329"/>
        </w:trPr>
        <w:tc>
          <w:tcPr>
            <w:tcW w:w="390" w:type="dxa"/>
            <w:vAlign w:val="center"/>
          </w:tcPr>
          <w:p w:rsidR="00FC4AAD" w:rsidRPr="00232DC2" w:rsidRDefault="00FC4AAD">
            <w:pPr>
              <w:pStyle w:val="BMWTextBox"/>
              <w:jc w:val="left"/>
              <w:rPr>
                <w:rFonts w:ascii="MINIType v2 Regular" w:hAnsi="MINIType v2 Regular" w:cs="MINI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232DC2" w:rsidRDefault="00F04186" w:rsidP="00743C4F">
            <w:pPr>
              <w:pStyle w:val="BMWDate"/>
              <w:rPr>
                <w:rFonts w:ascii="MINIType v2 Regular" w:hAnsi="MINIType v2 Regular" w:cs="MINIType v2 Regular"/>
              </w:rPr>
            </w:pPr>
            <w:r>
              <w:rPr>
                <w:rFonts w:ascii="MINIType v2 Regular" w:hAnsi="MINIType v2 Regular" w:cs="MINIType v2 Regular"/>
              </w:rPr>
              <w:t>18</w:t>
            </w:r>
            <w:bookmarkStart w:id="0" w:name="_GoBack"/>
            <w:bookmarkEnd w:id="0"/>
            <w:r w:rsidR="00244519">
              <w:rPr>
                <w:rFonts w:ascii="MINIType v2 Regular" w:hAnsi="MINIType v2 Regular" w:cs="MINIType v2 Regular"/>
              </w:rPr>
              <w:t xml:space="preserve"> May 2015</w:t>
            </w:r>
          </w:p>
        </w:tc>
      </w:tr>
      <w:tr w:rsidR="00FC4AAD" w:rsidRPr="00232DC2" w:rsidTr="0030151D">
        <w:trPr>
          <w:trHeight w:val="1417"/>
        </w:trPr>
        <w:tc>
          <w:tcPr>
            <w:tcW w:w="390" w:type="dxa"/>
            <w:vAlign w:val="center"/>
          </w:tcPr>
          <w:p w:rsidR="00FC4AAD" w:rsidRPr="00232DC2" w:rsidRDefault="00FC4AAD" w:rsidP="00BC0470">
            <w:pPr>
              <w:pStyle w:val="BMWTextBox"/>
              <w:spacing w:line="360" w:lineRule="auto"/>
              <w:jc w:val="center"/>
              <w:rPr>
                <w:rFonts w:ascii="MINIType v2 Regular" w:hAnsi="MINIType v2 Regular" w:cs="MINIType v2 Regular"/>
              </w:rPr>
            </w:pPr>
          </w:p>
          <w:p w:rsidR="0097506B" w:rsidRPr="00232DC2" w:rsidRDefault="0097506B" w:rsidP="00BC0470">
            <w:pPr>
              <w:pStyle w:val="BMWTextBox"/>
              <w:spacing w:line="360" w:lineRule="auto"/>
              <w:jc w:val="center"/>
              <w:rPr>
                <w:rFonts w:ascii="MINIType v2 Regular" w:hAnsi="MINIType v2 Regular" w:cs="MINIType v2 Regular"/>
              </w:rPr>
            </w:pPr>
          </w:p>
          <w:p w:rsidR="0097506B" w:rsidRPr="00232DC2" w:rsidRDefault="0097506B" w:rsidP="00BC0470">
            <w:pPr>
              <w:pStyle w:val="BMWTextBox"/>
              <w:spacing w:line="360" w:lineRule="auto"/>
              <w:jc w:val="center"/>
              <w:rPr>
                <w:rFonts w:ascii="MINIType v2 Regular" w:hAnsi="MINIType v2 Regular" w:cs="MINIType v2 Regular"/>
              </w:rPr>
            </w:pPr>
          </w:p>
          <w:p w:rsidR="0097506B" w:rsidRPr="00232DC2" w:rsidRDefault="0097506B" w:rsidP="00BC0470">
            <w:pPr>
              <w:pStyle w:val="BMWTextBox"/>
              <w:spacing w:line="360" w:lineRule="auto"/>
              <w:jc w:val="center"/>
              <w:rPr>
                <w:rFonts w:ascii="MINIType v2 Regular" w:hAnsi="MINIType v2 Regular" w:cs="MINIType v2 Regular"/>
              </w:rPr>
            </w:pPr>
          </w:p>
          <w:p w:rsidR="0097506B" w:rsidRPr="00232DC2" w:rsidRDefault="0097506B" w:rsidP="00BC0470">
            <w:pPr>
              <w:pStyle w:val="BMWTextBox"/>
              <w:spacing w:line="360" w:lineRule="auto"/>
              <w:jc w:val="center"/>
              <w:rPr>
                <w:rFonts w:ascii="MINIType v2 Regular" w:hAnsi="MINIType v2 Regular" w:cs="MINIType v2 Regular"/>
              </w:rPr>
            </w:pPr>
          </w:p>
        </w:tc>
        <w:tc>
          <w:tcPr>
            <w:tcW w:w="7952" w:type="dxa"/>
            <w:vAlign w:val="center"/>
          </w:tcPr>
          <w:p w:rsidR="00811971" w:rsidRDefault="001770EF" w:rsidP="00811971">
            <w:pPr>
              <w:pStyle w:val="Subject"/>
              <w:jc w:val="center"/>
              <w:rPr>
                <w:rFonts w:ascii="MINIType v2 Regular" w:hAnsi="MINIType v2 Regular" w:cs="MINIType v2 Regular"/>
                <w:sz w:val="32"/>
                <w:szCs w:val="32"/>
              </w:rPr>
            </w:pPr>
            <w:r w:rsidRPr="00232DC2">
              <w:rPr>
                <w:rFonts w:ascii="MINIType v2 Regular" w:hAnsi="MINIType v2 Regular" w:cs="MINIType v2 Regular"/>
              </w:rPr>
              <w:t xml:space="preserve"> </w:t>
            </w:r>
            <w:r w:rsidRPr="00232DC2">
              <w:rPr>
                <w:rFonts w:ascii="MINIType v2 Regular" w:hAnsi="MINIType v2 Regular" w:cs="MINIType v2 Regular"/>
              </w:rPr>
              <w:br/>
            </w:r>
            <w:r w:rsidR="00811971">
              <w:rPr>
                <w:rFonts w:ascii="MINIType v2 Regular" w:hAnsi="MINIType v2 Regular" w:cs="MINIType v2 Regular"/>
                <w:sz w:val="32"/>
                <w:szCs w:val="32"/>
              </w:rPr>
              <w:t xml:space="preserve">MINI PARTNERS WITH BRITISH DRIVER </w:t>
            </w:r>
          </w:p>
          <w:p w:rsidR="002E0A1B" w:rsidRPr="00C77CFA" w:rsidRDefault="00811971" w:rsidP="00811971">
            <w:pPr>
              <w:pStyle w:val="Subject"/>
              <w:jc w:val="center"/>
              <w:rPr>
                <w:rFonts w:ascii="MINIType v2 Regular" w:hAnsi="MINIType v2 Regular" w:cs="MINIType v2 Regular"/>
                <w:sz w:val="32"/>
                <w:szCs w:val="32"/>
              </w:rPr>
            </w:pPr>
            <w:r>
              <w:rPr>
                <w:rFonts w:ascii="MINIType v2 Regular" w:hAnsi="MINIType v2 Regular" w:cs="MINIType v2 Regular"/>
                <w:sz w:val="32"/>
                <w:szCs w:val="32"/>
              </w:rPr>
              <w:t xml:space="preserve">HARRY HUNT FOR THE </w:t>
            </w:r>
            <w:r w:rsidR="002E0A1B" w:rsidRPr="00C77CFA">
              <w:rPr>
                <w:rFonts w:ascii="MINIType v2 Regular" w:hAnsi="MINIType v2 Regular" w:cs="MINIType v2 Regular"/>
                <w:sz w:val="32"/>
                <w:szCs w:val="32"/>
              </w:rPr>
              <w:t>DAKAR RALLY 2016</w:t>
            </w:r>
          </w:p>
          <w:p w:rsidR="00EB3984" w:rsidRDefault="00EB3984" w:rsidP="002E0A1B">
            <w:pPr>
              <w:pStyle w:val="Subject"/>
              <w:jc w:val="center"/>
              <w:rPr>
                <w:rFonts w:ascii="MINIType v2 Regular" w:hAnsi="MINIType v2 Regular" w:cs="MINIType v2 Regular"/>
              </w:rPr>
            </w:pPr>
          </w:p>
          <w:p w:rsidR="005739EB" w:rsidRDefault="005739EB" w:rsidP="002E0A1B">
            <w:pPr>
              <w:pStyle w:val="Subject"/>
              <w:jc w:val="center"/>
              <w:rPr>
                <w:rFonts w:ascii="MINIType v2 Regular" w:hAnsi="MINIType v2 Regular"/>
                <w:color w:val="000000"/>
                <w:shd w:val="clear" w:color="auto" w:fill="FFFFFF"/>
                <w:lang w:val="en-US"/>
              </w:rPr>
            </w:pPr>
            <w:r w:rsidRPr="001106F1">
              <w:rPr>
                <w:rFonts w:ascii="MINIType v2 Regular" w:hAnsi="MINIType v2 Regular"/>
                <w:color w:val="000000"/>
                <w:shd w:val="clear" w:color="auto" w:fill="FFFFFF"/>
                <w:lang w:val="en-US"/>
              </w:rPr>
              <w:t xml:space="preserve">MINI </w:t>
            </w:r>
            <w:r>
              <w:rPr>
                <w:rFonts w:ascii="MINIType v2 Regular" w:hAnsi="MINIType v2 Regular"/>
                <w:color w:val="000000"/>
                <w:shd w:val="clear" w:color="auto" w:fill="FFFFFF"/>
                <w:lang w:val="en-US"/>
              </w:rPr>
              <w:t xml:space="preserve">ALL4 Racing </w:t>
            </w:r>
            <w:r w:rsidR="0019654F">
              <w:rPr>
                <w:rFonts w:ascii="MINIType v2 Regular" w:hAnsi="MINIType v2 Regular"/>
                <w:color w:val="000000"/>
                <w:shd w:val="clear" w:color="auto" w:fill="FFFFFF"/>
                <w:lang w:val="en-US"/>
              </w:rPr>
              <w:t>will strive</w:t>
            </w:r>
            <w:r>
              <w:rPr>
                <w:rFonts w:ascii="MINIType v2 Regular" w:hAnsi="MINIType v2 Regular"/>
                <w:color w:val="000000"/>
                <w:shd w:val="clear" w:color="auto" w:fill="FFFFFF"/>
                <w:lang w:val="en-US"/>
              </w:rPr>
              <w:t xml:space="preserve"> for 5</w:t>
            </w:r>
            <w:r w:rsidRPr="005739EB">
              <w:rPr>
                <w:rFonts w:ascii="MINIType v2 Regular" w:hAnsi="MINIType v2 Regular"/>
                <w:color w:val="000000"/>
                <w:shd w:val="clear" w:color="auto" w:fill="FFFFFF"/>
                <w:vertAlign w:val="superscript"/>
                <w:lang w:val="en-US"/>
              </w:rPr>
              <w:t>th</w:t>
            </w:r>
            <w:r w:rsidR="0019654F">
              <w:rPr>
                <w:rFonts w:ascii="MINIType v2 Regular" w:hAnsi="MINIType v2 Regular"/>
                <w:color w:val="000000"/>
                <w:shd w:val="clear" w:color="auto" w:fill="FFFFFF"/>
                <w:lang w:val="en-US"/>
              </w:rPr>
              <w:t xml:space="preserve"> consecutive</w:t>
            </w:r>
            <w:r>
              <w:rPr>
                <w:rFonts w:ascii="MINIType v2 Regular" w:hAnsi="MINIType v2 Regular"/>
                <w:color w:val="000000"/>
                <w:shd w:val="clear" w:color="auto" w:fill="FFFFFF"/>
                <w:lang w:val="en-US"/>
              </w:rPr>
              <w:t xml:space="preserve"> title</w:t>
            </w:r>
          </w:p>
          <w:p w:rsidR="005E234A" w:rsidRDefault="005E234A" w:rsidP="002E0A1B">
            <w:pPr>
              <w:pStyle w:val="Subject"/>
              <w:jc w:val="center"/>
              <w:rPr>
                <w:rFonts w:ascii="MINIType v2 Regular" w:hAnsi="MINIType v2 Regular"/>
                <w:color w:val="000000"/>
                <w:shd w:val="clear" w:color="auto" w:fill="FFFFFF"/>
                <w:lang w:val="en-US"/>
              </w:rPr>
            </w:pPr>
          </w:p>
          <w:p w:rsidR="005E234A" w:rsidRDefault="005E234A" w:rsidP="005E234A">
            <w:pPr>
              <w:pStyle w:val="Subject"/>
              <w:rPr>
                <w:rFonts w:ascii="MINIType v2 Regular" w:hAnsi="MINIType v2 Regular" w:cs="MINIType v2 Regular"/>
              </w:rPr>
            </w:pPr>
            <w:r>
              <w:rPr>
                <w:rFonts w:ascii="MINIType v2 Regular" w:hAnsi="MINIType v2 Regular" w:cs="MINIType v2 Regular"/>
                <w:noProof/>
                <w:lang w:eastAsia="en-GB"/>
              </w:rPr>
              <w:drawing>
                <wp:inline distT="0" distB="0" distL="0" distR="0">
                  <wp:extent cx="2394783" cy="1586392"/>
                  <wp:effectExtent l="0" t="0" r="0" b="0"/>
                  <wp:docPr id="2" name="Picture 2" descr="Macintosh HD:Users:lois.kettlewell:Desktop:Screen Shot 2015-04-30 at 18.57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is.kettlewell:Desktop:Screen Shot 2015-04-30 at 18.5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783" cy="158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NIType v2 Regular" w:hAnsi="MINIType v2 Regular" w:cs="MINIType v2 Regular"/>
                <w:noProof/>
                <w:lang w:eastAsia="en-GB"/>
              </w:rPr>
              <w:drawing>
                <wp:inline distT="0" distB="0" distL="0" distR="0">
                  <wp:extent cx="2411435" cy="1592621"/>
                  <wp:effectExtent l="0" t="0" r="1905" b="7620"/>
                  <wp:docPr id="3" name="Picture 3" descr="Macintosh HD:Users:lois.kettlewell:Desktop:Screen Shot 2015-04-30 at 18.59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is.kettlewell:Desktop:Screen Shot 2015-04-30 at 18.59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884" cy="159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34A" w:rsidRPr="00EB3984" w:rsidRDefault="005E234A" w:rsidP="005E234A">
            <w:pPr>
              <w:pStyle w:val="Subject"/>
              <w:rPr>
                <w:rFonts w:ascii="MINIType v2 Regular" w:hAnsi="MINIType v2 Regular" w:cs="MINIType v2 Regular"/>
              </w:rPr>
            </w:pPr>
          </w:p>
        </w:tc>
      </w:tr>
    </w:tbl>
    <w:p w:rsidR="001106F1" w:rsidRDefault="00EC4715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  <w:r w:rsidRPr="001106F1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MINI UK </w:t>
      </w:r>
      <w:r w:rsidR="001106F1" w:rsidRPr="001106F1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is proud to </w:t>
      </w:r>
      <w:r w:rsidR="001106F1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announce </w:t>
      </w:r>
      <w:r w:rsidR="00D9477B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British rally driver, </w:t>
      </w:r>
      <w:r w:rsidR="001106F1">
        <w:rPr>
          <w:rFonts w:ascii="MINIType v2 Regular" w:hAnsi="MINIType v2 Regular"/>
          <w:color w:val="000000"/>
          <w:shd w:val="clear" w:color="auto" w:fill="FFFFFF"/>
          <w:lang w:val="en-US"/>
        </w:rPr>
        <w:t>Harry Hunt</w:t>
      </w:r>
      <w:r w:rsidR="002E0A1B">
        <w:rPr>
          <w:rFonts w:ascii="MINIType v2 Regular" w:hAnsi="MINIType v2 Regular"/>
          <w:color w:val="000000"/>
          <w:shd w:val="clear" w:color="auto" w:fill="FFFFFF"/>
          <w:lang w:val="en-US"/>
        </w:rPr>
        <w:t>,</w:t>
      </w:r>
      <w:r w:rsidR="001106F1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as</w:t>
      </w:r>
      <w:r w:rsidR="006E0CF6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the new MINI </w:t>
      </w:r>
      <w:r w:rsidR="003B68D9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brand </w:t>
      </w:r>
      <w:r w:rsidR="001106F1">
        <w:rPr>
          <w:rFonts w:ascii="MINIType v2 Regular" w:hAnsi="MINIType v2 Regular"/>
          <w:color w:val="000000"/>
          <w:shd w:val="clear" w:color="auto" w:fill="FFFFFF"/>
          <w:lang w:val="en-US"/>
        </w:rPr>
        <w:t>ambassador</w:t>
      </w:r>
      <w:r w:rsidR="00D9477B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and </w:t>
      </w:r>
      <w:r w:rsidR="00F547F7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one of </w:t>
      </w:r>
      <w:r w:rsidR="00DC2D29">
        <w:rPr>
          <w:rFonts w:ascii="MINIType v2 Regular" w:hAnsi="MINIType v2 Regular"/>
          <w:color w:val="000000"/>
          <w:shd w:val="clear" w:color="auto" w:fill="FFFFFF"/>
          <w:lang w:val="en-US"/>
        </w:rPr>
        <w:t>youngest</w:t>
      </w:r>
      <w:r w:rsidR="002E0A1B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</w:t>
      </w:r>
      <w:r w:rsidR="00D9477B">
        <w:rPr>
          <w:rFonts w:ascii="MINIType v2 Regular" w:hAnsi="MINIType v2 Regular"/>
          <w:color w:val="000000"/>
          <w:shd w:val="clear" w:color="auto" w:fill="FFFFFF"/>
          <w:lang w:val="en-US"/>
        </w:rPr>
        <w:t>contender</w:t>
      </w:r>
      <w:r w:rsidR="00F547F7">
        <w:rPr>
          <w:rFonts w:ascii="MINIType v2 Regular" w:hAnsi="MINIType v2 Regular"/>
          <w:color w:val="000000"/>
          <w:shd w:val="clear" w:color="auto" w:fill="FFFFFF"/>
          <w:lang w:val="en-US"/>
        </w:rPr>
        <w:t>s for</w:t>
      </w:r>
      <w:r w:rsidR="00DC2D29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</w:t>
      </w:r>
      <w:r w:rsidR="00FB626C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the </w:t>
      </w:r>
      <w:r w:rsidR="00404518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Dakar Rally </w:t>
      </w:r>
      <w:r w:rsidR="00DC2D29">
        <w:rPr>
          <w:rFonts w:ascii="MINIType v2 Regular" w:hAnsi="MINIType v2 Regular"/>
          <w:color w:val="000000"/>
          <w:shd w:val="clear" w:color="auto" w:fill="FFFFFF"/>
          <w:lang w:val="en-US"/>
        </w:rPr>
        <w:t>2016</w:t>
      </w:r>
      <w:r w:rsidR="00F547F7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title</w:t>
      </w:r>
      <w:r w:rsidR="00DC2D29">
        <w:rPr>
          <w:rFonts w:ascii="MINIType v2 Regular" w:hAnsi="MINIType v2 Regular"/>
          <w:color w:val="000000"/>
          <w:shd w:val="clear" w:color="auto" w:fill="FFFFFF"/>
          <w:lang w:val="en-US"/>
        </w:rPr>
        <w:t>.</w:t>
      </w:r>
      <w:r w:rsidR="001106F1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</w:t>
      </w:r>
    </w:p>
    <w:p w:rsidR="00D9477B" w:rsidRDefault="00D9477B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</w:p>
    <w:p w:rsidR="00B754CF" w:rsidRDefault="00B754CF" w:rsidP="00B754CF">
      <w:pPr>
        <w:spacing w:line="360" w:lineRule="auto"/>
        <w:jc w:val="both"/>
        <w:rPr>
          <w:rFonts w:ascii="MINIType v2 Regular" w:hAnsi="MINIType v2 Regular" w:cs="Arial"/>
        </w:rPr>
      </w:pPr>
      <w:r>
        <w:rPr>
          <w:rFonts w:ascii="MINIType v2 Regular" w:hAnsi="MINIType v2 Regular"/>
          <w:color w:val="000000"/>
          <w:shd w:val="clear" w:color="auto" w:fill="FFFFFF"/>
          <w:lang w:val="en-US"/>
        </w:rPr>
        <w:t>As part of the MINI ALL4 Racing team, Lond</w:t>
      </w:r>
      <w:r w:rsidR="00FB1579">
        <w:rPr>
          <w:rFonts w:ascii="MINIType v2 Regular" w:hAnsi="MINIType v2 Regular"/>
          <w:color w:val="000000"/>
          <w:shd w:val="clear" w:color="auto" w:fill="FFFFFF"/>
          <w:lang w:val="en-US"/>
        </w:rPr>
        <w:t>on</w:t>
      </w:r>
      <w:r w:rsidR="000A6520">
        <w:rPr>
          <w:rFonts w:ascii="MINIType v2 Regular" w:hAnsi="MINIType v2 Regular"/>
          <w:color w:val="000000"/>
          <w:shd w:val="clear" w:color="auto" w:fill="FFFFFF"/>
          <w:lang w:val="en-US"/>
        </w:rPr>
        <w:t>-</w:t>
      </w:r>
      <w:r w:rsidR="00FB1579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based Hunt, 26, will drive </w:t>
      </w:r>
      <w:r w:rsidRPr="001106F1">
        <w:rPr>
          <w:rFonts w:ascii="MINIType v2 Regular" w:hAnsi="MINIType v2 Regular" w:cs="Arial"/>
        </w:rPr>
        <w:t>10,000 kilometres across deserts, mountains, sand dunes and sal</w:t>
      </w:r>
      <w:r>
        <w:rPr>
          <w:rFonts w:ascii="MINIType v2 Regular" w:hAnsi="MINIType v2 Regular" w:cs="Arial"/>
        </w:rPr>
        <w:t xml:space="preserve">t flats </w:t>
      </w:r>
      <w:r w:rsidR="000A6520">
        <w:rPr>
          <w:rFonts w:ascii="MINIType v2 Regular" w:hAnsi="MINIType v2 Regular" w:cs="Arial"/>
        </w:rPr>
        <w:t>through</w:t>
      </w:r>
      <w:r>
        <w:rPr>
          <w:rFonts w:ascii="MINIType v2 Regular" w:hAnsi="MINIType v2 Regular" w:cs="Arial"/>
        </w:rPr>
        <w:t xml:space="preserve"> South America in the </w:t>
      </w:r>
      <w:r>
        <w:rPr>
          <w:rFonts w:ascii="MINIType v2 Regular" w:hAnsi="MINIType v2 Regular"/>
        </w:rPr>
        <w:t>ultimate orienteering and endurance test.</w:t>
      </w:r>
      <w:r w:rsidRPr="001B6C5F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</w:t>
      </w:r>
    </w:p>
    <w:p w:rsidR="00B754CF" w:rsidRPr="001B6C5F" w:rsidRDefault="00B754CF" w:rsidP="00B754CF">
      <w:pPr>
        <w:spacing w:line="360" w:lineRule="auto"/>
        <w:jc w:val="both"/>
        <w:rPr>
          <w:rFonts w:ascii="MINIType v2 Regular" w:hAnsi="MINIType v2 Regular" w:cs="Arial"/>
        </w:rPr>
      </w:pPr>
    </w:p>
    <w:p w:rsidR="001637B5" w:rsidRDefault="00B754CF" w:rsidP="00781B0E">
      <w:pPr>
        <w:spacing w:line="360" w:lineRule="auto"/>
        <w:jc w:val="both"/>
        <w:rPr>
          <w:rFonts w:ascii="MINIType v2 Regular" w:hAnsi="MINIType v2 Regular" w:cs="Arial"/>
        </w:rPr>
      </w:pPr>
      <w:r>
        <w:rPr>
          <w:rFonts w:ascii="MINIType v2 Regular" w:hAnsi="MINIType v2 Regular" w:cs="Arial"/>
        </w:rPr>
        <w:t xml:space="preserve">2016 will represent the first time Hunt competes in the Dakar Rally but </w:t>
      </w:r>
      <w:r w:rsidR="001B6C5F">
        <w:rPr>
          <w:rFonts w:ascii="MINIType v2 Regular" w:hAnsi="MINIType v2 Regular" w:cs="Arial"/>
        </w:rPr>
        <w:t>he ha</w:t>
      </w:r>
      <w:r w:rsidR="00D34E45">
        <w:rPr>
          <w:rFonts w:ascii="MINIType v2 Regular" w:hAnsi="MINIType v2 Regular" w:cs="Arial"/>
        </w:rPr>
        <w:t xml:space="preserve">s already made big strides in the world of rally driving. </w:t>
      </w:r>
      <w:r w:rsidR="00FC4722">
        <w:rPr>
          <w:rFonts w:ascii="MINIType v2 Regular" w:hAnsi="MINIType v2 Regular" w:cs="Arial"/>
        </w:rPr>
        <w:t>He was n</w:t>
      </w:r>
      <w:r w:rsidR="00D34E45">
        <w:rPr>
          <w:rFonts w:ascii="MINIType v2 Regular" w:hAnsi="MINIType v2 Regular" w:cs="Arial"/>
        </w:rPr>
        <w:t>amed ‘Rookie o</w:t>
      </w:r>
      <w:r w:rsidR="00FC4722">
        <w:rPr>
          <w:rFonts w:ascii="MINIType v2 Regular" w:hAnsi="MINIType v2 Regular" w:cs="Arial"/>
        </w:rPr>
        <w:t>f the Year’ in his first year of</w:t>
      </w:r>
      <w:r w:rsidR="00D34E45">
        <w:rPr>
          <w:rFonts w:ascii="MINIType v2 Regular" w:hAnsi="MINIType v2 Regular" w:cs="Arial"/>
        </w:rPr>
        <w:t xml:space="preserve"> world cha</w:t>
      </w:r>
      <w:r w:rsidR="00FC4722">
        <w:rPr>
          <w:rFonts w:ascii="MINIType v2 Regular" w:hAnsi="MINIType v2 Regular" w:cs="Arial"/>
        </w:rPr>
        <w:t>mpionship rallying in 2011 and</w:t>
      </w:r>
      <w:r w:rsidR="001B6C5F">
        <w:rPr>
          <w:rFonts w:ascii="MINIType v2 Regular" w:hAnsi="MINIType v2 Regular" w:cs="Arial"/>
        </w:rPr>
        <w:t xml:space="preserve"> </w:t>
      </w:r>
      <w:r w:rsidR="00D34E45">
        <w:rPr>
          <w:rFonts w:ascii="MINIType v2 Regular" w:hAnsi="MINIType v2 Regular" w:cs="Arial"/>
        </w:rPr>
        <w:t xml:space="preserve">more recently </w:t>
      </w:r>
      <w:r w:rsidR="00D34E45" w:rsidRPr="00B754CF">
        <w:rPr>
          <w:rFonts w:ascii="MINIType v2 Regular" w:hAnsi="MINIType v2 Regular" w:cs="Arial"/>
        </w:rPr>
        <w:t xml:space="preserve">earned a </w:t>
      </w:r>
      <w:r w:rsidR="00D34E45">
        <w:rPr>
          <w:rFonts w:ascii="MINIType v2 Regular" w:hAnsi="MINIType v2 Regular" w:cs="Arial"/>
        </w:rPr>
        <w:t xml:space="preserve">podium place </w:t>
      </w:r>
      <w:r w:rsidR="00D34E45" w:rsidRPr="00B754CF">
        <w:rPr>
          <w:rFonts w:ascii="MINIType v2 Regular" w:hAnsi="MINIType v2 Regular" w:cs="Arial"/>
        </w:rPr>
        <w:t>at the Abu Dhabi Dessert Challenge this year</w:t>
      </w:r>
      <w:r w:rsidR="000A6520">
        <w:rPr>
          <w:rFonts w:ascii="MINIType v2 Regular" w:hAnsi="MINIType v2 Regular" w:cs="Arial"/>
        </w:rPr>
        <w:t xml:space="preserve"> on his debut in the MINI ALL4 Racing</w:t>
      </w:r>
      <w:r w:rsidR="00D34E45" w:rsidRPr="00B754CF">
        <w:rPr>
          <w:rFonts w:ascii="MINIType v2 Regular" w:hAnsi="MINIType v2 Regular" w:cs="Arial"/>
        </w:rPr>
        <w:t>.</w:t>
      </w:r>
    </w:p>
    <w:p w:rsidR="00FC4722" w:rsidRPr="00B754CF" w:rsidRDefault="00FC4722" w:rsidP="00781B0E">
      <w:pPr>
        <w:spacing w:line="360" w:lineRule="auto"/>
        <w:jc w:val="both"/>
        <w:rPr>
          <w:rFonts w:ascii="MINIType v2 Regular" w:hAnsi="MINIType v2 Regular" w:cs="Arial"/>
        </w:rPr>
      </w:pPr>
    </w:p>
    <w:p w:rsidR="00B754CF" w:rsidRDefault="00B754CF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  <w:r>
        <w:rPr>
          <w:rFonts w:ascii="MINIType v2 Regular" w:hAnsi="MINIType v2 Regular" w:cs="Arial"/>
        </w:rPr>
        <w:lastRenderedPageBreak/>
        <w:t xml:space="preserve">MINI ALL4 Racing </w:t>
      </w:r>
      <w:r w:rsidRPr="00B754CF">
        <w:rPr>
          <w:rFonts w:ascii="MINIType v2 Regular" w:hAnsi="MINIType v2 Regular" w:cs="Arial"/>
        </w:rPr>
        <w:t>driver Nasser Al-</w:t>
      </w:r>
      <w:proofErr w:type="spellStart"/>
      <w:r w:rsidRPr="00B754CF">
        <w:rPr>
          <w:rFonts w:ascii="MINIType v2 Regular" w:hAnsi="MINIType v2 Regular" w:cs="Arial"/>
        </w:rPr>
        <w:t>Attiyah</w:t>
      </w:r>
      <w:proofErr w:type="spellEnd"/>
      <w:r>
        <w:rPr>
          <w:rFonts w:ascii="MINIType v2 Regular" w:hAnsi="MINIType v2 Regular" w:cs="Arial"/>
        </w:rPr>
        <w:t xml:space="preserve"> won the </w:t>
      </w:r>
      <w:r w:rsidR="00E61534">
        <w:rPr>
          <w:rFonts w:ascii="MINIType v2 Regular" w:hAnsi="MINIType v2 Regular" w:cs="Arial"/>
        </w:rPr>
        <w:t>Dakar Rally</w:t>
      </w:r>
      <w:r>
        <w:rPr>
          <w:rFonts w:ascii="MINIType v2 Regular" w:hAnsi="MINIType v2 Regular" w:cs="Arial"/>
        </w:rPr>
        <w:t xml:space="preserve"> in 2015, securing MINI its fourth consecutive title.</w:t>
      </w:r>
    </w:p>
    <w:p w:rsidR="000B6B8C" w:rsidRDefault="000B6B8C" w:rsidP="00781B0E">
      <w:pPr>
        <w:spacing w:line="360" w:lineRule="auto"/>
        <w:jc w:val="both"/>
        <w:rPr>
          <w:rFonts w:ascii="MINIType v2 Regular" w:hAnsi="MINIType v2 Regular" w:cs="Arial"/>
        </w:rPr>
      </w:pPr>
    </w:p>
    <w:p w:rsidR="001637B5" w:rsidRDefault="003200D9" w:rsidP="00781B0E">
      <w:pPr>
        <w:spacing w:line="360" w:lineRule="auto"/>
        <w:jc w:val="both"/>
        <w:rPr>
          <w:rFonts w:ascii="MINIType v2 Regular" w:hAnsi="MINIType v2 Regular" w:cs="Arial"/>
        </w:rPr>
      </w:pPr>
      <w:r>
        <w:rPr>
          <w:rFonts w:ascii="MINIType v2 Regular" w:hAnsi="MINIType v2 Regular" w:cs="Arial"/>
        </w:rPr>
        <w:t>Commenting on the new partnership, Hunt says,</w:t>
      </w:r>
      <w:r w:rsidR="001637B5">
        <w:rPr>
          <w:rFonts w:ascii="MINIType v2 Regular" w:hAnsi="MINIType v2 Regular" w:cs="Arial"/>
        </w:rPr>
        <w:t xml:space="preserve"> “This is an incredibly exciting year for me and I am </w:t>
      </w:r>
      <w:r w:rsidR="008E7C10">
        <w:rPr>
          <w:rFonts w:ascii="MINIType v2 Regular" w:hAnsi="MINIType v2 Regular" w:cs="Arial"/>
        </w:rPr>
        <w:t xml:space="preserve">honoured to be working with MINI. </w:t>
      </w:r>
      <w:r w:rsidR="00923F4B">
        <w:rPr>
          <w:rFonts w:ascii="MINIType v2 Regular" w:hAnsi="MINIType v2 Regular" w:cs="Arial"/>
        </w:rPr>
        <w:t xml:space="preserve">I know the </w:t>
      </w:r>
      <w:r>
        <w:rPr>
          <w:rFonts w:ascii="MINIType v2 Regular" w:hAnsi="MINIType v2 Regular" w:cs="Arial"/>
        </w:rPr>
        <w:t>challenge will be tough but t</w:t>
      </w:r>
      <w:r w:rsidR="001637B5" w:rsidRPr="001106F1">
        <w:rPr>
          <w:rFonts w:ascii="MINIType v2 Regular" w:hAnsi="MINIType v2 Regular" w:cs="Arial"/>
        </w:rPr>
        <w:t xml:space="preserve">o </w:t>
      </w:r>
      <w:r w:rsidR="000A6520">
        <w:rPr>
          <w:rFonts w:ascii="MINIType v2 Regular" w:hAnsi="MINIType v2 Regular" w:cs="Arial"/>
        </w:rPr>
        <w:t xml:space="preserve">have </w:t>
      </w:r>
      <w:r w:rsidR="001637B5" w:rsidRPr="001106F1">
        <w:rPr>
          <w:rFonts w:ascii="MINIType v2 Regular" w:hAnsi="MINIType v2 Regular" w:cs="Arial"/>
        </w:rPr>
        <w:t xml:space="preserve">the chance to drive a </w:t>
      </w:r>
      <w:r>
        <w:rPr>
          <w:rFonts w:ascii="MINIType v2 Regular" w:hAnsi="MINIType v2 Regular" w:cs="Arial"/>
        </w:rPr>
        <w:t>championship-winning machine</w:t>
      </w:r>
      <w:r w:rsidR="000A6520">
        <w:rPr>
          <w:rFonts w:ascii="MINIType v2 Regular" w:hAnsi="MINIType v2 Regular" w:cs="Arial"/>
        </w:rPr>
        <w:t xml:space="preserve"> at my age</w:t>
      </w:r>
      <w:r>
        <w:rPr>
          <w:rFonts w:ascii="MINIType v2 Regular" w:hAnsi="MINIType v2 Regular" w:cs="Arial"/>
        </w:rPr>
        <w:t xml:space="preserve"> is </w:t>
      </w:r>
      <w:proofErr w:type="gramStart"/>
      <w:r w:rsidRPr="001106F1">
        <w:rPr>
          <w:rFonts w:ascii="MINIType v2 Regular" w:hAnsi="MINIType v2 Regular" w:cs="Arial"/>
        </w:rPr>
        <w:t>a dream come</w:t>
      </w:r>
      <w:proofErr w:type="gramEnd"/>
      <w:r w:rsidRPr="001106F1">
        <w:rPr>
          <w:rFonts w:ascii="MINIType v2 Regular" w:hAnsi="MINIType v2 Regular" w:cs="Arial"/>
        </w:rPr>
        <w:t xml:space="preserve"> true</w:t>
      </w:r>
      <w:r w:rsidR="001637B5" w:rsidRPr="001106F1">
        <w:rPr>
          <w:rFonts w:ascii="MINIType v2 Regular" w:hAnsi="MINIType v2 Regular" w:cs="Arial"/>
        </w:rPr>
        <w:t>. I really hope I can pay back the faith MINI has shown to me with a good result</w:t>
      </w:r>
      <w:r>
        <w:rPr>
          <w:rFonts w:ascii="MINIType v2 Regular" w:hAnsi="MINIType v2 Regular" w:cs="Arial"/>
        </w:rPr>
        <w:t xml:space="preserve"> at Dakar 2016</w:t>
      </w:r>
      <w:r w:rsidR="001637B5" w:rsidRPr="001106F1">
        <w:rPr>
          <w:rFonts w:ascii="MINIType v2 Regular" w:hAnsi="MINIType v2 Regular" w:cs="Arial"/>
        </w:rPr>
        <w:t>.”</w:t>
      </w:r>
    </w:p>
    <w:p w:rsidR="00594BF2" w:rsidRPr="001106F1" w:rsidRDefault="00594BF2" w:rsidP="00781B0E">
      <w:pPr>
        <w:spacing w:line="360" w:lineRule="auto"/>
        <w:jc w:val="both"/>
        <w:rPr>
          <w:rFonts w:ascii="MINIType v2 Regular" w:hAnsi="MINIType v2 Regular" w:cs="Arial"/>
        </w:rPr>
      </w:pPr>
    </w:p>
    <w:p w:rsidR="00B760B1" w:rsidRDefault="00017D53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  <w:r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Michelle Roberts, </w:t>
      </w:r>
      <w:r w:rsidR="00B760B1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MINI UK </w:t>
      </w:r>
      <w:r w:rsidR="00144A5A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General Manager, </w:t>
      </w:r>
      <w:r w:rsidR="00B760B1" w:rsidRPr="00B760B1">
        <w:rPr>
          <w:rFonts w:ascii="MINIType v2 Regular" w:hAnsi="MINIType v2 Regular"/>
          <w:color w:val="000000"/>
          <w:shd w:val="clear" w:color="auto" w:fill="FFFFFF"/>
          <w:lang w:val="en-US"/>
        </w:rPr>
        <w:t>Brand Communications</w:t>
      </w:r>
      <w:r w:rsidR="00B760B1">
        <w:rPr>
          <w:rFonts w:ascii="MINIType v2 Regular" w:hAnsi="MINIType v2 Regular"/>
          <w:color w:val="000000"/>
          <w:shd w:val="clear" w:color="auto" w:fill="FFFFFF"/>
          <w:lang w:val="en-US"/>
        </w:rPr>
        <w:t>, “</w:t>
      </w:r>
      <w:r w:rsidR="0013742E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MINI has racing in its DNA </w:t>
      </w:r>
      <w:r w:rsidR="00F56D8F">
        <w:rPr>
          <w:rFonts w:ascii="MINIType v2 Regular" w:hAnsi="MINIType v2 Regular"/>
          <w:color w:val="000000"/>
          <w:shd w:val="clear" w:color="auto" w:fill="FFFFFF"/>
          <w:lang w:val="en-US"/>
        </w:rPr>
        <w:t>and an impressive track record at Dakar</w:t>
      </w:r>
      <w:r w:rsidR="000E45CE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so we are really excited to be supporting a young British driver with such a promising career. Harry is one of the hottest new racing talents – I am looking forward to seeing him in action </w:t>
      </w:r>
      <w:r w:rsidR="00475CFA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as part of the </w:t>
      </w:r>
      <w:r w:rsidR="00F547F7">
        <w:rPr>
          <w:rFonts w:ascii="MINIType v2 Regular" w:hAnsi="MINIType v2 Regular"/>
          <w:shd w:val="clear" w:color="auto" w:fill="FFFFFF"/>
          <w:lang w:val="en-US"/>
        </w:rPr>
        <w:t>X-Raid t</w:t>
      </w:r>
      <w:r w:rsidR="00191C2D" w:rsidRPr="00F547F7">
        <w:rPr>
          <w:rFonts w:ascii="MINIType v2 Regular" w:hAnsi="MINIType v2 Regular"/>
          <w:shd w:val="clear" w:color="auto" w:fill="FFFFFF"/>
          <w:lang w:val="en-US"/>
        </w:rPr>
        <w:t>eam behind the wheel of the MINI ALL4 Racing</w:t>
      </w:r>
      <w:r w:rsidR="00191C2D">
        <w:rPr>
          <w:rFonts w:ascii="MINIType v2 Regular" w:hAnsi="MINIType v2 Regular"/>
          <w:color w:val="FF0000"/>
          <w:shd w:val="clear" w:color="auto" w:fill="FFFFFF"/>
          <w:lang w:val="en-US"/>
        </w:rPr>
        <w:t xml:space="preserve"> </w:t>
      </w:r>
      <w:r w:rsidR="000E45CE">
        <w:rPr>
          <w:rFonts w:ascii="MINIType v2 Regular" w:hAnsi="MINIType v2 Regular"/>
          <w:color w:val="000000"/>
          <w:shd w:val="clear" w:color="auto" w:fill="FFFFFF"/>
          <w:lang w:val="en-US"/>
        </w:rPr>
        <w:t>at Dakar 2016.”</w:t>
      </w:r>
    </w:p>
    <w:p w:rsidR="00B760B1" w:rsidRDefault="00B760B1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</w:p>
    <w:p w:rsidR="001637B5" w:rsidRDefault="00B760B1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  <w:r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Harry </w:t>
      </w:r>
      <w:r w:rsidR="00F56D8F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Hunt </w:t>
      </w:r>
      <w:r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will be </w:t>
      </w:r>
      <w:r w:rsidR="00F56D8F">
        <w:rPr>
          <w:rFonts w:ascii="MINIType v2 Regular" w:hAnsi="MINIType v2 Regular"/>
          <w:color w:val="000000"/>
          <w:shd w:val="clear" w:color="auto" w:fill="FFFFFF"/>
          <w:lang w:val="en-US"/>
        </w:rPr>
        <w:t>among the motorsport legends at</w:t>
      </w:r>
      <w:r w:rsidR="000A6520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the</w:t>
      </w:r>
      <w:r w:rsidR="00F56D8F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</w:t>
      </w:r>
      <w:proofErr w:type="spellStart"/>
      <w:r w:rsidR="001859CF">
        <w:rPr>
          <w:rFonts w:ascii="MINIType v2 Regular" w:hAnsi="MINIType v2 Regular"/>
          <w:color w:val="000000"/>
          <w:shd w:val="clear" w:color="auto" w:fill="FFFFFF"/>
          <w:lang w:val="en-US"/>
        </w:rPr>
        <w:t>Goodwood</w:t>
      </w:r>
      <w:proofErr w:type="spellEnd"/>
      <w:r w:rsidR="001859CF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Festival of Speed</w:t>
      </w:r>
      <w:r w:rsidR="000A6520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from</w:t>
      </w:r>
      <w:r w:rsidR="001859CF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25</w:t>
      </w:r>
      <w:r w:rsidR="001859CF" w:rsidRPr="001859CF">
        <w:rPr>
          <w:rFonts w:ascii="MINIType v2 Regular" w:hAnsi="MINIType v2 Regular"/>
          <w:color w:val="000000"/>
          <w:shd w:val="clear" w:color="auto" w:fill="FFFFFF"/>
          <w:vertAlign w:val="superscript"/>
          <w:lang w:val="en-US"/>
        </w:rPr>
        <w:t>th</w:t>
      </w:r>
      <w:r w:rsidR="001859CF">
        <w:rPr>
          <w:rFonts w:ascii="MINIType v2 Regular" w:hAnsi="MINIType v2 Regular"/>
          <w:color w:val="000000"/>
          <w:shd w:val="clear" w:color="auto" w:fill="FFFFFF"/>
          <w:lang w:val="en-US"/>
        </w:rPr>
        <w:t>-28</w:t>
      </w:r>
      <w:r w:rsidR="001859CF" w:rsidRPr="001859CF">
        <w:rPr>
          <w:rFonts w:ascii="MINIType v2 Regular" w:hAnsi="MINIType v2 Regular"/>
          <w:color w:val="000000"/>
          <w:shd w:val="clear" w:color="auto" w:fill="FFFFFF"/>
          <w:vertAlign w:val="superscript"/>
          <w:lang w:val="en-US"/>
        </w:rPr>
        <w:t>th</w:t>
      </w:r>
      <w:r w:rsidR="007914B3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June</w:t>
      </w:r>
      <w:r w:rsidR="00F56D8F">
        <w:rPr>
          <w:rFonts w:ascii="MINIType v2 Regular" w:hAnsi="MINIType v2 Regular"/>
          <w:color w:val="000000"/>
          <w:shd w:val="clear" w:color="auto" w:fill="FFFFFF"/>
          <w:lang w:val="en-US"/>
        </w:rPr>
        <w:t>, racing up</w:t>
      </w:r>
      <w:r w:rsidR="00144A5A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the </w:t>
      </w:r>
      <w:r w:rsidR="00F56D8F">
        <w:rPr>
          <w:rFonts w:ascii="MINIType v2 Regular" w:hAnsi="MINIType v2 Regular"/>
          <w:color w:val="000000"/>
          <w:shd w:val="clear" w:color="auto" w:fill="FFFFFF"/>
          <w:lang w:val="en-US"/>
        </w:rPr>
        <w:t>famous</w:t>
      </w:r>
      <w:r w:rsidR="00144A5A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</w:t>
      </w:r>
      <w:proofErr w:type="spellStart"/>
      <w:r w:rsidR="00144A5A">
        <w:rPr>
          <w:rFonts w:ascii="MINIType v2 Regular" w:hAnsi="MINIType v2 Regular"/>
          <w:color w:val="000000"/>
          <w:shd w:val="clear" w:color="auto" w:fill="FFFFFF"/>
          <w:lang w:val="en-US"/>
        </w:rPr>
        <w:t>Hillclimb</w:t>
      </w:r>
      <w:proofErr w:type="spellEnd"/>
      <w:r w:rsidR="00144A5A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in his MINI ALL4 Racin</w:t>
      </w:r>
      <w:r w:rsidR="000A6520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g </w:t>
      </w:r>
      <w:r w:rsidR="00144A5A">
        <w:rPr>
          <w:rFonts w:ascii="MINIType v2 Regular" w:hAnsi="MINIType v2 Regular"/>
          <w:color w:val="000000"/>
          <w:shd w:val="clear" w:color="auto" w:fill="FFFFFF"/>
          <w:lang w:val="en-US"/>
        </w:rPr>
        <w:t>twice daily on Friday, Saturday and Sunday.</w:t>
      </w:r>
    </w:p>
    <w:p w:rsidR="00704809" w:rsidRDefault="00704809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</w:p>
    <w:p w:rsidR="00704809" w:rsidRDefault="00704809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  <w:r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When Hunt is not rallying, he has </w:t>
      </w:r>
      <w:r w:rsidR="00E51A6F">
        <w:rPr>
          <w:rFonts w:ascii="MINIType v2 Regular" w:hAnsi="MINIType v2 Regular"/>
          <w:color w:val="000000"/>
          <w:shd w:val="clear" w:color="auto" w:fill="FFFFFF"/>
          <w:lang w:val="en-US"/>
        </w:rPr>
        <w:t>an</w:t>
      </w:r>
      <w:r w:rsidR="00FB1579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</w:t>
      </w:r>
      <w:r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MINI JCW </w:t>
      </w:r>
      <w:r w:rsidR="00FB1579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ALL4 </w:t>
      </w:r>
      <w:r>
        <w:rPr>
          <w:rFonts w:ascii="MINIType v2 Regular" w:hAnsi="MINIType v2 Regular"/>
          <w:color w:val="000000"/>
          <w:shd w:val="clear" w:color="auto" w:fill="FFFFFF"/>
          <w:lang w:val="en-US"/>
        </w:rPr>
        <w:t>Countryman to drive around London</w:t>
      </w:r>
      <w:r w:rsidR="00B61F87">
        <w:rPr>
          <w:rFonts w:ascii="MINIType v2 Regular" w:hAnsi="MINIType v2 Regular"/>
          <w:color w:val="000000"/>
          <w:shd w:val="clear" w:color="auto" w:fill="FFFFFF"/>
          <w:lang w:val="en-US"/>
        </w:rPr>
        <w:t xml:space="preserve"> </w:t>
      </w:r>
      <w:r>
        <w:rPr>
          <w:rFonts w:ascii="MINIType v2 Regular" w:hAnsi="MINIType v2 Regular"/>
          <w:color w:val="000000"/>
          <w:shd w:val="clear" w:color="auto" w:fill="FFFFFF"/>
          <w:lang w:val="en-US"/>
        </w:rPr>
        <w:t>(pictured).</w:t>
      </w:r>
    </w:p>
    <w:p w:rsidR="00D367BE" w:rsidRDefault="00D367BE" w:rsidP="00781B0E">
      <w:pPr>
        <w:spacing w:line="360" w:lineRule="auto"/>
        <w:jc w:val="both"/>
        <w:rPr>
          <w:rFonts w:ascii="MINIType v2 Regular" w:hAnsi="MINIType v2 Regular"/>
          <w:color w:val="000000"/>
          <w:shd w:val="clear" w:color="auto" w:fill="FFFFFF"/>
          <w:lang w:val="en-US"/>
        </w:rPr>
      </w:pPr>
    </w:p>
    <w:p w:rsidR="006D11DD" w:rsidRDefault="00F56D8F" w:rsidP="00781B0E">
      <w:pPr>
        <w:spacing w:line="360" w:lineRule="auto"/>
        <w:jc w:val="both"/>
        <w:rPr>
          <w:rFonts w:ascii="MINIType v2 Regular" w:hAnsi="MINIType v2 Regular"/>
          <w:b/>
          <w:color w:val="000000"/>
          <w:shd w:val="clear" w:color="auto" w:fill="FFFFFF"/>
          <w:lang w:val="en-US"/>
        </w:rPr>
      </w:pPr>
      <w:r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>Follow Harry Hunt on</w:t>
      </w:r>
      <w:r w:rsidR="00997A0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>:</w:t>
      </w:r>
    </w:p>
    <w:p w:rsidR="008E4519" w:rsidRDefault="006D11DD" w:rsidP="00781B0E">
      <w:pPr>
        <w:spacing w:line="360" w:lineRule="auto"/>
        <w:jc w:val="both"/>
        <w:rPr>
          <w:rFonts w:ascii="MINIType v2 Regular" w:hAnsi="MINIType v2 Regular"/>
          <w:b/>
          <w:color w:val="000000"/>
          <w:shd w:val="clear" w:color="auto" w:fill="FFFFFF"/>
        </w:rPr>
      </w:pPr>
      <w:proofErr w:type="gramStart"/>
      <w:r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Twitter </w:t>
      </w:r>
      <w:r w:rsid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 </w:t>
      </w:r>
      <w:proofErr w:type="gramEnd"/>
      <w:hyperlink r:id="rId10" w:history="1">
        <w:r w:rsidR="00F56D8F" w:rsidRPr="00F56D8F">
          <w:rPr>
            <w:rStyle w:val="Hyperlink"/>
            <w:rFonts w:ascii="MINIType v2 Regular" w:hAnsi="MINIType v2 Regular"/>
            <w:b/>
            <w:shd w:val="clear" w:color="auto" w:fill="FFFFFF"/>
          </w:rPr>
          <w:t>@harryhuntdakar</w:t>
        </w:r>
      </w:hyperlink>
      <w:r w:rsidR="00F56D8F" w:rsidRPr="00F56D8F">
        <w:rPr>
          <w:rFonts w:ascii="MINIType v2 Regular" w:hAnsi="MINIType v2 Regular"/>
          <w:b/>
          <w:color w:val="000000"/>
          <w:shd w:val="clear" w:color="auto" w:fill="FFFFFF"/>
        </w:rPr>
        <w:t> </w:t>
      </w:r>
      <w:r>
        <w:rPr>
          <w:rFonts w:ascii="MINIType v2 Regular" w:hAnsi="MINIType v2 Regular"/>
          <w:b/>
          <w:color w:val="000000"/>
          <w:shd w:val="clear" w:color="auto" w:fill="FFFFFF"/>
        </w:rPr>
        <w:t xml:space="preserve"> and </w:t>
      </w:r>
      <w:hyperlink r:id="rId11" w:history="1">
        <w:r w:rsidRPr="00B613EC">
          <w:rPr>
            <w:rStyle w:val="Hyperlink"/>
            <w:rFonts w:ascii="MINIType v2 Regular" w:hAnsi="MINIType v2 Regular"/>
            <w:b/>
            <w:shd w:val="clear" w:color="auto" w:fill="FFFFFF"/>
          </w:rPr>
          <w:t>www.instagram.com/HarryHuntDakar</w:t>
        </w:r>
      </w:hyperlink>
      <w:r>
        <w:rPr>
          <w:rFonts w:ascii="MINIType v2 Regular" w:hAnsi="MINIType v2 Regular"/>
          <w:b/>
          <w:color w:val="000000"/>
          <w:shd w:val="clear" w:color="auto" w:fill="FFFFFF"/>
        </w:rPr>
        <w:t xml:space="preserve"> </w:t>
      </w:r>
    </w:p>
    <w:p w:rsidR="00D367BE" w:rsidRPr="00F56D8F" w:rsidRDefault="00D367BE" w:rsidP="00781B0E">
      <w:pPr>
        <w:spacing w:line="360" w:lineRule="auto"/>
        <w:jc w:val="both"/>
        <w:rPr>
          <w:rFonts w:ascii="MINIType v2 Regular" w:hAnsi="MINIType v2 Regular"/>
          <w:b/>
          <w:color w:val="000000"/>
          <w:shd w:val="clear" w:color="auto" w:fill="FFFFFF"/>
          <w:lang w:val="en-US"/>
        </w:rPr>
      </w:pPr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For more information on MINI </w:t>
      </w:r>
      <w:r w:rsidR="00732363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UK, </w:t>
      </w:r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visit </w:t>
      </w:r>
      <w:hyperlink r:id="rId12" w:history="1">
        <w:r w:rsidRPr="00F56D8F">
          <w:rPr>
            <w:rStyle w:val="Hyperlink"/>
            <w:rFonts w:ascii="MINIType v2 Regular" w:hAnsi="MINIType v2 Regular"/>
            <w:b/>
            <w:shd w:val="clear" w:color="auto" w:fill="FFFFFF"/>
            <w:lang w:val="en-US"/>
          </w:rPr>
          <w:t>www.MINI.co.uk</w:t>
        </w:r>
      </w:hyperlink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 </w:t>
      </w:r>
    </w:p>
    <w:p w:rsidR="00D367BE" w:rsidRPr="00F56D8F" w:rsidRDefault="00D367BE" w:rsidP="00781B0E">
      <w:pPr>
        <w:spacing w:line="360" w:lineRule="auto"/>
        <w:jc w:val="both"/>
        <w:rPr>
          <w:rFonts w:ascii="MINIType v2 Regular" w:hAnsi="MINIType v2 Regular"/>
          <w:b/>
          <w:color w:val="000000"/>
          <w:shd w:val="clear" w:color="auto" w:fill="FFFFFF"/>
          <w:lang w:val="en-US"/>
        </w:rPr>
      </w:pPr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lastRenderedPageBreak/>
        <w:t xml:space="preserve">For more information or tickets to </w:t>
      </w:r>
      <w:proofErr w:type="spellStart"/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>Goodwood</w:t>
      </w:r>
      <w:proofErr w:type="spellEnd"/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 Festival of Speed, visit </w:t>
      </w:r>
      <w:hyperlink r:id="rId13" w:history="1">
        <w:r w:rsidRPr="00F56D8F">
          <w:rPr>
            <w:rStyle w:val="Hyperlink"/>
            <w:rFonts w:ascii="MINIType v2 Regular" w:hAnsi="MINIType v2 Regular"/>
            <w:b/>
            <w:shd w:val="clear" w:color="auto" w:fill="FFFFFF"/>
            <w:lang w:val="en-US"/>
          </w:rPr>
          <w:t>www.goodwood.com</w:t>
        </w:r>
      </w:hyperlink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 </w:t>
      </w:r>
    </w:p>
    <w:p w:rsidR="00D367BE" w:rsidRPr="00F56D8F" w:rsidRDefault="00D367BE" w:rsidP="00781B0E">
      <w:pPr>
        <w:spacing w:line="360" w:lineRule="auto"/>
        <w:jc w:val="both"/>
        <w:rPr>
          <w:rFonts w:ascii="MINIType v2 Regular" w:hAnsi="MINIType v2 Regular"/>
          <w:b/>
          <w:color w:val="000000"/>
          <w:shd w:val="clear" w:color="auto" w:fill="FFFFFF"/>
          <w:lang w:val="en-US"/>
        </w:rPr>
      </w:pPr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For more information on the Dakar Rally 2016, visit </w:t>
      </w:r>
      <w:hyperlink r:id="rId14" w:history="1">
        <w:r w:rsidRPr="00F56D8F">
          <w:rPr>
            <w:rStyle w:val="Hyperlink"/>
            <w:rFonts w:ascii="MINIType v2 Regular" w:hAnsi="MINIType v2 Regular"/>
            <w:b/>
            <w:shd w:val="clear" w:color="auto" w:fill="FFFFFF"/>
            <w:lang w:val="en-US"/>
          </w:rPr>
          <w:t>www.dakar.com</w:t>
        </w:r>
      </w:hyperlink>
      <w:r w:rsidRPr="00F56D8F">
        <w:rPr>
          <w:rFonts w:ascii="MINIType v2 Regular" w:hAnsi="MINIType v2 Regular"/>
          <w:b/>
          <w:color w:val="000000"/>
          <w:shd w:val="clear" w:color="auto" w:fill="FFFFFF"/>
          <w:lang w:val="en-US"/>
        </w:rPr>
        <w:t xml:space="preserve"> </w:t>
      </w:r>
    </w:p>
    <w:p w:rsidR="000800E0" w:rsidRDefault="000800E0" w:rsidP="00781B0E">
      <w:pPr>
        <w:spacing w:line="360" w:lineRule="auto"/>
        <w:rPr>
          <w:rFonts w:ascii="Arial" w:hAnsi="Arial" w:cs="Arial"/>
          <w:sz w:val="24"/>
          <w:lang w:val="en-US" w:eastAsia="de-DE"/>
        </w:rPr>
      </w:pPr>
    </w:p>
    <w:p w:rsidR="003B330E" w:rsidRPr="007914B3" w:rsidRDefault="00BC0470" w:rsidP="007914B3">
      <w:pPr>
        <w:spacing w:line="360" w:lineRule="auto"/>
        <w:jc w:val="center"/>
        <w:rPr>
          <w:rFonts w:ascii="MINIType v2 Regular" w:hAnsi="MINIType v2 Regular" w:cs="MINIType v2 Regular"/>
          <w:b/>
          <w:color w:val="000000"/>
          <w:szCs w:val="22"/>
        </w:rPr>
      </w:pPr>
      <w:r w:rsidRPr="00232DC2">
        <w:rPr>
          <w:rFonts w:ascii="MINIType v2 Regular" w:hAnsi="MINIType v2 Regular" w:cs="MINIType v2 Regular"/>
          <w:b/>
          <w:color w:val="000000"/>
          <w:szCs w:val="22"/>
        </w:rPr>
        <w:t>Ends</w:t>
      </w:r>
    </w:p>
    <w:p w:rsidR="007914B3" w:rsidRDefault="00781B0E" w:rsidP="000B2EB6">
      <w:pPr>
        <w:spacing w:line="360" w:lineRule="auto"/>
        <w:rPr>
          <w:rFonts w:ascii="MINIType v2 Regular" w:eastAsia="MINI Type Global Pro Bold" w:hAnsi="MINIType v2 Regular" w:cs="BMWType V2 Light"/>
          <w:b/>
          <w:sz w:val="18"/>
          <w:szCs w:val="18"/>
          <w:lang w:val="en-US"/>
        </w:rPr>
      </w:pPr>
      <w:r>
        <w:rPr>
          <w:rFonts w:ascii="MINIType v2 Regular" w:eastAsia="MINI Type Global Pro Bold" w:hAnsi="MINIType v2 Regular" w:cs="BMWType V2 Light"/>
          <w:b/>
          <w:sz w:val="18"/>
          <w:szCs w:val="18"/>
          <w:lang w:val="en-US"/>
        </w:rPr>
        <w:t>Notes to editors</w:t>
      </w:r>
    </w:p>
    <w:p w:rsidR="003B330E" w:rsidRDefault="00D717E5" w:rsidP="000B2EB6">
      <w:pPr>
        <w:spacing w:line="36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  <w:r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Picture captions:</w:t>
      </w:r>
    </w:p>
    <w:p w:rsidR="00D717E5" w:rsidRDefault="00D717E5" w:rsidP="00D717E5">
      <w:pPr>
        <w:pStyle w:val="ListParagraph"/>
        <w:numPr>
          <w:ilvl w:val="0"/>
          <w:numId w:val="48"/>
        </w:numPr>
        <w:spacing w:line="36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  <w:r w:rsidRPr="00D717E5"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 xml:space="preserve">MINI UK new motorsports ambassador Harry Hunt </w:t>
      </w:r>
      <w:r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with his Dakar Car win podium place at the Abu Dhabi Desert Challenge in April 2015</w:t>
      </w:r>
    </w:p>
    <w:p w:rsidR="00D717E5" w:rsidRPr="00D717E5" w:rsidRDefault="00D717E5" w:rsidP="00D717E5">
      <w:pPr>
        <w:pStyle w:val="ListParagraph"/>
        <w:numPr>
          <w:ilvl w:val="0"/>
          <w:numId w:val="48"/>
        </w:numPr>
        <w:spacing w:line="36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  <w:r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New MINI UK ambassador and rally driver Harry Hunt receives the keys for his MIN JCW Countryman from MINI UK’s General Manager Brand Communications Michelle Roberts</w:t>
      </w:r>
    </w:p>
    <w:p w:rsidR="007D2C9C" w:rsidRDefault="007D2C9C" w:rsidP="000B2EB6">
      <w:pPr>
        <w:spacing w:line="360" w:lineRule="auto"/>
        <w:rPr>
          <w:rFonts w:ascii="MINIType v2 Regular" w:eastAsia="MINI Type Global Pro Bold" w:hAnsi="MINIType v2 Regular" w:cs="BMWType V2 Light"/>
          <w:b/>
          <w:sz w:val="18"/>
          <w:szCs w:val="18"/>
          <w:lang w:val="en-US"/>
        </w:rPr>
      </w:pPr>
    </w:p>
    <w:p w:rsidR="00D717E5" w:rsidRPr="00144A5A" w:rsidRDefault="00D717E5" w:rsidP="00D717E5">
      <w:pPr>
        <w:spacing w:line="36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  <w:r w:rsidRPr="00144A5A"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Harry Hunt will be on the stand and available for interviews througho</w:t>
      </w:r>
      <w:r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 xml:space="preserve">ut </w:t>
      </w:r>
      <w:proofErr w:type="spellStart"/>
      <w:r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Goodwood</w:t>
      </w:r>
      <w:proofErr w:type="spellEnd"/>
      <w:r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 xml:space="preserve"> Festival of Speed. </w:t>
      </w:r>
      <w:r w:rsidRPr="00144A5A"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To arrange an interview slot please contact the MINI UK press office</w:t>
      </w:r>
      <w:r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 xml:space="preserve"> (details below)</w:t>
      </w:r>
      <w:r w:rsidRPr="00144A5A"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.</w:t>
      </w:r>
    </w:p>
    <w:p w:rsidR="00D717E5" w:rsidRDefault="00D717E5" w:rsidP="000B2EB6">
      <w:pPr>
        <w:spacing w:line="360" w:lineRule="auto"/>
        <w:rPr>
          <w:rFonts w:ascii="MINIType v2 Regular" w:eastAsia="MINI Type Global Pro Bold" w:hAnsi="MINIType v2 Regular" w:cs="BMWType V2 Light"/>
          <w:b/>
          <w:sz w:val="18"/>
          <w:szCs w:val="18"/>
          <w:lang w:val="en-US"/>
        </w:rPr>
      </w:pPr>
    </w:p>
    <w:p w:rsidR="000B2EB6" w:rsidRPr="00486C50" w:rsidRDefault="000B2EB6" w:rsidP="000B2EB6">
      <w:pPr>
        <w:spacing w:line="360" w:lineRule="auto"/>
        <w:rPr>
          <w:rFonts w:ascii="MINIType v2 Regular" w:eastAsia="MINI Type Global Pro Bold" w:hAnsi="MINIType v2 Regular" w:cs="BMWType V2 Light"/>
          <w:b/>
          <w:sz w:val="18"/>
          <w:szCs w:val="18"/>
          <w:lang w:val="en-US"/>
        </w:rPr>
      </w:pPr>
      <w:r w:rsidRPr="00486C50">
        <w:rPr>
          <w:rFonts w:ascii="MINIType v2 Regular" w:eastAsia="MINI Type Global Pro Bold" w:hAnsi="MINIType v2 Regular" w:cs="BMWType V2 Light"/>
          <w:b/>
          <w:sz w:val="18"/>
          <w:szCs w:val="18"/>
          <w:lang w:val="en-US"/>
        </w:rPr>
        <w:t>The BMW Group</w:t>
      </w:r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  <w:r w:rsidRPr="00486C50"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With its three brands BMW, MINI and Rolls-Royce, the BMW Group is the world’s leading premium manufacturer of automobiles and motorcycles and also provides premium financial and mobility services. As a global company, the BMW Group operates 28 production and assembly facilities in 13 countries and has a global sales network in more than 140 countries.</w:t>
      </w:r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  <w:r w:rsidRPr="00486C50">
        <w:rPr>
          <w:rFonts w:ascii="MINIType v2 Regular" w:eastAsia="MINI Type Global Pro Bold" w:hAnsi="MINIType v2 Regular" w:cs="BMWType V2 Light"/>
          <w:color w:val="000000"/>
          <w:sz w:val="18"/>
          <w:szCs w:val="18"/>
          <w:lang w:val="en-US"/>
        </w:rPr>
        <w:t xml:space="preserve">In 2013, the BMW Group sold approximately 1.963 million cars and 115,215 motorcycles worldwide. </w:t>
      </w:r>
      <w:r w:rsidRPr="00486C50"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The profit before tax for the financial year 2013 was € 7.91 billion on revenues amounting to approximately € 76.06 billion. As of 31 December 2013, the BMW Group had a workforce of 110,351 employees.</w:t>
      </w:r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  <w:r w:rsidRPr="00486C50"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0B2EB6" w:rsidRPr="00486C50" w:rsidRDefault="000B2EB6" w:rsidP="000B2EB6">
      <w:pPr>
        <w:rPr>
          <w:rFonts w:ascii="MINIType v2 Regular" w:eastAsia="MINI Type Global Pro Bold" w:hAnsi="MINIType v2 Regular"/>
          <w:sz w:val="18"/>
          <w:szCs w:val="18"/>
          <w:lang w:val="en-US"/>
        </w:rPr>
      </w:pPr>
    </w:p>
    <w:p w:rsidR="000B2EB6" w:rsidRPr="00486C50" w:rsidRDefault="00607879" w:rsidP="000B2EB6">
      <w:pPr>
        <w:spacing w:line="240" w:lineRule="auto"/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</w:pPr>
      <w:hyperlink r:id="rId15" w:history="1">
        <w:r w:rsidR="000B2EB6" w:rsidRPr="00486C50">
          <w:rPr>
            <w:rStyle w:val="Hyperlink"/>
            <w:rFonts w:ascii="MINIType v2 Regular" w:eastAsia="MINI Type Global Pro Bold" w:hAnsi="MINIType v2 Regular" w:cs="BMWType V2 Light"/>
            <w:sz w:val="18"/>
            <w:szCs w:val="18"/>
            <w:lang w:val="en-US"/>
          </w:rPr>
          <w:t>www.bmwgroup.com</w:t>
        </w:r>
      </w:hyperlink>
      <w:r w:rsidR="000B2EB6" w:rsidRPr="00486C50">
        <w:rPr>
          <w:rFonts w:ascii="MINIType v2 Regular" w:eastAsia="MINI Type Global Pro Bold" w:hAnsi="MINIType v2 Regular" w:cs="BMWType V2 Light"/>
          <w:sz w:val="18"/>
          <w:szCs w:val="18"/>
          <w:lang w:val="en-US"/>
        </w:rPr>
        <w:t xml:space="preserve"> </w:t>
      </w:r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/>
          <w:color w:val="1F497D"/>
          <w:sz w:val="18"/>
          <w:szCs w:val="18"/>
          <w:lang w:val="en-US"/>
        </w:rPr>
      </w:pPr>
      <w:proofErr w:type="spellStart"/>
      <w:r w:rsidRPr="00486C50">
        <w:rPr>
          <w:rFonts w:ascii="MINIType v2 Regular" w:eastAsia="MINI Type Global Pro Bold" w:hAnsi="MINIType v2 Regular"/>
          <w:sz w:val="18"/>
          <w:szCs w:val="18"/>
          <w:lang w:val="en-US"/>
        </w:rPr>
        <w:t>Facebook</w:t>
      </w:r>
      <w:proofErr w:type="spellEnd"/>
      <w:r w:rsidRPr="00486C50">
        <w:rPr>
          <w:rFonts w:ascii="MINIType v2 Regular" w:eastAsia="MINI Type Global Pro Bold" w:hAnsi="MINIType v2 Regular"/>
          <w:sz w:val="18"/>
          <w:szCs w:val="18"/>
          <w:lang w:val="en-US"/>
        </w:rPr>
        <w:t>:</w:t>
      </w:r>
      <w:r w:rsidRPr="00486C50">
        <w:rPr>
          <w:rFonts w:ascii="MINIType v2 Regular" w:eastAsia="MINI Type Global Pro Bold" w:hAnsi="MINIType v2 Regular"/>
          <w:color w:val="1F497D"/>
          <w:sz w:val="18"/>
          <w:szCs w:val="18"/>
          <w:lang w:val="en-US"/>
        </w:rPr>
        <w:t xml:space="preserve"> </w:t>
      </w:r>
      <w:hyperlink r:id="rId16" w:history="1">
        <w:r w:rsidRPr="00486C50">
          <w:rPr>
            <w:rStyle w:val="Hyperlink"/>
            <w:rFonts w:ascii="MINIType v2 Regular" w:eastAsia="MINI Type Global Pro Bold" w:hAnsi="MINIType v2 Regular"/>
            <w:sz w:val="18"/>
            <w:szCs w:val="18"/>
            <w:lang w:val="en-US"/>
          </w:rPr>
          <w:t>http://www.facebook.com/BMWGroup</w:t>
        </w:r>
      </w:hyperlink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/>
          <w:color w:val="1F497D"/>
          <w:sz w:val="18"/>
          <w:szCs w:val="18"/>
          <w:lang w:val="en-US"/>
        </w:rPr>
      </w:pPr>
      <w:r w:rsidRPr="00486C50">
        <w:rPr>
          <w:rFonts w:ascii="MINIType v2 Regular" w:eastAsia="MINI Type Global Pro Bold" w:hAnsi="MINIType v2 Regular"/>
          <w:sz w:val="18"/>
          <w:szCs w:val="18"/>
          <w:lang w:val="en-US"/>
        </w:rPr>
        <w:t>Twitter:</w:t>
      </w:r>
      <w:r w:rsidRPr="00486C50">
        <w:rPr>
          <w:rFonts w:ascii="MINIType v2 Regular" w:eastAsia="MINI Type Global Pro Bold" w:hAnsi="MINIType v2 Regular"/>
          <w:color w:val="1F497D"/>
          <w:sz w:val="18"/>
          <w:szCs w:val="18"/>
          <w:lang w:val="en-US"/>
        </w:rPr>
        <w:t xml:space="preserve"> </w:t>
      </w:r>
      <w:hyperlink r:id="rId17" w:history="1">
        <w:r w:rsidRPr="00486C50">
          <w:rPr>
            <w:rStyle w:val="Hyperlink"/>
            <w:rFonts w:ascii="MINIType v2 Regular" w:eastAsia="MINI Type Global Pro Bold" w:hAnsi="MINIType v2 Regular"/>
            <w:sz w:val="18"/>
            <w:szCs w:val="18"/>
            <w:lang w:val="en-US"/>
          </w:rPr>
          <w:t>http://twitter.com/BMWGroup</w:t>
        </w:r>
      </w:hyperlink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/>
          <w:sz w:val="18"/>
          <w:szCs w:val="18"/>
        </w:rPr>
      </w:pPr>
      <w:r w:rsidRPr="00486C50">
        <w:rPr>
          <w:rFonts w:ascii="MINIType v2 Regular" w:eastAsia="MINI Type Global Pro Bold" w:hAnsi="MINIType v2 Regular"/>
          <w:sz w:val="18"/>
          <w:szCs w:val="18"/>
          <w:lang w:val="en-US"/>
        </w:rPr>
        <w:t>YouTube:</w:t>
      </w:r>
      <w:r w:rsidRPr="00486C50">
        <w:rPr>
          <w:rFonts w:ascii="MINIType v2 Regular" w:eastAsia="MINI Type Global Pro Bold" w:hAnsi="MINIType v2 Regular"/>
          <w:color w:val="1F497D"/>
          <w:sz w:val="18"/>
          <w:szCs w:val="18"/>
          <w:lang w:val="en-US"/>
        </w:rPr>
        <w:t xml:space="preserve"> </w:t>
      </w:r>
      <w:hyperlink r:id="rId18" w:history="1">
        <w:r w:rsidRPr="00486C50">
          <w:rPr>
            <w:rStyle w:val="Hyperlink"/>
            <w:rFonts w:ascii="MINIType v2 Regular" w:eastAsia="MINI Type Global Pro Bold" w:hAnsi="MINIType v2 Regular"/>
            <w:sz w:val="18"/>
            <w:szCs w:val="18"/>
            <w:lang w:val="en-US"/>
          </w:rPr>
          <w:t>http://www.youtube.com/BMWGroupview</w:t>
        </w:r>
      </w:hyperlink>
    </w:p>
    <w:p w:rsidR="000B2EB6" w:rsidRPr="00486C50" w:rsidRDefault="000B2EB6" w:rsidP="000B2EB6">
      <w:pPr>
        <w:spacing w:line="240" w:lineRule="auto"/>
        <w:rPr>
          <w:rFonts w:ascii="MINIType v2 Regular" w:eastAsia="MINI Type Global Pro Bold" w:hAnsi="MINIType v2 Regular"/>
          <w:color w:val="1F497D"/>
          <w:sz w:val="18"/>
          <w:szCs w:val="18"/>
          <w:lang w:val="en-US"/>
        </w:rPr>
      </w:pPr>
      <w:r w:rsidRPr="00486C50">
        <w:rPr>
          <w:rFonts w:ascii="MINIType v2 Regular" w:eastAsia="MINI Type Global Pro Bold" w:hAnsi="MINIType v2 Regular"/>
          <w:sz w:val="18"/>
          <w:szCs w:val="18"/>
          <w:lang w:val="en-US"/>
        </w:rPr>
        <w:lastRenderedPageBreak/>
        <w:t xml:space="preserve">Google+: </w:t>
      </w:r>
      <w:hyperlink r:id="rId19" w:history="1">
        <w:r w:rsidRPr="00486C50">
          <w:rPr>
            <w:rStyle w:val="Hyperlink"/>
            <w:rFonts w:ascii="MINIType v2 Regular" w:eastAsia="MINI Type Global Pro Bold" w:hAnsi="MINIType v2 Regular"/>
            <w:sz w:val="18"/>
            <w:szCs w:val="18"/>
            <w:lang w:val="en-US"/>
          </w:rPr>
          <w:t>http://googleplus.bmwgroup.</w:t>
        </w:r>
        <w:r w:rsidRPr="00486C50">
          <w:rPr>
            <w:rStyle w:val="Hyperlink"/>
            <w:rFonts w:ascii="MINIType v2 Regular" w:eastAsia="MINI Type Global Pro Bold" w:hAnsi="MINIType v2 Regular" w:cs="BMWType V2 Light"/>
            <w:sz w:val="18"/>
            <w:szCs w:val="18"/>
            <w:lang w:val="en-US"/>
          </w:rPr>
          <w:t>com</w:t>
        </w:r>
      </w:hyperlink>
    </w:p>
    <w:p w:rsidR="00804823" w:rsidRPr="00232DC2" w:rsidRDefault="00804823" w:rsidP="00281194">
      <w:pPr>
        <w:spacing w:line="360" w:lineRule="auto"/>
        <w:rPr>
          <w:rFonts w:ascii="MINIType v2 Regular" w:hAnsi="MINIType v2 Regular" w:cs="BMWType V2 Regular"/>
          <w:b/>
          <w:bCs/>
          <w:sz w:val="18"/>
          <w:szCs w:val="18"/>
          <w:lang w:val="en-US"/>
        </w:rPr>
      </w:pPr>
    </w:p>
    <w:p w:rsidR="007D2C9C" w:rsidRDefault="007D2C9C" w:rsidP="00281194">
      <w:pPr>
        <w:spacing w:line="360" w:lineRule="auto"/>
        <w:rPr>
          <w:rFonts w:ascii="MINIType v2 Regular" w:hAnsi="MINIType v2 Regular" w:cs="MINIType v2 Regular"/>
          <w:b/>
          <w:bCs/>
          <w:sz w:val="18"/>
          <w:szCs w:val="18"/>
          <w:lang w:val="en-US"/>
        </w:rPr>
      </w:pPr>
    </w:p>
    <w:p w:rsidR="00281194" w:rsidRPr="00232DC2" w:rsidRDefault="00281194" w:rsidP="00281194">
      <w:pPr>
        <w:spacing w:line="360" w:lineRule="auto"/>
        <w:rPr>
          <w:rFonts w:ascii="MINIType v2 Regular" w:hAnsi="MINIType v2 Regular" w:cs="MINIType v2 Regular"/>
          <w:b/>
          <w:bCs/>
          <w:sz w:val="18"/>
          <w:szCs w:val="18"/>
          <w:lang w:val="en-US"/>
        </w:rPr>
      </w:pPr>
      <w:r w:rsidRPr="00232DC2">
        <w:rPr>
          <w:rFonts w:ascii="MINIType v2 Regular" w:hAnsi="MINIType v2 Regular" w:cs="MINIType v2 Regular"/>
          <w:b/>
          <w:bCs/>
          <w:sz w:val="18"/>
          <w:szCs w:val="18"/>
          <w:lang w:val="en-US"/>
        </w:rPr>
        <w:t>MINI Press Office Contacts:</w:t>
      </w:r>
    </w:p>
    <w:p w:rsidR="00AB4FD7" w:rsidRDefault="00AB4FD7" w:rsidP="006A54E0">
      <w:pPr>
        <w:spacing w:line="240" w:lineRule="auto"/>
        <w:rPr>
          <w:rFonts w:ascii="MINIType v2 Regular" w:hAnsi="MINIType v2 Regular" w:cs="MINIType v2 Regular"/>
          <w:sz w:val="18"/>
          <w:szCs w:val="18"/>
        </w:rPr>
      </w:pPr>
      <w:r>
        <w:rPr>
          <w:rFonts w:ascii="MINIType v2 Regular" w:hAnsi="MINIType v2 Regular" w:cs="MINIType v2 Regular"/>
          <w:sz w:val="18"/>
          <w:szCs w:val="18"/>
        </w:rPr>
        <w:t>Laura Nye</w:t>
      </w:r>
      <w:r>
        <w:rPr>
          <w:rFonts w:ascii="MINIType v2 Regular" w:hAnsi="MINIType v2 Regular" w:cs="MINIType v2 Regular"/>
          <w:sz w:val="18"/>
          <w:szCs w:val="18"/>
        </w:rPr>
        <w:tab/>
      </w:r>
      <w:r>
        <w:rPr>
          <w:rFonts w:ascii="MINIType v2 Regular" w:hAnsi="MINIType v2 Regular" w:cs="MINIType v2 Regular"/>
          <w:sz w:val="18"/>
          <w:szCs w:val="18"/>
        </w:rPr>
        <w:tab/>
        <w:t>Iris PR, MINI Press Office</w:t>
      </w:r>
    </w:p>
    <w:p w:rsidR="00AB4FD7" w:rsidRDefault="00AB4FD7" w:rsidP="006A54E0">
      <w:pPr>
        <w:spacing w:line="240" w:lineRule="auto"/>
        <w:rPr>
          <w:rFonts w:ascii="MINIType v2 Regular" w:hAnsi="MINIType v2 Regular" w:cs="MINIType v2 Regular"/>
          <w:sz w:val="18"/>
          <w:szCs w:val="18"/>
        </w:rPr>
      </w:pPr>
      <w:r>
        <w:rPr>
          <w:rFonts w:ascii="MINIType v2 Regular" w:hAnsi="MINIType v2 Regular" w:cs="MINIType v2 Regular"/>
          <w:sz w:val="18"/>
          <w:szCs w:val="18"/>
        </w:rPr>
        <w:t>Tel: 020 7654 4726</w:t>
      </w:r>
      <w:r>
        <w:rPr>
          <w:rFonts w:ascii="MINIType v2 Regular" w:hAnsi="MINIType v2 Regular" w:cs="MINIType v2 Regular"/>
          <w:sz w:val="18"/>
          <w:szCs w:val="18"/>
        </w:rPr>
        <w:tab/>
        <w:t xml:space="preserve">Email: </w:t>
      </w:r>
      <w:hyperlink r:id="rId20" w:history="1">
        <w:r w:rsidRPr="001709AD">
          <w:rPr>
            <w:rStyle w:val="Hyperlink"/>
            <w:rFonts w:ascii="MINIType v2 Regular" w:hAnsi="MINIType v2 Regular" w:cs="MINIType v2 Regular"/>
            <w:sz w:val="18"/>
            <w:szCs w:val="18"/>
          </w:rPr>
          <w:t>laura.nye@iris-worldwide.com</w:t>
        </w:r>
      </w:hyperlink>
      <w:r>
        <w:rPr>
          <w:rFonts w:ascii="MINIType v2 Regular" w:hAnsi="MINIType v2 Regular" w:cs="MINIType v2 Regular"/>
          <w:sz w:val="18"/>
          <w:szCs w:val="18"/>
        </w:rPr>
        <w:t xml:space="preserve"> </w:t>
      </w:r>
    </w:p>
    <w:p w:rsidR="00AB4FD7" w:rsidRDefault="00AB4FD7" w:rsidP="006A54E0">
      <w:pPr>
        <w:spacing w:line="240" w:lineRule="auto"/>
        <w:rPr>
          <w:rFonts w:ascii="MINIType v2 Regular" w:hAnsi="MINIType v2 Regular" w:cs="MINIType v2 Regular"/>
          <w:sz w:val="18"/>
          <w:szCs w:val="18"/>
        </w:rPr>
      </w:pPr>
    </w:p>
    <w:p w:rsidR="006A54E0" w:rsidRPr="00126B24" w:rsidRDefault="006A54E0" w:rsidP="006A54E0">
      <w:pPr>
        <w:spacing w:line="240" w:lineRule="auto"/>
        <w:rPr>
          <w:rFonts w:ascii="MINIType v2 Regular" w:hAnsi="MINIType v2 Regular" w:cs="MINIType v2 Regular"/>
          <w:sz w:val="18"/>
          <w:szCs w:val="18"/>
        </w:rPr>
      </w:pPr>
      <w:r w:rsidRPr="00126B24">
        <w:rPr>
          <w:rFonts w:ascii="MINIType v2 Regular" w:hAnsi="MINIType v2 Regular" w:cs="MINIType v2 Regular"/>
          <w:sz w:val="18"/>
          <w:szCs w:val="18"/>
        </w:rPr>
        <w:t>Lois Kettlewell</w:t>
      </w:r>
      <w:r w:rsidRPr="00126B24">
        <w:rPr>
          <w:rFonts w:ascii="MINIType v2 Regular" w:hAnsi="MINIType v2 Regular" w:cs="MINIType v2 Regular"/>
          <w:sz w:val="18"/>
          <w:szCs w:val="18"/>
        </w:rPr>
        <w:tab/>
      </w:r>
      <w:r w:rsidRPr="00126B24">
        <w:rPr>
          <w:rFonts w:ascii="MINIType v2 Regular" w:hAnsi="MINIType v2 Regular" w:cs="MINIType v2 Regular"/>
          <w:sz w:val="18"/>
          <w:szCs w:val="18"/>
        </w:rPr>
        <w:tab/>
      </w:r>
      <w:r w:rsidR="000A6520">
        <w:rPr>
          <w:rFonts w:ascii="MINIType v2 Regular" w:hAnsi="MINIType v2 Regular" w:cs="MINIType v2 Regular"/>
          <w:sz w:val="18"/>
          <w:szCs w:val="18"/>
        </w:rPr>
        <w:t>I</w:t>
      </w:r>
      <w:r w:rsidRPr="00126B24">
        <w:rPr>
          <w:rFonts w:ascii="MINIType v2 Regular" w:hAnsi="MINIType v2 Regular" w:cs="MINIType v2 Regular"/>
          <w:sz w:val="18"/>
          <w:szCs w:val="18"/>
        </w:rPr>
        <w:t>ris PR, MINI Press Office</w:t>
      </w:r>
      <w:r w:rsidRPr="00126B24">
        <w:rPr>
          <w:rFonts w:ascii="MINIType v2 Regular" w:hAnsi="MINIType v2 Regular" w:cs="MINIType v2 Regular"/>
          <w:sz w:val="18"/>
          <w:szCs w:val="18"/>
        </w:rPr>
        <w:br/>
        <w:t>Tel:  07920400582</w:t>
      </w:r>
      <w:r w:rsidRPr="00126B24">
        <w:rPr>
          <w:rFonts w:ascii="MINIType v2 Regular" w:hAnsi="MINIType v2 Regular" w:cs="MINIType v2 Regular"/>
          <w:sz w:val="18"/>
          <w:szCs w:val="18"/>
        </w:rPr>
        <w:tab/>
        <w:t xml:space="preserve">Email: </w:t>
      </w:r>
      <w:hyperlink r:id="rId21" w:history="1">
        <w:r w:rsidRPr="00126B24">
          <w:rPr>
            <w:rStyle w:val="Hyperlink"/>
            <w:rFonts w:ascii="MINIType v2 Regular" w:hAnsi="MINIType v2 Regular" w:cs="MINIType v2 Regular"/>
            <w:color w:val="auto"/>
            <w:sz w:val="18"/>
            <w:szCs w:val="18"/>
          </w:rPr>
          <w:t>Lois.Kettlewell@iris-worldwide.com</w:t>
        </w:r>
      </w:hyperlink>
      <w:r w:rsidRPr="00126B24">
        <w:rPr>
          <w:rFonts w:ascii="MINIType v2 Regular" w:hAnsi="MINIType v2 Regular" w:cs="MINIType v2 Regular"/>
          <w:sz w:val="18"/>
          <w:szCs w:val="18"/>
        </w:rPr>
        <w:t xml:space="preserve">  </w:t>
      </w:r>
    </w:p>
    <w:p w:rsidR="00281194" w:rsidRPr="00126B24" w:rsidRDefault="00281194" w:rsidP="00281194">
      <w:pPr>
        <w:spacing w:line="240" w:lineRule="auto"/>
        <w:rPr>
          <w:rFonts w:ascii="MINIType v2 Regular" w:hAnsi="MINIType v2 Regular" w:cs="MINIType v2 Regular"/>
          <w:sz w:val="18"/>
          <w:szCs w:val="18"/>
        </w:rPr>
      </w:pPr>
      <w:r w:rsidRPr="00126B24">
        <w:rPr>
          <w:rFonts w:ascii="MINIType v2 Regular" w:hAnsi="MINIType v2 Regular" w:cs="MINIType v2 Regular"/>
          <w:sz w:val="18"/>
          <w:szCs w:val="18"/>
        </w:rPr>
        <w:t>  </w:t>
      </w:r>
    </w:p>
    <w:p w:rsidR="00281194" w:rsidRPr="00126B24" w:rsidRDefault="00281194" w:rsidP="00281194">
      <w:pPr>
        <w:spacing w:line="360" w:lineRule="auto"/>
        <w:rPr>
          <w:rFonts w:ascii="MINIType v2 Regular" w:hAnsi="MINIType v2 Regular"/>
        </w:rPr>
      </w:pPr>
      <w:r w:rsidRPr="00126B24">
        <w:rPr>
          <w:rFonts w:ascii="MINIType v2 Regular" w:hAnsi="MINIType v2 Regular" w:cs="MINIType v2 Regular"/>
          <w:sz w:val="18"/>
          <w:szCs w:val="18"/>
          <w:lang w:val="en-US"/>
        </w:rPr>
        <w:t xml:space="preserve">Media website:  </w:t>
      </w:r>
      <w:r w:rsidRPr="00126B24">
        <w:rPr>
          <w:rFonts w:ascii="MINIType v2 Regular" w:hAnsi="MINIType v2 Regular" w:cs="MINIType v2 Regular"/>
          <w:sz w:val="18"/>
          <w:szCs w:val="18"/>
          <w:lang w:val="en-US"/>
        </w:rPr>
        <w:tab/>
      </w:r>
      <w:r w:rsidRPr="00126B24">
        <w:rPr>
          <w:rFonts w:ascii="MINIType v2 Regular" w:hAnsi="MINIType v2 Regular" w:cs="MINIType v2 Regular"/>
          <w:sz w:val="18"/>
          <w:szCs w:val="18"/>
          <w:lang w:val="en-US"/>
        </w:rPr>
        <w:tab/>
      </w:r>
      <w:hyperlink r:id="rId22" w:history="1">
        <w:r w:rsidRPr="00126B24">
          <w:rPr>
            <w:rStyle w:val="Hyperlink"/>
            <w:rFonts w:ascii="MINIType v2 Regular" w:hAnsi="MINIType v2 Regular" w:cs="MINIType v2 Regular"/>
            <w:color w:val="auto"/>
            <w:sz w:val="18"/>
            <w:szCs w:val="18"/>
            <w:lang w:val="en-US"/>
          </w:rPr>
          <w:t>www.press.bmwgroup.co.uk</w:t>
        </w:r>
      </w:hyperlink>
      <w:r w:rsidRPr="00126B24">
        <w:rPr>
          <w:rFonts w:ascii="MINIType v2 Regular" w:hAnsi="MINIType v2 Regular" w:cs="MINIType v2 Regular"/>
          <w:sz w:val="18"/>
          <w:szCs w:val="18"/>
          <w:lang w:val="en-US"/>
        </w:rPr>
        <w:t xml:space="preserve"> </w:t>
      </w:r>
      <w:r w:rsidRPr="00126B24">
        <w:rPr>
          <w:rFonts w:ascii="MINIType v2 Regular" w:hAnsi="MINIType v2 Regular" w:cs="MINIType v2 Regular"/>
          <w:sz w:val="18"/>
          <w:szCs w:val="18"/>
        </w:rPr>
        <w:br/>
      </w:r>
      <w:hyperlink r:id="rId23" w:history="1">
        <w:r w:rsidRPr="00126B24">
          <w:rPr>
            <w:rStyle w:val="Hyperlink"/>
            <w:rFonts w:ascii="MINIType v2 Regular" w:hAnsi="MINIType v2 Regular" w:cs="MINIType v2 Regular"/>
            <w:color w:val="auto"/>
            <w:sz w:val="18"/>
            <w:szCs w:val="18"/>
          </w:rPr>
          <w:t>www.mini.co.uk</w:t>
        </w:r>
      </w:hyperlink>
    </w:p>
    <w:p w:rsidR="00281194" w:rsidRPr="00126B24" w:rsidRDefault="00607879" w:rsidP="00281194">
      <w:pPr>
        <w:spacing w:line="360" w:lineRule="auto"/>
        <w:rPr>
          <w:rFonts w:ascii="MINIType v2 Regular" w:hAnsi="MINIType v2 Regular" w:cs="MINIType v2 Regular"/>
          <w:sz w:val="18"/>
          <w:szCs w:val="18"/>
        </w:rPr>
      </w:pPr>
      <w:hyperlink r:id="rId24" w:history="1">
        <w:r w:rsidR="00281194" w:rsidRPr="00126B24">
          <w:rPr>
            <w:rStyle w:val="Hyperlink"/>
            <w:rFonts w:ascii="MINIType v2 Regular" w:hAnsi="MINIType v2 Regular" w:cs="MINIType v2 Regular"/>
            <w:color w:val="auto"/>
            <w:sz w:val="18"/>
            <w:szCs w:val="18"/>
          </w:rPr>
          <w:t>www.twitter.com/miniuk</w:t>
        </w:r>
      </w:hyperlink>
    </w:p>
    <w:p w:rsidR="00281194" w:rsidRPr="00126B24" w:rsidRDefault="00607879" w:rsidP="00281194">
      <w:pPr>
        <w:spacing w:line="360" w:lineRule="auto"/>
        <w:rPr>
          <w:rFonts w:ascii="MINIType v2 Regular" w:hAnsi="MINIType v2 Regular" w:cs="MINIType v2 Regular"/>
          <w:sz w:val="18"/>
          <w:szCs w:val="18"/>
        </w:rPr>
      </w:pPr>
      <w:hyperlink r:id="rId25" w:history="1">
        <w:r w:rsidR="00281194" w:rsidRPr="00126B24">
          <w:rPr>
            <w:rStyle w:val="Hyperlink"/>
            <w:rFonts w:ascii="MINIType v2 Regular" w:hAnsi="MINIType v2 Regular" w:cs="MINIType v2 Regular"/>
            <w:color w:val="auto"/>
            <w:sz w:val="18"/>
            <w:szCs w:val="18"/>
          </w:rPr>
          <w:t>www.facebook.com/miniuk</w:t>
        </w:r>
      </w:hyperlink>
    </w:p>
    <w:p w:rsidR="00281194" w:rsidRPr="00126B24" w:rsidRDefault="00607879" w:rsidP="007A0DCC">
      <w:pPr>
        <w:spacing w:line="360" w:lineRule="auto"/>
        <w:rPr>
          <w:rFonts w:ascii="MINIType v2 Regular" w:hAnsi="MINIType v2 Regular" w:cs="MINIType v2 Regular"/>
          <w:szCs w:val="22"/>
        </w:rPr>
      </w:pPr>
      <w:hyperlink r:id="rId26" w:history="1">
        <w:r w:rsidR="00281194" w:rsidRPr="00126B24">
          <w:rPr>
            <w:rStyle w:val="Hyperlink"/>
            <w:rFonts w:ascii="MINIType v2 Regular" w:hAnsi="MINIType v2 Regular" w:cs="MINIType v2 Regular"/>
            <w:color w:val="auto"/>
            <w:sz w:val="18"/>
            <w:szCs w:val="18"/>
          </w:rPr>
          <w:t>www.youtube.com/miniuk</w:t>
        </w:r>
      </w:hyperlink>
    </w:p>
    <w:sectPr w:rsidR="00281194" w:rsidRPr="00126B24" w:rsidSect="005A1728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2155" w:right="2098" w:bottom="277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37" w:rsidRDefault="007E4337">
      <w:r>
        <w:separator/>
      </w:r>
    </w:p>
  </w:endnote>
  <w:endnote w:type="continuationSeparator" w:id="0">
    <w:p w:rsidR="007E4337" w:rsidRDefault="007E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Type v2 Regular">
    <w:panose1 w:val="020B0504030000020003"/>
    <w:charset w:val="00"/>
    <w:family w:val="swiss"/>
    <w:pitch w:val="variable"/>
    <w:sig w:usb0="A00022A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Courier New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 Type Global Pro Bold">
    <w:charset w:val="00"/>
    <w:family w:val="auto"/>
    <w:pitch w:val="variable"/>
    <w:sig w:usb0="F1002AAF" w:usb1="B9DFFFFF" w:usb2="00000018" w:usb3="00000000" w:csb0="0000009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37" w:rsidRDefault="007E4337" w:rsidP="00BD1310">
    <w:pPr>
      <w:pStyle w:val="Footer"/>
      <w:rPr>
        <w:iCs/>
        <w:sz w:val="16"/>
      </w:rPr>
    </w:pPr>
  </w:p>
  <w:p w:rsidR="007E4337" w:rsidRDefault="007E4337" w:rsidP="00BD1310">
    <w:pPr>
      <w:pStyle w:val="Footer"/>
      <w:rPr>
        <w:iCs/>
        <w:sz w:val="16"/>
      </w:rPr>
    </w:pPr>
  </w:p>
  <w:p w:rsidR="007E4337" w:rsidRPr="00BD1310" w:rsidRDefault="007E4337" w:rsidP="00BD1310">
    <w:pPr>
      <w:pStyle w:val="Foo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37" w:rsidRPr="00BD1310" w:rsidRDefault="007E4337">
    <w:pPr>
      <w:pStyle w:val="Footer"/>
      <w:rPr>
        <w:sz w:val="16"/>
      </w:rPr>
    </w:pPr>
    <w:r w:rsidRPr="00BD1310">
      <w:rPr>
        <w:noProof/>
        <w:sz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37" w:rsidRDefault="007E4337">
      <w:r>
        <w:separator/>
      </w:r>
    </w:p>
  </w:footnote>
  <w:footnote w:type="continuationSeparator" w:id="0">
    <w:p w:rsidR="007E4337" w:rsidRDefault="007E4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Ind w:w="-1536" w:type="dxa"/>
      <w:tblLook w:val="0000"/>
    </w:tblPr>
    <w:tblGrid>
      <w:gridCol w:w="1527"/>
      <w:gridCol w:w="9"/>
      <w:gridCol w:w="5868"/>
      <w:gridCol w:w="3594"/>
    </w:tblGrid>
    <w:tr w:rsidR="007E4337" w:rsidRPr="00232DC2">
      <w:trPr>
        <w:gridBefore w:val="2"/>
        <w:wBefore w:w="1536" w:type="dxa"/>
        <w:trHeight w:val="2130"/>
      </w:trPr>
      <w:tc>
        <w:tcPr>
          <w:tcW w:w="5868" w:type="dxa"/>
        </w:tcPr>
        <w:p w:rsidR="007E4337" w:rsidRPr="00232DC2" w:rsidRDefault="007E4337">
          <w:pPr>
            <w:pStyle w:val="CompanyTitle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t>MINI</w:t>
          </w:r>
        </w:p>
        <w:p w:rsidR="007E4337" w:rsidRPr="00232DC2" w:rsidRDefault="007E4337">
          <w:pPr>
            <w:pStyle w:val="CompanySubtitle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t>United Kingdom</w:t>
          </w:r>
        </w:p>
        <w:p w:rsidR="007E4337" w:rsidRPr="00232DC2" w:rsidRDefault="007E4337">
          <w:pPr>
            <w:pStyle w:val="CompanySubtitle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t>Corporate Communications</w:t>
          </w:r>
        </w:p>
      </w:tc>
      <w:tc>
        <w:tcPr>
          <w:tcW w:w="3594" w:type="dxa"/>
        </w:tcPr>
        <w:p w:rsidR="007E4337" w:rsidRPr="00232DC2" w:rsidRDefault="007E4337">
          <w:pPr>
            <w:pStyle w:val="Header"/>
            <w:jc w:val="right"/>
            <w:rPr>
              <w:rFonts w:ascii="MINIType v2 Regular" w:hAnsi="MINIType v2 Regular"/>
            </w:rPr>
          </w:pPr>
        </w:p>
      </w:tc>
    </w:tr>
    <w:tr w:rsidR="007E4337" w:rsidRPr="00232DC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7E4337" w:rsidRPr="00232DC2" w:rsidRDefault="007E4337">
          <w:pPr>
            <w:pStyle w:val="BMWTextBox"/>
            <w:rPr>
              <w:rFonts w:ascii="MINIType v2 Regular" w:hAnsi="MINIType v2 Regular"/>
            </w:rPr>
          </w:pPr>
        </w:p>
      </w:tc>
      <w:tc>
        <w:tcPr>
          <w:tcW w:w="9471" w:type="dxa"/>
          <w:gridSpan w:val="3"/>
          <w:vAlign w:val="center"/>
        </w:tcPr>
        <w:p w:rsidR="007E4337" w:rsidRPr="00232DC2" w:rsidRDefault="007E4337">
          <w:pPr>
            <w:pStyle w:val="Address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t>Media Information</w:t>
          </w:r>
        </w:p>
      </w:tc>
    </w:tr>
    <w:tr w:rsidR="007E4337" w:rsidRPr="00232DC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7E4337" w:rsidRPr="00232DC2" w:rsidRDefault="007E4337">
          <w:pPr>
            <w:pStyle w:val="BMWTextBox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t>Date</w:t>
          </w:r>
        </w:p>
      </w:tc>
      <w:tc>
        <w:tcPr>
          <w:tcW w:w="9471" w:type="dxa"/>
          <w:gridSpan w:val="3"/>
          <w:vAlign w:val="center"/>
        </w:tcPr>
        <w:p w:rsidR="007E4337" w:rsidRPr="00232DC2" w:rsidRDefault="00607879" w:rsidP="00564334">
          <w:pPr>
            <w:pStyle w:val="Address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fldChar w:fldCharType="begin"/>
          </w:r>
          <w:r w:rsidR="007E4337" w:rsidRPr="00232DC2">
            <w:rPr>
              <w:rFonts w:ascii="MINIType v2 Regular" w:hAnsi="MINIType v2 Regular"/>
            </w:rPr>
            <w:instrText xml:space="preserve"> STYLEREF "BMWDate" </w:instrText>
          </w:r>
          <w:r w:rsidRPr="00232DC2">
            <w:rPr>
              <w:rFonts w:ascii="MINIType v2 Regular" w:hAnsi="MINIType v2 Regular"/>
            </w:rPr>
            <w:fldChar w:fldCharType="separate"/>
          </w:r>
          <w:r w:rsidR="00A44A1D">
            <w:rPr>
              <w:rFonts w:ascii="MINIType v2 Regular" w:hAnsi="MINIType v2 Regular"/>
              <w:noProof/>
            </w:rPr>
            <w:t>18 May 2015</w:t>
          </w:r>
          <w:r w:rsidRPr="00232DC2">
            <w:rPr>
              <w:rFonts w:ascii="MINIType v2 Regular" w:hAnsi="MINIType v2 Regular"/>
            </w:rPr>
            <w:fldChar w:fldCharType="end"/>
          </w:r>
        </w:p>
      </w:tc>
    </w:tr>
    <w:tr w:rsidR="007E4337" w:rsidRPr="00232DC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7E4337" w:rsidRPr="00232DC2" w:rsidRDefault="007E4337">
          <w:pPr>
            <w:pStyle w:val="BMWTextBox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t>Subject</w:t>
          </w:r>
        </w:p>
      </w:tc>
      <w:tc>
        <w:tcPr>
          <w:tcW w:w="9471" w:type="dxa"/>
          <w:gridSpan w:val="3"/>
          <w:vAlign w:val="center"/>
        </w:tcPr>
        <w:p w:rsidR="007E4337" w:rsidRPr="00232DC2" w:rsidRDefault="00607879">
          <w:pPr>
            <w:pStyle w:val="Subject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fldChar w:fldCharType="begin"/>
          </w:r>
          <w:r w:rsidR="007E4337" w:rsidRPr="00232DC2">
            <w:rPr>
              <w:rFonts w:ascii="MINIType v2 Regular" w:hAnsi="MINIType v2 Regular"/>
            </w:rPr>
            <w:instrText xml:space="preserve"> STYLEREF "Subject" </w:instrText>
          </w:r>
          <w:r w:rsidRPr="00232DC2">
            <w:rPr>
              <w:rFonts w:ascii="MINIType v2 Regular" w:hAnsi="MINIType v2 Regular"/>
            </w:rPr>
            <w:fldChar w:fldCharType="end"/>
          </w:r>
        </w:p>
      </w:tc>
    </w:tr>
    <w:tr w:rsidR="007E4337" w:rsidRPr="00232DC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7E4337" w:rsidRPr="00232DC2" w:rsidRDefault="007E4337">
          <w:pPr>
            <w:pStyle w:val="BMWTextBox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t>Page</w:t>
          </w:r>
        </w:p>
      </w:tc>
      <w:tc>
        <w:tcPr>
          <w:tcW w:w="9471" w:type="dxa"/>
          <w:gridSpan w:val="3"/>
          <w:vAlign w:val="center"/>
        </w:tcPr>
        <w:p w:rsidR="007E4337" w:rsidRPr="00232DC2" w:rsidRDefault="00607879">
          <w:pPr>
            <w:pStyle w:val="Address"/>
            <w:rPr>
              <w:rFonts w:ascii="MINIType v2 Regular" w:hAnsi="MINIType v2 Regular"/>
            </w:rPr>
          </w:pPr>
          <w:r w:rsidRPr="00232DC2">
            <w:rPr>
              <w:rFonts w:ascii="MINIType v2 Regular" w:hAnsi="MINIType v2 Regular"/>
            </w:rPr>
            <w:fldChar w:fldCharType="begin"/>
          </w:r>
          <w:r w:rsidR="007E4337" w:rsidRPr="00232DC2">
            <w:rPr>
              <w:rFonts w:ascii="MINIType v2 Regular" w:hAnsi="MINIType v2 Regular"/>
            </w:rPr>
            <w:instrText xml:space="preserve"> PAGE </w:instrText>
          </w:r>
          <w:r w:rsidRPr="00232DC2">
            <w:rPr>
              <w:rFonts w:ascii="MINIType v2 Regular" w:hAnsi="MINIType v2 Regular"/>
            </w:rPr>
            <w:fldChar w:fldCharType="separate"/>
          </w:r>
          <w:r w:rsidR="00A44A1D">
            <w:rPr>
              <w:rFonts w:ascii="MINIType v2 Regular" w:hAnsi="MINIType v2 Regular"/>
              <w:noProof/>
            </w:rPr>
            <w:t>4</w:t>
          </w:r>
          <w:r w:rsidRPr="00232DC2">
            <w:rPr>
              <w:rFonts w:ascii="MINIType v2 Regular" w:hAnsi="MINIType v2 Regular"/>
            </w:rPr>
            <w:fldChar w:fldCharType="end"/>
          </w:r>
        </w:p>
      </w:tc>
    </w:tr>
  </w:tbl>
  <w:p w:rsidR="007E4337" w:rsidRPr="00232DC2" w:rsidRDefault="007E4337" w:rsidP="004E49D7">
    <w:pPr>
      <w:rPr>
        <w:rFonts w:ascii="MINIType v2 Regular" w:hAnsi="MINIType v2 Regula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insideH w:val="single" w:sz="4" w:space="0" w:color="auto"/>
      </w:tblBorders>
      <w:tblLook w:val="0000"/>
    </w:tblPr>
    <w:tblGrid>
      <w:gridCol w:w="5571"/>
      <w:gridCol w:w="3717"/>
    </w:tblGrid>
    <w:tr w:rsidR="007E4337">
      <w:tc>
        <w:tcPr>
          <w:tcW w:w="5571" w:type="dxa"/>
        </w:tcPr>
        <w:p w:rsidR="007E4337" w:rsidRPr="005A1728" w:rsidRDefault="007E4337">
          <w:pPr>
            <w:pStyle w:val="CompanyTitle"/>
            <w:rPr>
              <w:rFonts w:ascii="MINIType v2 Regular" w:hAnsi="MINIType v2 Regular" w:cs="MINIType v2 Regular"/>
            </w:rPr>
          </w:pPr>
          <w:r w:rsidRPr="005A1728">
            <w:rPr>
              <w:rFonts w:ascii="MINIType v2 Regular" w:hAnsi="MINIType v2 Regular" w:cs="MINIType v2 Regular"/>
            </w:rPr>
            <w:t>MINI</w:t>
          </w:r>
        </w:p>
        <w:p w:rsidR="007E4337" w:rsidRPr="005A1728" w:rsidRDefault="007E4337">
          <w:pPr>
            <w:pStyle w:val="CompanySubtitle"/>
            <w:rPr>
              <w:rFonts w:ascii="MINIType v2 Regular" w:hAnsi="MINIType v2 Regular" w:cs="MINIType v2 Regular"/>
              <w:color w:val="999999"/>
            </w:rPr>
          </w:pPr>
          <w:r w:rsidRPr="005A1728">
            <w:rPr>
              <w:rFonts w:ascii="MINIType v2 Regular" w:hAnsi="MINIType v2 Regular" w:cs="MINIType v2 Regular"/>
              <w:color w:val="999999"/>
            </w:rPr>
            <w:t>United Kingdom</w:t>
          </w:r>
        </w:p>
        <w:p w:rsidR="007E4337" w:rsidRDefault="007E4337">
          <w:pPr>
            <w:pStyle w:val="CompanySubtitle"/>
          </w:pPr>
          <w:r>
            <w:rPr>
              <w:rFonts w:ascii="MINIType v2 Regular" w:hAnsi="MINIType v2 Regular" w:cs="MINIType v2 Regular"/>
              <w:color w:val="999999"/>
            </w:rPr>
            <w:t>Motorsports</w:t>
          </w:r>
          <w:r w:rsidRPr="005A1728">
            <w:rPr>
              <w:rFonts w:ascii="MINIType v2 Regular" w:hAnsi="MINIType v2 Regular" w:cs="MINIType v2 Regular"/>
              <w:color w:val="999999"/>
            </w:rPr>
            <w:t xml:space="preserve"> Communications</w:t>
          </w:r>
        </w:p>
      </w:tc>
      <w:tc>
        <w:tcPr>
          <w:tcW w:w="3717" w:type="dxa"/>
        </w:tcPr>
        <w:p w:rsidR="007E4337" w:rsidRPr="00EA1CAC" w:rsidRDefault="007E4337" w:rsidP="001A63B0">
          <w:pPr>
            <w:spacing w:line="240" w:lineRule="atLeast"/>
            <w:jc w:val="righ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25525" cy="437515"/>
                <wp:effectExtent l="19050" t="0" r="3175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E4337" w:rsidRDefault="007E4337">
          <w:pPr>
            <w:pStyle w:val="Header"/>
            <w:jc w:val="right"/>
          </w:pPr>
        </w:p>
      </w:tc>
    </w:tr>
  </w:tbl>
  <w:p w:rsidR="007E4337" w:rsidRDefault="007E4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902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3">
    <w:nsid w:val="02A06E2C"/>
    <w:multiLevelType w:val="hybridMultilevel"/>
    <w:tmpl w:val="B814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645D13"/>
    <w:multiLevelType w:val="hybridMultilevel"/>
    <w:tmpl w:val="DF0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61ECC"/>
    <w:multiLevelType w:val="hybridMultilevel"/>
    <w:tmpl w:val="4B0E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5A50"/>
    <w:multiLevelType w:val="hybridMultilevel"/>
    <w:tmpl w:val="80C0C76E"/>
    <w:lvl w:ilvl="0" w:tplc="DC6C9C4C">
      <w:start w:val="18"/>
      <w:numFmt w:val="bullet"/>
      <w:lvlText w:val="-"/>
      <w:lvlJc w:val="left"/>
      <w:pPr>
        <w:ind w:left="720" w:hanging="360"/>
      </w:pPr>
      <w:rPr>
        <w:rFonts w:ascii="MINIType v2 Regular" w:eastAsia="Times New Roman" w:hAnsi="MINIType v2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F6108"/>
    <w:multiLevelType w:val="hybridMultilevel"/>
    <w:tmpl w:val="66F4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11">
    <w:nsid w:val="509B22A3"/>
    <w:multiLevelType w:val="hybridMultilevel"/>
    <w:tmpl w:val="4BCA1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15F7F"/>
    <w:multiLevelType w:val="hybridMultilevel"/>
    <w:tmpl w:val="DBBC6CAA"/>
    <w:lvl w:ilvl="0" w:tplc="68E80DFC">
      <w:start w:val="2"/>
      <w:numFmt w:val="bullet"/>
      <w:lvlText w:val="-"/>
      <w:lvlJc w:val="left"/>
      <w:pPr>
        <w:ind w:left="720" w:hanging="360"/>
      </w:pPr>
      <w:rPr>
        <w:rFonts w:ascii="MINIType v2 Regular" w:eastAsia="Times New Roman" w:hAnsi="MINIType v2 Regular" w:cs="MINIType v2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06325"/>
    <w:multiLevelType w:val="hybridMultilevel"/>
    <w:tmpl w:val="8204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A62B6"/>
    <w:multiLevelType w:val="hybridMultilevel"/>
    <w:tmpl w:val="3C26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abstractNum w:abstractNumId="17">
    <w:nsid w:val="73AD0753"/>
    <w:multiLevelType w:val="hybridMultilevel"/>
    <w:tmpl w:val="545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5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4"/>
  </w:num>
  <w:num w:numId="34">
    <w:abstractNumId w:val="10"/>
  </w:num>
  <w:num w:numId="35">
    <w:abstractNumId w:val="10"/>
  </w:num>
  <w:num w:numId="36">
    <w:abstractNumId w:val="11"/>
  </w:num>
  <w:num w:numId="37">
    <w:abstractNumId w:val="17"/>
  </w:num>
  <w:num w:numId="38">
    <w:abstractNumId w:val="9"/>
  </w:num>
  <w:num w:numId="39">
    <w:abstractNumId w:val="5"/>
  </w:num>
  <w:num w:numId="40">
    <w:abstractNumId w:val="8"/>
  </w:num>
  <w:num w:numId="41">
    <w:abstractNumId w:val="14"/>
  </w:num>
  <w:num w:numId="42">
    <w:abstractNumId w:val="0"/>
  </w:num>
  <w:num w:numId="43">
    <w:abstractNumId w:val="6"/>
  </w:num>
  <w:num w:numId="44">
    <w:abstractNumId w:val="13"/>
  </w:num>
  <w:num w:numId="45">
    <w:abstractNumId w:val="12"/>
  </w:num>
  <w:num w:numId="46">
    <w:abstractNumId w:val="7"/>
  </w:num>
  <w:num w:numId="47">
    <w:abstractNumId w:val="1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4BE4"/>
    <w:rsid w:val="0000083C"/>
    <w:rsid w:val="000015E2"/>
    <w:rsid w:val="00003D16"/>
    <w:rsid w:val="00004361"/>
    <w:rsid w:val="000073DB"/>
    <w:rsid w:val="000129D6"/>
    <w:rsid w:val="000138AB"/>
    <w:rsid w:val="00015373"/>
    <w:rsid w:val="000155F0"/>
    <w:rsid w:val="00015929"/>
    <w:rsid w:val="00017755"/>
    <w:rsid w:val="00017D53"/>
    <w:rsid w:val="00020552"/>
    <w:rsid w:val="00021E03"/>
    <w:rsid w:val="00025446"/>
    <w:rsid w:val="00025C08"/>
    <w:rsid w:val="00031DC1"/>
    <w:rsid w:val="000323D4"/>
    <w:rsid w:val="00033423"/>
    <w:rsid w:val="00034482"/>
    <w:rsid w:val="00037DC9"/>
    <w:rsid w:val="000452B7"/>
    <w:rsid w:val="00053BBE"/>
    <w:rsid w:val="00057C2E"/>
    <w:rsid w:val="000606AA"/>
    <w:rsid w:val="000651FB"/>
    <w:rsid w:val="00066711"/>
    <w:rsid w:val="00070B7C"/>
    <w:rsid w:val="00070C8F"/>
    <w:rsid w:val="0007229C"/>
    <w:rsid w:val="000800E0"/>
    <w:rsid w:val="000801FF"/>
    <w:rsid w:val="0008280C"/>
    <w:rsid w:val="00082986"/>
    <w:rsid w:val="000836B5"/>
    <w:rsid w:val="0008378B"/>
    <w:rsid w:val="00093D6B"/>
    <w:rsid w:val="000976FE"/>
    <w:rsid w:val="000A0480"/>
    <w:rsid w:val="000A24E5"/>
    <w:rsid w:val="000A36D7"/>
    <w:rsid w:val="000A44DF"/>
    <w:rsid w:val="000A51F4"/>
    <w:rsid w:val="000A6520"/>
    <w:rsid w:val="000A6E90"/>
    <w:rsid w:val="000A7148"/>
    <w:rsid w:val="000B2EB6"/>
    <w:rsid w:val="000B42B2"/>
    <w:rsid w:val="000B6B8C"/>
    <w:rsid w:val="000B6D95"/>
    <w:rsid w:val="000C0D1B"/>
    <w:rsid w:val="000C48A3"/>
    <w:rsid w:val="000C6573"/>
    <w:rsid w:val="000D3942"/>
    <w:rsid w:val="000D3C61"/>
    <w:rsid w:val="000E00B9"/>
    <w:rsid w:val="000E45CE"/>
    <w:rsid w:val="000E4900"/>
    <w:rsid w:val="000E6C3E"/>
    <w:rsid w:val="000E6FAB"/>
    <w:rsid w:val="000E7E96"/>
    <w:rsid w:val="000F2ED2"/>
    <w:rsid w:val="000F43F7"/>
    <w:rsid w:val="000F68F4"/>
    <w:rsid w:val="00101227"/>
    <w:rsid w:val="001106F1"/>
    <w:rsid w:val="00117CC0"/>
    <w:rsid w:val="0012060D"/>
    <w:rsid w:val="00123B22"/>
    <w:rsid w:val="00125099"/>
    <w:rsid w:val="00125DC6"/>
    <w:rsid w:val="00126B24"/>
    <w:rsid w:val="00131392"/>
    <w:rsid w:val="00133AEB"/>
    <w:rsid w:val="00134709"/>
    <w:rsid w:val="00135AE1"/>
    <w:rsid w:val="00136F5D"/>
    <w:rsid w:val="0013742E"/>
    <w:rsid w:val="00144A5A"/>
    <w:rsid w:val="001510BC"/>
    <w:rsid w:val="00151F9F"/>
    <w:rsid w:val="00154824"/>
    <w:rsid w:val="00155872"/>
    <w:rsid w:val="00156B95"/>
    <w:rsid w:val="00156EEF"/>
    <w:rsid w:val="001579F0"/>
    <w:rsid w:val="001612B0"/>
    <w:rsid w:val="00162E46"/>
    <w:rsid w:val="001637B5"/>
    <w:rsid w:val="00165BF6"/>
    <w:rsid w:val="00167A85"/>
    <w:rsid w:val="00175B2A"/>
    <w:rsid w:val="00176447"/>
    <w:rsid w:val="001770EF"/>
    <w:rsid w:val="001819BE"/>
    <w:rsid w:val="00182B8F"/>
    <w:rsid w:val="001859CF"/>
    <w:rsid w:val="00186FA3"/>
    <w:rsid w:val="0019014A"/>
    <w:rsid w:val="00191C2D"/>
    <w:rsid w:val="00192225"/>
    <w:rsid w:val="001938D1"/>
    <w:rsid w:val="0019460D"/>
    <w:rsid w:val="00194827"/>
    <w:rsid w:val="00195C8D"/>
    <w:rsid w:val="0019654F"/>
    <w:rsid w:val="001A058D"/>
    <w:rsid w:val="001A1883"/>
    <w:rsid w:val="001A26B3"/>
    <w:rsid w:val="001A3693"/>
    <w:rsid w:val="001A63B0"/>
    <w:rsid w:val="001A70A5"/>
    <w:rsid w:val="001B3AB9"/>
    <w:rsid w:val="001B4B31"/>
    <w:rsid w:val="001B6C5F"/>
    <w:rsid w:val="001B7C26"/>
    <w:rsid w:val="001C29C3"/>
    <w:rsid w:val="001C4C89"/>
    <w:rsid w:val="001D08BA"/>
    <w:rsid w:val="001D0DC3"/>
    <w:rsid w:val="001D0EBA"/>
    <w:rsid w:val="001D2064"/>
    <w:rsid w:val="001D3391"/>
    <w:rsid w:val="001D3DB6"/>
    <w:rsid w:val="001D3EB4"/>
    <w:rsid w:val="001D3EDA"/>
    <w:rsid w:val="001D54E4"/>
    <w:rsid w:val="001E2E6B"/>
    <w:rsid w:val="001E37BE"/>
    <w:rsid w:val="001E41DD"/>
    <w:rsid w:val="001F060B"/>
    <w:rsid w:val="001F57E9"/>
    <w:rsid w:val="001F6875"/>
    <w:rsid w:val="00202170"/>
    <w:rsid w:val="00203E50"/>
    <w:rsid w:val="002061C4"/>
    <w:rsid w:val="00210E22"/>
    <w:rsid w:val="002111C1"/>
    <w:rsid w:val="00211908"/>
    <w:rsid w:val="00211EA1"/>
    <w:rsid w:val="00214C03"/>
    <w:rsid w:val="00215357"/>
    <w:rsid w:val="002200D7"/>
    <w:rsid w:val="002216FC"/>
    <w:rsid w:val="00221E71"/>
    <w:rsid w:val="00222013"/>
    <w:rsid w:val="00223ADF"/>
    <w:rsid w:val="00226D87"/>
    <w:rsid w:val="00232B08"/>
    <w:rsid w:val="00232DC2"/>
    <w:rsid w:val="00236DE1"/>
    <w:rsid w:val="002379F9"/>
    <w:rsid w:val="00241D69"/>
    <w:rsid w:val="00244047"/>
    <w:rsid w:val="00244519"/>
    <w:rsid w:val="00246D67"/>
    <w:rsid w:val="00253C58"/>
    <w:rsid w:val="00260571"/>
    <w:rsid w:val="00261333"/>
    <w:rsid w:val="00261715"/>
    <w:rsid w:val="00262169"/>
    <w:rsid w:val="00267246"/>
    <w:rsid w:val="00267885"/>
    <w:rsid w:val="00267A83"/>
    <w:rsid w:val="0027457C"/>
    <w:rsid w:val="0028108D"/>
    <w:rsid w:val="00281194"/>
    <w:rsid w:val="0028140D"/>
    <w:rsid w:val="002818E4"/>
    <w:rsid w:val="00286BFB"/>
    <w:rsid w:val="00290AF2"/>
    <w:rsid w:val="00294807"/>
    <w:rsid w:val="00296479"/>
    <w:rsid w:val="002965DD"/>
    <w:rsid w:val="002A22D4"/>
    <w:rsid w:val="002A29D9"/>
    <w:rsid w:val="002A3AAB"/>
    <w:rsid w:val="002A585C"/>
    <w:rsid w:val="002A6D9E"/>
    <w:rsid w:val="002A749C"/>
    <w:rsid w:val="002B1673"/>
    <w:rsid w:val="002B6CFD"/>
    <w:rsid w:val="002B6D12"/>
    <w:rsid w:val="002B6D91"/>
    <w:rsid w:val="002C36B0"/>
    <w:rsid w:val="002C43BF"/>
    <w:rsid w:val="002C723D"/>
    <w:rsid w:val="002C7751"/>
    <w:rsid w:val="002E0A1B"/>
    <w:rsid w:val="002E0B7C"/>
    <w:rsid w:val="002E333A"/>
    <w:rsid w:val="002F1E9D"/>
    <w:rsid w:val="002F36B9"/>
    <w:rsid w:val="002F4B28"/>
    <w:rsid w:val="0030151D"/>
    <w:rsid w:val="003033FE"/>
    <w:rsid w:val="00305333"/>
    <w:rsid w:val="00305D23"/>
    <w:rsid w:val="003109E9"/>
    <w:rsid w:val="003119CD"/>
    <w:rsid w:val="00311D2C"/>
    <w:rsid w:val="0031277F"/>
    <w:rsid w:val="0031365D"/>
    <w:rsid w:val="00314A6F"/>
    <w:rsid w:val="00316AFB"/>
    <w:rsid w:val="0031795F"/>
    <w:rsid w:val="003200D9"/>
    <w:rsid w:val="003215FD"/>
    <w:rsid w:val="00321A31"/>
    <w:rsid w:val="00322368"/>
    <w:rsid w:val="00326753"/>
    <w:rsid w:val="003347CF"/>
    <w:rsid w:val="00335CA2"/>
    <w:rsid w:val="00335F90"/>
    <w:rsid w:val="00343834"/>
    <w:rsid w:val="00343EE6"/>
    <w:rsid w:val="00344399"/>
    <w:rsid w:val="003454FA"/>
    <w:rsid w:val="003456E7"/>
    <w:rsid w:val="003509CF"/>
    <w:rsid w:val="00353889"/>
    <w:rsid w:val="00357C16"/>
    <w:rsid w:val="00362EAE"/>
    <w:rsid w:val="0036553B"/>
    <w:rsid w:val="003701E5"/>
    <w:rsid w:val="003728C6"/>
    <w:rsid w:val="0037477B"/>
    <w:rsid w:val="00374A8D"/>
    <w:rsid w:val="00375A9C"/>
    <w:rsid w:val="00375C7A"/>
    <w:rsid w:val="00381106"/>
    <w:rsid w:val="00384134"/>
    <w:rsid w:val="00390FEB"/>
    <w:rsid w:val="00392111"/>
    <w:rsid w:val="003924BE"/>
    <w:rsid w:val="0039279F"/>
    <w:rsid w:val="00394746"/>
    <w:rsid w:val="00394C12"/>
    <w:rsid w:val="00394FEB"/>
    <w:rsid w:val="00397C4B"/>
    <w:rsid w:val="00397E4E"/>
    <w:rsid w:val="003A1499"/>
    <w:rsid w:val="003B2808"/>
    <w:rsid w:val="003B330E"/>
    <w:rsid w:val="003B4276"/>
    <w:rsid w:val="003B44EB"/>
    <w:rsid w:val="003B5C54"/>
    <w:rsid w:val="003B68D9"/>
    <w:rsid w:val="003C2C7F"/>
    <w:rsid w:val="003C4A96"/>
    <w:rsid w:val="003C76C1"/>
    <w:rsid w:val="003D080D"/>
    <w:rsid w:val="003D0C3A"/>
    <w:rsid w:val="003D1642"/>
    <w:rsid w:val="003D336E"/>
    <w:rsid w:val="003D74D9"/>
    <w:rsid w:val="003D7D59"/>
    <w:rsid w:val="003E0A44"/>
    <w:rsid w:val="003E1426"/>
    <w:rsid w:val="003E1858"/>
    <w:rsid w:val="003E28BF"/>
    <w:rsid w:val="003E3014"/>
    <w:rsid w:val="003E3ECB"/>
    <w:rsid w:val="003E6862"/>
    <w:rsid w:val="003E74E9"/>
    <w:rsid w:val="003F0CD8"/>
    <w:rsid w:val="003F16BD"/>
    <w:rsid w:val="00400B65"/>
    <w:rsid w:val="00400E84"/>
    <w:rsid w:val="004018EF"/>
    <w:rsid w:val="004030C7"/>
    <w:rsid w:val="00404518"/>
    <w:rsid w:val="00404CD5"/>
    <w:rsid w:val="00404EB7"/>
    <w:rsid w:val="00406A8B"/>
    <w:rsid w:val="00406C4B"/>
    <w:rsid w:val="0040761C"/>
    <w:rsid w:val="00410A01"/>
    <w:rsid w:val="004140AA"/>
    <w:rsid w:val="00415855"/>
    <w:rsid w:val="00421B9A"/>
    <w:rsid w:val="00421E63"/>
    <w:rsid w:val="0042288F"/>
    <w:rsid w:val="004253B5"/>
    <w:rsid w:val="004267AD"/>
    <w:rsid w:val="00426A92"/>
    <w:rsid w:val="00427451"/>
    <w:rsid w:val="00431A76"/>
    <w:rsid w:val="00437215"/>
    <w:rsid w:val="00451513"/>
    <w:rsid w:val="004520DE"/>
    <w:rsid w:val="0045286B"/>
    <w:rsid w:val="00452B3D"/>
    <w:rsid w:val="00452BEC"/>
    <w:rsid w:val="004549FF"/>
    <w:rsid w:val="00456236"/>
    <w:rsid w:val="0045708A"/>
    <w:rsid w:val="00461DC5"/>
    <w:rsid w:val="0046248D"/>
    <w:rsid w:val="00464BA1"/>
    <w:rsid w:val="0046743B"/>
    <w:rsid w:val="004705FD"/>
    <w:rsid w:val="004708A4"/>
    <w:rsid w:val="00472451"/>
    <w:rsid w:val="00475CFA"/>
    <w:rsid w:val="00475FBA"/>
    <w:rsid w:val="00483FC0"/>
    <w:rsid w:val="00484CA8"/>
    <w:rsid w:val="00486C50"/>
    <w:rsid w:val="004A16B1"/>
    <w:rsid w:val="004A1A79"/>
    <w:rsid w:val="004A339C"/>
    <w:rsid w:val="004A6AAA"/>
    <w:rsid w:val="004B118C"/>
    <w:rsid w:val="004B2F03"/>
    <w:rsid w:val="004B3579"/>
    <w:rsid w:val="004B39F9"/>
    <w:rsid w:val="004B3DDB"/>
    <w:rsid w:val="004B47A6"/>
    <w:rsid w:val="004B780C"/>
    <w:rsid w:val="004C20C0"/>
    <w:rsid w:val="004C271D"/>
    <w:rsid w:val="004C71B2"/>
    <w:rsid w:val="004C7AA2"/>
    <w:rsid w:val="004D351D"/>
    <w:rsid w:val="004D38EE"/>
    <w:rsid w:val="004D7661"/>
    <w:rsid w:val="004E479E"/>
    <w:rsid w:val="004E49D7"/>
    <w:rsid w:val="004E72BC"/>
    <w:rsid w:val="004F42C0"/>
    <w:rsid w:val="004F529E"/>
    <w:rsid w:val="00500ABD"/>
    <w:rsid w:val="00503C68"/>
    <w:rsid w:val="005073D2"/>
    <w:rsid w:val="0051072E"/>
    <w:rsid w:val="005120FD"/>
    <w:rsid w:val="00517673"/>
    <w:rsid w:val="00522E25"/>
    <w:rsid w:val="0052370D"/>
    <w:rsid w:val="00525D0A"/>
    <w:rsid w:val="00531367"/>
    <w:rsid w:val="00534389"/>
    <w:rsid w:val="0053482A"/>
    <w:rsid w:val="00537F83"/>
    <w:rsid w:val="00550B66"/>
    <w:rsid w:val="00553758"/>
    <w:rsid w:val="00561233"/>
    <w:rsid w:val="005617C6"/>
    <w:rsid w:val="00563194"/>
    <w:rsid w:val="00564195"/>
    <w:rsid w:val="00564334"/>
    <w:rsid w:val="00565301"/>
    <w:rsid w:val="00572F86"/>
    <w:rsid w:val="0057316F"/>
    <w:rsid w:val="0057396D"/>
    <w:rsid w:val="005739EB"/>
    <w:rsid w:val="005745B0"/>
    <w:rsid w:val="00576EA1"/>
    <w:rsid w:val="00577558"/>
    <w:rsid w:val="005807F9"/>
    <w:rsid w:val="00582578"/>
    <w:rsid w:val="005908C1"/>
    <w:rsid w:val="00590900"/>
    <w:rsid w:val="00594BF2"/>
    <w:rsid w:val="00594E37"/>
    <w:rsid w:val="00595389"/>
    <w:rsid w:val="005966DF"/>
    <w:rsid w:val="005A044E"/>
    <w:rsid w:val="005A1728"/>
    <w:rsid w:val="005A1798"/>
    <w:rsid w:val="005A20CE"/>
    <w:rsid w:val="005A25D8"/>
    <w:rsid w:val="005A4027"/>
    <w:rsid w:val="005A48DF"/>
    <w:rsid w:val="005A4D68"/>
    <w:rsid w:val="005B2F63"/>
    <w:rsid w:val="005B45BF"/>
    <w:rsid w:val="005B51CB"/>
    <w:rsid w:val="005C1BF8"/>
    <w:rsid w:val="005C3EF0"/>
    <w:rsid w:val="005C6ECE"/>
    <w:rsid w:val="005D7B3A"/>
    <w:rsid w:val="005D7F2C"/>
    <w:rsid w:val="005E0664"/>
    <w:rsid w:val="005E13D8"/>
    <w:rsid w:val="005E234A"/>
    <w:rsid w:val="005E6B49"/>
    <w:rsid w:val="005F1E88"/>
    <w:rsid w:val="005F2B2E"/>
    <w:rsid w:val="005F56DF"/>
    <w:rsid w:val="005F6864"/>
    <w:rsid w:val="005F7B07"/>
    <w:rsid w:val="006042F0"/>
    <w:rsid w:val="00605756"/>
    <w:rsid w:val="00606809"/>
    <w:rsid w:val="00607879"/>
    <w:rsid w:val="00610035"/>
    <w:rsid w:val="0061012C"/>
    <w:rsid w:val="00611FC7"/>
    <w:rsid w:val="0061423E"/>
    <w:rsid w:val="006167BD"/>
    <w:rsid w:val="0061689A"/>
    <w:rsid w:val="00620606"/>
    <w:rsid w:val="00623FF7"/>
    <w:rsid w:val="00630EF9"/>
    <w:rsid w:val="00630F30"/>
    <w:rsid w:val="006318FF"/>
    <w:rsid w:val="0063243A"/>
    <w:rsid w:val="006347F1"/>
    <w:rsid w:val="006433AA"/>
    <w:rsid w:val="0064402D"/>
    <w:rsid w:val="0065426B"/>
    <w:rsid w:val="00660970"/>
    <w:rsid w:val="00664B89"/>
    <w:rsid w:val="006673AA"/>
    <w:rsid w:val="00671345"/>
    <w:rsid w:val="0067390B"/>
    <w:rsid w:val="00673911"/>
    <w:rsid w:val="00675267"/>
    <w:rsid w:val="0067592D"/>
    <w:rsid w:val="00675CCF"/>
    <w:rsid w:val="00677966"/>
    <w:rsid w:val="00681CCA"/>
    <w:rsid w:val="00682B27"/>
    <w:rsid w:val="0068474E"/>
    <w:rsid w:val="00684F0E"/>
    <w:rsid w:val="00685D26"/>
    <w:rsid w:val="0068635C"/>
    <w:rsid w:val="00695DBE"/>
    <w:rsid w:val="00696CFF"/>
    <w:rsid w:val="00697CC3"/>
    <w:rsid w:val="006A0107"/>
    <w:rsid w:val="006A12BD"/>
    <w:rsid w:val="006A374E"/>
    <w:rsid w:val="006A54E0"/>
    <w:rsid w:val="006A74F6"/>
    <w:rsid w:val="006B1C1F"/>
    <w:rsid w:val="006B3D2D"/>
    <w:rsid w:val="006B4CCF"/>
    <w:rsid w:val="006B6E50"/>
    <w:rsid w:val="006B7EC9"/>
    <w:rsid w:val="006C13DB"/>
    <w:rsid w:val="006C19AD"/>
    <w:rsid w:val="006C4766"/>
    <w:rsid w:val="006D03AD"/>
    <w:rsid w:val="006D0462"/>
    <w:rsid w:val="006D11DD"/>
    <w:rsid w:val="006D1FAE"/>
    <w:rsid w:val="006D2120"/>
    <w:rsid w:val="006D71D7"/>
    <w:rsid w:val="006E06B7"/>
    <w:rsid w:val="006E0CF6"/>
    <w:rsid w:val="006E4BE4"/>
    <w:rsid w:val="006E5B85"/>
    <w:rsid w:val="006E5FEF"/>
    <w:rsid w:val="006F096E"/>
    <w:rsid w:val="006F09A3"/>
    <w:rsid w:val="006F23E8"/>
    <w:rsid w:val="006F24D1"/>
    <w:rsid w:val="006F71EE"/>
    <w:rsid w:val="006F77EC"/>
    <w:rsid w:val="0070139B"/>
    <w:rsid w:val="00704809"/>
    <w:rsid w:val="00706667"/>
    <w:rsid w:val="0070773C"/>
    <w:rsid w:val="00707A07"/>
    <w:rsid w:val="007103B0"/>
    <w:rsid w:val="0072227D"/>
    <w:rsid w:val="0072665A"/>
    <w:rsid w:val="007271D6"/>
    <w:rsid w:val="007310CF"/>
    <w:rsid w:val="007321BF"/>
    <w:rsid w:val="00732363"/>
    <w:rsid w:val="0073355E"/>
    <w:rsid w:val="00736D91"/>
    <w:rsid w:val="00740864"/>
    <w:rsid w:val="00740E8B"/>
    <w:rsid w:val="00740FFE"/>
    <w:rsid w:val="00741789"/>
    <w:rsid w:val="00743C4F"/>
    <w:rsid w:val="00745F53"/>
    <w:rsid w:val="007463B4"/>
    <w:rsid w:val="00746999"/>
    <w:rsid w:val="00746AFE"/>
    <w:rsid w:val="00747F5D"/>
    <w:rsid w:val="0075157B"/>
    <w:rsid w:val="007545F8"/>
    <w:rsid w:val="00756C98"/>
    <w:rsid w:val="0075719A"/>
    <w:rsid w:val="0076085D"/>
    <w:rsid w:val="007648D8"/>
    <w:rsid w:val="00764AA6"/>
    <w:rsid w:val="00765AB5"/>
    <w:rsid w:val="0076630E"/>
    <w:rsid w:val="00771D70"/>
    <w:rsid w:val="00772393"/>
    <w:rsid w:val="00773A3F"/>
    <w:rsid w:val="00775147"/>
    <w:rsid w:val="007752AF"/>
    <w:rsid w:val="00777730"/>
    <w:rsid w:val="00781B0E"/>
    <w:rsid w:val="00783E7A"/>
    <w:rsid w:val="00786BF6"/>
    <w:rsid w:val="00790187"/>
    <w:rsid w:val="007914B3"/>
    <w:rsid w:val="0079245E"/>
    <w:rsid w:val="007925DB"/>
    <w:rsid w:val="007927FE"/>
    <w:rsid w:val="00793F65"/>
    <w:rsid w:val="00795A13"/>
    <w:rsid w:val="007A0CFF"/>
    <w:rsid w:val="007A0DCC"/>
    <w:rsid w:val="007A192F"/>
    <w:rsid w:val="007A1CDB"/>
    <w:rsid w:val="007A1D8C"/>
    <w:rsid w:val="007A2BE6"/>
    <w:rsid w:val="007A3C60"/>
    <w:rsid w:val="007A3D85"/>
    <w:rsid w:val="007A4CCE"/>
    <w:rsid w:val="007A6937"/>
    <w:rsid w:val="007A70D2"/>
    <w:rsid w:val="007B0ED1"/>
    <w:rsid w:val="007C7A25"/>
    <w:rsid w:val="007D0B1A"/>
    <w:rsid w:val="007D15C2"/>
    <w:rsid w:val="007D2C9C"/>
    <w:rsid w:val="007D4346"/>
    <w:rsid w:val="007D481E"/>
    <w:rsid w:val="007D5A15"/>
    <w:rsid w:val="007D5F98"/>
    <w:rsid w:val="007D79F9"/>
    <w:rsid w:val="007E0570"/>
    <w:rsid w:val="007E399F"/>
    <w:rsid w:val="007E4337"/>
    <w:rsid w:val="007E5EF5"/>
    <w:rsid w:val="007E6EFA"/>
    <w:rsid w:val="007F0C50"/>
    <w:rsid w:val="007F60F8"/>
    <w:rsid w:val="007F6522"/>
    <w:rsid w:val="00802CA8"/>
    <w:rsid w:val="00804823"/>
    <w:rsid w:val="00807FE9"/>
    <w:rsid w:val="00811971"/>
    <w:rsid w:val="0081281D"/>
    <w:rsid w:val="00815297"/>
    <w:rsid w:val="00815FCD"/>
    <w:rsid w:val="00833B26"/>
    <w:rsid w:val="00834343"/>
    <w:rsid w:val="0083566C"/>
    <w:rsid w:val="008370B8"/>
    <w:rsid w:val="008375D7"/>
    <w:rsid w:val="00837AAA"/>
    <w:rsid w:val="00844C7C"/>
    <w:rsid w:val="00845156"/>
    <w:rsid w:val="00845F08"/>
    <w:rsid w:val="00847505"/>
    <w:rsid w:val="00855BCF"/>
    <w:rsid w:val="008560C3"/>
    <w:rsid w:val="00860642"/>
    <w:rsid w:val="00863C74"/>
    <w:rsid w:val="00871E03"/>
    <w:rsid w:val="00872624"/>
    <w:rsid w:val="0087752F"/>
    <w:rsid w:val="00882698"/>
    <w:rsid w:val="008830DA"/>
    <w:rsid w:val="00886100"/>
    <w:rsid w:val="008871ED"/>
    <w:rsid w:val="00891A0B"/>
    <w:rsid w:val="008924FD"/>
    <w:rsid w:val="0089363B"/>
    <w:rsid w:val="00894523"/>
    <w:rsid w:val="008A1162"/>
    <w:rsid w:val="008A26AD"/>
    <w:rsid w:val="008A2C1E"/>
    <w:rsid w:val="008A60D6"/>
    <w:rsid w:val="008A66E5"/>
    <w:rsid w:val="008B043A"/>
    <w:rsid w:val="008B09B8"/>
    <w:rsid w:val="008B40A9"/>
    <w:rsid w:val="008B5EEC"/>
    <w:rsid w:val="008B7009"/>
    <w:rsid w:val="008B77AB"/>
    <w:rsid w:val="008C48B6"/>
    <w:rsid w:val="008C6087"/>
    <w:rsid w:val="008D15D5"/>
    <w:rsid w:val="008D3019"/>
    <w:rsid w:val="008D42B5"/>
    <w:rsid w:val="008D46EB"/>
    <w:rsid w:val="008D4DD4"/>
    <w:rsid w:val="008E032A"/>
    <w:rsid w:val="008E4519"/>
    <w:rsid w:val="008E7028"/>
    <w:rsid w:val="008E7C10"/>
    <w:rsid w:val="008F14D2"/>
    <w:rsid w:val="008F2BA6"/>
    <w:rsid w:val="008F363C"/>
    <w:rsid w:val="008F42A8"/>
    <w:rsid w:val="008F4E52"/>
    <w:rsid w:val="008F5081"/>
    <w:rsid w:val="008F7719"/>
    <w:rsid w:val="008F7BF2"/>
    <w:rsid w:val="009005A6"/>
    <w:rsid w:val="00907332"/>
    <w:rsid w:val="009076D3"/>
    <w:rsid w:val="009152EB"/>
    <w:rsid w:val="00916DBA"/>
    <w:rsid w:val="00917045"/>
    <w:rsid w:val="0091788A"/>
    <w:rsid w:val="00920C91"/>
    <w:rsid w:val="00923F4B"/>
    <w:rsid w:val="009258AC"/>
    <w:rsid w:val="0092682B"/>
    <w:rsid w:val="00927CE4"/>
    <w:rsid w:val="0093103C"/>
    <w:rsid w:val="00931804"/>
    <w:rsid w:val="0093474A"/>
    <w:rsid w:val="00935E48"/>
    <w:rsid w:val="00944EE4"/>
    <w:rsid w:val="00950967"/>
    <w:rsid w:val="00957B2D"/>
    <w:rsid w:val="00960464"/>
    <w:rsid w:val="0096167A"/>
    <w:rsid w:val="00961BB5"/>
    <w:rsid w:val="00961BFC"/>
    <w:rsid w:val="00964023"/>
    <w:rsid w:val="00973215"/>
    <w:rsid w:val="00974806"/>
    <w:rsid w:val="0097506B"/>
    <w:rsid w:val="009750E8"/>
    <w:rsid w:val="00975A4B"/>
    <w:rsid w:val="00980BE4"/>
    <w:rsid w:val="00985F7A"/>
    <w:rsid w:val="00986DF1"/>
    <w:rsid w:val="00987CB1"/>
    <w:rsid w:val="0099009C"/>
    <w:rsid w:val="00990B02"/>
    <w:rsid w:val="00991E2B"/>
    <w:rsid w:val="009920CB"/>
    <w:rsid w:val="009960DB"/>
    <w:rsid w:val="00997A0F"/>
    <w:rsid w:val="009A35B0"/>
    <w:rsid w:val="009B0649"/>
    <w:rsid w:val="009B38E3"/>
    <w:rsid w:val="009B59D5"/>
    <w:rsid w:val="009B66FB"/>
    <w:rsid w:val="009C403F"/>
    <w:rsid w:val="009D4297"/>
    <w:rsid w:val="009D702F"/>
    <w:rsid w:val="009E1827"/>
    <w:rsid w:val="009E7222"/>
    <w:rsid w:val="009F0C4A"/>
    <w:rsid w:val="009F178B"/>
    <w:rsid w:val="009F2DA6"/>
    <w:rsid w:val="009F318E"/>
    <w:rsid w:val="009F3EE5"/>
    <w:rsid w:val="009F77EF"/>
    <w:rsid w:val="009F7FC5"/>
    <w:rsid w:val="00A076FE"/>
    <w:rsid w:val="00A10A0D"/>
    <w:rsid w:val="00A1119F"/>
    <w:rsid w:val="00A11B2E"/>
    <w:rsid w:val="00A123DE"/>
    <w:rsid w:val="00A133B3"/>
    <w:rsid w:val="00A20267"/>
    <w:rsid w:val="00A21CFA"/>
    <w:rsid w:val="00A24FFF"/>
    <w:rsid w:val="00A32E9F"/>
    <w:rsid w:val="00A3302D"/>
    <w:rsid w:val="00A35958"/>
    <w:rsid w:val="00A35A5E"/>
    <w:rsid w:val="00A37D53"/>
    <w:rsid w:val="00A40D07"/>
    <w:rsid w:val="00A4248A"/>
    <w:rsid w:val="00A436B8"/>
    <w:rsid w:val="00A43933"/>
    <w:rsid w:val="00A44A1D"/>
    <w:rsid w:val="00A470B3"/>
    <w:rsid w:val="00A504D2"/>
    <w:rsid w:val="00A519FF"/>
    <w:rsid w:val="00A52C00"/>
    <w:rsid w:val="00A54372"/>
    <w:rsid w:val="00A5498C"/>
    <w:rsid w:val="00A56540"/>
    <w:rsid w:val="00A60F31"/>
    <w:rsid w:val="00A654BB"/>
    <w:rsid w:val="00A700F0"/>
    <w:rsid w:val="00A7104A"/>
    <w:rsid w:val="00A747EE"/>
    <w:rsid w:val="00A821AC"/>
    <w:rsid w:val="00A83F8C"/>
    <w:rsid w:val="00A84847"/>
    <w:rsid w:val="00A876EB"/>
    <w:rsid w:val="00A87821"/>
    <w:rsid w:val="00A90A8E"/>
    <w:rsid w:val="00A9224A"/>
    <w:rsid w:val="00A92BB4"/>
    <w:rsid w:val="00A95670"/>
    <w:rsid w:val="00A9593E"/>
    <w:rsid w:val="00A96651"/>
    <w:rsid w:val="00AA2D63"/>
    <w:rsid w:val="00AA58BA"/>
    <w:rsid w:val="00AB0C48"/>
    <w:rsid w:val="00AB135B"/>
    <w:rsid w:val="00AB1365"/>
    <w:rsid w:val="00AB3CF6"/>
    <w:rsid w:val="00AB4FD7"/>
    <w:rsid w:val="00AB543F"/>
    <w:rsid w:val="00AB7F89"/>
    <w:rsid w:val="00AB7FC8"/>
    <w:rsid w:val="00AC0FD2"/>
    <w:rsid w:val="00AC19B4"/>
    <w:rsid w:val="00AC7CAE"/>
    <w:rsid w:val="00AC7F08"/>
    <w:rsid w:val="00AD08D4"/>
    <w:rsid w:val="00AD0E01"/>
    <w:rsid w:val="00AD2EE8"/>
    <w:rsid w:val="00AD2F7B"/>
    <w:rsid w:val="00AD76FB"/>
    <w:rsid w:val="00AE3746"/>
    <w:rsid w:val="00AE52C7"/>
    <w:rsid w:val="00AF09EB"/>
    <w:rsid w:val="00AF0F1D"/>
    <w:rsid w:val="00AF11AD"/>
    <w:rsid w:val="00AF362E"/>
    <w:rsid w:val="00AF4CC7"/>
    <w:rsid w:val="00AF7722"/>
    <w:rsid w:val="00AF7D04"/>
    <w:rsid w:val="00B0055A"/>
    <w:rsid w:val="00B0093C"/>
    <w:rsid w:val="00B02B62"/>
    <w:rsid w:val="00B05DDC"/>
    <w:rsid w:val="00B06277"/>
    <w:rsid w:val="00B12128"/>
    <w:rsid w:val="00B1237C"/>
    <w:rsid w:val="00B133BC"/>
    <w:rsid w:val="00B22826"/>
    <w:rsid w:val="00B22F11"/>
    <w:rsid w:val="00B23A01"/>
    <w:rsid w:val="00B26BB1"/>
    <w:rsid w:val="00B30ABB"/>
    <w:rsid w:val="00B31368"/>
    <w:rsid w:val="00B35D22"/>
    <w:rsid w:val="00B35E15"/>
    <w:rsid w:val="00B40B12"/>
    <w:rsid w:val="00B40EEB"/>
    <w:rsid w:val="00B431C8"/>
    <w:rsid w:val="00B447DB"/>
    <w:rsid w:val="00B4617F"/>
    <w:rsid w:val="00B50632"/>
    <w:rsid w:val="00B56956"/>
    <w:rsid w:val="00B60329"/>
    <w:rsid w:val="00B60AFB"/>
    <w:rsid w:val="00B60F22"/>
    <w:rsid w:val="00B61F87"/>
    <w:rsid w:val="00B66027"/>
    <w:rsid w:val="00B70246"/>
    <w:rsid w:val="00B74E84"/>
    <w:rsid w:val="00B754CF"/>
    <w:rsid w:val="00B7560F"/>
    <w:rsid w:val="00B760B1"/>
    <w:rsid w:val="00B81AFA"/>
    <w:rsid w:val="00B83451"/>
    <w:rsid w:val="00B83D09"/>
    <w:rsid w:val="00B84AE6"/>
    <w:rsid w:val="00B85746"/>
    <w:rsid w:val="00B857C1"/>
    <w:rsid w:val="00B85FE5"/>
    <w:rsid w:val="00B873A4"/>
    <w:rsid w:val="00B87808"/>
    <w:rsid w:val="00B921D0"/>
    <w:rsid w:val="00B92682"/>
    <w:rsid w:val="00B959D0"/>
    <w:rsid w:val="00B95A48"/>
    <w:rsid w:val="00BA065E"/>
    <w:rsid w:val="00BA628F"/>
    <w:rsid w:val="00BA672C"/>
    <w:rsid w:val="00BA76D9"/>
    <w:rsid w:val="00BA7BC5"/>
    <w:rsid w:val="00BA7D1A"/>
    <w:rsid w:val="00BB0741"/>
    <w:rsid w:val="00BB1B5B"/>
    <w:rsid w:val="00BB4203"/>
    <w:rsid w:val="00BC0470"/>
    <w:rsid w:val="00BC39CF"/>
    <w:rsid w:val="00BC4BBE"/>
    <w:rsid w:val="00BC56C7"/>
    <w:rsid w:val="00BC6C66"/>
    <w:rsid w:val="00BC70B9"/>
    <w:rsid w:val="00BD047E"/>
    <w:rsid w:val="00BD1310"/>
    <w:rsid w:val="00BD1C7E"/>
    <w:rsid w:val="00BD4C7D"/>
    <w:rsid w:val="00BE1CE5"/>
    <w:rsid w:val="00BE3C82"/>
    <w:rsid w:val="00BE679B"/>
    <w:rsid w:val="00BF2244"/>
    <w:rsid w:val="00BF2DED"/>
    <w:rsid w:val="00BF5B48"/>
    <w:rsid w:val="00BF75AD"/>
    <w:rsid w:val="00C03813"/>
    <w:rsid w:val="00C10745"/>
    <w:rsid w:val="00C12182"/>
    <w:rsid w:val="00C13A7B"/>
    <w:rsid w:val="00C1682B"/>
    <w:rsid w:val="00C205D2"/>
    <w:rsid w:val="00C25664"/>
    <w:rsid w:val="00C33E4C"/>
    <w:rsid w:val="00C36204"/>
    <w:rsid w:val="00C37B4D"/>
    <w:rsid w:val="00C4083A"/>
    <w:rsid w:val="00C417A3"/>
    <w:rsid w:val="00C43272"/>
    <w:rsid w:val="00C44818"/>
    <w:rsid w:val="00C46154"/>
    <w:rsid w:val="00C46B6C"/>
    <w:rsid w:val="00C50FDC"/>
    <w:rsid w:val="00C53494"/>
    <w:rsid w:val="00C63CF0"/>
    <w:rsid w:val="00C673D4"/>
    <w:rsid w:val="00C67AE5"/>
    <w:rsid w:val="00C67CCB"/>
    <w:rsid w:val="00C701E9"/>
    <w:rsid w:val="00C72B1C"/>
    <w:rsid w:val="00C77CFA"/>
    <w:rsid w:val="00C81299"/>
    <w:rsid w:val="00C85564"/>
    <w:rsid w:val="00C86E4C"/>
    <w:rsid w:val="00C87C5B"/>
    <w:rsid w:val="00C94EEC"/>
    <w:rsid w:val="00C971F0"/>
    <w:rsid w:val="00CA26A2"/>
    <w:rsid w:val="00CA49B4"/>
    <w:rsid w:val="00CA4BD3"/>
    <w:rsid w:val="00CA586A"/>
    <w:rsid w:val="00CA5D1C"/>
    <w:rsid w:val="00CB1478"/>
    <w:rsid w:val="00CB4AE7"/>
    <w:rsid w:val="00CC420F"/>
    <w:rsid w:val="00CC4D08"/>
    <w:rsid w:val="00CC6AF6"/>
    <w:rsid w:val="00CD078B"/>
    <w:rsid w:val="00CD3587"/>
    <w:rsid w:val="00CD3CBF"/>
    <w:rsid w:val="00CE013D"/>
    <w:rsid w:val="00CE1EF7"/>
    <w:rsid w:val="00CE5295"/>
    <w:rsid w:val="00CF2032"/>
    <w:rsid w:val="00CF469F"/>
    <w:rsid w:val="00CF7282"/>
    <w:rsid w:val="00CF7364"/>
    <w:rsid w:val="00D00854"/>
    <w:rsid w:val="00D05EBE"/>
    <w:rsid w:val="00D06430"/>
    <w:rsid w:val="00D069CA"/>
    <w:rsid w:val="00D11149"/>
    <w:rsid w:val="00D12942"/>
    <w:rsid w:val="00D13096"/>
    <w:rsid w:val="00D13DE1"/>
    <w:rsid w:val="00D21141"/>
    <w:rsid w:val="00D217F1"/>
    <w:rsid w:val="00D274F7"/>
    <w:rsid w:val="00D27691"/>
    <w:rsid w:val="00D31A32"/>
    <w:rsid w:val="00D33CEA"/>
    <w:rsid w:val="00D3484C"/>
    <w:rsid w:val="00D34E45"/>
    <w:rsid w:val="00D367BE"/>
    <w:rsid w:val="00D41188"/>
    <w:rsid w:val="00D4181C"/>
    <w:rsid w:val="00D41DE5"/>
    <w:rsid w:val="00D42A30"/>
    <w:rsid w:val="00D43601"/>
    <w:rsid w:val="00D4448B"/>
    <w:rsid w:val="00D46543"/>
    <w:rsid w:val="00D47896"/>
    <w:rsid w:val="00D47B10"/>
    <w:rsid w:val="00D51790"/>
    <w:rsid w:val="00D51E1A"/>
    <w:rsid w:val="00D53025"/>
    <w:rsid w:val="00D5581F"/>
    <w:rsid w:val="00D565E5"/>
    <w:rsid w:val="00D56812"/>
    <w:rsid w:val="00D571E6"/>
    <w:rsid w:val="00D627E7"/>
    <w:rsid w:val="00D66A8E"/>
    <w:rsid w:val="00D67E9A"/>
    <w:rsid w:val="00D7098F"/>
    <w:rsid w:val="00D717E5"/>
    <w:rsid w:val="00D71D73"/>
    <w:rsid w:val="00D74017"/>
    <w:rsid w:val="00D751C5"/>
    <w:rsid w:val="00D75454"/>
    <w:rsid w:val="00D767CF"/>
    <w:rsid w:val="00D80049"/>
    <w:rsid w:val="00D8109B"/>
    <w:rsid w:val="00D83E65"/>
    <w:rsid w:val="00D850CE"/>
    <w:rsid w:val="00D85B0E"/>
    <w:rsid w:val="00D86049"/>
    <w:rsid w:val="00D906EA"/>
    <w:rsid w:val="00D9234B"/>
    <w:rsid w:val="00D9477B"/>
    <w:rsid w:val="00D950C6"/>
    <w:rsid w:val="00D972A7"/>
    <w:rsid w:val="00DA3455"/>
    <w:rsid w:val="00DA5685"/>
    <w:rsid w:val="00DA6DA7"/>
    <w:rsid w:val="00DB1C4D"/>
    <w:rsid w:val="00DB5D1E"/>
    <w:rsid w:val="00DB5FEF"/>
    <w:rsid w:val="00DC1DBB"/>
    <w:rsid w:val="00DC2D29"/>
    <w:rsid w:val="00DC331F"/>
    <w:rsid w:val="00DC4DED"/>
    <w:rsid w:val="00DC65F8"/>
    <w:rsid w:val="00DD1C29"/>
    <w:rsid w:val="00DD2C39"/>
    <w:rsid w:val="00DD31C1"/>
    <w:rsid w:val="00DD499D"/>
    <w:rsid w:val="00DD50CB"/>
    <w:rsid w:val="00DD683D"/>
    <w:rsid w:val="00DD714D"/>
    <w:rsid w:val="00DE44B9"/>
    <w:rsid w:val="00DE5925"/>
    <w:rsid w:val="00DE5A7F"/>
    <w:rsid w:val="00DE62C1"/>
    <w:rsid w:val="00DE7084"/>
    <w:rsid w:val="00DF0F40"/>
    <w:rsid w:val="00DF1470"/>
    <w:rsid w:val="00DF172A"/>
    <w:rsid w:val="00DF55D0"/>
    <w:rsid w:val="00DF5D24"/>
    <w:rsid w:val="00E00EB6"/>
    <w:rsid w:val="00E00F39"/>
    <w:rsid w:val="00E01BD1"/>
    <w:rsid w:val="00E024E5"/>
    <w:rsid w:val="00E07B0E"/>
    <w:rsid w:val="00E07F06"/>
    <w:rsid w:val="00E106E2"/>
    <w:rsid w:val="00E108D2"/>
    <w:rsid w:val="00E11FB3"/>
    <w:rsid w:val="00E1358A"/>
    <w:rsid w:val="00E146AF"/>
    <w:rsid w:val="00E15478"/>
    <w:rsid w:val="00E16F22"/>
    <w:rsid w:val="00E17692"/>
    <w:rsid w:val="00E23D99"/>
    <w:rsid w:val="00E24693"/>
    <w:rsid w:val="00E24F5E"/>
    <w:rsid w:val="00E311BC"/>
    <w:rsid w:val="00E358F7"/>
    <w:rsid w:val="00E40749"/>
    <w:rsid w:val="00E4148F"/>
    <w:rsid w:val="00E44D46"/>
    <w:rsid w:val="00E51A6F"/>
    <w:rsid w:val="00E563F0"/>
    <w:rsid w:val="00E61534"/>
    <w:rsid w:val="00E67591"/>
    <w:rsid w:val="00E701C3"/>
    <w:rsid w:val="00E70610"/>
    <w:rsid w:val="00E71402"/>
    <w:rsid w:val="00E74462"/>
    <w:rsid w:val="00E74898"/>
    <w:rsid w:val="00E77B62"/>
    <w:rsid w:val="00E8037C"/>
    <w:rsid w:val="00E830D7"/>
    <w:rsid w:val="00E90D6A"/>
    <w:rsid w:val="00E9293B"/>
    <w:rsid w:val="00E92B9F"/>
    <w:rsid w:val="00E95679"/>
    <w:rsid w:val="00EA297C"/>
    <w:rsid w:val="00EA5545"/>
    <w:rsid w:val="00EA6648"/>
    <w:rsid w:val="00EB2C07"/>
    <w:rsid w:val="00EB3984"/>
    <w:rsid w:val="00EB735D"/>
    <w:rsid w:val="00EC424B"/>
    <w:rsid w:val="00EC4715"/>
    <w:rsid w:val="00EC5442"/>
    <w:rsid w:val="00EC6D44"/>
    <w:rsid w:val="00ED06C1"/>
    <w:rsid w:val="00ED44BF"/>
    <w:rsid w:val="00ED4B8F"/>
    <w:rsid w:val="00EE02DC"/>
    <w:rsid w:val="00EE1100"/>
    <w:rsid w:val="00EE2387"/>
    <w:rsid w:val="00EE3CD1"/>
    <w:rsid w:val="00EE3F8E"/>
    <w:rsid w:val="00EE709A"/>
    <w:rsid w:val="00EF1947"/>
    <w:rsid w:val="00EF2114"/>
    <w:rsid w:val="00EF5533"/>
    <w:rsid w:val="00EF7B6B"/>
    <w:rsid w:val="00F04186"/>
    <w:rsid w:val="00F14E39"/>
    <w:rsid w:val="00F14F0B"/>
    <w:rsid w:val="00F1628F"/>
    <w:rsid w:val="00F17040"/>
    <w:rsid w:val="00F22BEE"/>
    <w:rsid w:val="00F26ECA"/>
    <w:rsid w:val="00F34026"/>
    <w:rsid w:val="00F342CE"/>
    <w:rsid w:val="00F3494F"/>
    <w:rsid w:val="00F40E74"/>
    <w:rsid w:val="00F41B7C"/>
    <w:rsid w:val="00F4746B"/>
    <w:rsid w:val="00F51395"/>
    <w:rsid w:val="00F519CF"/>
    <w:rsid w:val="00F52F12"/>
    <w:rsid w:val="00F545E2"/>
    <w:rsid w:val="00F547F7"/>
    <w:rsid w:val="00F54B64"/>
    <w:rsid w:val="00F56CE0"/>
    <w:rsid w:val="00F56D8F"/>
    <w:rsid w:val="00F60333"/>
    <w:rsid w:val="00F610C4"/>
    <w:rsid w:val="00F6320E"/>
    <w:rsid w:val="00F66F2C"/>
    <w:rsid w:val="00F72ABB"/>
    <w:rsid w:val="00F76E03"/>
    <w:rsid w:val="00F80C54"/>
    <w:rsid w:val="00F87B31"/>
    <w:rsid w:val="00F925B3"/>
    <w:rsid w:val="00FA40B1"/>
    <w:rsid w:val="00FA4D7F"/>
    <w:rsid w:val="00FB1579"/>
    <w:rsid w:val="00FB323C"/>
    <w:rsid w:val="00FB43A8"/>
    <w:rsid w:val="00FB503E"/>
    <w:rsid w:val="00FB626C"/>
    <w:rsid w:val="00FB76B9"/>
    <w:rsid w:val="00FC01E5"/>
    <w:rsid w:val="00FC24D1"/>
    <w:rsid w:val="00FC4722"/>
    <w:rsid w:val="00FC47DD"/>
    <w:rsid w:val="00FC4AAD"/>
    <w:rsid w:val="00FD36BA"/>
    <w:rsid w:val="00FD3902"/>
    <w:rsid w:val="00FD42F9"/>
    <w:rsid w:val="00FD46C5"/>
    <w:rsid w:val="00FE018A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34" w:qFormat="1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7879"/>
    <w:pPr>
      <w:spacing w:line="330" w:lineRule="atLeast"/>
    </w:pPr>
    <w:rPr>
      <w:rFonts w:ascii="BMWTypeLight" w:hAnsi="BMWTypeLight"/>
      <w:sz w:val="22"/>
      <w:lang w:val="en-GB" w:eastAsia="en-US"/>
    </w:rPr>
  </w:style>
  <w:style w:type="paragraph" w:styleId="Heading1">
    <w:name w:val="heading 1"/>
    <w:next w:val="Normal"/>
    <w:qFormat/>
    <w:rsid w:val="00607879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val="en-GB" w:eastAsia="en-US"/>
    </w:rPr>
  </w:style>
  <w:style w:type="paragraph" w:styleId="Heading2">
    <w:name w:val="heading 2"/>
    <w:basedOn w:val="Heading1"/>
    <w:next w:val="Normal"/>
    <w:qFormat/>
    <w:rsid w:val="00607879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607879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607879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607879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607879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607879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607879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607879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879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607879"/>
    <w:pPr>
      <w:tabs>
        <w:tab w:val="center" w:pos="4153"/>
        <w:tab w:val="right" w:pos="8306"/>
      </w:tabs>
    </w:pPr>
  </w:style>
  <w:style w:type="character" w:styleId="Hyperlink">
    <w:name w:val="Hyperlink"/>
    <w:rsid w:val="00607879"/>
    <w:rPr>
      <w:color w:val="0000FF"/>
      <w:u w:val="single"/>
    </w:rPr>
  </w:style>
  <w:style w:type="paragraph" w:customStyle="1" w:styleId="BMWTextBox">
    <w:name w:val="BMW TextBox"/>
    <w:basedOn w:val="Normal"/>
    <w:rsid w:val="00607879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607879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607879"/>
    <w:rPr>
      <w:rFonts w:ascii="BMWTypeLight" w:hAnsi="BMWTypeLight"/>
      <w:sz w:val="22"/>
      <w:lang w:val="en-GB" w:eastAsia="en-US"/>
    </w:rPr>
  </w:style>
  <w:style w:type="paragraph" w:customStyle="1" w:styleId="Subject">
    <w:name w:val="Subject"/>
    <w:basedOn w:val="Address"/>
    <w:rsid w:val="00607879"/>
    <w:rPr>
      <w:b/>
      <w:sz w:val="28"/>
    </w:rPr>
  </w:style>
  <w:style w:type="paragraph" w:customStyle="1" w:styleId="CompanyTitle">
    <w:name w:val="Company Title"/>
    <w:rsid w:val="00607879"/>
    <w:pPr>
      <w:spacing w:line="370" w:lineRule="atLeast"/>
    </w:pPr>
    <w:rPr>
      <w:rFonts w:ascii="BMWTypeRegular" w:hAnsi="BMWTypeRegular"/>
      <w:b/>
      <w:bCs/>
      <w:sz w:val="36"/>
      <w:lang w:val="en-GB" w:eastAsia="en-US"/>
    </w:rPr>
  </w:style>
  <w:style w:type="paragraph" w:customStyle="1" w:styleId="CompanySubtitle">
    <w:name w:val="Company Subtitle"/>
    <w:basedOn w:val="CompanyTitle"/>
    <w:rsid w:val="00607879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607879"/>
    <w:rPr>
      <w:rFonts w:ascii="BMWTypeRegular" w:hAnsi="BMWTypeRegular"/>
    </w:rPr>
  </w:style>
  <w:style w:type="paragraph" w:customStyle="1" w:styleId="Figure">
    <w:name w:val="Figure"/>
    <w:basedOn w:val="Normal"/>
    <w:rsid w:val="00607879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607879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607879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607879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607879"/>
    <w:pPr>
      <w:jc w:val="center"/>
    </w:pPr>
  </w:style>
  <w:style w:type="paragraph" w:customStyle="1" w:styleId="TableHeading">
    <w:name w:val="Table Heading"/>
    <w:basedOn w:val="TableCenter"/>
    <w:rsid w:val="00607879"/>
    <w:rPr>
      <w:b/>
    </w:rPr>
  </w:style>
  <w:style w:type="paragraph" w:customStyle="1" w:styleId="TableRight">
    <w:name w:val="Table Right"/>
    <w:basedOn w:val="TableCenter"/>
    <w:rsid w:val="00607879"/>
    <w:pPr>
      <w:jc w:val="right"/>
    </w:pPr>
  </w:style>
  <w:style w:type="paragraph" w:customStyle="1" w:styleId="BulletList1">
    <w:name w:val="Bullet List 1"/>
    <w:basedOn w:val="Normal"/>
    <w:rsid w:val="00607879"/>
    <w:pPr>
      <w:numPr>
        <w:numId w:val="2"/>
      </w:numPr>
    </w:pPr>
  </w:style>
  <w:style w:type="paragraph" w:customStyle="1" w:styleId="BulletList2">
    <w:name w:val="Bullet List 2"/>
    <w:basedOn w:val="BulletList1"/>
    <w:rsid w:val="00607879"/>
    <w:pPr>
      <w:numPr>
        <w:ilvl w:val="1"/>
      </w:numPr>
    </w:pPr>
  </w:style>
  <w:style w:type="paragraph" w:customStyle="1" w:styleId="BulletList3">
    <w:name w:val="Bullet List 3"/>
    <w:basedOn w:val="BulletList2"/>
    <w:rsid w:val="00607879"/>
    <w:pPr>
      <w:numPr>
        <w:ilvl w:val="2"/>
      </w:numPr>
    </w:pPr>
  </w:style>
  <w:style w:type="paragraph" w:customStyle="1" w:styleId="NumberedList1">
    <w:name w:val="Numbered List 1"/>
    <w:basedOn w:val="Normal"/>
    <w:rsid w:val="00607879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607879"/>
    <w:pPr>
      <w:numPr>
        <w:ilvl w:val="2"/>
        <w:numId w:val="35"/>
      </w:numPr>
    </w:pPr>
  </w:style>
  <w:style w:type="paragraph" w:customStyle="1" w:styleId="N0">
    <w:name w:val="N0"/>
    <w:next w:val="NumberedList1"/>
    <w:rsid w:val="00607879"/>
    <w:pPr>
      <w:keepNext/>
      <w:numPr>
        <w:numId w:val="24"/>
      </w:numPr>
    </w:pPr>
    <w:rPr>
      <w:vanish/>
      <w:sz w:val="2"/>
      <w:lang w:val="en-GB" w:eastAsia="en-US"/>
    </w:rPr>
  </w:style>
  <w:style w:type="paragraph" w:customStyle="1" w:styleId="NumberedList3">
    <w:name w:val="Numbered List 3"/>
    <w:basedOn w:val="NumberedList2"/>
    <w:rsid w:val="00607879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607879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semiHidden/>
    <w:rsid w:val="00607879"/>
    <w:rPr>
      <w:vertAlign w:val="superscript"/>
    </w:rPr>
  </w:style>
  <w:style w:type="paragraph" w:styleId="EndnoteText">
    <w:name w:val="endnote text"/>
    <w:basedOn w:val="Normal"/>
    <w:semiHidden/>
    <w:rsid w:val="00607879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607879"/>
    <w:rPr>
      <w:vertAlign w:val="superscript"/>
    </w:rPr>
  </w:style>
  <w:style w:type="paragraph" w:styleId="FootnoteText">
    <w:name w:val="footnote text"/>
    <w:basedOn w:val="Normal"/>
    <w:semiHidden/>
    <w:rsid w:val="00607879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607879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607879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607879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607879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607879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607879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607879"/>
    <w:pPr>
      <w:numPr>
        <w:ilvl w:val="3"/>
      </w:numPr>
    </w:pPr>
  </w:style>
  <w:style w:type="paragraph" w:customStyle="1" w:styleId="BulletList5">
    <w:name w:val="Bullet List 5"/>
    <w:basedOn w:val="BulletList4"/>
    <w:rsid w:val="00607879"/>
    <w:pPr>
      <w:numPr>
        <w:ilvl w:val="4"/>
      </w:numPr>
    </w:pPr>
  </w:style>
  <w:style w:type="paragraph" w:customStyle="1" w:styleId="BulletList6">
    <w:name w:val="Bullet List 6"/>
    <w:basedOn w:val="BulletList5"/>
    <w:rsid w:val="00607879"/>
    <w:pPr>
      <w:numPr>
        <w:ilvl w:val="5"/>
      </w:numPr>
    </w:pPr>
  </w:style>
  <w:style w:type="paragraph" w:customStyle="1" w:styleId="BulletList7">
    <w:name w:val="Bullet List 7"/>
    <w:basedOn w:val="BulletList6"/>
    <w:rsid w:val="00607879"/>
    <w:pPr>
      <w:numPr>
        <w:ilvl w:val="6"/>
      </w:numPr>
    </w:pPr>
  </w:style>
  <w:style w:type="paragraph" w:customStyle="1" w:styleId="BulletList8">
    <w:name w:val="Bullet List 8"/>
    <w:basedOn w:val="BulletList7"/>
    <w:rsid w:val="00607879"/>
    <w:pPr>
      <w:numPr>
        <w:ilvl w:val="7"/>
      </w:numPr>
    </w:pPr>
  </w:style>
  <w:style w:type="paragraph" w:customStyle="1" w:styleId="BulletList9">
    <w:name w:val="Bullet List 9"/>
    <w:basedOn w:val="BulletList8"/>
    <w:rsid w:val="00607879"/>
    <w:pPr>
      <w:numPr>
        <w:ilvl w:val="8"/>
      </w:numPr>
    </w:pPr>
  </w:style>
  <w:style w:type="paragraph" w:styleId="NormalIndent">
    <w:name w:val="Normal Indent"/>
    <w:basedOn w:val="Normal"/>
    <w:rsid w:val="00607879"/>
    <w:pPr>
      <w:ind w:left="567"/>
    </w:pPr>
  </w:style>
  <w:style w:type="paragraph" w:styleId="Signature">
    <w:name w:val="Signature"/>
    <w:basedOn w:val="Normal"/>
    <w:rsid w:val="00607879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607879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607879"/>
  </w:style>
  <w:style w:type="paragraph" w:styleId="PlainText">
    <w:name w:val="Plain Text"/>
    <w:basedOn w:val="Normal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607879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607879"/>
    <w:pPr>
      <w:spacing w:line="240" w:lineRule="auto"/>
      <w:outlineLvl w:val="1"/>
    </w:pPr>
    <w:rPr>
      <w:rFonts w:cs="Arial"/>
      <w:b/>
      <w:sz w:val="28"/>
    </w:rPr>
  </w:style>
  <w:style w:type="paragraph" w:customStyle="1" w:styleId="Default">
    <w:name w:val="Default"/>
    <w:rsid w:val="004140AA"/>
    <w:pPr>
      <w:autoSpaceDE w:val="0"/>
      <w:autoSpaceDN w:val="0"/>
      <w:adjustRightInd w:val="0"/>
    </w:pPr>
    <w:rPr>
      <w:rFonts w:ascii="BMWType V2 Bold" w:hAnsi="BMWType V2 Bold" w:cs="BMWType V2 Bold"/>
      <w:color w:val="000000"/>
      <w:lang w:val="en-GB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4140A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390FE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0FEB"/>
    <w:rPr>
      <w:rFonts w:ascii="Tahoma" w:hAnsi="Tahoma" w:cs="Tahoma"/>
      <w:sz w:val="16"/>
      <w:szCs w:val="16"/>
      <w:lang w:eastAsia="en-US"/>
    </w:rPr>
  </w:style>
  <w:style w:type="paragraph" w:customStyle="1" w:styleId="Flietext">
    <w:name w:val="Fließtext"/>
    <w:basedOn w:val="Heading1"/>
    <w:link w:val="FlietextZchn"/>
    <w:rsid w:val="007648D8"/>
    <w:pPr>
      <w:keepNext w:val="0"/>
      <w:keepLines w:val="0"/>
      <w:spacing w:after="330" w:line="330" w:lineRule="exact"/>
      <w:ind w:right="1134"/>
    </w:pPr>
    <w:rPr>
      <w:rFonts w:eastAsia="Times" w:cs="Times New Roman"/>
      <w:b w:val="0"/>
      <w:bCs w:val="0"/>
      <w:color w:val="000000"/>
      <w:kern w:val="16"/>
      <w:szCs w:val="20"/>
    </w:rPr>
  </w:style>
  <w:style w:type="character" w:customStyle="1" w:styleId="FlietextZchn">
    <w:name w:val="Fließtext Zchn"/>
    <w:link w:val="Flietext"/>
    <w:rsid w:val="007648D8"/>
    <w:rPr>
      <w:rFonts w:ascii="BMWTypeLight" w:eastAsia="Times" w:hAnsi="BMWTypeLight"/>
      <w:color w:val="000000"/>
      <w:kern w:val="16"/>
      <w:sz w:val="22"/>
    </w:rPr>
  </w:style>
  <w:style w:type="paragraph" w:customStyle="1" w:styleId="EInz">
    <w:name w:val="EInz"/>
    <w:basedOn w:val="Normal"/>
    <w:rsid w:val="00AD08D4"/>
    <w:pPr>
      <w:numPr>
        <w:numId w:val="38"/>
      </w:numPr>
      <w:tabs>
        <w:tab w:val="clear" w:pos="720"/>
        <w:tab w:val="num" w:pos="360"/>
      </w:tabs>
      <w:spacing w:after="165" w:line="360" w:lineRule="auto"/>
      <w:ind w:left="360"/>
    </w:pPr>
    <w:rPr>
      <w:rFonts w:ascii="Arial" w:hAnsi="Arial"/>
      <w:color w:val="000000"/>
      <w:szCs w:val="20"/>
      <w:lang w:eastAsia="en-GB"/>
    </w:rPr>
  </w:style>
  <w:style w:type="paragraph" w:customStyle="1" w:styleId="StandardLateinBMWTypeLight">
    <w:name w:val="Standard + (Latein) BMWTypeLight"/>
    <w:aliases w:val="Automatisch,Unterschneidung ab 8 pt + Unters..."/>
    <w:basedOn w:val="Normal"/>
    <w:rsid w:val="00AD08D4"/>
    <w:pPr>
      <w:spacing w:after="330" w:line="330" w:lineRule="exact"/>
      <w:ind w:right="1134"/>
    </w:pPr>
    <w:rPr>
      <w:rFonts w:eastAsia="Times"/>
      <w:color w:val="000000"/>
      <w:szCs w:val="20"/>
      <w:lang w:eastAsia="en-GB"/>
    </w:rPr>
  </w:style>
  <w:style w:type="character" w:styleId="CommentReference">
    <w:name w:val="annotation reference"/>
    <w:rsid w:val="000A04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80"/>
    <w:rPr>
      <w:sz w:val="20"/>
      <w:szCs w:val="20"/>
    </w:rPr>
  </w:style>
  <w:style w:type="character" w:customStyle="1" w:styleId="CommentTextChar">
    <w:name w:val="Comment Text Char"/>
    <w:link w:val="CommentText"/>
    <w:rsid w:val="000A0480"/>
    <w:rPr>
      <w:rFonts w:ascii="BMWTypeLight" w:hAnsi="BMWType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480"/>
    <w:rPr>
      <w:b/>
      <w:bCs/>
    </w:rPr>
  </w:style>
  <w:style w:type="character" w:customStyle="1" w:styleId="CommentSubjectChar">
    <w:name w:val="Comment Subject Char"/>
    <w:link w:val="CommentSubject"/>
    <w:rsid w:val="000A0480"/>
    <w:rPr>
      <w:rFonts w:ascii="BMWTypeLight" w:hAnsi="BMWTypeLight"/>
      <w:b/>
      <w:bCs/>
      <w:lang w:eastAsia="en-US"/>
    </w:rPr>
  </w:style>
  <w:style w:type="table" w:styleId="TableGrid">
    <w:name w:val="Table Grid"/>
    <w:basedOn w:val="TableNormal"/>
    <w:rsid w:val="0075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-Top">
    <w:name w:val="Fließtext-Top"/>
    <w:rsid w:val="000138AB"/>
    <w:pPr>
      <w:keepNext/>
      <w:spacing w:line="330" w:lineRule="exact"/>
    </w:pPr>
    <w:rPr>
      <w:rFonts w:ascii="BMWTypeLight" w:eastAsia="Times" w:hAnsi="BMWTypeLight"/>
      <w:b/>
      <w:color w:val="000000"/>
      <w:sz w:val="22"/>
      <w:lang w:val="en-GB" w:eastAsia="en-GB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0138AB"/>
    <w:rPr>
      <w:rFonts w:ascii="BMWTypeLight" w:eastAsia="Times" w:hAnsi="BMWTypeLight"/>
      <w:color w:val="000000"/>
      <w:sz w:val="22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804823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character" w:styleId="Strong">
    <w:name w:val="Strong"/>
    <w:uiPriority w:val="22"/>
    <w:qFormat/>
    <w:rsid w:val="001D3391"/>
    <w:rPr>
      <w:b/>
      <w:bCs/>
    </w:rPr>
  </w:style>
  <w:style w:type="character" w:customStyle="1" w:styleId="apple-converted-space">
    <w:name w:val="apple-converted-space"/>
    <w:basedOn w:val="DefaultParagraphFont"/>
    <w:rsid w:val="001D3391"/>
  </w:style>
  <w:style w:type="paragraph" w:styleId="ListParagraph">
    <w:name w:val="List Paragraph"/>
    <w:basedOn w:val="Normal"/>
    <w:uiPriority w:val="34"/>
    <w:qFormat/>
    <w:rsid w:val="00CC6AF6"/>
    <w:pPr>
      <w:ind w:left="720"/>
      <w:contextualSpacing/>
    </w:pPr>
  </w:style>
  <w:style w:type="character" w:styleId="FollowedHyperlink">
    <w:name w:val="FollowedHyperlink"/>
    <w:basedOn w:val="DefaultParagraphFont"/>
    <w:rsid w:val="001A2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30" w:lineRule="atLeast"/>
    </w:pPr>
    <w:rPr>
      <w:rFonts w:ascii="BMWTypeLight" w:hAnsi="BMWTypeLight"/>
      <w:sz w:val="22"/>
      <w:lang w:val="en-GB" w:eastAsia="en-US"/>
    </w:rPr>
  </w:style>
  <w:style w:type="paragraph" w:styleId="Heading1">
    <w:name w:val="heading 1"/>
    <w:next w:val="Normal"/>
    <w:qFormat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val="en-GB" w:eastAsia="en-US"/>
    </w:rPr>
  </w:style>
  <w:style w:type="paragraph" w:styleId="Heading2">
    <w:name w:val="heading 2"/>
    <w:basedOn w:val="Heading1"/>
    <w:next w:val="Normal"/>
    <w:qFormat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MWTextBox">
    <w:name w:val="BMW TextBox"/>
    <w:basedOn w:val="Normal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Pr>
      <w:rFonts w:ascii="BMWTypeLight" w:hAnsi="BMWTypeLight"/>
      <w:sz w:val="22"/>
      <w:lang w:val="en-GB" w:eastAsia="en-US"/>
    </w:rPr>
  </w:style>
  <w:style w:type="paragraph" w:customStyle="1" w:styleId="Subject">
    <w:name w:val="Subject"/>
    <w:basedOn w:val="Address"/>
    <w:rPr>
      <w:b/>
      <w:sz w:val="28"/>
    </w:rPr>
  </w:style>
  <w:style w:type="paragraph" w:customStyle="1" w:styleId="CompanyTitle">
    <w:name w:val="Company Title"/>
    <w:pPr>
      <w:spacing w:line="370" w:lineRule="atLeast"/>
    </w:pPr>
    <w:rPr>
      <w:rFonts w:ascii="BMWTypeRegular" w:hAnsi="BMWTypeRegular"/>
      <w:b/>
      <w:bCs/>
      <w:sz w:val="36"/>
      <w:lang w:val="en-GB" w:eastAsia="en-US"/>
    </w:rPr>
  </w:style>
  <w:style w:type="paragraph" w:customStyle="1" w:styleId="CompanySubtitle">
    <w:name w:val="Company Subtitle"/>
    <w:basedOn w:val="CompanyTitle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Pr>
      <w:rFonts w:ascii="BMWTypeRegular" w:hAnsi="BMWTypeRegular"/>
    </w:rPr>
  </w:style>
  <w:style w:type="paragraph" w:customStyle="1" w:styleId="Figure">
    <w:name w:val="Figure"/>
    <w:basedOn w:val="Normal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pPr>
      <w:jc w:val="center"/>
    </w:pPr>
  </w:style>
  <w:style w:type="paragraph" w:customStyle="1" w:styleId="TableHeading">
    <w:name w:val="Table Heading"/>
    <w:basedOn w:val="TableCenter"/>
    <w:rPr>
      <w:b/>
    </w:rPr>
  </w:style>
  <w:style w:type="paragraph" w:customStyle="1" w:styleId="TableRight">
    <w:name w:val="Table Right"/>
    <w:basedOn w:val="TableCenter"/>
    <w:pPr>
      <w:jc w:val="right"/>
    </w:pPr>
  </w:style>
  <w:style w:type="paragraph" w:customStyle="1" w:styleId="BulletList1">
    <w:name w:val="Bullet List 1"/>
    <w:basedOn w:val="Normal"/>
    <w:pPr>
      <w:numPr>
        <w:numId w:val="2"/>
      </w:numPr>
    </w:pPr>
  </w:style>
  <w:style w:type="paragraph" w:customStyle="1" w:styleId="BulletList2">
    <w:name w:val="Bullet List 2"/>
    <w:basedOn w:val="BulletList1"/>
    <w:pPr>
      <w:numPr>
        <w:ilvl w:val="1"/>
      </w:numPr>
    </w:pPr>
  </w:style>
  <w:style w:type="paragraph" w:customStyle="1" w:styleId="BulletList3">
    <w:name w:val="Bullet List 3"/>
    <w:basedOn w:val="BulletList2"/>
    <w:pPr>
      <w:numPr>
        <w:ilvl w:val="2"/>
      </w:numPr>
    </w:pPr>
  </w:style>
  <w:style w:type="paragraph" w:customStyle="1" w:styleId="NumberedList1">
    <w:name w:val="Numbered List 1"/>
    <w:basedOn w:val="Normal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pPr>
      <w:numPr>
        <w:ilvl w:val="2"/>
        <w:numId w:val="35"/>
      </w:numPr>
    </w:pPr>
  </w:style>
  <w:style w:type="paragraph" w:customStyle="1" w:styleId="N0">
    <w:name w:val="N0"/>
    <w:next w:val="NumberedList1"/>
    <w:pPr>
      <w:keepNext/>
      <w:numPr>
        <w:numId w:val="24"/>
      </w:numPr>
    </w:pPr>
    <w:rPr>
      <w:vanish/>
      <w:sz w:val="2"/>
      <w:lang w:val="en-GB" w:eastAsia="en-US"/>
    </w:rPr>
  </w:style>
  <w:style w:type="paragraph" w:customStyle="1" w:styleId="NumberedList3">
    <w:name w:val="Numbered List 3"/>
    <w:basedOn w:val="NumberedList2"/>
    <w:pPr>
      <w:numPr>
        <w:ilvl w:val="3"/>
        <w:numId w:val="27"/>
      </w:numPr>
    </w:pPr>
  </w:style>
  <w:style w:type="paragraph" w:customStyle="1" w:styleId="TableNote">
    <w:name w:val="Table Note"/>
    <w:basedOn w:val="TableLeft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pPr>
      <w:numPr>
        <w:ilvl w:val="3"/>
      </w:numPr>
    </w:pPr>
  </w:style>
  <w:style w:type="paragraph" w:customStyle="1" w:styleId="BulletList5">
    <w:name w:val="Bullet List 5"/>
    <w:basedOn w:val="BulletList4"/>
    <w:pPr>
      <w:numPr>
        <w:ilvl w:val="4"/>
      </w:numPr>
    </w:pPr>
  </w:style>
  <w:style w:type="paragraph" w:customStyle="1" w:styleId="BulletList6">
    <w:name w:val="Bullet List 6"/>
    <w:basedOn w:val="BulletList5"/>
    <w:pPr>
      <w:numPr>
        <w:ilvl w:val="5"/>
      </w:numPr>
    </w:pPr>
  </w:style>
  <w:style w:type="paragraph" w:customStyle="1" w:styleId="BulletList7">
    <w:name w:val="Bullet List 7"/>
    <w:basedOn w:val="BulletList6"/>
    <w:pPr>
      <w:numPr>
        <w:ilvl w:val="6"/>
      </w:numPr>
    </w:pPr>
  </w:style>
  <w:style w:type="paragraph" w:customStyle="1" w:styleId="BulletList8">
    <w:name w:val="Bullet List 8"/>
    <w:basedOn w:val="BulletList7"/>
    <w:pPr>
      <w:numPr>
        <w:ilvl w:val="7"/>
      </w:numPr>
    </w:pPr>
  </w:style>
  <w:style w:type="paragraph" w:customStyle="1" w:styleId="BulletList9">
    <w:name w:val="Bullet List 9"/>
    <w:basedOn w:val="BulletList8"/>
    <w:pPr>
      <w:numPr>
        <w:ilvl w:val="8"/>
      </w:numPr>
    </w:pPr>
  </w:style>
  <w:style w:type="paragraph" w:styleId="NormalIndent">
    <w:name w:val="Normal Indent"/>
    <w:basedOn w:val="Normal"/>
    <w:pPr>
      <w:ind w:left="567"/>
    </w:pPr>
  </w:style>
  <w:style w:type="paragraph" w:styleId="Signature">
    <w:name w:val="Signature"/>
    <w:basedOn w:val="Normal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</w:style>
  <w:style w:type="paragraph" w:styleId="PlainText">
    <w:name w:val="Plain Text"/>
    <w:basedOn w:val="Normal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pPr>
      <w:spacing w:line="240" w:lineRule="auto"/>
      <w:outlineLvl w:val="1"/>
    </w:pPr>
    <w:rPr>
      <w:rFonts w:cs="Arial"/>
      <w:b/>
      <w:sz w:val="28"/>
    </w:rPr>
  </w:style>
  <w:style w:type="paragraph" w:customStyle="1" w:styleId="Default">
    <w:name w:val="Default"/>
    <w:rsid w:val="004140AA"/>
    <w:pPr>
      <w:autoSpaceDE w:val="0"/>
      <w:autoSpaceDN w:val="0"/>
      <w:adjustRightInd w:val="0"/>
    </w:pPr>
    <w:rPr>
      <w:rFonts w:ascii="BMWType V2 Bold" w:hAnsi="BMWType V2 Bold" w:cs="BMWType V2 Bold"/>
      <w:color w:val="000000"/>
      <w:lang w:val="en-GB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4140A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390FE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0FEB"/>
    <w:rPr>
      <w:rFonts w:ascii="Tahoma" w:hAnsi="Tahoma" w:cs="Tahoma"/>
      <w:sz w:val="16"/>
      <w:szCs w:val="16"/>
      <w:lang w:eastAsia="en-US"/>
    </w:rPr>
  </w:style>
  <w:style w:type="paragraph" w:customStyle="1" w:styleId="Flietext">
    <w:name w:val="Fließtext"/>
    <w:basedOn w:val="Heading1"/>
    <w:link w:val="FlietextZchn"/>
    <w:rsid w:val="007648D8"/>
    <w:pPr>
      <w:keepNext w:val="0"/>
      <w:keepLines w:val="0"/>
      <w:spacing w:after="330" w:line="330" w:lineRule="exact"/>
      <w:ind w:right="1134"/>
    </w:pPr>
    <w:rPr>
      <w:rFonts w:eastAsia="Times" w:cs="Times New Roman"/>
      <w:b w:val="0"/>
      <w:bCs w:val="0"/>
      <w:color w:val="000000"/>
      <w:kern w:val="16"/>
      <w:szCs w:val="20"/>
    </w:rPr>
  </w:style>
  <w:style w:type="character" w:customStyle="1" w:styleId="FlietextZchn">
    <w:name w:val="Fließtext Zchn"/>
    <w:link w:val="Flietext"/>
    <w:rsid w:val="007648D8"/>
    <w:rPr>
      <w:rFonts w:ascii="BMWTypeLight" w:eastAsia="Times" w:hAnsi="BMWTypeLight"/>
      <w:color w:val="000000"/>
      <w:kern w:val="16"/>
      <w:sz w:val="22"/>
    </w:rPr>
  </w:style>
  <w:style w:type="paragraph" w:customStyle="1" w:styleId="EInz">
    <w:name w:val="EInz"/>
    <w:basedOn w:val="Normal"/>
    <w:rsid w:val="00AD08D4"/>
    <w:pPr>
      <w:numPr>
        <w:numId w:val="38"/>
      </w:numPr>
      <w:tabs>
        <w:tab w:val="clear" w:pos="720"/>
        <w:tab w:val="num" w:pos="360"/>
      </w:tabs>
      <w:spacing w:after="165" w:line="360" w:lineRule="auto"/>
      <w:ind w:left="360"/>
    </w:pPr>
    <w:rPr>
      <w:rFonts w:ascii="Arial" w:hAnsi="Arial"/>
      <w:color w:val="000000"/>
      <w:szCs w:val="20"/>
      <w:lang w:eastAsia="en-GB"/>
    </w:rPr>
  </w:style>
  <w:style w:type="paragraph" w:customStyle="1" w:styleId="StandardLateinBMWTypeLight">
    <w:name w:val="Standard + (Latein) BMWTypeLight"/>
    <w:aliases w:val="Automatisch,Unterschneidung ab 8 pt + Unters..."/>
    <w:basedOn w:val="Normal"/>
    <w:rsid w:val="00AD08D4"/>
    <w:pPr>
      <w:spacing w:after="330" w:line="330" w:lineRule="exact"/>
      <w:ind w:right="1134"/>
    </w:pPr>
    <w:rPr>
      <w:rFonts w:eastAsia="Times"/>
      <w:color w:val="000000"/>
      <w:szCs w:val="20"/>
      <w:lang w:eastAsia="en-GB"/>
    </w:rPr>
  </w:style>
  <w:style w:type="character" w:styleId="CommentReference">
    <w:name w:val="annotation reference"/>
    <w:rsid w:val="000A04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80"/>
    <w:rPr>
      <w:sz w:val="20"/>
      <w:szCs w:val="20"/>
    </w:rPr>
  </w:style>
  <w:style w:type="character" w:customStyle="1" w:styleId="CommentTextChar">
    <w:name w:val="Comment Text Char"/>
    <w:link w:val="CommentText"/>
    <w:rsid w:val="000A0480"/>
    <w:rPr>
      <w:rFonts w:ascii="BMWTypeLight" w:hAnsi="BMWType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480"/>
    <w:rPr>
      <w:b/>
      <w:bCs/>
    </w:rPr>
  </w:style>
  <w:style w:type="character" w:customStyle="1" w:styleId="CommentSubjectChar">
    <w:name w:val="Comment Subject Char"/>
    <w:link w:val="CommentSubject"/>
    <w:rsid w:val="000A0480"/>
    <w:rPr>
      <w:rFonts w:ascii="BMWTypeLight" w:hAnsi="BMWTypeLight"/>
      <w:b/>
      <w:bCs/>
      <w:lang w:eastAsia="en-US"/>
    </w:rPr>
  </w:style>
  <w:style w:type="table" w:styleId="TableGrid">
    <w:name w:val="Table Grid"/>
    <w:basedOn w:val="TableNormal"/>
    <w:rsid w:val="0075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-Top">
    <w:name w:val="Fließtext-Top"/>
    <w:rsid w:val="000138AB"/>
    <w:pPr>
      <w:keepNext/>
      <w:spacing w:line="330" w:lineRule="exact"/>
    </w:pPr>
    <w:rPr>
      <w:rFonts w:ascii="BMWTypeLight" w:eastAsia="Times" w:hAnsi="BMWTypeLight"/>
      <w:b/>
      <w:color w:val="000000"/>
      <w:sz w:val="22"/>
      <w:lang w:val="en-GB" w:eastAsia="en-GB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0138AB"/>
    <w:rPr>
      <w:rFonts w:ascii="BMWTypeLight" w:eastAsia="Times" w:hAnsi="BMWTypeLight"/>
      <w:color w:val="000000"/>
      <w:sz w:val="22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804823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character" w:styleId="Strong">
    <w:name w:val="Strong"/>
    <w:uiPriority w:val="22"/>
    <w:qFormat/>
    <w:rsid w:val="001D3391"/>
    <w:rPr>
      <w:b/>
      <w:bCs/>
    </w:rPr>
  </w:style>
  <w:style w:type="character" w:customStyle="1" w:styleId="apple-converted-space">
    <w:name w:val="apple-converted-space"/>
    <w:basedOn w:val="DefaultParagraphFont"/>
    <w:rsid w:val="001D3391"/>
  </w:style>
  <w:style w:type="paragraph" w:styleId="ListParagraph">
    <w:name w:val="List Paragraph"/>
    <w:basedOn w:val="Normal"/>
    <w:uiPriority w:val="34"/>
    <w:qFormat/>
    <w:rsid w:val="00CC6AF6"/>
    <w:pPr>
      <w:ind w:left="720"/>
      <w:contextualSpacing/>
    </w:pPr>
  </w:style>
  <w:style w:type="character" w:styleId="FollowedHyperlink">
    <w:name w:val="FollowedHyperlink"/>
    <w:basedOn w:val="DefaultParagraphFont"/>
    <w:rsid w:val="001A26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83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dwood.com" TargetMode="External"/><Relationship Id="rId18" Type="http://schemas.openxmlformats.org/officeDocument/2006/relationships/hyperlink" Target="http://www.youtube.com/BMWGroupview" TargetMode="External"/><Relationship Id="rId26" Type="http://schemas.openxmlformats.org/officeDocument/2006/relationships/hyperlink" Target="http://www.youtube.com/miniuk" TargetMode="External"/><Relationship Id="rId3" Type="http://schemas.openxmlformats.org/officeDocument/2006/relationships/styles" Target="styles.xml"/><Relationship Id="rId21" Type="http://schemas.openxmlformats.org/officeDocument/2006/relationships/hyperlink" Target="mailto:Lois.Kettlewell@iris-worldwid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I.co.uk" TargetMode="External"/><Relationship Id="rId17" Type="http://schemas.openxmlformats.org/officeDocument/2006/relationships/hyperlink" Target="http://twitter.com/BMWGroup" TargetMode="External"/><Relationship Id="rId25" Type="http://schemas.openxmlformats.org/officeDocument/2006/relationships/hyperlink" Target="http://www.facebook.com/miniuk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MWGroup" TargetMode="External"/><Relationship Id="rId20" Type="http://schemas.openxmlformats.org/officeDocument/2006/relationships/hyperlink" Target="mailto:laura.nye@iris-worldwide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HarryHuntDakar" TargetMode="External"/><Relationship Id="rId24" Type="http://schemas.openxmlformats.org/officeDocument/2006/relationships/hyperlink" Target="http://www.twitter.com/mini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mwgroup.com" TargetMode="External"/><Relationship Id="rId23" Type="http://schemas.openxmlformats.org/officeDocument/2006/relationships/hyperlink" Target="http://www.mini.co.uk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witter.com/harryhuntdakar" TargetMode="External"/><Relationship Id="rId19" Type="http://schemas.openxmlformats.org/officeDocument/2006/relationships/hyperlink" Target="http://googleplus.bmwgroup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kar.com" TargetMode="External"/><Relationship Id="rId22" Type="http://schemas.openxmlformats.org/officeDocument/2006/relationships/hyperlink" Target="http://www.press.bmwgroup.co.u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C95A-6FEC-43F1-B41E-F0DF8E2E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2</TotalTime>
  <Pages>4</Pages>
  <Words>687</Words>
  <Characters>4507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>BMW Group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creator>Chris Overall</dc:creator>
  <cp:lastModifiedBy>-</cp:lastModifiedBy>
  <cp:revision>2</cp:revision>
  <cp:lastPrinted>2015-05-08T10:17:00Z</cp:lastPrinted>
  <dcterms:created xsi:type="dcterms:W3CDTF">2015-05-18T15:16:00Z</dcterms:created>
  <dcterms:modified xsi:type="dcterms:W3CDTF">2015-05-18T15:16:00Z</dcterms:modified>
</cp:coreProperties>
</file>