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45" w:rsidRPr="00290B07" w:rsidRDefault="009A72FD" w:rsidP="00591187">
      <w:pPr>
        <w:pStyle w:val="BMWSubtitle"/>
        <w:numPr>
          <w:ilvl w:val="0"/>
          <w:numId w:val="38"/>
        </w:numPr>
        <w:spacing w:line="320" w:lineRule="exact"/>
        <w:ind w:left="284" w:hanging="426"/>
        <w:rPr>
          <w:rFonts w:ascii="BMWType V2 Light" w:hAnsi="BMWType V2 Light" w:cs="BMWType V2 Light"/>
          <w:sz w:val="24"/>
        </w:rPr>
      </w:pPr>
      <w:r>
        <w:rPr>
          <w:rFonts w:ascii="BMWType V2 Light" w:hAnsi="BMWType V2 Light" w:cs="BMWType V2 Light"/>
          <w:sz w:val="24"/>
        </w:rPr>
        <w:t xml:space="preserve">Priced from </w:t>
      </w:r>
      <w:r w:rsidR="00591187">
        <w:rPr>
          <w:rFonts w:ascii="BMWType V2 Light" w:hAnsi="BMWType V2 Light" w:cs="BMWType V2 Light"/>
          <w:sz w:val="24"/>
        </w:rPr>
        <w:t>£112,535</w:t>
      </w:r>
      <w:r>
        <w:rPr>
          <w:rFonts w:ascii="BMWType V2 Light" w:hAnsi="BMWType V2 Light" w:cs="BMWType V2 Light"/>
          <w:sz w:val="24"/>
        </w:rPr>
        <w:t xml:space="preserve"> OTR</w:t>
      </w:r>
      <w:r w:rsidR="006B6D23">
        <w:rPr>
          <w:rFonts w:ascii="BMWType V2 Light" w:hAnsi="BMWType V2 Light" w:cs="BMWType V2 Light"/>
          <w:sz w:val="24"/>
        </w:rPr>
        <w:t>.</w:t>
      </w:r>
      <w:r w:rsidR="00591187">
        <w:rPr>
          <w:rFonts w:ascii="BMWType V2 Light" w:hAnsi="BMWType V2 Light" w:cs="BMWType V2 Light"/>
          <w:sz w:val="24"/>
        </w:rPr>
        <w:t xml:space="preserve"> </w:t>
      </w:r>
    </w:p>
    <w:p w:rsidR="0068379F" w:rsidRPr="00290B07" w:rsidRDefault="0068379F" w:rsidP="0068379F">
      <w:pPr>
        <w:pStyle w:val="Address"/>
        <w:spacing w:line="320" w:lineRule="exact"/>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FC4AAD" w:rsidRPr="00290B07" w:rsidTr="009A32FF">
        <w:trPr>
          <w:trHeight w:val="329"/>
        </w:trPr>
        <w:tc>
          <w:tcPr>
            <w:tcW w:w="1814" w:type="dxa"/>
          </w:tcPr>
          <w:p w:rsidR="00FC4AAD" w:rsidRPr="00290B07" w:rsidRDefault="00FC4AAD" w:rsidP="0068379F">
            <w:pPr>
              <w:pStyle w:val="BMWTextBox"/>
              <w:spacing w:line="320" w:lineRule="exact"/>
              <w:rPr>
                <w:rFonts w:ascii="BMWType V2 Light" w:hAnsi="BMWType V2 Light" w:cs="BMWType V2 Light"/>
              </w:rPr>
            </w:pPr>
          </w:p>
        </w:tc>
        <w:tc>
          <w:tcPr>
            <w:tcW w:w="7952" w:type="dxa"/>
            <w:vAlign w:val="center"/>
          </w:tcPr>
          <w:p w:rsidR="00FC4AAD" w:rsidRPr="00290B07" w:rsidRDefault="00FC4AAD" w:rsidP="0068379F">
            <w:pPr>
              <w:pStyle w:val="Address"/>
              <w:spacing w:line="320" w:lineRule="exact"/>
              <w:rPr>
                <w:rFonts w:ascii="BMWType V2 Light" w:hAnsi="BMWType V2 Light" w:cs="BMWType V2 Light"/>
              </w:rPr>
            </w:pPr>
            <w:r w:rsidRPr="00290B07">
              <w:rPr>
                <w:rFonts w:ascii="BMWType V2 Light" w:hAnsi="BMWType V2 Light" w:cs="BMWType V2 Light"/>
              </w:rPr>
              <w:t>Media Information</w:t>
            </w:r>
          </w:p>
        </w:tc>
      </w:tr>
      <w:tr w:rsidR="00FC4AAD" w:rsidRPr="00290B07" w:rsidTr="009A32FF">
        <w:trPr>
          <w:trHeight w:val="329"/>
        </w:trPr>
        <w:tc>
          <w:tcPr>
            <w:tcW w:w="1814" w:type="dxa"/>
            <w:vAlign w:val="center"/>
          </w:tcPr>
          <w:p w:rsidR="00FC4AAD" w:rsidRPr="00290B07" w:rsidRDefault="00FC4AAD" w:rsidP="0068379F">
            <w:pPr>
              <w:pStyle w:val="BMWTextBox"/>
              <w:spacing w:line="320" w:lineRule="exact"/>
              <w:jc w:val="left"/>
              <w:rPr>
                <w:rFonts w:ascii="BMWType V2 Light" w:hAnsi="BMWType V2 Light" w:cs="BMWType V2 Light"/>
              </w:rPr>
            </w:pPr>
          </w:p>
        </w:tc>
        <w:tc>
          <w:tcPr>
            <w:tcW w:w="7952" w:type="dxa"/>
            <w:vAlign w:val="center"/>
          </w:tcPr>
          <w:p w:rsidR="00FC4AAD" w:rsidRPr="00290B07" w:rsidRDefault="0044034E" w:rsidP="00AE1D2A">
            <w:pPr>
              <w:pStyle w:val="BMWDate"/>
              <w:spacing w:line="320" w:lineRule="exact"/>
              <w:rPr>
                <w:rFonts w:ascii="BMWType V2 Light" w:hAnsi="BMWType V2 Light" w:cs="BMWType V2 Light"/>
              </w:rPr>
            </w:pPr>
            <w:r>
              <w:rPr>
                <w:rFonts w:ascii="BMWType V2 Light" w:hAnsi="BMWType V2 Light" w:cs="BMWType V2 Light"/>
              </w:rPr>
              <w:t>11</w:t>
            </w:r>
            <w:r w:rsidR="00CD29FD" w:rsidRPr="00290B07">
              <w:rPr>
                <w:rFonts w:ascii="BMWType V2 Light" w:hAnsi="BMWType V2 Light" w:cs="BMWType V2 Light"/>
              </w:rPr>
              <w:t xml:space="preserve"> </w:t>
            </w:r>
            <w:r>
              <w:rPr>
                <w:rFonts w:ascii="BMWType V2 Light" w:hAnsi="BMWType V2 Light" w:cs="BMWType V2 Light"/>
              </w:rPr>
              <w:t>February</w:t>
            </w:r>
            <w:r w:rsidR="00030B69" w:rsidRPr="00290B07">
              <w:rPr>
                <w:rFonts w:ascii="BMWType V2 Light" w:hAnsi="BMWType V2 Light" w:cs="BMWType V2 Light"/>
              </w:rPr>
              <w:t xml:space="preserve">, </w:t>
            </w:r>
            <w:r w:rsidR="000033C0" w:rsidRPr="00290B07">
              <w:rPr>
                <w:rFonts w:ascii="BMWType V2 Light" w:hAnsi="BMWType V2 Light" w:cs="BMWType V2 Light"/>
              </w:rPr>
              <w:t>201</w:t>
            </w:r>
            <w:r w:rsidR="00FD0001" w:rsidRPr="00290B07">
              <w:rPr>
                <w:rFonts w:ascii="BMWType V2 Light" w:hAnsi="BMWType V2 Light" w:cs="BMWType V2 Light"/>
              </w:rPr>
              <w:t>3</w:t>
            </w:r>
          </w:p>
        </w:tc>
      </w:tr>
      <w:tr w:rsidR="00FC4AAD" w:rsidRPr="00290B07" w:rsidTr="009A32FF">
        <w:trPr>
          <w:trHeight w:val="329"/>
        </w:trPr>
        <w:tc>
          <w:tcPr>
            <w:tcW w:w="1814" w:type="dxa"/>
            <w:vAlign w:val="center"/>
          </w:tcPr>
          <w:p w:rsidR="00FC4AAD" w:rsidRPr="00290B07" w:rsidRDefault="00FC4AAD" w:rsidP="0068379F">
            <w:pPr>
              <w:pStyle w:val="BMWTextBox"/>
              <w:spacing w:line="320" w:lineRule="exact"/>
              <w:rPr>
                <w:rFonts w:ascii="BMWType V2 Light" w:hAnsi="BMWType V2 Light" w:cs="BMWType V2 Light"/>
              </w:rPr>
            </w:pPr>
          </w:p>
        </w:tc>
        <w:tc>
          <w:tcPr>
            <w:tcW w:w="7952" w:type="dxa"/>
            <w:vAlign w:val="center"/>
          </w:tcPr>
          <w:p w:rsidR="00FC4AAD" w:rsidRPr="00290B07" w:rsidRDefault="00FC4AAD" w:rsidP="0068379F">
            <w:pPr>
              <w:pStyle w:val="BMWDate"/>
              <w:spacing w:line="320" w:lineRule="exact"/>
              <w:rPr>
                <w:rFonts w:ascii="BMWType V2 Light" w:hAnsi="BMWType V2 Light" w:cs="BMWType V2 Light"/>
              </w:rPr>
            </w:pPr>
          </w:p>
        </w:tc>
      </w:tr>
      <w:tr w:rsidR="00FC4AAD" w:rsidRPr="00290B07" w:rsidTr="009A32FF">
        <w:trPr>
          <w:trHeight w:val="510"/>
        </w:trPr>
        <w:tc>
          <w:tcPr>
            <w:tcW w:w="1814" w:type="dxa"/>
            <w:vAlign w:val="center"/>
          </w:tcPr>
          <w:p w:rsidR="00FC4AAD" w:rsidRPr="00290B07" w:rsidRDefault="00FC4AAD" w:rsidP="0068379F">
            <w:pPr>
              <w:pStyle w:val="BMWTextBox"/>
              <w:spacing w:line="320" w:lineRule="exact"/>
              <w:rPr>
                <w:rFonts w:ascii="BMWType V2 Light" w:hAnsi="BMWType V2 Light" w:cs="BMWType V2 Light"/>
              </w:rPr>
            </w:pPr>
          </w:p>
        </w:tc>
        <w:tc>
          <w:tcPr>
            <w:tcW w:w="7952" w:type="dxa"/>
            <w:vAlign w:val="center"/>
          </w:tcPr>
          <w:p w:rsidR="00FC4AAD" w:rsidRDefault="00AC3292" w:rsidP="00591187">
            <w:pPr>
              <w:pStyle w:val="BMWDate"/>
              <w:rPr>
                <w:rFonts w:ascii="BMWType V2 Light" w:hAnsi="BMWType V2 Light" w:cs="BMWType V2 Light"/>
                <w:b/>
                <w:sz w:val="28"/>
                <w:szCs w:val="28"/>
              </w:rPr>
            </w:pPr>
            <w:r>
              <w:rPr>
                <w:rFonts w:ascii="BMWType V2 Light" w:hAnsi="BMWType V2 Light" w:cs="BMWType V2 Light"/>
                <w:b/>
                <w:sz w:val="28"/>
                <w:szCs w:val="28"/>
              </w:rPr>
              <w:t xml:space="preserve">The new </w:t>
            </w:r>
            <w:r w:rsidR="00591187">
              <w:rPr>
                <w:rFonts w:ascii="BMWType V2 Light" w:hAnsi="BMWType V2 Light" w:cs="BMWType V2 Light"/>
                <w:b/>
                <w:sz w:val="28"/>
                <w:szCs w:val="28"/>
              </w:rPr>
              <w:t xml:space="preserve">limited </w:t>
            </w:r>
            <w:r>
              <w:rPr>
                <w:rFonts w:ascii="BMWType V2 Light" w:hAnsi="BMWType V2 Light" w:cs="BMWType V2 Light"/>
                <w:b/>
                <w:sz w:val="28"/>
                <w:szCs w:val="28"/>
              </w:rPr>
              <w:t xml:space="preserve">edition BMW </w:t>
            </w:r>
            <w:r w:rsidR="00CA2F61">
              <w:rPr>
                <w:rFonts w:ascii="BMWType V2 Light" w:hAnsi="BMWType V2 Light" w:cs="BMWType V2 Light"/>
                <w:b/>
                <w:sz w:val="28"/>
                <w:szCs w:val="28"/>
              </w:rPr>
              <w:t>i8</w:t>
            </w:r>
            <w:r>
              <w:rPr>
                <w:rFonts w:ascii="BMWType V2 Light" w:hAnsi="BMWType V2 Light" w:cs="BMWType V2 Light"/>
                <w:b/>
                <w:sz w:val="28"/>
                <w:szCs w:val="28"/>
              </w:rPr>
              <w:t xml:space="preserve"> Protonic Red Edition</w:t>
            </w:r>
          </w:p>
          <w:p w:rsidR="00591187" w:rsidRPr="00290B07" w:rsidRDefault="00591187" w:rsidP="00591187">
            <w:pPr>
              <w:pStyle w:val="BMWDate"/>
              <w:rPr>
                <w:rFonts w:ascii="BMWType V2 Light" w:hAnsi="BMWType V2 Light" w:cs="BMWType V2 Light"/>
                <w:b/>
                <w:sz w:val="28"/>
                <w:szCs w:val="28"/>
              </w:rPr>
            </w:pPr>
          </w:p>
        </w:tc>
      </w:tr>
      <w:tr w:rsidR="00FC4AAD" w:rsidRPr="00290B07" w:rsidTr="009A32FF">
        <w:trPr>
          <w:trHeight w:val="510"/>
        </w:trPr>
        <w:tc>
          <w:tcPr>
            <w:tcW w:w="1814" w:type="dxa"/>
            <w:vAlign w:val="center"/>
          </w:tcPr>
          <w:p w:rsidR="00FC4AAD" w:rsidRPr="00290B07" w:rsidRDefault="00FC4AAD" w:rsidP="0068379F">
            <w:pPr>
              <w:pStyle w:val="BMWTextBox"/>
              <w:spacing w:line="320" w:lineRule="exact"/>
              <w:rPr>
                <w:rFonts w:ascii="BMWType V2 Light" w:hAnsi="BMWType V2 Light" w:cs="BMWType V2 Light"/>
              </w:rPr>
            </w:pPr>
          </w:p>
        </w:tc>
        <w:tc>
          <w:tcPr>
            <w:tcW w:w="7952" w:type="dxa"/>
            <w:vAlign w:val="center"/>
          </w:tcPr>
          <w:p w:rsidR="00591187" w:rsidRDefault="00591187" w:rsidP="00591187">
            <w:pPr>
              <w:pStyle w:val="BMWSubtitle"/>
              <w:numPr>
                <w:ilvl w:val="0"/>
                <w:numId w:val="38"/>
              </w:numPr>
              <w:spacing w:line="320" w:lineRule="exact"/>
              <w:ind w:left="454" w:hanging="454"/>
              <w:rPr>
                <w:rFonts w:ascii="BMWType V2 Light" w:hAnsi="BMWType V2 Light" w:cs="BMWType V2 Light"/>
                <w:sz w:val="24"/>
              </w:rPr>
            </w:pPr>
            <w:r>
              <w:rPr>
                <w:rFonts w:ascii="BMWType V2 Light" w:hAnsi="BMWType V2 Light" w:cs="BMWType V2 Light"/>
                <w:sz w:val="24"/>
              </w:rPr>
              <w:t xml:space="preserve">A limited production model offering more individuality </w:t>
            </w:r>
            <w:r w:rsidR="00CA2F61">
              <w:rPr>
                <w:rFonts w:ascii="BMWType V2 Light" w:hAnsi="BMWType V2 Light" w:cs="BMWType V2 Light"/>
                <w:sz w:val="24"/>
              </w:rPr>
              <w:t>to</w:t>
            </w:r>
            <w:r>
              <w:rPr>
                <w:rFonts w:ascii="BMWType V2 Light" w:hAnsi="BMWType V2 Light" w:cs="BMWType V2 Light"/>
                <w:sz w:val="24"/>
              </w:rPr>
              <w:t xml:space="preserve"> the already successful BMW i8.</w:t>
            </w:r>
          </w:p>
          <w:p w:rsidR="00591187" w:rsidRPr="00591187" w:rsidRDefault="005B344D" w:rsidP="00DB3929">
            <w:pPr>
              <w:pStyle w:val="BMWSubtitle"/>
              <w:numPr>
                <w:ilvl w:val="0"/>
                <w:numId w:val="38"/>
              </w:numPr>
              <w:spacing w:line="320" w:lineRule="exact"/>
              <w:ind w:left="454" w:hanging="454"/>
              <w:rPr>
                <w:rFonts w:ascii="BMWType V2 Light" w:hAnsi="BMWType V2 Light" w:cs="BMWType V2 Light"/>
                <w:sz w:val="24"/>
              </w:rPr>
            </w:pPr>
            <w:r>
              <w:rPr>
                <w:rFonts w:ascii="BMWType V2 Light" w:hAnsi="BMWType V2 Light" w:cs="BMWType V2 Light"/>
                <w:sz w:val="24"/>
              </w:rPr>
              <w:t>T</w:t>
            </w:r>
            <w:r w:rsidR="00591187">
              <w:rPr>
                <w:rFonts w:ascii="BMWType V2 Light" w:hAnsi="BMWType V2 Light" w:cs="BMWType V2 Light"/>
                <w:sz w:val="24"/>
              </w:rPr>
              <w:t>op speed of 155mph</w:t>
            </w:r>
            <w:r>
              <w:rPr>
                <w:rFonts w:ascii="BMWType V2 Light" w:hAnsi="BMWType V2 Light" w:cs="BMWType V2 Light"/>
                <w:sz w:val="24"/>
              </w:rPr>
              <w:t>,</w:t>
            </w:r>
            <w:r w:rsidR="00591187">
              <w:rPr>
                <w:rFonts w:ascii="BMWType V2 Light" w:hAnsi="BMWType V2 Light" w:cs="BMWType V2 Light"/>
                <w:sz w:val="24"/>
              </w:rPr>
              <w:t xml:space="preserve"> yet </w:t>
            </w:r>
            <w:r w:rsidR="00DB3929">
              <w:rPr>
                <w:rFonts w:ascii="BMWType V2 Light" w:hAnsi="BMWType V2 Light" w:cs="BMWType V2 Light"/>
                <w:sz w:val="24"/>
              </w:rPr>
              <w:t>49g/km and 134.5</w:t>
            </w:r>
            <w:r w:rsidR="00591187">
              <w:rPr>
                <w:rFonts w:ascii="BMWType V2 Light" w:hAnsi="BMWType V2 Light" w:cs="BMWType V2 Light"/>
                <w:sz w:val="24"/>
              </w:rPr>
              <w:t>mpg</w:t>
            </w:r>
            <w:r w:rsidR="006B6D23">
              <w:rPr>
                <w:rFonts w:ascii="BMWType V2 Light" w:hAnsi="BMWType V2 Light" w:cs="BMWType V2 Light"/>
                <w:sz w:val="24"/>
              </w:rPr>
              <w:t>.</w:t>
            </w:r>
          </w:p>
        </w:tc>
      </w:tr>
    </w:tbl>
    <w:p w:rsidR="00FC4AAD" w:rsidRPr="00D21399" w:rsidRDefault="00FC4AAD" w:rsidP="0068379F">
      <w:pPr>
        <w:spacing w:after="330" w:line="320" w:lineRule="exact"/>
        <w:rPr>
          <w:rFonts w:ascii="BMWType V2 Light" w:hAnsi="BMWType V2 Light" w:cs="BMWType V2 Light"/>
        </w:rPr>
        <w:sectPr w:rsidR="00FC4AAD" w:rsidRPr="00D21399" w:rsidSect="00F36506">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016D48" w:rsidRDefault="003641C2" w:rsidP="00B90BD3">
      <w:pPr>
        <w:spacing w:line="320" w:lineRule="exact"/>
        <w:rPr>
          <w:rFonts w:ascii="BMWType V2 Light" w:hAnsi="BMWType V2 Light" w:cs="BMWType V2 Light"/>
          <w:szCs w:val="22"/>
        </w:rPr>
      </w:pPr>
      <w:r>
        <w:rPr>
          <w:rFonts w:ascii="BMWType V2 Light" w:hAnsi="BMWType V2 Light" w:cs="BMWType V2 Light"/>
          <w:szCs w:val="22"/>
        </w:rPr>
        <w:lastRenderedPageBreak/>
        <w:t xml:space="preserve">First </w:t>
      </w:r>
      <w:r w:rsidR="00D47A19">
        <w:rPr>
          <w:rFonts w:ascii="BMWType V2 Light" w:hAnsi="BMWType V2 Light" w:cs="BMWType V2 Light"/>
          <w:szCs w:val="22"/>
        </w:rPr>
        <w:t>showcased</w:t>
      </w:r>
      <w:r>
        <w:rPr>
          <w:rFonts w:ascii="BMWType V2 Light" w:hAnsi="BMWType V2 Light" w:cs="BMWType V2 Light"/>
          <w:szCs w:val="22"/>
        </w:rPr>
        <w:t xml:space="preserve"> a</w:t>
      </w:r>
      <w:r w:rsidR="006436FF">
        <w:rPr>
          <w:rFonts w:ascii="BMWType V2 Light" w:hAnsi="BMWType V2 Light" w:cs="BMWType V2 Light"/>
          <w:szCs w:val="22"/>
        </w:rPr>
        <w:t xml:space="preserve">s the Vision </w:t>
      </w:r>
      <w:proofErr w:type="spellStart"/>
      <w:r w:rsidR="006436FF">
        <w:rPr>
          <w:rFonts w:ascii="BMWType V2 Light" w:hAnsi="BMWType V2 Light" w:cs="BMWType V2 Light"/>
          <w:szCs w:val="22"/>
        </w:rPr>
        <w:t>EfficentDynamics</w:t>
      </w:r>
      <w:proofErr w:type="spellEnd"/>
      <w:r w:rsidR="00177C68">
        <w:rPr>
          <w:rFonts w:ascii="BMWType V2 Light" w:hAnsi="BMWType V2 Light" w:cs="BMWType V2 Light"/>
          <w:szCs w:val="22"/>
        </w:rPr>
        <w:t xml:space="preserve"> concept at</w:t>
      </w:r>
      <w:r>
        <w:rPr>
          <w:rFonts w:ascii="BMWType V2 Light" w:hAnsi="BMWType V2 Light" w:cs="BMWType V2 Light"/>
          <w:szCs w:val="22"/>
        </w:rPr>
        <w:t xml:space="preserve"> the IAA Frankfurt Motor Show in </w:t>
      </w:r>
      <w:r w:rsidR="006436FF">
        <w:rPr>
          <w:rFonts w:ascii="BMWType V2 Light" w:hAnsi="BMWType V2 Light" w:cs="BMWType V2 Light"/>
          <w:szCs w:val="22"/>
        </w:rPr>
        <w:t>2009</w:t>
      </w:r>
      <w:r>
        <w:rPr>
          <w:rFonts w:ascii="BMWType V2 Light" w:hAnsi="BMWType V2 Light" w:cs="BMWType V2 Light"/>
          <w:szCs w:val="22"/>
        </w:rPr>
        <w:t xml:space="preserve">, the </w:t>
      </w:r>
      <w:r w:rsidR="00D47A19">
        <w:rPr>
          <w:rFonts w:ascii="BMWType V2 Light" w:hAnsi="BMWType V2 Light" w:cs="BMWType V2 Light"/>
          <w:szCs w:val="22"/>
        </w:rPr>
        <w:t xml:space="preserve">production ready </w:t>
      </w:r>
      <w:r>
        <w:rPr>
          <w:rFonts w:ascii="BMWType V2 Light" w:hAnsi="BMWType V2 Light" w:cs="BMWType V2 Light"/>
          <w:szCs w:val="22"/>
        </w:rPr>
        <w:t>BMW i8 has gone from strength to strength with over 5,400 units sold in 2015</w:t>
      </w:r>
      <w:r w:rsidR="00AC3292">
        <w:rPr>
          <w:rFonts w:ascii="BMWType V2 Light" w:hAnsi="BMWType V2 Light" w:cs="BMWType V2 Light"/>
          <w:szCs w:val="22"/>
        </w:rPr>
        <w:t xml:space="preserve"> alone</w:t>
      </w:r>
      <w:r>
        <w:rPr>
          <w:rFonts w:ascii="BMWType V2 Light" w:hAnsi="BMWType V2 Light" w:cs="BMWType V2 Light"/>
          <w:szCs w:val="22"/>
        </w:rPr>
        <w:t>.</w:t>
      </w:r>
      <w:r w:rsidR="0044034E">
        <w:rPr>
          <w:rFonts w:ascii="BMWType V2 Light" w:hAnsi="BMWType V2 Light" w:cs="BMWType V2 Light"/>
          <w:szCs w:val="22"/>
        </w:rPr>
        <w:t xml:space="preserve"> </w:t>
      </w:r>
      <w:r w:rsidR="00AC3292">
        <w:rPr>
          <w:rFonts w:ascii="BMWType V2 Light" w:hAnsi="BMWType V2 Light" w:cs="BMWType V2 Light"/>
          <w:szCs w:val="22"/>
        </w:rPr>
        <w:t>With its clever hybrid drivetrain, the i8 boasts an output of 362hp and can also cover close to 2</w:t>
      </w:r>
      <w:r w:rsidR="00DB3929">
        <w:rPr>
          <w:rFonts w:ascii="BMWType V2 Light" w:hAnsi="BMWType V2 Light" w:cs="BMWType V2 Light"/>
          <w:szCs w:val="22"/>
        </w:rPr>
        <w:t>3</w:t>
      </w:r>
      <w:r w:rsidR="00AC3292">
        <w:rPr>
          <w:rFonts w:ascii="BMWType V2 Light" w:hAnsi="BMWType V2 Light" w:cs="BMWType V2 Light"/>
          <w:szCs w:val="22"/>
        </w:rPr>
        <w:t xml:space="preserve"> miles in electric only mode.</w:t>
      </w:r>
      <w:r w:rsidR="00177C68">
        <w:rPr>
          <w:rFonts w:ascii="BMWType V2 Light" w:hAnsi="BMWType V2 Light" w:cs="BMWType V2 Light"/>
          <w:szCs w:val="22"/>
        </w:rPr>
        <w:t xml:space="preserve"> </w:t>
      </w:r>
      <w:r w:rsidR="00AC3292">
        <w:rPr>
          <w:rFonts w:ascii="BMWType V2 Light" w:hAnsi="BMWType V2 Light" w:cs="BMWType V2 Light"/>
          <w:szCs w:val="22"/>
        </w:rPr>
        <w:t xml:space="preserve">It also </w:t>
      </w:r>
      <w:r w:rsidR="00CA2F61">
        <w:rPr>
          <w:rFonts w:ascii="BMWType V2 Light" w:hAnsi="BMWType V2 Light" w:cs="BMWType V2 Light"/>
          <w:szCs w:val="22"/>
        </w:rPr>
        <w:t xml:space="preserve">takes BMW’s </w:t>
      </w:r>
      <w:r w:rsidR="00016D48">
        <w:rPr>
          <w:rFonts w:ascii="BMWType V2 Light" w:hAnsi="BMWType V2 Light" w:cs="BMWType V2 Light"/>
          <w:szCs w:val="22"/>
        </w:rPr>
        <w:t>EfficientDynamics philosophy to a new hi</w:t>
      </w:r>
      <w:r w:rsidR="00193538">
        <w:rPr>
          <w:rFonts w:ascii="BMWType V2 Light" w:hAnsi="BMWType V2 Light" w:cs="BMWType V2 Light"/>
          <w:szCs w:val="22"/>
        </w:rPr>
        <w:t xml:space="preserve">gh, posting </w:t>
      </w:r>
      <w:r w:rsidR="005B344D">
        <w:rPr>
          <w:rFonts w:ascii="BMWType V2 Light" w:hAnsi="BMWType V2 Light" w:cs="BMWType V2 Light"/>
          <w:szCs w:val="22"/>
        </w:rPr>
        <w:t xml:space="preserve">emissions of </w:t>
      </w:r>
      <w:r w:rsidR="00193538">
        <w:rPr>
          <w:rFonts w:ascii="BMWType V2 Light" w:hAnsi="BMWType V2 Light" w:cs="BMWType V2 Light"/>
          <w:szCs w:val="22"/>
        </w:rPr>
        <w:t xml:space="preserve">just </w:t>
      </w:r>
      <w:r w:rsidR="00DB3929">
        <w:rPr>
          <w:rFonts w:ascii="BMWType V2 Light" w:hAnsi="BMWType V2 Light" w:cs="BMWType V2 Light"/>
          <w:szCs w:val="22"/>
        </w:rPr>
        <w:t>49</w:t>
      </w:r>
      <w:r w:rsidR="00193538">
        <w:rPr>
          <w:rFonts w:ascii="BMWType V2 Light" w:hAnsi="BMWType V2 Light" w:cs="BMWType V2 Light"/>
          <w:szCs w:val="22"/>
        </w:rPr>
        <w:t xml:space="preserve">g/km and </w:t>
      </w:r>
      <w:r w:rsidR="005B344D">
        <w:rPr>
          <w:rFonts w:ascii="BMWType V2 Light" w:hAnsi="BMWType V2 Light" w:cs="BMWType V2 Light"/>
          <w:szCs w:val="22"/>
        </w:rPr>
        <w:t xml:space="preserve">a combined consumption figure of </w:t>
      </w:r>
      <w:r w:rsidR="00193538">
        <w:rPr>
          <w:rFonts w:ascii="BMWType V2 Light" w:hAnsi="BMWType V2 Light" w:cs="BMWType V2 Light"/>
          <w:szCs w:val="22"/>
        </w:rPr>
        <w:t>1</w:t>
      </w:r>
      <w:r w:rsidR="00DB3929">
        <w:rPr>
          <w:rFonts w:ascii="BMWType V2 Light" w:hAnsi="BMWType V2 Light" w:cs="BMWType V2 Light"/>
          <w:szCs w:val="22"/>
        </w:rPr>
        <w:t>34.5</w:t>
      </w:r>
      <w:r w:rsidR="00016D48">
        <w:rPr>
          <w:rFonts w:ascii="BMWType V2 Light" w:hAnsi="BMWType V2 Light" w:cs="BMWType V2 Light"/>
          <w:szCs w:val="22"/>
        </w:rPr>
        <w:t>mpg in the process.</w:t>
      </w:r>
    </w:p>
    <w:p w:rsidR="00AE1D2A" w:rsidRPr="00B90BD3" w:rsidRDefault="00AE1D2A" w:rsidP="00B90BD3">
      <w:pPr>
        <w:spacing w:line="320" w:lineRule="exact"/>
        <w:rPr>
          <w:rFonts w:ascii="BMWType V2 Light" w:hAnsi="BMWType V2 Light" w:cs="BMWType V2 Light"/>
          <w:szCs w:val="22"/>
        </w:rPr>
      </w:pPr>
    </w:p>
    <w:tbl>
      <w:tblPr>
        <w:tblpPr w:leftFromText="180" w:rightFromText="180" w:vertAnchor="text" w:tblpY="1"/>
        <w:tblOverlap w:val="never"/>
        <w:tblW w:w="7762" w:type="dxa"/>
        <w:tblBorders>
          <w:top w:val="nil"/>
          <w:left w:val="nil"/>
          <w:right w:val="nil"/>
        </w:tblBorders>
        <w:tblLayout w:type="fixed"/>
        <w:tblLook w:val="0000" w:firstRow="0" w:lastRow="0" w:firstColumn="0" w:lastColumn="0" w:noHBand="0" w:noVBand="0"/>
      </w:tblPr>
      <w:tblGrid>
        <w:gridCol w:w="1951"/>
        <w:gridCol w:w="992"/>
        <w:gridCol w:w="709"/>
        <w:gridCol w:w="851"/>
        <w:gridCol w:w="992"/>
        <w:gridCol w:w="850"/>
        <w:gridCol w:w="1417"/>
      </w:tblGrid>
      <w:tr w:rsidR="00D26171" w:rsidRPr="00B90BD3" w:rsidTr="00D26171">
        <w:trPr>
          <w:trHeight w:val="584"/>
        </w:trPr>
        <w:tc>
          <w:tcPr>
            <w:tcW w:w="19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Model</w:t>
            </w:r>
          </w:p>
        </w:tc>
        <w:tc>
          <w:tcPr>
            <w:tcW w:w="992" w:type="dxa"/>
            <w:tcBorders>
              <w:top w:val="single" w:sz="8" w:space="0" w:color="BFBFBF"/>
              <w:left w:val="single" w:sz="8" w:space="0" w:color="BFBFBF"/>
              <w:bottom w:val="single" w:sz="8" w:space="0" w:color="BFBFBF"/>
              <w:right w:val="single" w:sz="8" w:space="0" w:color="BFBFBF"/>
            </w:tcBorders>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br/>
              <w:t>Price OTR</w:t>
            </w:r>
          </w:p>
        </w:tc>
        <w:tc>
          <w:tcPr>
            <w:tcW w:w="7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Power</w:t>
            </w:r>
          </w:p>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proofErr w:type="spellStart"/>
            <w:r w:rsidRPr="00B90BD3">
              <w:rPr>
                <w:rFonts w:ascii="BMWType V2 Light" w:hAnsi="BMWType V2 Light" w:cs="BMWType V2 Light"/>
                <w:sz w:val="16"/>
                <w:szCs w:val="16"/>
              </w:rPr>
              <w:t>Hp</w:t>
            </w:r>
            <w:proofErr w:type="spellEnd"/>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Torque</w:t>
            </w:r>
          </w:p>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Nm</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0 – 62mph Seconds</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Top Speed Mph</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CO2 Emissions g/km</w:t>
            </w:r>
          </w:p>
        </w:tc>
      </w:tr>
      <w:tr w:rsidR="00D26171" w:rsidRPr="00B90BD3" w:rsidTr="00D26171">
        <w:tblPrEx>
          <w:tblBorders>
            <w:top w:val="none" w:sz="0" w:space="0" w:color="auto"/>
          </w:tblBorders>
        </w:tblPrEx>
        <w:trPr>
          <w:trHeight w:val="270"/>
        </w:trPr>
        <w:tc>
          <w:tcPr>
            <w:tcW w:w="19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BMW i8</w:t>
            </w:r>
            <w:r w:rsidR="00CA2F61">
              <w:rPr>
                <w:rFonts w:ascii="BMWType V2 Light" w:hAnsi="BMWType V2 Light" w:cs="BMWType V2 Light"/>
                <w:sz w:val="16"/>
                <w:szCs w:val="16"/>
              </w:rPr>
              <w:t xml:space="preserve"> Protonic Red Edition</w:t>
            </w:r>
          </w:p>
        </w:tc>
        <w:tc>
          <w:tcPr>
            <w:tcW w:w="992" w:type="dxa"/>
            <w:tcBorders>
              <w:top w:val="single" w:sz="8" w:space="0" w:color="BFBFBF"/>
              <w:left w:val="single" w:sz="8" w:space="0" w:color="BFBFBF"/>
              <w:bottom w:val="single" w:sz="8" w:space="0" w:color="BFBFBF"/>
              <w:right w:val="single" w:sz="8" w:space="0" w:color="BFBFBF"/>
            </w:tcBorders>
          </w:tcPr>
          <w:p w:rsidR="00D26171" w:rsidRPr="00B90BD3" w:rsidRDefault="00D47978" w:rsidP="00CA2F61">
            <w:pPr>
              <w:widowControl w:val="0"/>
              <w:autoSpaceDE w:val="0"/>
              <w:autoSpaceDN w:val="0"/>
              <w:adjustRightInd w:val="0"/>
              <w:spacing w:line="240" w:lineRule="exact"/>
              <w:jc w:val="center"/>
              <w:rPr>
                <w:rFonts w:ascii="BMWType V2 Light" w:hAnsi="BMWType V2 Light" w:cs="BMWType V2 Light"/>
                <w:sz w:val="16"/>
                <w:szCs w:val="16"/>
              </w:rPr>
            </w:pPr>
            <w:r>
              <w:rPr>
                <w:rFonts w:ascii="BMWType V2 Light" w:hAnsi="BMWType V2 Light" w:cs="BMWType V2 Light"/>
                <w:sz w:val="16"/>
                <w:szCs w:val="16"/>
              </w:rPr>
              <w:t>£</w:t>
            </w:r>
            <w:r w:rsidR="00CA2F61">
              <w:rPr>
                <w:rFonts w:ascii="BMWType V2 Light" w:hAnsi="BMWType V2 Light" w:cs="BMWType V2 Light"/>
                <w:sz w:val="16"/>
                <w:szCs w:val="16"/>
              </w:rPr>
              <w:t>112,535</w:t>
            </w:r>
          </w:p>
        </w:tc>
        <w:tc>
          <w:tcPr>
            <w:tcW w:w="7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47978"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362*</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47978"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570*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47978"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4.4</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47978"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155**</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B3929"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4</w:t>
            </w:r>
            <w:r w:rsidR="00D47978">
              <w:rPr>
                <w:rFonts w:ascii="BMWType V2 Light" w:hAnsi="BMWType V2 Light" w:cs="BMWType V2 Light"/>
                <w:sz w:val="16"/>
                <w:szCs w:val="16"/>
              </w:rPr>
              <w:t>9</w:t>
            </w:r>
          </w:p>
        </w:tc>
      </w:tr>
    </w:tbl>
    <w:p w:rsidR="00D26171" w:rsidRDefault="00D26171" w:rsidP="00135554">
      <w:pPr>
        <w:spacing w:line="320" w:lineRule="exact"/>
        <w:rPr>
          <w:rFonts w:ascii="BMWType V2 Light" w:hAnsi="BMWType V2 Light" w:cs="BMWType V2 Light"/>
          <w:sz w:val="16"/>
          <w:szCs w:val="16"/>
        </w:rPr>
      </w:pPr>
    </w:p>
    <w:p w:rsidR="00D26171" w:rsidRDefault="00D26171" w:rsidP="00135554">
      <w:pPr>
        <w:spacing w:line="320" w:lineRule="exact"/>
        <w:rPr>
          <w:rFonts w:ascii="BMWType V2 Light" w:hAnsi="BMWType V2 Light" w:cs="BMWType V2 Light"/>
          <w:sz w:val="16"/>
          <w:szCs w:val="16"/>
        </w:rPr>
      </w:pPr>
    </w:p>
    <w:p w:rsidR="00D26171" w:rsidRDefault="00D26171" w:rsidP="00135554">
      <w:pPr>
        <w:spacing w:line="320" w:lineRule="exact"/>
        <w:rPr>
          <w:rFonts w:ascii="BMWType V2 Light" w:hAnsi="BMWType V2 Light" w:cs="BMWType V2 Light"/>
          <w:sz w:val="16"/>
          <w:szCs w:val="16"/>
        </w:rPr>
      </w:pPr>
    </w:p>
    <w:p w:rsidR="00AC3292" w:rsidRDefault="00D47978" w:rsidP="006115FF">
      <w:pPr>
        <w:spacing w:line="320" w:lineRule="exact"/>
        <w:rPr>
          <w:rFonts w:ascii="BMWType V2 Light" w:hAnsi="BMWType V2 Light" w:cs="BMWType V2 Light"/>
        </w:rPr>
      </w:pPr>
      <w:r w:rsidRPr="00D47978">
        <w:rPr>
          <w:rFonts w:ascii="BMWType V2 Light" w:hAnsi="BMWType V2 Light" w:cs="BMWType V2 Light"/>
          <w:sz w:val="16"/>
          <w:szCs w:val="16"/>
        </w:rPr>
        <w:t>*Combined system output</w:t>
      </w:r>
      <w:r>
        <w:rPr>
          <w:rFonts w:ascii="BMWType V2 Light" w:hAnsi="BMWType V2 Light" w:cs="BMWType V2 Light"/>
          <w:sz w:val="16"/>
          <w:szCs w:val="16"/>
        </w:rPr>
        <w:tab/>
        <w:t>** Electronically</w:t>
      </w:r>
      <w:r w:rsidR="00283594">
        <w:rPr>
          <w:rFonts w:ascii="BMWType V2 Light" w:hAnsi="BMWType V2 Light" w:cs="BMWType V2 Light"/>
          <w:sz w:val="16"/>
          <w:szCs w:val="16"/>
        </w:rPr>
        <w:t>-</w:t>
      </w:r>
      <w:r>
        <w:rPr>
          <w:rFonts w:ascii="BMWType V2 Light" w:hAnsi="BMWType V2 Light" w:cs="BMWType V2 Light"/>
          <w:sz w:val="16"/>
          <w:szCs w:val="16"/>
        </w:rPr>
        <w:t>limited</w:t>
      </w:r>
      <w:r w:rsidR="009E0E97">
        <w:rPr>
          <w:rFonts w:ascii="BMWType V2 Light" w:hAnsi="BMWType V2 Light" w:cs="BMWType V2 Light"/>
          <w:szCs w:val="22"/>
        </w:rPr>
        <w:br/>
      </w:r>
    </w:p>
    <w:p w:rsidR="00200970" w:rsidRDefault="00AC3292" w:rsidP="006115FF">
      <w:pPr>
        <w:spacing w:line="320" w:lineRule="exact"/>
        <w:rPr>
          <w:rFonts w:ascii="BMWType V2 Light" w:hAnsi="BMWType V2 Light" w:cs="BMWType V2 Light"/>
        </w:rPr>
      </w:pPr>
      <w:r>
        <w:rPr>
          <w:rFonts w:ascii="BMWType V2 Light" w:hAnsi="BMWType V2 Light" w:cs="BMWType V2 Light"/>
        </w:rPr>
        <w:t xml:space="preserve">Available for a limited period only, the new special edition BMW i8 Protonic Red Edition puts a </w:t>
      </w:r>
      <w:r w:rsidR="00283594">
        <w:rPr>
          <w:rFonts w:ascii="BMWType V2 Light" w:hAnsi="BMWType V2 Light" w:cs="BMWType V2 Light"/>
        </w:rPr>
        <w:t>new angle</w:t>
      </w:r>
      <w:r>
        <w:rPr>
          <w:rFonts w:ascii="BMWType V2 Light" w:hAnsi="BMWType V2 Light" w:cs="BMWType V2 Light"/>
        </w:rPr>
        <w:t xml:space="preserve"> on </w:t>
      </w:r>
      <w:r w:rsidR="00177C68">
        <w:rPr>
          <w:rFonts w:ascii="BMWType V2 Light" w:hAnsi="BMWType V2 Light" w:cs="BMWType V2 Light"/>
        </w:rPr>
        <w:t>the immediately recognisable BMW i model. The paintwork</w:t>
      </w:r>
      <w:r w:rsidR="00200970">
        <w:rPr>
          <w:rFonts w:ascii="BMWType V2 Light" w:hAnsi="BMWType V2 Light" w:cs="BMWType V2 Light"/>
        </w:rPr>
        <w:t>,</w:t>
      </w:r>
      <w:r w:rsidR="00177C68">
        <w:rPr>
          <w:rFonts w:ascii="BMWType V2 Light" w:hAnsi="BMWType V2 Light" w:cs="BMWType V2 Light"/>
        </w:rPr>
        <w:t xml:space="preserve"> created exclusively for this </w:t>
      </w:r>
      <w:r w:rsidR="00283594">
        <w:rPr>
          <w:rFonts w:ascii="BMWType V2 Light" w:hAnsi="BMWType V2 Light" w:cs="BMWType V2 Light"/>
        </w:rPr>
        <w:t>sports</w:t>
      </w:r>
      <w:r w:rsidR="00E11913">
        <w:rPr>
          <w:rFonts w:ascii="BMWType V2 Light" w:hAnsi="BMWType V2 Light" w:cs="BMWType V2 Light"/>
        </w:rPr>
        <w:t xml:space="preserve"> </w:t>
      </w:r>
      <w:r w:rsidR="00283594">
        <w:rPr>
          <w:rFonts w:ascii="BMWType V2 Light" w:hAnsi="BMWType V2 Light" w:cs="BMWType V2 Light"/>
        </w:rPr>
        <w:t>car</w:t>
      </w:r>
      <w:r w:rsidR="00177C68">
        <w:rPr>
          <w:rFonts w:ascii="BMWType V2 Light" w:hAnsi="BMWType V2 Light" w:cs="BMWType V2 Light"/>
        </w:rPr>
        <w:t xml:space="preserve"> comes in a Protonic Red finish with Frozen Grey metallic accents. </w:t>
      </w:r>
      <w:r w:rsidR="00200970">
        <w:rPr>
          <w:rFonts w:ascii="BMWType V2 Light" w:hAnsi="BMWType V2 Light" w:cs="BMWType V2 Light"/>
        </w:rPr>
        <w:t xml:space="preserve">The colour scheme is complemented by BMW W-spoke 470 light-alloy wheels painted in Orbit Grey metallic with hubs painted in Aluminium matt and mixed-size tyres (front: 215 R20, rear: 245/40). </w:t>
      </w:r>
    </w:p>
    <w:p w:rsidR="00200970" w:rsidRDefault="00200970" w:rsidP="006115FF">
      <w:pPr>
        <w:spacing w:line="320" w:lineRule="exact"/>
        <w:rPr>
          <w:rFonts w:ascii="BMWType V2 Light" w:hAnsi="BMWType V2 Light" w:cs="BMWType V2 Light"/>
        </w:rPr>
      </w:pPr>
    </w:p>
    <w:p w:rsidR="006436FF" w:rsidRDefault="00235844" w:rsidP="006115FF">
      <w:pPr>
        <w:spacing w:line="320" w:lineRule="exact"/>
      </w:pPr>
      <w:r>
        <w:rPr>
          <w:rFonts w:ascii="BMWType V2 Light" w:hAnsi="BMWType V2 Light" w:cs="BMWType V2 Light"/>
        </w:rPr>
        <w:t>On the interior, the special edition i8 comes with</w:t>
      </w:r>
      <w:r w:rsidR="006436FF">
        <w:rPr>
          <w:rFonts w:ascii="BMWType V2 Light" w:hAnsi="BMWType V2 Light" w:cs="BMWType V2 Light"/>
        </w:rPr>
        <w:t xml:space="preserve"> high-class</w:t>
      </w:r>
      <w:r>
        <w:rPr>
          <w:rFonts w:ascii="BMWType V2 Light" w:hAnsi="BMWType V2 Light" w:cs="BMWType V2 Light"/>
        </w:rPr>
        <w:t xml:space="preserve"> red double-stitching and exclusive carbon fibre and ceramic trims.</w:t>
      </w:r>
      <w:r w:rsidR="006436FF">
        <w:rPr>
          <w:rFonts w:ascii="BMWType V2 Light" w:hAnsi="BMWType V2 Light" w:cs="BMWType V2 Light"/>
        </w:rPr>
        <w:t xml:space="preserve"> </w:t>
      </w:r>
      <w:r w:rsidR="006436FF">
        <w:t xml:space="preserve">The exterior and interior design of the i8 are heavily influenced by its </w:t>
      </w:r>
      <w:proofErr w:type="spellStart"/>
      <w:r w:rsidR="006436FF">
        <w:t>LifeDrive</w:t>
      </w:r>
      <w:proofErr w:type="spellEnd"/>
      <w:r w:rsidR="006436FF">
        <w:t xml:space="preserve"> architecture</w:t>
      </w:r>
      <w:r w:rsidR="008E5DCD">
        <w:t xml:space="preserve"> </w:t>
      </w:r>
      <w:r w:rsidR="006436FF">
        <w:t xml:space="preserve">and pioneering </w:t>
      </w:r>
      <w:r w:rsidR="00480120">
        <w:t>BMW eD</w:t>
      </w:r>
      <w:r w:rsidR="006436FF">
        <w:t xml:space="preserve">rive system, </w:t>
      </w:r>
      <w:r w:rsidR="008E5DCD">
        <w:lastRenderedPageBreak/>
        <w:t>however it</w:t>
      </w:r>
      <w:r w:rsidR="006436FF">
        <w:t xml:space="preserve">s reinterpretation of established design features ensures it’s still recognisable as a BMW. </w:t>
      </w:r>
    </w:p>
    <w:p w:rsidR="001D609A" w:rsidRDefault="006115FF" w:rsidP="006115FF">
      <w:pPr>
        <w:spacing w:line="320" w:lineRule="exact"/>
        <w:rPr>
          <w:rFonts w:cs="BMWType V2 Light"/>
        </w:rPr>
      </w:pPr>
      <w:r>
        <w:rPr>
          <w:rFonts w:ascii="BMWType V2 Light" w:hAnsi="BMWType V2 Light" w:cs="BMWType V2 Light"/>
        </w:rPr>
        <w:br/>
      </w:r>
      <w:r w:rsidR="001D609A" w:rsidRPr="00D26171">
        <w:rPr>
          <w:rFonts w:cs="BMWType V2 Light"/>
        </w:rPr>
        <w:t>The structure of overlapping and interlocking surfaces also contributes to the unmistakable appearance of the BMW i8</w:t>
      </w:r>
      <w:r w:rsidR="006B6D23">
        <w:rPr>
          <w:rFonts w:cs="BMWType V2 Light"/>
        </w:rPr>
        <w:t xml:space="preserve"> Protonic Red Edition</w:t>
      </w:r>
      <w:r w:rsidR="001D609A" w:rsidRPr="00D26171">
        <w:rPr>
          <w:rFonts w:cs="BMWType V2 Light"/>
        </w:rPr>
        <w:t>. This layering principle allows aerodynamic forms to be wrapped up in a progressively styled package, while powerfully formed wheel arches draw attention to the wide track of the BMW i8. The</w:t>
      </w:r>
      <w:r w:rsidR="00D47978">
        <w:rPr>
          <w:rFonts w:cs="BMWType V2 Light"/>
        </w:rPr>
        <w:t xml:space="preserve"> dihedral</w:t>
      </w:r>
      <w:r w:rsidR="001D609A" w:rsidRPr="00D26171">
        <w:rPr>
          <w:rFonts w:cs="BMWType V2 Light"/>
        </w:rPr>
        <w:t xml:space="preserve"> doors open forwards and upwards, add</w:t>
      </w:r>
      <w:r w:rsidR="00822420">
        <w:rPr>
          <w:rFonts w:cs="BMWType V2 Light"/>
        </w:rPr>
        <w:t>ing</w:t>
      </w:r>
      <w:r w:rsidR="001D609A" w:rsidRPr="00D26171">
        <w:rPr>
          <w:rFonts w:cs="BMWType V2 Light"/>
        </w:rPr>
        <w:t xml:space="preserve"> intrigue to the sports car design of the BMW i8.</w:t>
      </w:r>
    </w:p>
    <w:p w:rsidR="00FE5D44" w:rsidRDefault="00983522" w:rsidP="005A738F">
      <w:pPr>
        <w:pStyle w:val="StandardBMWTypeV2Light"/>
        <w:ind w:right="0"/>
        <w:rPr>
          <w:b/>
          <w:lang w:val="en-GB"/>
        </w:rPr>
      </w:pPr>
      <w:r>
        <w:rPr>
          <w:b/>
          <w:lang w:val="en-GB"/>
        </w:rPr>
        <w:br/>
      </w:r>
      <w:r w:rsidR="005A738F" w:rsidRPr="00F50788">
        <w:rPr>
          <w:lang w:val="en-GB"/>
        </w:rPr>
        <w:t xml:space="preserve">The BMW i8 </w:t>
      </w:r>
      <w:r w:rsidR="00CC585E">
        <w:rPr>
          <w:lang w:val="en-GB"/>
        </w:rPr>
        <w:t xml:space="preserve">was </w:t>
      </w:r>
      <w:r w:rsidR="005A738F" w:rsidRPr="00F50788">
        <w:rPr>
          <w:lang w:val="en-GB"/>
        </w:rPr>
        <w:t>purpos</w:t>
      </w:r>
      <w:r>
        <w:rPr>
          <w:lang w:val="en-GB"/>
        </w:rPr>
        <w:t>efully</w:t>
      </w:r>
      <w:r w:rsidR="005A738F" w:rsidRPr="00F50788">
        <w:rPr>
          <w:lang w:val="en-GB"/>
        </w:rPr>
        <w:t xml:space="preserve">-designed as a </w:t>
      </w:r>
      <w:r w:rsidR="005A738F" w:rsidRPr="00F50788">
        <w:rPr>
          <w:spacing w:val="-2"/>
          <w:lang w:val="en-GB"/>
        </w:rPr>
        <w:t>plug-in-hybrid sports car offering agile performance</w:t>
      </w:r>
      <w:r w:rsidR="00895FF1">
        <w:rPr>
          <w:spacing w:val="-2"/>
          <w:lang w:val="en-GB"/>
        </w:rPr>
        <w:t>, near 50:50 weight distribution</w:t>
      </w:r>
      <w:r w:rsidR="005A738F" w:rsidRPr="00F50788">
        <w:rPr>
          <w:spacing w:val="-2"/>
          <w:lang w:val="en-GB"/>
        </w:rPr>
        <w:t xml:space="preserve"> and outstanding efficiency.</w:t>
      </w:r>
      <w:r w:rsidR="005A738F" w:rsidRPr="00F50788">
        <w:rPr>
          <w:lang w:val="en-GB"/>
        </w:rPr>
        <w:t xml:space="preserve"> </w:t>
      </w:r>
      <w:r w:rsidR="00E11913">
        <w:rPr>
          <w:lang w:val="en-GB"/>
        </w:rPr>
        <w:t>It starts with a</w:t>
      </w:r>
      <w:r w:rsidR="005A738F" w:rsidRPr="00F50788">
        <w:rPr>
          <w:lang w:val="en-GB"/>
        </w:rPr>
        <w:t xml:space="preserve">n exceptionally lightweight and aerodynamically optimised body – including a passenger cell made from </w:t>
      </w:r>
      <w:r w:rsidR="005A738F" w:rsidRPr="00F50788">
        <w:rPr>
          <w:rFonts w:cs="BMWType V2 Light"/>
          <w:spacing w:val="-2"/>
          <w:lang w:val="en-GB"/>
        </w:rPr>
        <w:t>CFRP</w:t>
      </w:r>
      <w:r w:rsidR="00803E0F">
        <w:rPr>
          <w:rFonts w:cs="BMWType V2 Light"/>
          <w:spacing w:val="-2"/>
          <w:lang w:val="en-GB"/>
        </w:rPr>
        <w:t xml:space="preserve">. It includes an </w:t>
      </w:r>
      <w:r w:rsidR="005A738F" w:rsidRPr="00F50788">
        <w:rPr>
          <w:lang w:val="en-GB"/>
        </w:rPr>
        <w:t xml:space="preserve">advanced BMW eDrive drive system technology, a compact, highly turbocharged 1.5-litre petrol engine with BMW TwinPower Turbo technology and intelligent energy management </w:t>
      </w:r>
      <w:r w:rsidR="00803E0F">
        <w:rPr>
          <w:lang w:val="en-GB"/>
        </w:rPr>
        <w:t xml:space="preserve">to </w:t>
      </w:r>
      <w:r w:rsidR="005A738F" w:rsidRPr="00F50788">
        <w:rPr>
          <w:lang w:val="en-GB"/>
        </w:rPr>
        <w:t xml:space="preserve">all come together to create an overall </w:t>
      </w:r>
      <w:r w:rsidR="00FE5D44">
        <w:rPr>
          <w:spacing w:val="-2"/>
          <w:lang w:val="en-GB"/>
        </w:rPr>
        <w:t>package</w:t>
      </w:r>
      <w:r w:rsidR="005A738F" w:rsidRPr="00F50788">
        <w:rPr>
          <w:spacing w:val="-2"/>
          <w:lang w:val="en-GB"/>
        </w:rPr>
        <w:t xml:space="preserve"> that represents </w:t>
      </w:r>
      <w:r w:rsidR="00193538">
        <w:rPr>
          <w:spacing w:val="-2"/>
          <w:lang w:val="en-GB"/>
        </w:rPr>
        <w:t>a new landmark in the Efficient</w:t>
      </w:r>
      <w:r w:rsidR="005A738F" w:rsidRPr="00F50788">
        <w:rPr>
          <w:spacing w:val="-2"/>
          <w:lang w:val="en-GB"/>
        </w:rPr>
        <w:t>Dynamics development</w:t>
      </w:r>
      <w:r w:rsidR="005A738F" w:rsidRPr="00F50788">
        <w:rPr>
          <w:lang w:val="en-GB"/>
        </w:rPr>
        <w:t xml:space="preserve"> strategy. </w:t>
      </w:r>
    </w:p>
    <w:p w:rsidR="005A738F" w:rsidRPr="00FE5D44" w:rsidRDefault="00FE5D44" w:rsidP="005A738F">
      <w:pPr>
        <w:pStyle w:val="StandardBMWTypeV2Light"/>
        <w:ind w:right="0"/>
        <w:rPr>
          <w:b/>
          <w:lang w:val="en-GB"/>
        </w:rPr>
      </w:pPr>
      <w:r w:rsidRPr="00FE5D44">
        <w:rPr>
          <w:lang w:val="en-GB"/>
        </w:rPr>
        <w:t>The original</w:t>
      </w:r>
      <w:r>
        <w:rPr>
          <w:b/>
          <w:lang w:val="en-GB"/>
        </w:rPr>
        <w:t xml:space="preserve"> </w:t>
      </w:r>
      <w:r>
        <w:rPr>
          <w:lang w:val="en-GB"/>
        </w:rPr>
        <w:t xml:space="preserve">i8 </w:t>
      </w:r>
      <w:r w:rsidR="00983522">
        <w:rPr>
          <w:lang w:val="en-GB"/>
        </w:rPr>
        <w:t>was also</w:t>
      </w:r>
      <w:r w:rsidR="005A738F" w:rsidRPr="00F50788">
        <w:rPr>
          <w:lang w:val="en-GB"/>
        </w:rPr>
        <w:t xml:space="preserve"> the first BMW production model to be powered by a three-cylinder petrol engine. This turbocharged unit is equipped with </w:t>
      </w:r>
      <w:r w:rsidR="005D0B6A">
        <w:rPr>
          <w:lang w:val="en-GB"/>
        </w:rPr>
        <w:t xml:space="preserve">the </w:t>
      </w:r>
      <w:r w:rsidR="005A738F" w:rsidRPr="00F50788">
        <w:rPr>
          <w:lang w:val="en-GB"/>
        </w:rPr>
        <w:t>latest-generation BMW TwinPower Turbo technology</w:t>
      </w:r>
      <w:r w:rsidR="005A738F" w:rsidRPr="00F241A0">
        <w:rPr>
          <w:lang w:val="en-GB"/>
        </w:rPr>
        <w:t xml:space="preserve"> </w:t>
      </w:r>
      <w:r w:rsidR="005A738F" w:rsidRPr="00F50788">
        <w:rPr>
          <w:lang w:val="en-GB"/>
        </w:rPr>
        <w:t>with high-precision injectors positioned between the valves, along with VALVETRONIC</w:t>
      </w:r>
      <w:r w:rsidR="005A738F">
        <w:rPr>
          <w:lang w:val="en-GB"/>
        </w:rPr>
        <w:t xml:space="preserve">. </w:t>
      </w:r>
      <w:r w:rsidR="005A738F">
        <w:rPr>
          <w:spacing w:val="-2"/>
          <w:lang w:val="en-GB"/>
        </w:rPr>
        <w:t>This</w:t>
      </w:r>
      <w:r w:rsidR="005A738F" w:rsidRPr="00F50788">
        <w:rPr>
          <w:spacing w:val="-2"/>
          <w:lang w:val="en-GB"/>
        </w:rPr>
        <w:t xml:space="preserve"> </w:t>
      </w:r>
      <w:r w:rsidR="005D0B6A">
        <w:rPr>
          <w:spacing w:val="-2"/>
          <w:lang w:val="en-GB"/>
        </w:rPr>
        <w:t>1.5-litre</w:t>
      </w:r>
      <w:r w:rsidR="005A738F" w:rsidRPr="00F50788">
        <w:rPr>
          <w:spacing w:val="-2"/>
          <w:lang w:val="en-GB"/>
        </w:rPr>
        <w:t xml:space="preserve"> engi</w:t>
      </w:r>
      <w:r w:rsidR="005A738F">
        <w:rPr>
          <w:spacing w:val="-2"/>
          <w:lang w:val="en-GB"/>
        </w:rPr>
        <w:t>ne in the BMW i8 develops 231</w:t>
      </w:r>
      <w:r w:rsidR="005A738F" w:rsidRPr="00F50788">
        <w:rPr>
          <w:spacing w:val="-2"/>
          <w:lang w:val="en-GB"/>
        </w:rPr>
        <w:t>hp</w:t>
      </w:r>
      <w:r w:rsidR="005A738F">
        <w:rPr>
          <w:lang w:val="en-GB"/>
        </w:rPr>
        <w:t xml:space="preserve"> and drives the rear wheels, whi</w:t>
      </w:r>
      <w:r w:rsidR="00145B0E">
        <w:rPr>
          <w:lang w:val="en-GB"/>
        </w:rPr>
        <w:t>l</w:t>
      </w:r>
      <w:r w:rsidR="005A738F">
        <w:rPr>
          <w:lang w:val="en-GB"/>
        </w:rPr>
        <w:t>e a</w:t>
      </w:r>
      <w:r w:rsidR="005A738F" w:rsidRPr="00F241A0">
        <w:rPr>
          <w:spacing w:val="-2"/>
          <w:lang w:val="en-GB"/>
        </w:rPr>
        <w:t xml:space="preserve"> </w:t>
      </w:r>
      <w:r w:rsidR="005A738F">
        <w:rPr>
          <w:spacing w:val="-2"/>
          <w:lang w:val="en-GB"/>
        </w:rPr>
        <w:t>maximum torque of 320</w:t>
      </w:r>
      <w:r w:rsidR="005A738F" w:rsidRPr="00F50788">
        <w:rPr>
          <w:spacing w:val="-2"/>
          <w:lang w:val="en-GB"/>
        </w:rPr>
        <w:t>N</w:t>
      </w:r>
      <w:r w:rsidR="005A738F">
        <w:rPr>
          <w:spacing w:val="-2"/>
          <w:lang w:val="en-GB"/>
        </w:rPr>
        <w:t xml:space="preserve">m is available from </w:t>
      </w:r>
      <w:r w:rsidR="008C4BED">
        <w:rPr>
          <w:spacing w:val="-2"/>
          <w:lang w:val="en-GB"/>
        </w:rPr>
        <w:t>3,700rpm</w:t>
      </w:r>
      <w:r w:rsidR="005A738F">
        <w:rPr>
          <w:lang w:val="en-GB"/>
        </w:rPr>
        <w:t>.</w:t>
      </w:r>
      <w:r w:rsidR="005A738F" w:rsidRPr="00F50788">
        <w:rPr>
          <w:lang w:val="en-GB"/>
        </w:rPr>
        <w:t xml:space="preserve"> </w:t>
      </w:r>
    </w:p>
    <w:p w:rsidR="00CE5778" w:rsidRPr="00F50788" w:rsidRDefault="005A738F" w:rsidP="00983522">
      <w:pPr>
        <w:pStyle w:val="Flietext"/>
        <w:rPr>
          <w:lang w:val="en-GB"/>
        </w:rPr>
      </w:pPr>
      <w:r w:rsidRPr="00F50788">
        <w:rPr>
          <w:lang w:val="en-GB"/>
        </w:rPr>
        <w:t xml:space="preserve">The car’s second power source is a 96 kW/131hp hybrid synchronous electric </w:t>
      </w:r>
      <w:r>
        <w:rPr>
          <w:lang w:val="en-GB"/>
        </w:rPr>
        <w:t>motor which</w:t>
      </w:r>
      <w:r w:rsidRPr="00F50788">
        <w:rPr>
          <w:lang w:val="en-GB"/>
        </w:rPr>
        <w:t xml:space="preserve"> sends its power to the front axle. </w:t>
      </w:r>
      <w:r>
        <w:rPr>
          <w:lang w:val="en-GB"/>
        </w:rPr>
        <w:t xml:space="preserve"> The motor develops 250Nm torque from a standstill.  </w:t>
      </w:r>
      <w:r w:rsidRPr="00F50788">
        <w:rPr>
          <w:lang w:val="en-GB"/>
        </w:rPr>
        <w:t>As well as providing a power boost to assist the petrol engine during acceleration, the electric motor can also power the vehicle by itself</w:t>
      </w:r>
      <w:r>
        <w:rPr>
          <w:lang w:val="en-GB"/>
        </w:rPr>
        <w:t xml:space="preserve"> with</w:t>
      </w:r>
      <w:r w:rsidRPr="00F50788">
        <w:rPr>
          <w:lang w:val="en-GB"/>
        </w:rPr>
        <w:t xml:space="preserve"> a range in everyday driving of up to </w:t>
      </w:r>
      <w:r>
        <w:rPr>
          <w:lang w:val="en-GB"/>
        </w:rPr>
        <w:t>2</w:t>
      </w:r>
      <w:r w:rsidR="00DB3929">
        <w:rPr>
          <w:lang w:val="en-GB"/>
        </w:rPr>
        <w:t>3</w:t>
      </w:r>
      <w:bookmarkStart w:id="0" w:name="_GoBack"/>
      <w:bookmarkEnd w:id="0"/>
      <w:r>
        <w:rPr>
          <w:lang w:val="en-GB"/>
        </w:rPr>
        <w:t xml:space="preserve"> </w:t>
      </w:r>
      <w:r w:rsidRPr="00F50788">
        <w:rPr>
          <w:lang w:val="en-GB"/>
        </w:rPr>
        <w:t xml:space="preserve">miles and a top speed of </w:t>
      </w:r>
      <w:r>
        <w:rPr>
          <w:lang w:val="en-GB"/>
        </w:rPr>
        <w:t>75</w:t>
      </w:r>
      <w:r w:rsidRPr="00F50788">
        <w:rPr>
          <w:lang w:val="en-GB"/>
        </w:rPr>
        <w:t>mph</w:t>
      </w:r>
      <w:r>
        <w:rPr>
          <w:lang w:val="en-GB"/>
        </w:rPr>
        <w:t xml:space="preserve"> on electric power alone, </w:t>
      </w:r>
      <w:r w:rsidRPr="00F50788">
        <w:rPr>
          <w:lang w:val="en-GB"/>
        </w:rPr>
        <w:t>draw</w:t>
      </w:r>
      <w:r>
        <w:rPr>
          <w:lang w:val="en-GB"/>
        </w:rPr>
        <w:t xml:space="preserve">ing </w:t>
      </w:r>
      <w:r w:rsidRPr="00F50788">
        <w:rPr>
          <w:lang w:val="en-GB"/>
        </w:rPr>
        <w:t>its ene</w:t>
      </w:r>
      <w:r>
        <w:rPr>
          <w:lang w:val="en-GB"/>
        </w:rPr>
        <w:t xml:space="preserve">rgy from a lithium-ion battery.  </w:t>
      </w:r>
      <w:r w:rsidR="00621794">
        <w:rPr>
          <w:lang w:val="en-GB"/>
        </w:rPr>
        <w:t>T</w:t>
      </w:r>
      <w:r>
        <w:rPr>
          <w:lang w:val="en-GB"/>
        </w:rPr>
        <w:t xml:space="preserve">he high-voltage battery has a liquid cooling system, offers a </w:t>
      </w:r>
      <w:r w:rsidRPr="00F50788">
        <w:rPr>
          <w:lang w:val="en-GB"/>
        </w:rPr>
        <w:t xml:space="preserve">maximum usable capacity of five kilowatt hours and can be recharged from a conventional household power socket, at a BMW i </w:t>
      </w:r>
      <w:proofErr w:type="spellStart"/>
      <w:r w:rsidRPr="00F50788">
        <w:rPr>
          <w:lang w:val="en-GB"/>
        </w:rPr>
        <w:t>Wallbox</w:t>
      </w:r>
      <w:proofErr w:type="spellEnd"/>
      <w:r w:rsidRPr="00F50788">
        <w:rPr>
          <w:lang w:val="en-GB"/>
        </w:rPr>
        <w:t xml:space="preserve"> or at a </w:t>
      </w:r>
      <w:r w:rsidRPr="00F50788">
        <w:rPr>
          <w:lang w:val="en-GB"/>
        </w:rPr>
        <w:lastRenderedPageBreak/>
        <w:t>public charging station.</w:t>
      </w:r>
      <w:r w:rsidR="0029323C">
        <w:rPr>
          <w:lang w:val="en-GB"/>
        </w:rPr>
        <w:br/>
      </w:r>
      <w:r w:rsidR="00CE5778">
        <w:br/>
      </w:r>
      <w:r w:rsidR="00CE5778" w:rsidRPr="00F50788">
        <w:rPr>
          <w:lang w:val="en-GB"/>
        </w:rPr>
        <w:t xml:space="preserve">The combustion engine and electric motor, battery pack, power electronics, chassis components, and structure and crash functions are arranged together in the aluminium Drive module, while the central element of the Life module is the 2+2-seater’s CFRP passenger cell. </w:t>
      </w:r>
    </w:p>
    <w:p w:rsidR="00EB3BFA" w:rsidRDefault="00CE5778" w:rsidP="00621794">
      <w:pPr>
        <w:pStyle w:val="StandardBMWTypeV2Light"/>
        <w:ind w:right="0"/>
        <w:rPr>
          <w:lang w:val="en-GB"/>
        </w:rPr>
      </w:pPr>
      <w:r w:rsidRPr="00F50788">
        <w:rPr>
          <w:lang w:val="en-GB"/>
        </w:rPr>
        <w:t>The battery unit is positioned low down in a central position, helping to give the car a low centre of gravity and enhance safety accordingly. Indeed, the centre of gravity</w:t>
      </w:r>
      <w:r w:rsidR="008A4E39">
        <w:rPr>
          <w:lang w:val="en-GB"/>
        </w:rPr>
        <w:t xml:space="preserve"> of the BMW i8 is less than 460mm</w:t>
      </w:r>
      <w:r w:rsidRPr="00F50788">
        <w:rPr>
          <w:lang w:val="en-GB"/>
        </w:rPr>
        <w:t xml:space="preserve"> from the ground, making it lower than any other current BMW Group model. And this, l</w:t>
      </w:r>
      <w:r w:rsidR="00535C17">
        <w:rPr>
          <w:lang w:val="en-GB"/>
        </w:rPr>
        <w:t>ike the car’s almost exact 50:</w:t>
      </w:r>
      <w:r w:rsidRPr="00F50788">
        <w:rPr>
          <w:lang w:val="en-GB"/>
        </w:rPr>
        <w:t>50 weight distribution, ensure</w:t>
      </w:r>
      <w:r w:rsidR="00621794">
        <w:rPr>
          <w:lang w:val="en-GB"/>
        </w:rPr>
        <w:t>s excellent handling properties.</w:t>
      </w:r>
    </w:p>
    <w:p w:rsidR="00621794" w:rsidRDefault="00621794" w:rsidP="00621794">
      <w:pPr>
        <w:pStyle w:val="Default"/>
        <w:spacing w:line="330" w:lineRule="atLeast"/>
        <w:rPr>
          <w:rFonts w:eastAsia="Times New Roman"/>
          <w:sz w:val="22"/>
          <w:szCs w:val="22"/>
          <w:lang w:eastAsia="en-GB"/>
        </w:rPr>
      </w:pPr>
      <w:proofErr w:type="spellStart"/>
      <w:r w:rsidRPr="00621794">
        <w:rPr>
          <w:sz w:val="22"/>
        </w:rPr>
        <w:t>Dr.</w:t>
      </w:r>
      <w:proofErr w:type="spellEnd"/>
      <w:r w:rsidRPr="00621794">
        <w:rPr>
          <w:sz w:val="22"/>
        </w:rPr>
        <w:t xml:space="preserve"> Ian Robertson, BMW AG Board Member for Sales and Marketing </w:t>
      </w:r>
      <w:r w:rsidR="006B6D23">
        <w:rPr>
          <w:sz w:val="22"/>
        </w:rPr>
        <w:t>said</w:t>
      </w:r>
      <w:r w:rsidR="001A30E4">
        <w:rPr>
          <w:sz w:val="22"/>
        </w:rPr>
        <w:t>:</w:t>
      </w:r>
      <w:r w:rsidR="006B6D23">
        <w:rPr>
          <w:sz w:val="22"/>
        </w:rPr>
        <w:t xml:space="preserve"> </w:t>
      </w:r>
      <w:r w:rsidRPr="00621794">
        <w:rPr>
          <w:sz w:val="22"/>
        </w:rPr>
        <w:t>“The success of the BMW i8 speaks for itself,</w:t>
      </w:r>
      <w:r w:rsidRPr="00621794">
        <w:rPr>
          <w:rFonts w:eastAsia="Times New Roman"/>
          <w:sz w:val="22"/>
          <w:szCs w:val="22"/>
          <w:lang w:eastAsia="en-GB"/>
        </w:rPr>
        <w:t xml:space="preserve"> it is already the world’s most successful hybrid sports car and has comfortably exceeded our own expectations. I can think of no better illustration of the relevance of our young BMW i brand.” </w:t>
      </w:r>
    </w:p>
    <w:p w:rsidR="00621794" w:rsidRDefault="00621794" w:rsidP="00621794">
      <w:pPr>
        <w:pStyle w:val="Default"/>
        <w:spacing w:line="330" w:lineRule="atLeast"/>
        <w:rPr>
          <w:rFonts w:eastAsia="Times New Roman"/>
          <w:sz w:val="22"/>
          <w:szCs w:val="22"/>
          <w:lang w:eastAsia="en-GB"/>
        </w:rPr>
      </w:pPr>
    </w:p>
    <w:p w:rsidR="00621794" w:rsidRDefault="00621794" w:rsidP="00621794">
      <w:pPr>
        <w:pStyle w:val="Default"/>
        <w:spacing w:line="330" w:lineRule="atLeast"/>
      </w:pPr>
      <w:r>
        <w:rPr>
          <w:rFonts w:eastAsia="Times New Roman"/>
          <w:sz w:val="22"/>
          <w:szCs w:val="22"/>
          <w:lang w:eastAsia="en-GB"/>
        </w:rPr>
        <w:t xml:space="preserve">The BMW i8 Protonic Red Edition will be produced at BMW Plant Leipzig from July onwards and </w:t>
      </w:r>
      <w:r w:rsidR="00896CEB">
        <w:rPr>
          <w:rFonts w:eastAsia="Times New Roman"/>
          <w:sz w:val="22"/>
          <w:szCs w:val="22"/>
          <w:lang w:eastAsia="en-GB"/>
        </w:rPr>
        <w:t xml:space="preserve">will </w:t>
      </w:r>
      <w:r w:rsidR="001A30E4">
        <w:rPr>
          <w:rFonts w:eastAsia="Times New Roman"/>
          <w:sz w:val="22"/>
          <w:szCs w:val="22"/>
          <w:lang w:eastAsia="en-GB"/>
        </w:rPr>
        <w:t xml:space="preserve">officially be on sale from September, 2016 </w:t>
      </w:r>
      <w:r>
        <w:rPr>
          <w:rFonts w:eastAsia="Times New Roman"/>
          <w:sz w:val="22"/>
          <w:szCs w:val="22"/>
          <w:lang w:eastAsia="en-GB"/>
        </w:rPr>
        <w:t xml:space="preserve">priced at </w:t>
      </w:r>
      <w:r>
        <w:t>£112,535 OTR.</w:t>
      </w:r>
    </w:p>
    <w:p w:rsidR="001A30E4" w:rsidRDefault="001A30E4" w:rsidP="00621794">
      <w:pPr>
        <w:pStyle w:val="Default"/>
        <w:spacing w:line="330" w:lineRule="atLeast"/>
        <w:rPr>
          <w:rFonts w:eastAsia="Times New Roman"/>
          <w:sz w:val="22"/>
          <w:lang w:eastAsia="en-GB"/>
        </w:rPr>
      </w:pPr>
    </w:p>
    <w:p w:rsidR="001A30E4" w:rsidRPr="00621794" w:rsidRDefault="001A30E4" w:rsidP="00621794">
      <w:pPr>
        <w:pStyle w:val="Default"/>
        <w:spacing w:line="330" w:lineRule="atLeast"/>
        <w:rPr>
          <w:rFonts w:eastAsia="Times New Roman"/>
          <w:sz w:val="22"/>
          <w:lang w:eastAsia="en-GB"/>
        </w:rPr>
      </w:pPr>
    </w:p>
    <w:p w:rsidR="00591187" w:rsidRDefault="00591187" w:rsidP="001A30E4">
      <w:pPr>
        <w:ind w:left="2880" w:firstLine="720"/>
        <w:rPr>
          <w:rFonts w:ascii="BMWType V2 Light" w:hAnsi="BMWType V2 Light" w:cs="BMWType V2 Light"/>
          <w:b/>
        </w:rPr>
      </w:pPr>
      <w:r w:rsidRPr="0000379B">
        <w:rPr>
          <w:rFonts w:ascii="BMWType V2 Light" w:hAnsi="BMWType V2 Light" w:cs="BMWType V2 Light"/>
          <w:b/>
        </w:rPr>
        <w:t>Ends</w:t>
      </w:r>
    </w:p>
    <w:p w:rsidR="00591187" w:rsidRPr="00591187" w:rsidRDefault="00591187" w:rsidP="00591187">
      <w:pPr>
        <w:jc w:val="center"/>
        <w:rPr>
          <w:rFonts w:ascii="BMWType V2 Light" w:hAnsi="BMWType V2 Light" w:cs="BMWType V2 Light"/>
          <w:b/>
        </w:rPr>
      </w:pPr>
    </w:p>
    <w:p w:rsidR="00591187" w:rsidRDefault="00591187" w:rsidP="00591187">
      <w:pPr>
        <w:spacing w:line="330" w:lineRule="exact"/>
        <w:rPr>
          <w:b/>
          <w:bCs/>
        </w:rPr>
      </w:pPr>
    </w:p>
    <w:p w:rsidR="00591187" w:rsidRPr="0073613B" w:rsidRDefault="00591187" w:rsidP="00591187">
      <w:pPr>
        <w:spacing w:line="360" w:lineRule="auto"/>
        <w:rPr>
          <w:rFonts w:cs="BMWType V2 Light"/>
          <w:b/>
          <w:sz w:val="18"/>
          <w:szCs w:val="18"/>
          <w:lang w:val="en-US"/>
        </w:rPr>
      </w:pPr>
      <w:r w:rsidRPr="0073613B">
        <w:rPr>
          <w:rFonts w:cs="BMWType V2 Light"/>
          <w:b/>
          <w:sz w:val="18"/>
          <w:szCs w:val="18"/>
          <w:lang w:val="en-US"/>
        </w:rPr>
        <w:t>The BMW Group</w:t>
      </w:r>
    </w:p>
    <w:p w:rsidR="00591187" w:rsidRPr="0073613B" w:rsidRDefault="00591187" w:rsidP="00591187">
      <w:pPr>
        <w:spacing w:line="240" w:lineRule="auto"/>
        <w:rPr>
          <w:rFonts w:cs="BMWType V2 Light"/>
          <w:sz w:val="18"/>
          <w:szCs w:val="18"/>
          <w:lang w:val="en-US"/>
        </w:rPr>
      </w:pPr>
      <w:r w:rsidRPr="00D86C45">
        <w:rPr>
          <w:rFonts w:cs="BMWType V2 Light"/>
          <w:sz w:val="18"/>
          <w:szCs w:val="18"/>
          <w:lang w:val="en-US"/>
        </w:rPr>
        <w:t>With its three brands BMW, MINI and Rolls-Royce, the BMW Group is the world’s leading premium manufacturer of automobiles and motorcycles and also provides premium financial and mobility services.</w:t>
      </w:r>
      <w:r w:rsidRPr="0073613B">
        <w:rPr>
          <w:rFonts w:cs="BMWType V2 Light"/>
          <w:sz w:val="18"/>
          <w:szCs w:val="18"/>
          <w:lang w:val="en-US"/>
        </w:rPr>
        <w:t xml:space="preserve"> As a global company, the BMW Group operates </w:t>
      </w:r>
      <w:r>
        <w:rPr>
          <w:rFonts w:cs="BMWType V2 Light"/>
          <w:sz w:val="18"/>
          <w:szCs w:val="18"/>
          <w:lang w:val="en-US"/>
        </w:rPr>
        <w:t>30</w:t>
      </w:r>
      <w:r w:rsidRPr="0073613B">
        <w:rPr>
          <w:rFonts w:cs="BMWType V2 Light"/>
          <w:sz w:val="18"/>
          <w:szCs w:val="18"/>
          <w:lang w:val="en-US"/>
        </w:rPr>
        <w:t xml:space="preserve"> production and assembly facilities in 1</w:t>
      </w:r>
      <w:r>
        <w:rPr>
          <w:rFonts w:cs="BMWType V2 Light"/>
          <w:sz w:val="18"/>
          <w:szCs w:val="18"/>
          <w:lang w:val="en-US"/>
        </w:rPr>
        <w:t>4</w:t>
      </w:r>
      <w:r w:rsidRPr="0073613B">
        <w:rPr>
          <w:rFonts w:cs="BMWType V2 Light"/>
          <w:sz w:val="18"/>
          <w:szCs w:val="18"/>
          <w:lang w:val="en-US"/>
        </w:rPr>
        <w:t xml:space="preserve"> countries and has a global sales network in more than 140 countries.</w:t>
      </w:r>
    </w:p>
    <w:p w:rsidR="00591187" w:rsidRPr="0073613B" w:rsidRDefault="00591187" w:rsidP="00591187">
      <w:pPr>
        <w:spacing w:line="240" w:lineRule="auto"/>
        <w:rPr>
          <w:rFonts w:cs="BMWType V2 Light"/>
          <w:sz w:val="18"/>
          <w:szCs w:val="18"/>
          <w:lang w:val="en-US"/>
        </w:rPr>
      </w:pPr>
    </w:p>
    <w:p w:rsidR="00591187" w:rsidRPr="0073613B" w:rsidRDefault="00591187" w:rsidP="00591187">
      <w:pPr>
        <w:spacing w:line="240" w:lineRule="auto"/>
        <w:rPr>
          <w:rFonts w:cs="BMWType V2 Light"/>
          <w:sz w:val="18"/>
          <w:szCs w:val="18"/>
          <w:lang w:val="en-US"/>
        </w:rPr>
      </w:pPr>
      <w:r w:rsidRPr="008B425E">
        <w:rPr>
          <w:rFonts w:cs="BMWType V2 Light"/>
          <w:color w:val="000000"/>
          <w:sz w:val="18"/>
          <w:szCs w:val="18"/>
          <w:lang w:val="en-US"/>
        </w:rPr>
        <w:t xml:space="preserve">In 2015, the BMW Group sold approximately 2.247 million cars and nearly 137,000 motorcycles worldwide. </w:t>
      </w:r>
      <w:r w:rsidRPr="0073613B">
        <w:rPr>
          <w:rFonts w:cs="BMWType V2 Light"/>
          <w:sz w:val="18"/>
          <w:szCs w:val="18"/>
          <w:lang w:val="en-US"/>
        </w:rPr>
        <w:t xml:space="preserve">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4</w:t>
      </w:r>
      <w:r w:rsidRPr="0073613B">
        <w:rPr>
          <w:rFonts w:cs="BMWType V2 Light"/>
          <w:sz w:val="18"/>
          <w:szCs w:val="18"/>
          <w:lang w:val="en-US"/>
        </w:rPr>
        <w:t xml:space="preserve"> was </w:t>
      </w:r>
      <w:r>
        <w:rPr>
          <w:rFonts w:cs="BMWType V2 Light"/>
          <w:sz w:val="18"/>
          <w:szCs w:val="18"/>
          <w:lang w:val="en-US"/>
        </w:rPr>
        <w:t>approximately €</w:t>
      </w:r>
      <w:r w:rsidRPr="0073613B">
        <w:rPr>
          <w:rFonts w:cs="BMWType V2 Light"/>
          <w:sz w:val="18"/>
          <w:szCs w:val="18"/>
          <w:lang w:val="en-US"/>
        </w:rPr>
        <w:t xml:space="preserve"> </w:t>
      </w:r>
      <w:r>
        <w:rPr>
          <w:rFonts w:cs="BMWType V2 Light"/>
          <w:sz w:val="18"/>
          <w:szCs w:val="18"/>
          <w:lang w:val="en-US"/>
        </w:rPr>
        <w:t>8.71 billion</w:t>
      </w:r>
      <w:r w:rsidRPr="0073613B">
        <w:rPr>
          <w:rFonts w:cs="BMWType V2 Light"/>
          <w:sz w:val="18"/>
          <w:szCs w:val="18"/>
          <w:lang w:val="en-US"/>
        </w:rPr>
        <w:t xml:space="preserve"> on revenues amounting to </w:t>
      </w:r>
      <w:r>
        <w:rPr>
          <w:rFonts w:cs="BMWType V2 Light"/>
          <w:sz w:val="18"/>
          <w:szCs w:val="18"/>
          <w:lang w:val="en-US"/>
        </w:rPr>
        <w:t>€</w:t>
      </w:r>
      <w:r w:rsidRPr="0073613B">
        <w:rPr>
          <w:rFonts w:cs="BMWType V2 Light"/>
          <w:sz w:val="18"/>
          <w:szCs w:val="18"/>
          <w:lang w:val="en-US"/>
        </w:rPr>
        <w:t xml:space="preserve"> </w:t>
      </w:r>
      <w:r>
        <w:rPr>
          <w:rFonts w:cs="BMWType V2 Light"/>
          <w:sz w:val="18"/>
          <w:szCs w:val="18"/>
          <w:lang w:val="en-US"/>
        </w:rPr>
        <w:t>80.40</w:t>
      </w:r>
      <w:r w:rsidRPr="0073613B">
        <w:rPr>
          <w:rFonts w:cs="BMWType V2 Light"/>
          <w:sz w:val="18"/>
          <w:szCs w:val="18"/>
          <w:lang w:val="en-US"/>
        </w:rPr>
        <w:t xml:space="preserve"> billion. </w:t>
      </w:r>
      <w:r>
        <w:rPr>
          <w:rFonts w:cs="BMWType V2 Light"/>
          <w:sz w:val="18"/>
          <w:szCs w:val="18"/>
          <w:lang w:val="en-US"/>
        </w:rPr>
        <w:t>As of</w:t>
      </w:r>
      <w:r w:rsidRPr="0073613B">
        <w:rPr>
          <w:rFonts w:cs="BMWType V2 Light"/>
          <w:sz w:val="18"/>
          <w:szCs w:val="18"/>
          <w:lang w:val="en-US"/>
        </w:rPr>
        <w:t xml:space="preserve"> 31 December 201</w:t>
      </w:r>
      <w:r>
        <w:rPr>
          <w:rFonts w:cs="BMWType V2 Light"/>
          <w:sz w:val="18"/>
          <w:szCs w:val="18"/>
          <w:lang w:val="en-US"/>
        </w:rPr>
        <w:t>4</w:t>
      </w:r>
      <w:r w:rsidRPr="0073613B">
        <w:rPr>
          <w:rFonts w:cs="BMWType V2 Light"/>
          <w:sz w:val="18"/>
          <w:szCs w:val="18"/>
          <w:lang w:val="en-US"/>
        </w:rPr>
        <w:t xml:space="preserve">, the BMW Group had a workforce of </w:t>
      </w:r>
      <w:r>
        <w:rPr>
          <w:rFonts w:cs="BMWType V2 Light"/>
          <w:sz w:val="18"/>
          <w:szCs w:val="18"/>
          <w:lang w:val="en-US"/>
        </w:rPr>
        <w:t xml:space="preserve">116,324 </w:t>
      </w:r>
      <w:r w:rsidRPr="0073613B">
        <w:rPr>
          <w:rFonts w:cs="BMWType V2 Light"/>
          <w:sz w:val="18"/>
          <w:szCs w:val="18"/>
          <w:lang w:val="en-US"/>
        </w:rPr>
        <w:t>employees.</w:t>
      </w:r>
    </w:p>
    <w:p w:rsidR="00591187" w:rsidRDefault="00591187" w:rsidP="00591187">
      <w:pPr>
        <w:spacing w:line="240" w:lineRule="auto"/>
        <w:rPr>
          <w:rFonts w:cs="BMWType V2 Light"/>
          <w:sz w:val="18"/>
          <w:szCs w:val="18"/>
          <w:lang w:val="en-US"/>
        </w:rPr>
      </w:pPr>
    </w:p>
    <w:p w:rsidR="00591187" w:rsidRPr="0073613B" w:rsidRDefault="00591187" w:rsidP="00591187">
      <w:pPr>
        <w:spacing w:line="240" w:lineRule="auto"/>
        <w:rPr>
          <w:rFonts w:cs="BMWType V2 Light"/>
          <w:sz w:val="18"/>
          <w:szCs w:val="18"/>
          <w:lang w:val="en-US"/>
        </w:rPr>
      </w:pPr>
      <w:r>
        <w:rPr>
          <w:rFonts w:cs="BMWType V2 Light"/>
          <w:sz w:val="18"/>
          <w:szCs w:val="18"/>
          <w:lang w:val="en-US"/>
        </w:rPr>
        <w:t xml:space="preserve">The success of the BMW Group has always been based on long-term thinking and responsible action. The company has therefore established ecological and social sustainability throughout the value chain, </w:t>
      </w:r>
      <w:r>
        <w:rPr>
          <w:rFonts w:cs="BMWType V2 Light"/>
          <w:sz w:val="18"/>
          <w:szCs w:val="18"/>
          <w:lang w:val="en-US"/>
        </w:rPr>
        <w:lastRenderedPageBreak/>
        <w:t>comprehensive product responsibility and a clear commitment to conserving resources as an integral part of its strategy.</w:t>
      </w:r>
    </w:p>
    <w:p w:rsidR="00591187" w:rsidRDefault="00591187" w:rsidP="00591187">
      <w:pPr>
        <w:rPr>
          <w:lang w:val="en-US"/>
        </w:rPr>
      </w:pPr>
    </w:p>
    <w:p w:rsidR="00591187" w:rsidRPr="0006051D" w:rsidRDefault="00DB3929" w:rsidP="00591187">
      <w:pPr>
        <w:spacing w:line="240" w:lineRule="auto"/>
        <w:rPr>
          <w:rFonts w:cs="BMWType V2 Light"/>
          <w:sz w:val="18"/>
          <w:szCs w:val="18"/>
          <w:lang w:val="en-US"/>
        </w:rPr>
      </w:pPr>
      <w:hyperlink r:id="rId11" w:history="1">
        <w:r w:rsidR="00591187" w:rsidRPr="0006051D">
          <w:rPr>
            <w:rStyle w:val="Hyperlink"/>
            <w:rFonts w:cs="BMWType V2 Light"/>
            <w:sz w:val="18"/>
            <w:szCs w:val="18"/>
            <w:lang w:val="en-US"/>
          </w:rPr>
          <w:t>www.bmwgroup.com</w:t>
        </w:r>
      </w:hyperlink>
      <w:r w:rsidR="00591187" w:rsidRPr="0006051D">
        <w:rPr>
          <w:rFonts w:cs="BMWType V2 Light"/>
          <w:sz w:val="18"/>
          <w:szCs w:val="18"/>
          <w:lang w:val="en-US"/>
        </w:rPr>
        <w:t xml:space="preserve"> </w:t>
      </w:r>
    </w:p>
    <w:p w:rsidR="00591187" w:rsidRPr="003A3587" w:rsidRDefault="00591187" w:rsidP="00591187">
      <w:pPr>
        <w:spacing w:line="240" w:lineRule="auto"/>
        <w:rPr>
          <w:color w:val="1F497D"/>
          <w:sz w:val="18"/>
          <w:szCs w:val="18"/>
          <w:lang w:val="en-US"/>
        </w:rPr>
      </w:pPr>
      <w:r w:rsidRPr="003A3587">
        <w:rPr>
          <w:sz w:val="18"/>
          <w:szCs w:val="18"/>
          <w:lang w:val="en-US"/>
        </w:rPr>
        <w:t>Facebook:</w:t>
      </w:r>
      <w:r w:rsidRPr="003A3587">
        <w:rPr>
          <w:color w:val="1F497D"/>
          <w:sz w:val="18"/>
          <w:szCs w:val="18"/>
          <w:lang w:val="en-US"/>
        </w:rPr>
        <w:t xml:space="preserve"> </w:t>
      </w:r>
      <w:hyperlink r:id="rId12" w:history="1">
        <w:r w:rsidRPr="003A3587">
          <w:rPr>
            <w:rStyle w:val="Hyperlink"/>
            <w:sz w:val="18"/>
            <w:szCs w:val="18"/>
            <w:lang w:val="en-US"/>
          </w:rPr>
          <w:t>http://www.facebook.com/BMWGroup</w:t>
        </w:r>
      </w:hyperlink>
    </w:p>
    <w:p w:rsidR="00591187" w:rsidRPr="003A3587" w:rsidRDefault="00591187" w:rsidP="00591187">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3" w:history="1">
        <w:r w:rsidRPr="003A3587">
          <w:rPr>
            <w:rStyle w:val="Hyperlink"/>
            <w:sz w:val="18"/>
            <w:szCs w:val="18"/>
            <w:lang w:val="en-US"/>
          </w:rPr>
          <w:t>http://twitter.com/BMWGroup</w:t>
        </w:r>
      </w:hyperlink>
    </w:p>
    <w:p w:rsidR="00591187" w:rsidRPr="003A3587" w:rsidRDefault="00591187" w:rsidP="00591187">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4" w:history="1">
        <w:r w:rsidRPr="003A3587">
          <w:rPr>
            <w:rStyle w:val="Hyperlink"/>
            <w:sz w:val="18"/>
            <w:szCs w:val="18"/>
            <w:lang w:val="en-US"/>
          </w:rPr>
          <w:t>http://www.youtube.com/BMWGroupview</w:t>
        </w:r>
      </w:hyperlink>
    </w:p>
    <w:p w:rsidR="00591187" w:rsidRDefault="00591187" w:rsidP="00591187">
      <w:pPr>
        <w:rPr>
          <w:rFonts w:ascii="BMWTypeRegular" w:hAnsi="BMWTypeRegular"/>
          <w:color w:val="1F497D"/>
          <w:sz w:val="20"/>
          <w:szCs w:val="20"/>
          <w:lang w:val="en-US"/>
        </w:rPr>
      </w:pPr>
      <w:r w:rsidRPr="00B7163E">
        <w:rPr>
          <w:sz w:val="18"/>
          <w:szCs w:val="18"/>
          <w:lang w:val="en-US"/>
        </w:rPr>
        <w:t xml:space="preserve">Google+: </w:t>
      </w:r>
      <w:hyperlink r:id="rId15"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591187" w:rsidRDefault="00591187" w:rsidP="00591187"/>
    <w:p w:rsidR="00591187" w:rsidRPr="004C3FCB" w:rsidRDefault="00591187" w:rsidP="00591187">
      <w:pPr>
        <w:spacing w:line="240" w:lineRule="auto"/>
        <w:rPr>
          <w:color w:val="1F497D"/>
          <w:sz w:val="18"/>
          <w:szCs w:val="18"/>
          <w:lang w:val="en-US"/>
        </w:rPr>
      </w:pPr>
    </w:p>
    <w:p w:rsidR="00591187" w:rsidRPr="00024E8A" w:rsidRDefault="00591187" w:rsidP="00591187">
      <w:pPr>
        <w:spacing w:line="360" w:lineRule="auto"/>
        <w:rPr>
          <w:sz w:val="18"/>
          <w:szCs w:val="18"/>
          <w:lang w:val="en-US"/>
        </w:rPr>
      </w:pPr>
    </w:p>
    <w:p w:rsidR="00591187" w:rsidRDefault="00591187" w:rsidP="00591187">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591187" w:rsidRPr="00207BAC" w:rsidRDefault="00591187" w:rsidP="00591187">
      <w:pPr>
        <w:spacing w:line="200" w:lineRule="exact"/>
        <w:rPr>
          <w:rFonts w:ascii="BMWType V2 Light" w:hAnsi="BMWType V2 Light"/>
          <w:sz w:val="18"/>
          <w:szCs w:val="18"/>
          <w:lang w:val="en-US"/>
        </w:rPr>
      </w:pPr>
      <w:r w:rsidRPr="00207BAC">
        <w:rPr>
          <w:rFonts w:ascii="BMWType V2 Light" w:hAnsi="BMWType V2 Light"/>
          <w:sz w:val="18"/>
          <w:szCs w:val="18"/>
          <w:lang w:val="en-US"/>
        </w:rPr>
        <w:t>Lauren Prema</w:t>
      </w:r>
      <w:r w:rsidRPr="00207BAC">
        <w:rPr>
          <w:rFonts w:ascii="BMWType V2 Light" w:hAnsi="BMWType V2 Light"/>
          <w:sz w:val="18"/>
          <w:szCs w:val="18"/>
          <w:lang w:val="en-US"/>
        </w:rPr>
        <w:tab/>
      </w:r>
      <w:r w:rsidRPr="00207BAC">
        <w:rPr>
          <w:rFonts w:ascii="BMWType V2 Light" w:hAnsi="BMWType V2 Light"/>
          <w:sz w:val="18"/>
          <w:szCs w:val="18"/>
          <w:lang w:val="en-US"/>
        </w:rPr>
        <w:tab/>
      </w:r>
      <w:r w:rsidRPr="00207BAC">
        <w:rPr>
          <w:rFonts w:ascii="BMWType V2 Light" w:hAnsi="BMWType V2 Light"/>
          <w:sz w:val="18"/>
          <w:szCs w:val="18"/>
          <w:lang w:val="en-US"/>
        </w:rPr>
        <w:tab/>
        <w:t>BMW Media Relations Executive</w:t>
      </w:r>
    </w:p>
    <w:p w:rsidR="00591187" w:rsidRPr="00207BAC" w:rsidRDefault="00591187" w:rsidP="00591187">
      <w:pPr>
        <w:spacing w:line="200" w:lineRule="exact"/>
        <w:rPr>
          <w:rFonts w:ascii="BMWType V2 Light" w:hAnsi="BMWType V2 Light"/>
          <w:sz w:val="18"/>
          <w:szCs w:val="18"/>
          <w:lang w:val="en-US"/>
        </w:rPr>
      </w:pPr>
      <w:r w:rsidRPr="00207BAC">
        <w:rPr>
          <w:rFonts w:ascii="BMWType V2 Light" w:hAnsi="BMWType V2 Light"/>
          <w:sz w:val="18"/>
          <w:szCs w:val="18"/>
          <w:lang w:val="en-US"/>
        </w:rPr>
        <w:t>Tel: 07815 370746</w:t>
      </w:r>
    </w:p>
    <w:p w:rsidR="00591187" w:rsidRPr="00207BAC" w:rsidRDefault="00591187" w:rsidP="00591187">
      <w:pPr>
        <w:spacing w:line="200" w:lineRule="exact"/>
        <w:rPr>
          <w:rFonts w:ascii="BMWType V2 Light" w:hAnsi="BMWType V2 Light"/>
          <w:sz w:val="18"/>
          <w:szCs w:val="18"/>
          <w:lang w:val="en-US"/>
        </w:rPr>
      </w:pPr>
      <w:r w:rsidRPr="00207BAC">
        <w:rPr>
          <w:rFonts w:ascii="BMWType V2 Light" w:hAnsi="BMWType V2 Light"/>
          <w:sz w:val="18"/>
          <w:szCs w:val="18"/>
          <w:lang w:val="en-US"/>
        </w:rPr>
        <w:t xml:space="preserve">Email: </w:t>
      </w:r>
      <w:hyperlink r:id="rId16" w:history="1">
        <w:r w:rsidRPr="00207BAC">
          <w:rPr>
            <w:rStyle w:val="Hyperlink"/>
            <w:rFonts w:ascii="BMWType V2 Light" w:hAnsi="BMWType V2 Light"/>
            <w:sz w:val="18"/>
            <w:szCs w:val="18"/>
            <w:lang w:val="en-US"/>
          </w:rPr>
          <w:t>Lauren. Prema@bmw.co.uk</w:t>
        </w:r>
      </w:hyperlink>
    </w:p>
    <w:p w:rsidR="00591187" w:rsidRPr="006C4FFF" w:rsidRDefault="00591187" w:rsidP="00591187">
      <w:pPr>
        <w:spacing w:after="120" w:line="200" w:lineRule="exact"/>
        <w:rPr>
          <w:rFonts w:ascii="BMWType V2 Light" w:hAnsi="BMWType V2 Light"/>
          <w:b/>
          <w:bCs/>
          <w:sz w:val="18"/>
          <w:szCs w:val="18"/>
          <w:lang w:val="en-US"/>
        </w:rPr>
      </w:pPr>
    </w:p>
    <w:p w:rsidR="00591187" w:rsidRDefault="00591187" w:rsidP="00591187">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B75A22">
        <w:rPr>
          <w:rFonts w:ascii="BMWType V2 Light" w:hAnsi="BMWType V2 Light"/>
          <w:sz w:val="18"/>
          <w:szCs w:val="18"/>
          <w:lang w:val="en-US"/>
        </w:rPr>
        <w:t>BMW Med</w:t>
      </w:r>
      <w:r>
        <w:rPr>
          <w:rFonts w:ascii="BMWType V2 Light" w:hAnsi="BMWType V2 Light"/>
          <w:sz w:val="18"/>
          <w:szCs w:val="18"/>
          <w:lang w:val="en-US"/>
        </w:rPr>
        <w:t>ia Relations Manager</w:t>
      </w:r>
      <w:r>
        <w:rPr>
          <w:rFonts w:ascii="BMWType V2 Light" w:hAnsi="BMWType V2 Light"/>
          <w:sz w:val="18"/>
          <w:szCs w:val="18"/>
          <w:lang w:val="en-US"/>
        </w:rPr>
        <w:br/>
        <w:t>Tel:  07815 371512</w:t>
      </w:r>
      <w:r w:rsidRPr="00B75A22">
        <w:rPr>
          <w:rFonts w:ascii="BMWType V2 Light" w:hAnsi="BMWType V2 Light"/>
          <w:sz w:val="18"/>
          <w:szCs w:val="18"/>
          <w:lang w:val="en-US"/>
        </w:rPr>
        <w:tab/>
      </w:r>
    </w:p>
    <w:p w:rsidR="00591187" w:rsidRDefault="00591187" w:rsidP="00591187">
      <w:pPr>
        <w:spacing w:line="200" w:lineRule="exact"/>
        <w:rPr>
          <w:rFonts w:ascii="BMWType V2 Light" w:hAnsi="BMWType V2 Light"/>
          <w:sz w:val="18"/>
          <w:szCs w:val="18"/>
          <w:lang w:val="en-US"/>
        </w:rPr>
      </w:pPr>
      <w:r w:rsidRPr="00B75A22">
        <w:rPr>
          <w:rFonts w:ascii="BMWType V2 Light" w:hAnsi="BMWType V2 Light"/>
          <w:sz w:val="18"/>
          <w:szCs w:val="18"/>
          <w:lang w:val="en-US"/>
        </w:rPr>
        <w:t xml:space="preserve">Email: </w:t>
      </w:r>
      <w:hyperlink r:id="rId17" w:history="1">
        <w:r w:rsidRPr="00207BAC">
          <w:rPr>
            <w:rStyle w:val="Hyperlink"/>
            <w:rFonts w:ascii="BMWType V2 Light" w:hAnsi="BMWType V2 Light"/>
            <w:sz w:val="18"/>
            <w:szCs w:val="18"/>
            <w:lang w:val="en-US"/>
          </w:rPr>
          <w:t>Gavin.Ward@bmw.co.uk</w:t>
        </w:r>
      </w:hyperlink>
    </w:p>
    <w:p w:rsidR="00591187" w:rsidRDefault="00591187" w:rsidP="00591187">
      <w:pPr>
        <w:spacing w:line="200" w:lineRule="exact"/>
        <w:rPr>
          <w:rFonts w:ascii="BMWType V2 Light" w:hAnsi="BMWType V2 Light"/>
          <w:b/>
          <w:bCs/>
          <w:sz w:val="18"/>
          <w:szCs w:val="18"/>
          <w:lang w:val="en-US"/>
        </w:rPr>
      </w:pPr>
    </w:p>
    <w:p w:rsidR="00591187" w:rsidRPr="00A358E1" w:rsidRDefault="00591187" w:rsidP="00591187">
      <w:pPr>
        <w:spacing w:line="240" w:lineRule="auto"/>
        <w:rPr>
          <w:rFonts w:ascii="BMWType V2 Light" w:hAnsi="BMWType V2 Light"/>
          <w:sz w:val="18"/>
          <w:szCs w:val="18"/>
        </w:rPr>
      </w:pPr>
      <w:r w:rsidRPr="00A358E1">
        <w:rPr>
          <w:rFonts w:ascii="BMWType V2 Light" w:hAnsi="BMWType V2 Light"/>
          <w:sz w:val="18"/>
          <w:szCs w:val="18"/>
        </w:rPr>
        <w:t>Piers Scott</w:t>
      </w:r>
      <w:r w:rsidRPr="00A358E1">
        <w:rPr>
          <w:rFonts w:ascii="BMWType V2 Light" w:hAnsi="BMWType V2 Light"/>
          <w:sz w:val="18"/>
          <w:szCs w:val="18"/>
        </w:rPr>
        <w:tab/>
      </w:r>
      <w:r w:rsidRPr="00A358E1">
        <w:rPr>
          <w:rFonts w:ascii="BMWType V2 Light" w:hAnsi="BMWType V2 Light"/>
          <w:sz w:val="18"/>
          <w:szCs w:val="18"/>
        </w:rPr>
        <w:tab/>
      </w:r>
      <w:r>
        <w:rPr>
          <w:rFonts w:ascii="BMWType V2 Light" w:hAnsi="BMWType V2 Light"/>
          <w:sz w:val="18"/>
          <w:szCs w:val="18"/>
        </w:rPr>
        <w:tab/>
      </w:r>
      <w:r w:rsidRPr="00A358E1">
        <w:rPr>
          <w:rFonts w:ascii="BMWType V2 Light" w:hAnsi="BMWType V2 Light"/>
          <w:sz w:val="18"/>
          <w:szCs w:val="18"/>
        </w:rPr>
        <w:t>General Manager, Product and Internal Communications</w:t>
      </w:r>
    </w:p>
    <w:p w:rsidR="00591187" w:rsidRDefault="00591187" w:rsidP="00591187">
      <w:pPr>
        <w:spacing w:line="240" w:lineRule="auto"/>
        <w:rPr>
          <w:rFonts w:ascii="BMWType V2 Light" w:hAnsi="BMWType V2 Light"/>
          <w:sz w:val="18"/>
          <w:szCs w:val="18"/>
        </w:rPr>
      </w:pPr>
      <w:r w:rsidRPr="00A358E1">
        <w:rPr>
          <w:rFonts w:ascii="BMWType V2 Light" w:hAnsi="BMWType V2 Light"/>
          <w:sz w:val="18"/>
          <w:szCs w:val="18"/>
        </w:rPr>
        <w:t xml:space="preserve">Tel: </w:t>
      </w:r>
      <w:r>
        <w:rPr>
          <w:rFonts w:ascii="BMWType V2 Light" w:hAnsi="BMWType V2 Light"/>
          <w:sz w:val="18"/>
          <w:szCs w:val="18"/>
        </w:rPr>
        <w:t>07815 378190</w:t>
      </w:r>
      <w:r w:rsidRPr="00A358E1">
        <w:rPr>
          <w:rFonts w:ascii="BMWType V2 Light" w:hAnsi="BMWType V2 Light"/>
          <w:sz w:val="18"/>
          <w:szCs w:val="18"/>
        </w:rPr>
        <w:tab/>
      </w:r>
    </w:p>
    <w:p w:rsidR="00591187" w:rsidRPr="00A358E1" w:rsidRDefault="00591187" w:rsidP="00591187">
      <w:pPr>
        <w:spacing w:line="240" w:lineRule="auto"/>
        <w:rPr>
          <w:rFonts w:ascii="BMWType V2 Light" w:hAnsi="BMWType V2 Light"/>
          <w:sz w:val="18"/>
          <w:szCs w:val="18"/>
        </w:rPr>
      </w:pPr>
      <w:r w:rsidRPr="00A358E1">
        <w:rPr>
          <w:rFonts w:ascii="BMWType V2 Light" w:hAnsi="BMWType V2 Light"/>
          <w:sz w:val="18"/>
          <w:szCs w:val="18"/>
        </w:rPr>
        <w:t xml:space="preserve">Email: </w:t>
      </w:r>
      <w:hyperlink r:id="rId18" w:history="1">
        <w:r w:rsidRPr="00A358E1">
          <w:rPr>
            <w:rStyle w:val="Hyperlink"/>
            <w:rFonts w:ascii="BMWType V2 Light" w:hAnsi="BMWType V2 Light"/>
            <w:sz w:val="18"/>
            <w:szCs w:val="18"/>
          </w:rPr>
          <w:t>Piers.Scott@bmw.co.uk</w:t>
        </w:r>
      </w:hyperlink>
    </w:p>
    <w:p w:rsidR="00591187" w:rsidRDefault="00591187" w:rsidP="00591187">
      <w:pPr>
        <w:spacing w:line="200" w:lineRule="exact"/>
        <w:rPr>
          <w:rFonts w:ascii="BMWType V2 Light" w:hAnsi="BMWType V2 Light"/>
          <w:b/>
          <w:bCs/>
          <w:sz w:val="18"/>
          <w:szCs w:val="18"/>
          <w:lang w:val="en-US"/>
        </w:rPr>
      </w:pPr>
    </w:p>
    <w:p w:rsidR="00591187" w:rsidRPr="00B75A22" w:rsidRDefault="00591187" w:rsidP="00591187">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B75A22">
        <w:rPr>
          <w:rFonts w:ascii="BMWType V2 Light" w:hAnsi="BMWType V2 Light"/>
          <w:sz w:val="18"/>
          <w:szCs w:val="18"/>
          <w:lang w:val="en-US"/>
        </w:rPr>
        <w:t>Corporate Communications Director</w:t>
      </w:r>
    </w:p>
    <w:p w:rsidR="00591187" w:rsidRDefault="00591187" w:rsidP="00591187">
      <w:pPr>
        <w:spacing w:line="200" w:lineRule="exact"/>
        <w:rPr>
          <w:rFonts w:ascii="BMWType V2 Light" w:hAnsi="BMWType V2 Light"/>
          <w:sz w:val="18"/>
          <w:szCs w:val="18"/>
          <w:lang w:val="en-US"/>
        </w:rPr>
      </w:pPr>
      <w:r>
        <w:rPr>
          <w:rFonts w:ascii="BMWType V2 Light" w:hAnsi="BMWType V2 Light"/>
          <w:sz w:val="18"/>
          <w:szCs w:val="18"/>
          <w:lang w:val="en-US"/>
        </w:rPr>
        <w:t>Tel:  07815 376867</w:t>
      </w:r>
      <w:r w:rsidRPr="00B75A22">
        <w:rPr>
          <w:rFonts w:ascii="BMWType V2 Light" w:hAnsi="BMWType V2 Light"/>
          <w:sz w:val="18"/>
          <w:szCs w:val="18"/>
          <w:lang w:val="en-US"/>
        </w:rPr>
        <w:tab/>
      </w:r>
    </w:p>
    <w:p w:rsidR="00591187" w:rsidRPr="00B75A22" w:rsidRDefault="00591187" w:rsidP="00591187">
      <w:pPr>
        <w:spacing w:line="200" w:lineRule="exact"/>
        <w:rPr>
          <w:rFonts w:ascii="BMWType V2 Light" w:hAnsi="BMWType V2 Light"/>
          <w:sz w:val="18"/>
          <w:szCs w:val="18"/>
          <w:lang w:val="en-US"/>
        </w:rPr>
      </w:pPr>
      <w:r>
        <w:rPr>
          <w:rFonts w:ascii="BMWType V2 Light" w:hAnsi="BMWType V2 Light"/>
          <w:sz w:val="18"/>
          <w:szCs w:val="18"/>
          <w:lang w:val="en-US"/>
        </w:rPr>
        <w:t>Email:</w:t>
      </w:r>
      <w:r w:rsidRPr="00B75A22">
        <w:rPr>
          <w:rFonts w:ascii="BMWType V2 Light" w:hAnsi="BMWType V2 Light"/>
          <w:sz w:val="18"/>
          <w:szCs w:val="18"/>
          <w:lang w:val="en-US"/>
        </w:rPr>
        <w:t xml:space="preserve"> </w:t>
      </w:r>
      <w:hyperlink r:id="rId19" w:history="1">
        <w:r w:rsidRPr="00207BAC">
          <w:rPr>
            <w:rStyle w:val="Hyperlink"/>
            <w:rFonts w:ascii="BMWType V2 Light" w:hAnsi="BMWType V2 Light"/>
            <w:sz w:val="18"/>
            <w:szCs w:val="18"/>
            <w:lang w:val="en-US"/>
          </w:rPr>
          <w:t>Graham.Biggs@bmw.co.uk</w:t>
        </w:r>
      </w:hyperlink>
    </w:p>
    <w:p w:rsidR="00591187" w:rsidRPr="00B75A22" w:rsidRDefault="00591187" w:rsidP="00591187">
      <w:pPr>
        <w:spacing w:line="200" w:lineRule="exact"/>
        <w:rPr>
          <w:rFonts w:ascii="BMWType V2 Light" w:hAnsi="BMWType V2 Light"/>
          <w:sz w:val="18"/>
          <w:szCs w:val="18"/>
          <w:lang w:val="en-US"/>
        </w:rPr>
      </w:pPr>
    </w:p>
    <w:p w:rsidR="00591187" w:rsidRDefault="00591187" w:rsidP="00591187">
      <w:pPr>
        <w:spacing w:line="200" w:lineRule="exact"/>
      </w:pPr>
      <w:r>
        <w:tab/>
      </w:r>
      <w:r>
        <w:tab/>
      </w:r>
    </w:p>
    <w:p w:rsidR="00EB5B45" w:rsidRDefault="00EB5B45" w:rsidP="00591187">
      <w:pPr>
        <w:spacing w:line="330" w:lineRule="exact"/>
        <w:jc w:val="center"/>
        <w:outlineLvl w:val="0"/>
      </w:pPr>
    </w:p>
    <w:sectPr w:rsidR="00EB5B45"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DB" w:rsidRDefault="003A27DB">
      <w:r>
        <w:separator/>
      </w:r>
    </w:p>
  </w:endnote>
  <w:endnote w:type="continuationSeparator" w:id="0">
    <w:p w:rsidR="003A27DB" w:rsidRDefault="003A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F8" w:rsidRDefault="003641C2">
    <w:pPr>
      <w:pStyle w:val="Footer"/>
    </w:pPr>
    <w:r>
      <w:rPr>
        <w:noProof/>
        <w:sz w:val="20"/>
        <w:lang w:eastAsia="en-GB"/>
      </w:rPr>
      <mc:AlternateContent>
        <mc:Choice Requires="wps">
          <w:drawing>
            <wp:anchor distT="0" distB="0" distL="114300" distR="114300" simplePos="0" relativeHeight="251658240" behindDoc="1" locked="0" layoutInCell="1" allowOverlap="1">
              <wp:simplePos x="0" y="0"/>
              <wp:positionH relativeFrom="page">
                <wp:posOffset>360045</wp:posOffset>
              </wp:positionH>
              <wp:positionV relativeFrom="page">
                <wp:posOffset>6999605</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4E45F8">
                            <w:trPr>
                              <w:trHeight w:val="4680"/>
                            </w:trPr>
                            <w:tc>
                              <w:tcPr>
                                <w:tcW w:w="1319" w:type="dxa"/>
                                <w:tcMar>
                                  <w:left w:w="0" w:type="dxa"/>
                                  <w:right w:w="0" w:type="dxa"/>
                                </w:tcMar>
                                <w:vAlign w:val="bottom"/>
                              </w:tcPr>
                              <w:p w:rsidR="00591187" w:rsidRDefault="00591187" w:rsidP="00591187">
                                <w:pPr>
                                  <w:pStyle w:val="BMWTextBox"/>
                                </w:pPr>
                                <w:r>
                                  <w:rPr>
                                    <w:rFonts w:ascii="BMWTypeRegular" w:hAnsi="BMWTypeRegular"/>
                                  </w:rPr>
                                  <w:t>BMW Group Company</w:t>
                                </w:r>
                              </w:p>
                              <w:p w:rsidR="00591187" w:rsidRDefault="00591187" w:rsidP="00591187">
                                <w:pPr>
                                  <w:pStyle w:val="BMWTextBox"/>
                                </w:pPr>
                              </w:p>
                              <w:p w:rsidR="00591187" w:rsidRDefault="00591187" w:rsidP="00591187">
                                <w:pPr>
                                  <w:pStyle w:val="BMWTextBoxTitle"/>
                                </w:pPr>
                                <w:r>
                                  <w:t>Postal Address</w:t>
                                </w:r>
                              </w:p>
                              <w:p w:rsidR="00591187" w:rsidRDefault="00591187" w:rsidP="00591187">
                                <w:pPr>
                                  <w:pStyle w:val="BMWTextBoxTitle"/>
                                  <w:rPr>
                                    <w:rFonts w:ascii="BMWTypeLight" w:hAnsi="BMWTypeLight"/>
                                  </w:rPr>
                                </w:pPr>
                                <w:r>
                                  <w:rPr>
                                    <w:rFonts w:ascii="BMWTypeLight" w:hAnsi="BMWTypeLight"/>
                                  </w:rPr>
                                  <w:t>BMW (UK) Ltd.</w:t>
                                </w:r>
                              </w:p>
                              <w:p w:rsidR="00591187" w:rsidRDefault="00591187" w:rsidP="00591187">
                                <w:pPr>
                                  <w:pStyle w:val="BMWTextBoxTitle"/>
                                  <w:rPr>
                                    <w:rFonts w:ascii="BMWTypeLight" w:hAnsi="BMWTypeLight"/>
                                  </w:rPr>
                                </w:pPr>
                                <w:r>
                                  <w:rPr>
                                    <w:rFonts w:ascii="BMWTypeLight" w:hAnsi="BMWTypeLight"/>
                                  </w:rPr>
                                  <w:t>Summit One</w:t>
                                </w:r>
                              </w:p>
                              <w:p w:rsidR="00591187" w:rsidRDefault="00591187" w:rsidP="00591187">
                                <w:pPr>
                                  <w:pStyle w:val="BMWTextBoxTitle"/>
                                  <w:rPr>
                                    <w:rFonts w:ascii="BMWTypeLight" w:hAnsi="BMWTypeLight"/>
                                  </w:rPr>
                                </w:pPr>
                                <w:r>
                                  <w:rPr>
                                    <w:rFonts w:ascii="BMWTypeLight" w:hAnsi="BMWTypeLight"/>
                                  </w:rPr>
                                  <w:t>Summit Avenue</w:t>
                                </w:r>
                              </w:p>
                              <w:p w:rsidR="00591187" w:rsidRDefault="00591187" w:rsidP="00591187">
                                <w:pPr>
                                  <w:pStyle w:val="BMWTextBoxTitle"/>
                                  <w:rPr>
                                    <w:rFonts w:ascii="BMWTypeLight" w:hAnsi="BMWTypeLight"/>
                                  </w:rPr>
                                </w:pPr>
                                <w:r>
                                  <w:rPr>
                                    <w:rFonts w:ascii="BMWTypeLight" w:hAnsi="BMWTypeLight"/>
                                  </w:rPr>
                                  <w:t>Farnborough</w:t>
                                </w:r>
                              </w:p>
                              <w:p w:rsidR="00591187" w:rsidRDefault="00591187" w:rsidP="00591187">
                                <w:pPr>
                                  <w:pStyle w:val="BMWTextBoxTitle"/>
                                </w:pPr>
                                <w:r>
                                  <w:rPr>
                                    <w:rFonts w:ascii="BMWTypeLight" w:hAnsi="BMWTypeLight"/>
                                  </w:rPr>
                                  <w:t>GU14 0FB</w:t>
                                </w:r>
                              </w:p>
                              <w:p w:rsidR="00591187" w:rsidRDefault="00591187" w:rsidP="00591187">
                                <w:pPr>
                                  <w:pStyle w:val="BMWTextBoxTitle"/>
                                </w:pPr>
                              </w:p>
                              <w:p w:rsidR="00591187" w:rsidRDefault="00591187" w:rsidP="00591187">
                                <w:pPr>
                                  <w:pStyle w:val="BMWTextBoxTitle"/>
                                </w:pPr>
                                <w:r>
                                  <w:t>Telephone</w:t>
                                </w:r>
                              </w:p>
                              <w:p w:rsidR="00591187" w:rsidRDefault="00591187" w:rsidP="00591187">
                                <w:pPr>
                                  <w:pStyle w:val="BMWTextBoxTitle"/>
                                  <w:rPr>
                                    <w:rFonts w:ascii="BMWTypeLight" w:hAnsi="BMWTypeLight"/>
                                  </w:rPr>
                                </w:pPr>
                                <w:r>
                                  <w:rPr>
                                    <w:rFonts w:ascii="BMWTypeLight" w:hAnsi="BMWTypeLight"/>
                                  </w:rPr>
                                  <w:t>01252 920000</w:t>
                                </w:r>
                              </w:p>
                              <w:p w:rsidR="00591187" w:rsidRDefault="00591187" w:rsidP="00591187">
                                <w:pPr>
                                  <w:pStyle w:val="BMWTextBoxTitle"/>
                                </w:pPr>
                              </w:p>
                              <w:p w:rsidR="00591187" w:rsidRDefault="00591187" w:rsidP="00591187">
                                <w:pPr>
                                  <w:pStyle w:val="BMWTextBoxTitle"/>
                                </w:pPr>
                                <w:r>
                                  <w:t>Fax</w:t>
                                </w:r>
                              </w:p>
                              <w:p w:rsidR="00591187" w:rsidRDefault="00591187" w:rsidP="00591187">
                                <w:pPr>
                                  <w:pStyle w:val="BMWTextBox"/>
                                </w:pPr>
                                <w:r>
                                  <w:t>01252 920001</w:t>
                                </w:r>
                              </w:p>
                              <w:p w:rsidR="00591187" w:rsidRDefault="00591187" w:rsidP="00591187">
                                <w:pPr>
                                  <w:pStyle w:val="BMWTextBox"/>
                                </w:pPr>
                              </w:p>
                              <w:p w:rsidR="00591187" w:rsidRDefault="00591187" w:rsidP="00591187">
                                <w:pPr>
                                  <w:pStyle w:val="BMWTextBox"/>
                                  <w:rPr>
                                    <w:rFonts w:ascii="BMWTypeRegular" w:hAnsi="BMWTypeRegular"/>
                                  </w:rPr>
                                </w:pPr>
                                <w:r>
                                  <w:rPr>
                                    <w:rFonts w:ascii="BMWTypeRegular" w:hAnsi="BMWTypeRegular"/>
                                  </w:rPr>
                                  <w:t>Internet</w:t>
                                </w:r>
                              </w:p>
                              <w:p w:rsidR="00591187" w:rsidRDefault="00591187" w:rsidP="00591187">
                                <w:pPr>
                                  <w:pStyle w:val="BMWTextBox"/>
                                </w:pPr>
                                <w:r>
                                  <w:t>www.bmw.co.uk</w:t>
                                </w:r>
                              </w:p>
                              <w:p w:rsidR="004E45F8" w:rsidRDefault="004E45F8">
                                <w:pPr>
                                  <w:pStyle w:val="BMWTextBox"/>
                                </w:pPr>
                              </w:p>
                            </w:tc>
                          </w:tr>
                        </w:tbl>
                        <w:p w:rsidR="004E45F8" w:rsidRDefault="004E45F8">
                          <w:pPr>
                            <w:pStyle w:val="BMWTextBox"/>
                          </w:pPr>
                        </w:p>
                        <w:p w:rsidR="004E45F8" w:rsidRDefault="004E45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5pt;margin-top:551.15pt;width:65.2pt;height:2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" stroked="f">
              <v:textbox inset="0,0,0,0">
                <w:txbxContent>
                  <w:tbl>
                    <w:tblPr>
                      <w:tblW w:w="0" w:type="auto"/>
                      <w:tblLayout w:type="fixed"/>
                      <w:tblLook w:val="0000" w:firstRow="0" w:lastRow="0" w:firstColumn="0" w:lastColumn="0" w:noHBand="0" w:noVBand="0"/>
                    </w:tblPr>
                    <w:tblGrid>
                      <w:gridCol w:w="1319"/>
                    </w:tblGrid>
                    <w:tr w:rsidR="004E45F8">
                      <w:trPr>
                        <w:trHeight w:val="4680"/>
                      </w:trPr>
                      <w:tc>
                        <w:tcPr>
                          <w:tcW w:w="1319" w:type="dxa"/>
                          <w:tcMar>
                            <w:left w:w="0" w:type="dxa"/>
                            <w:right w:w="0" w:type="dxa"/>
                          </w:tcMar>
                          <w:vAlign w:val="bottom"/>
                        </w:tcPr>
                        <w:p w:rsidR="00591187" w:rsidRDefault="00591187" w:rsidP="00591187">
                          <w:pPr>
                            <w:pStyle w:val="BMWTextBox"/>
                          </w:pPr>
                          <w:r>
                            <w:rPr>
                              <w:rFonts w:ascii="BMWTypeRegular" w:hAnsi="BMWTypeRegular"/>
                            </w:rPr>
                            <w:t>BMW Group Company</w:t>
                          </w:r>
                        </w:p>
                        <w:p w:rsidR="00591187" w:rsidRDefault="00591187" w:rsidP="00591187">
                          <w:pPr>
                            <w:pStyle w:val="BMWTextBox"/>
                          </w:pPr>
                        </w:p>
                        <w:p w:rsidR="00591187" w:rsidRDefault="00591187" w:rsidP="00591187">
                          <w:pPr>
                            <w:pStyle w:val="BMWTextBoxTitle"/>
                          </w:pPr>
                          <w:r>
                            <w:t>Postal Address</w:t>
                          </w:r>
                        </w:p>
                        <w:p w:rsidR="00591187" w:rsidRDefault="00591187" w:rsidP="00591187">
                          <w:pPr>
                            <w:pStyle w:val="BMWTextBoxTitle"/>
                            <w:rPr>
                              <w:rFonts w:ascii="BMWTypeLight" w:hAnsi="BMWTypeLight"/>
                            </w:rPr>
                          </w:pPr>
                          <w:r>
                            <w:rPr>
                              <w:rFonts w:ascii="BMWTypeLight" w:hAnsi="BMWTypeLight"/>
                            </w:rPr>
                            <w:t>BMW (UK) Ltd.</w:t>
                          </w:r>
                        </w:p>
                        <w:p w:rsidR="00591187" w:rsidRDefault="00591187" w:rsidP="00591187">
                          <w:pPr>
                            <w:pStyle w:val="BMWTextBoxTitle"/>
                            <w:rPr>
                              <w:rFonts w:ascii="BMWTypeLight" w:hAnsi="BMWTypeLight"/>
                            </w:rPr>
                          </w:pPr>
                          <w:r>
                            <w:rPr>
                              <w:rFonts w:ascii="BMWTypeLight" w:hAnsi="BMWTypeLight"/>
                            </w:rPr>
                            <w:t>Summit One</w:t>
                          </w:r>
                        </w:p>
                        <w:p w:rsidR="00591187" w:rsidRDefault="00591187" w:rsidP="00591187">
                          <w:pPr>
                            <w:pStyle w:val="BMWTextBoxTitle"/>
                            <w:rPr>
                              <w:rFonts w:ascii="BMWTypeLight" w:hAnsi="BMWTypeLight"/>
                            </w:rPr>
                          </w:pPr>
                          <w:r>
                            <w:rPr>
                              <w:rFonts w:ascii="BMWTypeLight" w:hAnsi="BMWTypeLight"/>
                            </w:rPr>
                            <w:t>Summit Avenue</w:t>
                          </w:r>
                        </w:p>
                        <w:p w:rsidR="00591187" w:rsidRDefault="00591187" w:rsidP="00591187">
                          <w:pPr>
                            <w:pStyle w:val="BMWTextBoxTitle"/>
                            <w:rPr>
                              <w:rFonts w:ascii="BMWTypeLight" w:hAnsi="BMWTypeLight"/>
                            </w:rPr>
                          </w:pPr>
                          <w:r>
                            <w:rPr>
                              <w:rFonts w:ascii="BMWTypeLight" w:hAnsi="BMWTypeLight"/>
                            </w:rPr>
                            <w:t>Farnborough</w:t>
                          </w:r>
                        </w:p>
                        <w:p w:rsidR="00591187" w:rsidRDefault="00591187" w:rsidP="00591187">
                          <w:pPr>
                            <w:pStyle w:val="BMWTextBoxTitle"/>
                          </w:pPr>
                          <w:r>
                            <w:rPr>
                              <w:rFonts w:ascii="BMWTypeLight" w:hAnsi="BMWTypeLight"/>
                            </w:rPr>
                            <w:t>GU14 0FB</w:t>
                          </w:r>
                        </w:p>
                        <w:p w:rsidR="00591187" w:rsidRDefault="00591187" w:rsidP="00591187">
                          <w:pPr>
                            <w:pStyle w:val="BMWTextBoxTitle"/>
                          </w:pPr>
                        </w:p>
                        <w:p w:rsidR="00591187" w:rsidRDefault="00591187" w:rsidP="00591187">
                          <w:pPr>
                            <w:pStyle w:val="BMWTextBoxTitle"/>
                          </w:pPr>
                          <w:r>
                            <w:t>Telephone</w:t>
                          </w:r>
                        </w:p>
                        <w:p w:rsidR="00591187" w:rsidRDefault="00591187" w:rsidP="00591187">
                          <w:pPr>
                            <w:pStyle w:val="BMWTextBoxTitle"/>
                            <w:rPr>
                              <w:rFonts w:ascii="BMWTypeLight" w:hAnsi="BMWTypeLight"/>
                            </w:rPr>
                          </w:pPr>
                          <w:r>
                            <w:rPr>
                              <w:rFonts w:ascii="BMWTypeLight" w:hAnsi="BMWTypeLight"/>
                            </w:rPr>
                            <w:t>01252 920000</w:t>
                          </w:r>
                        </w:p>
                        <w:p w:rsidR="00591187" w:rsidRDefault="00591187" w:rsidP="00591187">
                          <w:pPr>
                            <w:pStyle w:val="BMWTextBoxTitle"/>
                          </w:pPr>
                        </w:p>
                        <w:p w:rsidR="00591187" w:rsidRDefault="00591187" w:rsidP="00591187">
                          <w:pPr>
                            <w:pStyle w:val="BMWTextBoxTitle"/>
                          </w:pPr>
                          <w:r>
                            <w:t>Fax</w:t>
                          </w:r>
                        </w:p>
                        <w:p w:rsidR="00591187" w:rsidRDefault="00591187" w:rsidP="00591187">
                          <w:pPr>
                            <w:pStyle w:val="BMWTextBox"/>
                          </w:pPr>
                          <w:r>
                            <w:t>01252 920001</w:t>
                          </w:r>
                        </w:p>
                        <w:p w:rsidR="00591187" w:rsidRDefault="00591187" w:rsidP="00591187">
                          <w:pPr>
                            <w:pStyle w:val="BMWTextBox"/>
                          </w:pPr>
                        </w:p>
                        <w:p w:rsidR="00591187" w:rsidRDefault="00591187" w:rsidP="00591187">
                          <w:pPr>
                            <w:pStyle w:val="BMWTextBox"/>
                            <w:rPr>
                              <w:rFonts w:ascii="BMWTypeRegular" w:hAnsi="BMWTypeRegular"/>
                            </w:rPr>
                          </w:pPr>
                          <w:r>
                            <w:rPr>
                              <w:rFonts w:ascii="BMWTypeRegular" w:hAnsi="BMWTypeRegular"/>
                            </w:rPr>
                            <w:t>Internet</w:t>
                          </w:r>
                        </w:p>
                        <w:p w:rsidR="00591187" w:rsidRDefault="00591187" w:rsidP="00591187">
                          <w:pPr>
                            <w:pStyle w:val="BMWTextBox"/>
                          </w:pPr>
                          <w:r>
                            <w:t>www.bmw.co.uk</w:t>
                          </w:r>
                        </w:p>
                        <w:p w:rsidR="004E45F8" w:rsidRDefault="004E45F8">
                          <w:pPr>
                            <w:pStyle w:val="BMWTextBox"/>
                          </w:pPr>
                        </w:p>
                      </w:tc>
                    </w:tr>
                  </w:tbl>
                  <w:p w:rsidR="004E45F8" w:rsidRDefault="004E45F8">
                    <w:pPr>
                      <w:pStyle w:val="BMWTextBox"/>
                    </w:pPr>
                  </w:p>
                  <w:p w:rsidR="004E45F8" w:rsidRDefault="004E45F8"/>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DB" w:rsidRDefault="003A27DB">
      <w:r>
        <w:separator/>
      </w:r>
    </w:p>
  </w:footnote>
  <w:footnote w:type="continuationSeparator" w:id="0">
    <w:p w:rsidR="003A27DB" w:rsidRDefault="003A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4E45F8"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4E45F8">
            <w:tc>
              <w:tcPr>
                <w:tcW w:w="5571" w:type="dxa"/>
              </w:tcPr>
              <w:p w:rsidR="004E45F8" w:rsidRPr="00A972FD" w:rsidRDefault="004E45F8" w:rsidP="0072316F">
                <w:pPr>
                  <w:pStyle w:val="CompanyTitle"/>
                  <w:rPr>
                    <w:rFonts w:ascii="BMWType V2 Regular" w:hAnsi="BMWType V2 Regular"/>
                  </w:rPr>
                </w:pPr>
                <w:r>
                  <w:rPr>
                    <w:rFonts w:ascii="BMWType V2 Regular" w:hAnsi="BMWType V2 Regular"/>
                  </w:rPr>
                  <w:t xml:space="preserve">BMW </w:t>
                </w:r>
              </w:p>
              <w:p w:rsidR="004E45F8" w:rsidRPr="00A972FD" w:rsidRDefault="004E45F8" w:rsidP="0072316F">
                <w:pPr>
                  <w:pStyle w:val="CompanySubtitle"/>
                  <w:rPr>
                    <w:rFonts w:ascii="BMWType V2 Regular" w:hAnsi="BMWType V2 Regular"/>
                  </w:rPr>
                </w:pPr>
                <w:r w:rsidRPr="00A972FD">
                  <w:rPr>
                    <w:rFonts w:ascii="BMWType V2 Regular" w:hAnsi="BMWType V2 Regular"/>
                  </w:rPr>
                  <w:t>United Kingdom</w:t>
                </w:r>
              </w:p>
              <w:p w:rsidR="004E45F8" w:rsidRDefault="004E45F8" w:rsidP="0072316F">
                <w:pPr>
                  <w:pStyle w:val="CompanySubtitle"/>
                </w:pPr>
                <w:r w:rsidRPr="00A972FD">
                  <w:rPr>
                    <w:rFonts w:ascii="BMWType V2 Regular" w:hAnsi="BMWType V2 Regular"/>
                  </w:rPr>
                  <w:t>Corporate Communications</w:t>
                </w:r>
              </w:p>
            </w:tc>
            <w:tc>
              <w:tcPr>
                <w:tcW w:w="3717" w:type="dxa"/>
              </w:tcPr>
              <w:p w:rsidR="004E45F8" w:rsidRDefault="004E45F8" w:rsidP="0072316F">
                <w:pPr>
                  <w:pStyle w:val="Header"/>
                  <w:jc w:val="right"/>
                </w:pPr>
              </w:p>
            </w:tc>
          </w:tr>
        </w:tbl>
        <w:p w:rsidR="004E45F8" w:rsidRDefault="004E45F8">
          <w:pPr>
            <w:pStyle w:val="CompanySubtitle"/>
          </w:pPr>
        </w:p>
      </w:tc>
      <w:tc>
        <w:tcPr>
          <w:tcW w:w="334" w:type="dxa"/>
        </w:tcPr>
        <w:p w:rsidR="004E45F8" w:rsidRDefault="004E45F8">
          <w:pPr>
            <w:pStyle w:val="Header"/>
            <w:jc w:val="right"/>
          </w:pP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p>
      </w:tc>
      <w:tc>
        <w:tcPr>
          <w:tcW w:w="9354" w:type="dxa"/>
          <w:gridSpan w:val="2"/>
          <w:vAlign w:val="center"/>
        </w:tcPr>
        <w:p w:rsidR="004E45F8" w:rsidRPr="00790495" w:rsidRDefault="004E45F8">
          <w:pPr>
            <w:pStyle w:val="Address"/>
            <w:rPr>
              <w:rFonts w:ascii="BMWType V2 Light" w:hAnsi="BMWType V2 Light"/>
            </w:rPr>
          </w:pPr>
          <w:r w:rsidRPr="00790495">
            <w:rPr>
              <w:rFonts w:ascii="BMWType V2 Light" w:hAnsi="BMWType V2 Light"/>
            </w:rPr>
            <w:t>Media Information</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Date</w:t>
          </w:r>
        </w:p>
      </w:tc>
      <w:tc>
        <w:tcPr>
          <w:tcW w:w="9354" w:type="dxa"/>
          <w:gridSpan w:val="2"/>
          <w:vAlign w:val="center"/>
        </w:tcPr>
        <w:p w:rsidR="004E45F8" w:rsidRPr="00790495" w:rsidRDefault="00AC3292" w:rsidP="00AC3292">
          <w:pPr>
            <w:pStyle w:val="Address"/>
            <w:rPr>
              <w:rFonts w:ascii="BMWType V2 Light" w:hAnsi="BMWType V2 Light"/>
            </w:rPr>
          </w:pPr>
          <w:r>
            <w:rPr>
              <w:rFonts w:ascii="BMWType V2 Light" w:hAnsi="BMWType V2 Light"/>
            </w:rPr>
            <w:t>11 February</w:t>
          </w:r>
          <w:r w:rsidR="004E45F8">
            <w:rPr>
              <w:rFonts w:ascii="BMWType V2 Light" w:hAnsi="BMWType V2 Light"/>
            </w:rPr>
            <w:t>, 201</w:t>
          </w:r>
          <w:r>
            <w:rPr>
              <w:rFonts w:ascii="BMWType V2 Light" w:hAnsi="BMWType V2 Light"/>
            </w:rPr>
            <w:t>6</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Subject</w:t>
          </w:r>
        </w:p>
      </w:tc>
      <w:tc>
        <w:tcPr>
          <w:tcW w:w="9354" w:type="dxa"/>
          <w:gridSpan w:val="2"/>
          <w:vAlign w:val="center"/>
        </w:tcPr>
        <w:p w:rsidR="004E45F8" w:rsidRPr="00170ABB" w:rsidRDefault="004E45F8" w:rsidP="00CA2F61">
          <w:pPr>
            <w:pStyle w:val="Subject"/>
            <w:rPr>
              <w:rFonts w:ascii="BMWType V2 Light" w:hAnsi="BMWType V2 Light"/>
            </w:rPr>
          </w:pPr>
          <w:r w:rsidRPr="00170ABB">
            <w:rPr>
              <w:szCs w:val="28"/>
            </w:rPr>
            <w:t xml:space="preserve">The </w:t>
          </w:r>
          <w:r w:rsidR="00CA2F61">
            <w:rPr>
              <w:szCs w:val="28"/>
            </w:rPr>
            <w:t>limited edition BMW i8 Protonic Red Edition</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Page</w:t>
          </w:r>
        </w:p>
      </w:tc>
      <w:tc>
        <w:tcPr>
          <w:tcW w:w="9354" w:type="dxa"/>
          <w:gridSpan w:val="2"/>
          <w:vAlign w:val="center"/>
        </w:tcPr>
        <w:p w:rsidR="004E45F8" w:rsidRPr="00790495" w:rsidRDefault="00DF3A34">
          <w:pPr>
            <w:pStyle w:val="Address"/>
            <w:rPr>
              <w:rFonts w:ascii="BMWType V2 Light" w:hAnsi="BMWType V2 Light"/>
            </w:rPr>
          </w:pPr>
          <w:r w:rsidRPr="00790495">
            <w:rPr>
              <w:rFonts w:ascii="BMWType V2 Light" w:hAnsi="BMWType V2 Light"/>
            </w:rPr>
            <w:fldChar w:fldCharType="begin"/>
          </w:r>
          <w:r w:rsidR="004E45F8" w:rsidRPr="00790495">
            <w:rPr>
              <w:rFonts w:ascii="BMWType V2 Light" w:hAnsi="BMWType V2 Light"/>
            </w:rPr>
            <w:instrText xml:space="preserve"> PAGE </w:instrText>
          </w:r>
          <w:r w:rsidRPr="00790495">
            <w:rPr>
              <w:rFonts w:ascii="BMWType V2 Light" w:hAnsi="BMWType V2 Light"/>
            </w:rPr>
            <w:fldChar w:fldCharType="separate"/>
          </w:r>
          <w:r w:rsidR="00DB3929">
            <w:rPr>
              <w:rFonts w:ascii="BMWType V2 Light" w:hAnsi="BMWType V2 Light"/>
              <w:noProof/>
            </w:rPr>
            <w:t>4</w:t>
          </w:r>
          <w:r w:rsidRPr="00790495">
            <w:rPr>
              <w:rFonts w:ascii="BMWType V2 Light" w:hAnsi="BMWType V2 Light"/>
            </w:rPr>
            <w:fldChar w:fldCharType="end"/>
          </w:r>
        </w:p>
      </w:tc>
    </w:tr>
  </w:tbl>
  <w:p w:rsidR="004E45F8" w:rsidRDefault="004E45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4E45F8"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4E45F8" w:rsidTr="00235032">
            <w:trPr>
              <w:trHeight w:val="1988"/>
            </w:trPr>
            <w:tc>
              <w:tcPr>
                <w:tcW w:w="6237" w:type="dxa"/>
              </w:tcPr>
              <w:p w:rsidR="004E45F8" w:rsidRPr="00A972FD" w:rsidRDefault="004E45F8" w:rsidP="0072316F">
                <w:pPr>
                  <w:pStyle w:val="CompanyTitle"/>
                  <w:rPr>
                    <w:rFonts w:ascii="BMWType V2 Regular" w:hAnsi="BMWType V2 Regular"/>
                  </w:rPr>
                </w:pPr>
                <w:r>
                  <w:rPr>
                    <w:rFonts w:ascii="BMWType V2 Regular" w:hAnsi="BMWType V2 Regular"/>
                  </w:rPr>
                  <w:t xml:space="preserve">BMW </w:t>
                </w:r>
              </w:p>
              <w:p w:rsidR="004E45F8" w:rsidRPr="00A972FD" w:rsidRDefault="004E45F8" w:rsidP="0072316F">
                <w:pPr>
                  <w:pStyle w:val="CompanySubtitle"/>
                  <w:rPr>
                    <w:rFonts w:ascii="BMWType V2 Regular" w:hAnsi="BMWType V2 Regular"/>
                  </w:rPr>
                </w:pPr>
                <w:r w:rsidRPr="00A972FD">
                  <w:rPr>
                    <w:rFonts w:ascii="BMWType V2 Regular" w:hAnsi="BMWType V2 Regular"/>
                  </w:rPr>
                  <w:t>United Kingdom</w:t>
                </w:r>
              </w:p>
              <w:p w:rsidR="004E45F8" w:rsidRDefault="004E45F8" w:rsidP="0072316F">
                <w:pPr>
                  <w:pStyle w:val="CompanySubtitle"/>
                </w:pPr>
                <w:r w:rsidRPr="00A972FD">
                  <w:rPr>
                    <w:rFonts w:ascii="BMWType V2 Regular" w:hAnsi="BMWType V2 Regular"/>
                  </w:rPr>
                  <w:t>Corporate Communications</w:t>
                </w:r>
              </w:p>
            </w:tc>
            <w:tc>
              <w:tcPr>
                <w:tcW w:w="3119" w:type="dxa"/>
              </w:tcPr>
              <w:p w:rsidR="004E45F8" w:rsidRDefault="004E45F8"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4E45F8" w:rsidRDefault="004E45F8">
          <w:pPr>
            <w:pStyle w:val="CompanySubtitle"/>
          </w:pPr>
        </w:p>
      </w:tc>
      <w:tc>
        <w:tcPr>
          <w:tcW w:w="236" w:type="dxa"/>
        </w:tcPr>
        <w:p w:rsidR="004E45F8" w:rsidRDefault="004E45F8">
          <w:pPr>
            <w:pStyle w:val="Header"/>
            <w:jc w:val="right"/>
          </w:pPr>
        </w:p>
      </w:tc>
    </w:tr>
  </w:tbl>
  <w:p w:rsidR="004E45F8" w:rsidRPr="00235032" w:rsidRDefault="004E45F8"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B16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208E5"/>
    <w:multiLevelType w:val="hybridMultilevel"/>
    <w:tmpl w:val="DE0E64B4"/>
    <w:lvl w:ilvl="0" w:tplc="CCB283D4">
      <w:start w:val="1"/>
      <w:numFmt w:val="bullet"/>
      <w:lvlText w:val="-"/>
      <w:lvlJc w:val="left"/>
      <w:pPr>
        <w:tabs>
          <w:tab w:val="num" w:pos="720"/>
        </w:tabs>
        <w:ind w:left="720" w:hanging="360"/>
      </w:pPr>
      <w:rPr>
        <w:rFonts w:ascii="Times New Roman" w:hAnsi="Times New Roman" w:hint="default"/>
      </w:rPr>
    </w:lvl>
    <w:lvl w:ilvl="1" w:tplc="BBCC35A2" w:tentative="1">
      <w:start w:val="1"/>
      <w:numFmt w:val="bullet"/>
      <w:lvlText w:val="-"/>
      <w:lvlJc w:val="left"/>
      <w:pPr>
        <w:tabs>
          <w:tab w:val="num" w:pos="1440"/>
        </w:tabs>
        <w:ind w:left="1440" w:hanging="360"/>
      </w:pPr>
      <w:rPr>
        <w:rFonts w:ascii="Times New Roman" w:hAnsi="Times New Roman" w:hint="default"/>
      </w:rPr>
    </w:lvl>
    <w:lvl w:ilvl="2" w:tplc="FDECC8FA" w:tentative="1">
      <w:start w:val="1"/>
      <w:numFmt w:val="bullet"/>
      <w:lvlText w:val="-"/>
      <w:lvlJc w:val="left"/>
      <w:pPr>
        <w:tabs>
          <w:tab w:val="num" w:pos="2160"/>
        </w:tabs>
        <w:ind w:left="2160" w:hanging="360"/>
      </w:pPr>
      <w:rPr>
        <w:rFonts w:ascii="Times New Roman" w:hAnsi="Times New Roman" w:hint="default"/>
      </w:rPr>
    </w:lvl>
    <w:lvl w:ilvl="3" w:tplc="C42EA9BC" w:tentative="1">
      <w:start w:val="1"/>
      <w:numFmt w:val="bullet"/>
      <w:lvlText w:val="-"/>
      <w:lvlJc w:val="left"/>
      <w:pPr>
        <w:tabs>
          <w:tab w:val="num" w:pos="2880"/>
        </w:tabs>
        <w:ind w:left="2880" w:hanging="360"/>
      </w:pPr>
      <w:rPr>
        <w:rFonts w:ascii="Times New Roman" w:hAnsi="Times New Roman" w:hint="default"/>
      </w:rPr>
    </w:lvl>
    <w:lvl w:ilvl="4" w:tplc="2104F9AE" w:tentative="1">
      <w:start w:val="1"/>
      <w:numFmt w:val="bullet"/>
      <w:lvlText w:val="-"/>
      <w:lvlJc w:val="left"/>
      <w:pPr>
        <w:tabs>
          <w:tab w:val="num" w:pos="3600"/>
        </w:tabs>
        <w:ind w:left="3600" w:hanging="360"/>
      </w:pPr>
      <w:rPr>
        <w:rFonts w:ascii="Times New Roman" w:hAnsi="Times New Roman" w:hint="default"/>
      </w:rPr>
    </w:lvl>
    <w:lvl w:ilvl="5" w:tplc="54523E88" w:tentative="1">
      <w:start w:val="1"/>
      <w:numFmt w:val="bullet"/>
      <w:lvlText w:val="-"/>
      <w:lvlJc w:val="left"/>
      <w:pPr>
        <w:tabs>
          <w:tab w:val="num" w:pos="4320"/>
        </w:tabs>
        <w:ind w:left="4320" w:hanging="360"/>
      </w:pPr>
      <w:rPr>
        <w:rFonts w:ascii="Times New Roman" w:hAnsi="Times New Roman" w:hint="default"/>
      </w:rPr>
    </w:lvl>
    <w:lvl w:ilvl="6" w:tplc="40A209CE" w:tentative="1">
      <w:start w:val="1"/>
      <w:numFmt w:val="bullet"/>
      <w:lvlText w:val="-"/>
      <w:lvlJc w:val="left"/>
      <w:pPr>
        <w:tabs>
          <w:tab w:val="num" w:pos="5040"/>
        </w:tabs>
        <w:ind w:left="5040" w:hanging="360"/>
      </w:pPr>
      <w:rPr>
        <w:rFonts w:ascii="Times New Roman" w:hAnsi="Times New Roman" w:hint="default"/>
      </w:rPr>
    </w:lvl>
    <w:lvl w:ilvl="7" w:tplc="A198AB06" w:tentative="1">
      <w:start w:val="1"/>
      <w:numFmt w:val="bullet"/>
      <w:lvlText w:val="-"/>
      <w:lvlJc w:val="left"/>
      <w:pPr>
        <w:tabs>
          <w:tab w:val="num" w:pos="5760"/>
        </w:tabs>
        <w:ind w:left="5760" w:hanging="360"/>
      </w:pPr>
      <w:rPr>
        <w:rFonts w:ascii="Times New Roman" w:hAnsi="Times New Roman" w:hint="default"/>
      </w:rPr>
    </w:lvl>
    <w:lvl w:ilvl="8" w:tplc="B3320C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9"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8"/>
  </w:num>
  <w:num w:numId="2">
    <w:abstractNumId w:val="12"/>
  </w:num>
  <w:num w:numId="3">
    <w:abstractNumId w:val="1"/>
  </w:num>
  <w:num w:numId="4">
    <w:abstractNumId w:val="4"/>
  </w:num>
  <w:num w:numId="5">
    <w:abstractNumId w:val="1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4"/>
  </w:num>
  <w:num w:numId="34">
    <w:abstractNumId w:val="8"/>
  </w:num>
  <w:num w:numId="35">
    <w:abstractNumId w:val="8"/>
  </w:num>
  <w:num w:numId="36">
    <w:abstractNumId w:val="2"/>
  </w:num>
  <w:num w:numId="37">
    <w:abstractNumId w:val="9"/>
  </w:num>
  <w:num w:numId="38">
    <w:abstractNumId w:val="6"/>
  </w:num>
  <w:num w:numId="39">
    <w:abstractNumId w:val="11"/>
  </w:num>
  <w:num w:numId="40">
    <w:abstractNumId w:val="3"/>
  </w:num>
  <w:num w:numId="41">
    <w:abstractNumId w:val="5"/>
  </w:num>
  <w:num w:numId="42">
    <w:abstractNumId w:val="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225D"/>
    <w:rsid w:val="000033C0"/>
    <w:rsid w:val="00012D7F"/>
    <w:rsid w:val="00013908"/>
    <w:rsid w:val="0001669E"/>
    <w:rsid w:val="00016D48"/>
    <w:rsid w:val="00020D94"/>
    <w:rsid w:val="00022573"/>
    <w:rsid w:val="00023CBD"/>
    <w:rsid w:val="00023E5F"/>
    <w:rsid w:val="000246F1"/>
    <w:rsid w:val="00024B3C"/>
    <w:rsid w:val="00024B47"/>
    <w:rsid w:val="00024E8A"/>
    <w:rsid w:val="000262A6"/>
    <w:rsid w:val="00027B9F"/>
    <w:rsid w:val="00030B69"/>
    <w:rsid w:val="0003174C"/>
    <w:rsid w:val="00035D83"/>
    <w:rsid w:val="0004375F"/>
    <w:rsid w:val="000460A8"/>
    <w:rsid w:val="00046FD4"/>
    <w:rsid w:val="00047E3B"/>
    <w:rsid w:val="00053274"/>
    <w:rsid w:val="0005439F"/>
    <w:rsid w:val="00054A5F"/>
    <w:rsid w:val="000559EB"/>
    <w:rsid w:val="00055FDA"/>
    <w:rsid w:val="0005784C"/>
    <w:rsid w:val="000700EE"/>
    <w:rsid w:val="00071413"/>
    <w:rsid w:val="00076381"/>
    <w:rsid w:val="00077864"/>
    <w:rsid w:val="00081EF8"/>
    <w:rsid w:val="0008308D"/>
    <w:rsid w:val="00084144"/>
    <w:rsid w:val="0008428E"/>
    <w:rsid w:val="00085203"/>
    <w:rsid w:val="00085205"/>
    <w:rsid w:val="00085A29"/>
    <w:rsid w:val="0009247D"/>
    <w:rsid w:val="000946D9"/>
    <w:rsid w:val="0009508C"/>
    <w:rsid w:val="00095BE0"/>
    <w:rsid w:val="00097744"/>
    <w:rsid w:val="00097FEE"/>
    <w:rsid w:val="000A09FC"/>
    <w:rsid w:val="000A13E2"/>
    <w:rsid w:val="000A2AD2"/>
    <w:rsid w:val="000A3C85"/>
    <w:rsid w:val="000A7EE2"/>
    <w:rsid w:val="000B0092"/>
    <w:rsid w:val="000B40CB"/>
    <w:rsid w:val="000B417D"/>
    <w:rsid w:val="000B5DBC"/>
    <w:rsid w:val="000B767A"/>
    <w:rsid w:val="000B7DAF"/>
    <w:rsid w:val="000C3C7F"/>
    <w:rsid w:val="000D2FC1"/>
    <w:rsid w:val="000D3BF7"/>
    <w:rsid w:val="000D477C"/>
    <w:rsid w:val="000D5536"/>
    <w:rsid w:val="000E1044"/>
    <w:rsid w:val="000E3944"/>
    <w:rsid w:val="000E417B"/>
    <w:rsid w:val="000E4900"/>
    <w:rsid w:val="000E498F"/>
    <w:rsid w:val="000E4B2D"/>
    <w:rsid w:val="000E5A01"/>
    <w:rsid w:val="000E6007"/>
    <w:rsid w:val="000E6BEE"/>
    <w:rsid w:val="000F3192"/>
    <w:rsid w:val="000F670A"/>
    <w:rsid w:val="000F6EEA"/>
    <w:rsid w:val="00100ED6"/>
    <w:rsid w:val="0010382B"/>
    <w:rsid w:val="0010458C"/>
    <w:rsid w:val="0010466D"/>
    <w:rsid w:val="00106BA1"/>
    <w:rsid w:val="00106FB3"/>
    <w:rsid w:val="00111F79"/>
    <w:rsid w:val="0011276A"/>
    <w:rsid w:val="00113E58"/>
    <w:rsid w:val="0011435E"/>
    <w:rsid w:val="001159D8"/>
    <w:rsid w:val="001174D8"/>
    <w:rsid w:val="001201AD"/>
    <w:rsid w:val="00124C5E"/>
    <w:rsid w:val="00126FE3"/>
    <w:rsid w:val="00130446"/>
    <w:rsid w:val="00132DE7"/>
    <w:rsid w:val="00135262"/>
    <w:rsid w:val="0013554F"/>
    <w:rsid w:val="00135554"/>
    <w:rsid w:val="00140E80"/>
    <w:rsid w:val="00141341"/>
    <w:rsid w:val="00141D92"/>
    <w:rsid w:val="00143A58"/>
    <w:rsid w:val="00145B0E"/>
    <w:rsid w:val="001461D8"/>
    <w:rsid w:val="00150781"/>
    <w:rsid w:val="00152E82"/>
    <w:rsid w:val="00152EA7"/>
    <w:rsid w:val="00156299"/>
    <w:rsid w:val="00157FD4"/>
    <w:rsid w:val="00160744"/>
    <w:rsid w:val="00161B84"/>
    <w:rsid w:val="001638F0"/>
    <w:rsid w:val="00170ABB"/>
    <w:rsid w:val="001721BD"/>
    <w:rsid w:val="00174F39"/>
    <w:rsid w:val="0017564C"/>
    <w:rsid w:val="00177C68"/>
    <w:rsid w:val="001800DD"/>
    <w:rsid w:val="00181A94"/>
    <w:rsid w:val="001832CD"/>
    <w:rsid w:val="0018440E"/>
    <w:rsid w:val="0018493B"/>
    <w:rsid w:val="00187FDE"/>
    <w:rsid w:val="001903B7"/>
    <w:rsid w:val="00193538"/>
    <w:rsid w:val="00193DD9"/>
    <w:rsid w:val="001942E5"/>
    <w:rsid w:val="00194827"/>
    <w:rsid w:val="0019766E"/>
    <w:rsid w:val="001A30E4"/>
    <w:rsid w:val="001A387B"/>
    <w:rsid w:val="001A3C82"/>
    <w:rsid w:val="001A3FDA"/>
    <w:rsid w:val="001A63B0"/>
    <w:rsid w:val="001A6AEA"/>
    <w:rsid w:val="001B1DB4"/>
    <w:rsid w:val="001B317F"/>
    <w:rsid w:val="001B60AD"/>
    <w:rsid w:val="001B7C49"/>
    <w:rsid w:val="001B7EB0"/>
    <w:rsid w:val="001C0020"/>
    <w:rsid w:val="001C0A44"/>
    <w:rsid w:val="001C1B64"/>
    <w:rsid w:val="001C2F55"/>
    <w:rsid w:val="001D1C95"/>
    <w:rsid w:val="001D609A"/>
    <w:rsid w:val="001D67F1"/>
    <w:rsid w:val="001E5F8F"/>
    <w:rsid w:val="001F3875"/>
    <w:rsid w:val="001F596A"/>
    <w:rsid w:val="00200970"/>
    <w:rsid w:val="002014C2"/>
    <w:rsid w:val="00204BD3"/>
    <w:rsid w:val="00204E46"/>
    <w:rsid w:val="00206641"/>
    <w:rsid w:val="0020693A"/>
    <w:rsid w:val="00210E0C"/>
    <w:rsid w:val="00213438"/>
    <w:rsid w:val="00213C1B"/>
    <w:rsid w:val="00213C4B"/>
    <w:rsid w:val="00213DB2"/>
    <w:rsid w:val="00214B98"/>
    <w:rsid w:val="00221C53"/>
    <w:rsid w:val="0022295F"/>
    <w:rsid w:val="00223C77"/>
    <w:rsid w:val="002255CF"/>
    <w:rsid w:val="00226A21"/>
    <w:rsid w:val="0022723B"/>
    <w:rsid w:val="0022729E"/>
    <w:rsid w:val="00227DF7"/>
    <w:rsid w:val="002305F8"/>
    <w:rsid w:val="00230E45"/>
    <w:rsid w:val="0023121F"/>
    <w:rsid w:val="00231840"/>
    <w:rsid w:val="002328A2"/>
    <w:rsid w:val="00233394"/>
    <w:rsid w:val="00234A3E"/>
    <w:rsid w:val="00234BF3"/>
    <w:rsid w:val="00235032"/>
    <w:rsid w:val="00235844"/>
    <w:rsid w:val="00236553"/>
    <w:rsid w:val="002376C0"/>
    <w:rsid w:val="00241102"/>
    <w:rsid w:val="00242131"/>
    <w:rsid w:val="002430D1"/>
    <w:rsid w:val="00243EC9"/>
    <w:rsid w:val="00245696"/>
    <w:rsid w:val="00251AC7"/>
    <w:rsid w:val="00255025"/>
    <w:rsid w:val="0025566C"/>
    <w:rsid w:val="00256B91"/>
    <w:rsid w:val="0025757A"/>
    <w:rsid w:val="00260C78"/>
    <w:rsid w:val="002610B1"/>
    <w:rsid w:val="00264E43"/>
    <w:rsid w:val="0026551B"/>
    <w:rsid w:val="00266B8C"/>
    <w:rsid w:val="002672B7"/>
    <w:rsid w:val="00270854"/>
    <w:rsid w:val="002712D1"/>
    <w:rsid w:val="00272A73"/>
    <w:rsid w:val="0027721A"/>
    <w:rsid w:val="00280D9A"/>
    <w:rsid w:val="00280FBF"/>
    <w:rsid w:val="002822ED"/>
    <w:rsid w:val="00283594"/>
    <w:rsid w:val="00285F2B"/>
    <w:rsid w:val="00286FE5"/>
    <w:rsid w:val="00290B07"/>
    <w:rsid w:val="002914E8"/>
    <w:rsid w:val="0029323C"/>
    <w:rsid w:val="002936E8"/>
    <w:rsid w:val="00293986"/>
    <w:rsid w:val="00296AE6"/>
    <w:rsid w:val="002A2727"/>
    <w:rsid w:val="002A5861"/>
    <w:rsid w:val="002A6183"/>
    <w:rsid w:val="002A63B0"/>
    <w:rsid w:val="002B2ECD"/>
    <w:rsid w:val="002B33D2"/>
    <w:rsid w:val="002B371B"/>
    <w:rsid w:val="002B38EF"/>
    <w:rsid w:val="002B7D97"/>
    <w:rsid w:val="002C2683"/>
    <w:rsid w:val="002C3022"/>
    <w:rsid w:val="002C559D"/>
    <w:rsid w:val="002E52C6"/>
    <w:rsid w:val="002E7FE1"/>
    <w:rsid w:val="002F19FD"/>
    <w:rsid w:val="002F2F40"/>
    <w:rsid w:val="002F3373"/>
    <w:rsid w:val="002F57FA"/>
    <w:rsid w:val="002F64D1"/>
    <w:rsid w:val="00301631"/>
    <w:rsid w:val="003039FB"/>
    <w:rsid w:val="00304E63"/>
    <w:rsid w:val="0030591B"/>
    <w:rsid w:val="00305F76"/>
    <w:rsid w:val="003119A4"/>
    <w:rsid w:val="00314A4B"/>
    <w:rsid w:val="00315931"/>
    <w:rsid w:val="00315DE1"/>
    <w:rsid w:val="00316730"/>
    <w:rsid w:val="003218A2"/>
    <w:rsid w:val="00322055"/>
    <w:rsid w:val="00322138"/>
    <w:rsid w:val="00327147"/>
    <w:rsid w:val="00327728"/>
    <w:rsid w:val="003303A4"/>
    <w:rsid w:val="00330E25"/>
    <w:rsid w:val="0033662A"/>
    <w:rsid w:val="00337B06"/>
    <w:rsid w:val="00343BB9"/>
    <w:rsid w:val="00343E16"/>
    <w:rsid w:val="003476DA"/>
    <w:rsid w:val="00356B76"/>
    <w:rsid w:val="0035708F"/>
    <w:rsid w:val="003641C2"/>
    <w:rsid w:val="00366FA4"/>
    <w:rsid w:val="00367B96"/>
    <w:rsid w:val="003704DA"/>
    <w:rsid w:val="00370F7B"/>
    <w:rsid w:val="00371170"/>
    <w:rsid w:val="00372AED"/>
    <w:rsid w:val="003741DC"/>
    <w:rsid w:val="00377E5D"/>
    <w:rsid w:val="0038093C"/>
    <w:rsid w:val="003827C5"/>
    <w:rsid w:val="00387071"/>
    <w:rsid w:val="003872C8"/>
    <w:rsid w:val="00390EA2"/>
    <w:rsid w:val="003911AD"/>
    <w:rsid w:val="00393408"/>
    <w:rsid w:val="003936FD"/>
    <w:rsid w:val="003957D2"/>
    <w:rsid w:val="00397C0A"/>
    <w:rsid w:val="003A0894"/>
    <w:rsid w:val="003A261A"/>
    <w:rsid w:val="003A27DB"/>
    <w:rsid w:val="003A5E7F"/>
    <w:rsid w:val="003B07D3"/>
    <w:rsid w:val="003B0C66"/>
    <w:rsid w:val="003B2A70"/>
    <w:rsid w:val="003B3A15"/>
    <w:rsid w:val="003B5C91"/>
    <w:rsid w:val="003C2250"/>
    <w:rsid w:val="003C22C8"/>
    <w:rsid w:val="003D3262"/>
    <w:rsid w:val="003D48DC"/>
    <w:rsid w:val="003D7EE1"/>
    <w:rsid w:val="003E01D8"/>
    <w:rsid w:val="003E064C"/>
    <w:rsid w:val="003E37ED"/>
    <w:rsid w:val="003E404C"/>
    <w:rsid w:val="003E4C40"/>
    <w:rsid w:val="003E507B"/>
    <w:rsid w:val="003E585C"/>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1930"/>
    <w:rsid w:val="00417A27"/>
    <w:rsid w:val="00420963"/>
    <w:rsid w:val="00421E63"/>
    <w:rsid w:val="004221C8"/>
    <w:rsid w:val="00427E74"/>
    <w:rsid w:val="0044034E"/>
    <w:rsid w:val="00440791"/>
    <w:rsid w:val="004418B5"/>
    <w:rsid w:val="004423D1"/>
    <w:rsid w:val="00445325"/>
    <w:rsid w:val="00445818"/>
    <w:rsid w:val="00446D6A"/>
    <w:rsid w:val="00447E07"/>
    <w:rsid w:val="00452BC4"/>
    <w:rsid w:val="00453E8D"/>
    <w:rsid w:val="00455154"/>
    <w:rsid w:val="004703AE"/>
    <w:rsid w:val="00470406"/>
    <w:rsid w:val="00471E0A"/>
    <w:rsid w:val="00473086"/>
    <w:rsid w:val="004738AE"/>
    <w:rsid w:val="00473EB2"/>
    <w:rsid w:val="00477DD5"/>
    <w:rsid w:val="00480120"/>
    <w:rsid w:val="004838FB"/>
    <w:rsid w:val="00484C3F"/>
    <w:rsid w:val="004918B6"/>
    <w:rsid w:val="00493E60"/>
    <w:rsid w:val="004949C5"/>
    <w:rsid w:val="0049578C"/>
    <w:rsid w:val="004A0095"/>
    <w:rsid w:val="004A208F"/>
    <w:rsid w:val="004A670D"/>
    <w:rsid w:val="004A6E16"/>
    <w:rsid w:val="004B0C63"/>
    <w:rsid w:val="004B1910"/>
    <w:rsid w:val="004B19C1"/>
    <w:rsid w:val="004C2614"/>
    <w:rsid w:val="004C3FCB"/>
    <w:rsid w:val="004C5AD4"/>
    <w:rsid w:val="004D0796"/>
    <w:rsid w:val="004D0BD7"/>
    <w:rsid w:val="004E00AC"/>
    <w:rsid w:val="004E15C9"/>
    <w:rsid w:val="004E45F8"/>
    <w:rsid w:val="004E6B8C"/>
    <w:rsid w:val="004F051F"/>
    <w:rsid w:val="004F2435"/>
    <w:rsid w:val="004F4258"/>
    <w:rsid w:val="004F5D1C"/>
    <w:rsid w:val="00500610"/>
    <w:rsid w:val="005102B8"/>
    <w:rsid w:val="005136FB"/>
    <w:rsid w:val="00514D0B"/>
    <w:rsid w:val="00516607"/>
    <w:rsid w:val="005175E7"/>
    <w:rsid w:val="00517799"/>
    <w:rsid w:val="00521348"/>
    <w:rsid w:val="00523291"/>
    <w:rsid w:val="005259E5"/>
    <w:rsid w:val="00526127"/>
    <w:rsid w:val="00530FA9"/>
    <w:rsid w:val="00532A32"/>
    <w:rsid w:val="005336F0"/>
    <w:rsid w:val="00535C17"/>
    <w:rsid w:val="005364D7"/>
    <w:rsid w:val="005364ED"/>
    <w:rsid w:val="00540B4A"/>
    <w:rsid w:val="00541044"/>
    <w:rsid w:val="00543DC1"/>
    <w:rsid w:val="005460BC"/>
    <w:rsid w:val="0054797B"/>
    <w:rsid w:val="005479A6"/>
    <w:rsid w:val="005520C2"/>
    <w:rsid w:val="00554645"/>
    <w:rsid w:val="00556E01"/>
    <w:rsid w:val="00557186"/>
    <w:rsid w:val="005641C6"/>
    <w:rsid w:val="0056532E"/>
    <w:rsid w:val="005737D8"/>
    <w:rsid w:val="00573D62"/>
    <w:rsid w:val="005761BF"/>
    <w:rsid w:val="00576855"/>
    <w:rsid w:val="00585AF8"/>
    <w:rsid w:val="00591187"/>
    <w:rsid w:val="00593DA8"/>
    <w:rsid w:val="0059630F"/>
    <w:rsid w:val="00596860"/>
    <w:rsid w:val="0059696D"/>
    <w:rsid w:val="005A2C01"/>
    <w:rsid w:val="005A2F81"/>
    <w:rsid w:val="005A38F1"/>
    <w:rsid w:val="005A697B"/>
    <w:rsid w:val="005A738F"/>
    <w:rsid w:val="005B24A9"/>
    <w:rsid w:val="005B344D"/>
    <w:rsid w:val="005B50B5"/>
    <w:rsid w:val="005B5BEE"/>
    <w:rsid w:val="005B5D54"/>
    <w:rsid w:val="005B61CE"/>
    <w:rsid w:val="005B638B"/>
    <w:rsid w:val="005B6649"/>
    <w:rsid w:val="005C0A3A"/>
    <w:rsid w:val="005C7F0F"/>
    <w:rsid w:val="005D0B6A"/>
    <w:rsid w:val="005D130C"/>
    <w:rsid w:val="005D1D5C"/>
    <w:rsid w:val="005D25CB"/>
    <w:rsid w:val="005D2F47"/>
    <w:rsid w:val="005D3051"/>
    <w:rsid w:val="005D4358"/>
    <w:rsid w:val="005D7E29"/>
    <w:rsid w:val="005E13E1"/>
    <w:rsid w:val="005E34B5"/>
    <w:rsid w:val="005E5E9D"/>
    <w:rsid w:val="005E63D1"/>
    <w:rsid w:val="005E655B"/>
    <w:rsid w:val="005E6B3D"/>
    <w:rsid w:val="005F0703"/>
    <w:rsid w:val="005F54A3"/>
    <w:rsid w:val="006003F3"/>
    <w:rsid w:val="00602EB4"/>
    <w:rsid w:val="0060585D"/>
    <w:rsid w:val="006058F2"/>
    <w:rsid w:val="006060FB"/>
    <w:rsid w:val="0060637D"/>
    <w:rsid w:val="0060725B"/>
    <w:rsid w:val="00610BF3"/>
    <w:rsid w:val="006115FF"/>
    <w:rsid w:val="00611FC7"/>
    <w:rsid w:val="006132E5"/>
    <w:rsid w:val="00615288"/>
    <w:rsid w:val="00616E45"/>
    <w:rsid w:val="00621794"/>
    <w:rsid w:val="00621A1C"/>
    <w:rsid w:val="00623EEB"/>
    <w:rsid w:val="00627CDE"/>
    <w:rsid w:val="00630EF9"/>
    <w:rsid w:val="00633654"/>
    <w:rsid w:val="00636ACA"/>
    <w:rsid w:val="00637F20"/>
    <w:rsid w:val="00640521"/>
    <w:rsid w:val="00641591"/>
    <w:rsid w:val="006436FF"/>
    <w:rsid w:val="00647976"/>
    <w:rsid w:val="00647F7A"/>
    <w:rsid w:val="00650946"/>
    <w:rsid w:val="0065368B"/>
    <w:rsid w:val="00654D42"/>
    <w:rsid w:val="00656A6E"/>
    <w:rsid w:val="00660823"/>
    <w:rsid w:val="006720BD"/>
    <w:rsid w:val="00673D14"/>
    <w:rsid w:val="0067473B"/>
    <w:rsid w:val="0067489B"/>
    <w:rsid w:val="006762B1"/>
    <w:rsid w:val="0067734D"/>
    <w:rsid w:val="006777D8"/>
    <w:rsid w:val="00677F3C"/>
    <w:rsid w:val="00677F4F"/>
    <w:rsid w:val="0068379F"/>
    <w:rsid w:val="00684334"/>
    <w:rsid w:val="006855A6"/>
    <w:rsid w:val="00686A3B"/>
    <w:rsid w:val="00687FC8"/>
    <w:rsid w:val="00691D3E"/>
    <w:rsid w:val="0069238A"/>
    <w:rsid w:val="00693813"/>
    <w:rsid w:val="006958AF"/>
    <w:rsid w:val="006A1E6A"/>
    <w:rsid w:val="006A3C24"/>
    <w:rsid w:val="006A4881"/>
    <w:rsid w:val="006A5919"/>
    <w:rsid w:val="006B177B"/>
    <w:rsid w:val="006B2B19"/>
    <w:rsid w:val="006B3E5F"/>
    <w:rsid w:val="006B4650"/>
    <w:rsid w:val="006B59EE"/>
    <w:rsid w:val="006B65AA"/>
    <w:rsid w:val="006B6D23"/>
    <w:rsid w:val="006B7D25"/>
    <w:rsid w:val="006C0D4C"/>
    <w:rsid w:val="006C2EBE"/>
    <w:rsid w:val="006C3844"/>
    <w:rsid w:val="006C4FFF"/>
    <w:rsid w:val="006D0C1B"/>
    <w:rsid w:val="006D0FAB"/>
    <w:rsid w:val="006D31E5"/>
    <w:rsid w:val="006D34B2"/>
    <w:rsid w:val="006D6C76"/>
    <w:rsid w:val="006D7AE9"/>
    <w:rsid w:val="006D7FC9"/>
    <w:rsid w:val="006E11D7"/>
    <w:rsid w:val="006E2887"/>
    <w:rsid w:val="006E4BE4"/>
    <w:rsid w:val="006E5DA3"/>
    <w:rsid w:val="006E7473"/>
    <w:rsid w:val="006F2ED7"/>
    <w:rsid w:val="006F38E3"/>
    <w:rsid w:val="006F6AAA"/>
    <w:rsid w:val="00700DED"/>
    <w:rsid w:val="00701E42"/>
    <w:rsid w:val="00702958"/>
    <w:rsid w:val="00702D8D"/>
    <w:rsid w:val="007030DB"/>
    <w:rsid w:val="00703C30"/>
    <w:rsid w:val="007057E8"/>
    <w:rsid w:val="007067A2"/>
    <w:rsid w:val="00706866"/>
    <w:rsid w:val="00712AFC"/>
    <w:rsid w:val="00712BC4"/>
    <w:rsid w:val="00714A43"/>
    <w:rsid w:val="00716456"/>
    <w:rsid w:val="0071655C"/>
    <w:rsid w:val="00716EC0"/>
    <w:rsid w:val="0072316F"/>
    <w:rsid w:val="007236E0"/>
    <w:rsid w:val="007248B0"/>
    <w:rsid w:val="00724A20"/>
    <w:rsid w:val="0072622F"/>
    <w:rsid w:val="00726D8D"/>
    <w:rsid w:val="00727C66"/>
    <w:rsid w:val="007303F8"/>
    <w:rsid w:val="00731AB8"/>
    <w:rsid w:val="0073602E"/>
    <w:rsid w:val="0073608D"/>
    <w:rsid w:val="007361DF"/>
    <w:rsid w:val="007376D2"/>
    <w:rsid w:val="00737C43"/>
    <w:rsid w:val="00737F30"/>
    <w:rsid w:val="00740E70"/>
    <w:rsid w:val="007423AD"/>
    <w:rsid w:val="007425A8"/>
    <w:rsid w:val="00742D77"/>
    <w:rsid w:val="00744992"/>
    <w:rsid w:val="00747305"/>
    <w:rsid w:val="00753B16"/>
    <w:rsid w:val="00753CF5"/>
    <w:rsid w:val="0075623D"/>
    <w:rsid w:val="007566B0"/>
    <w:rsid w:val="0076051B"/>
    <w:rsid w:val="0076066F"/>
    <w:rsid w:val="00763FFD"/>
    <w:rsid w:val="00766C5E"/>
    <w:rsid w:val="00766F58"/>
    <w:rsid w:val="00770984"/>
    <w:rsid w:val="00771449"/>
    <w:rsid w:val="00771C2F"/>
    <w:rsid w:val="007761E2"/>
    <w:rsid w:val="007766A6"/>
    <w:rsid w:val="007821B8"/>
    <w:rsid w:val="00784B0B"/>
    <w:rsid w:val="00790495"/>
    <w:rsid w:val="00792F25"/>
    <w:rsid w:val="0079338D"/>
    <w:rsid w:val="00794811"/>
    <w:rsid w:val="007A2169"/>
    <w:rsid w:val="007A3E8F"/>
    <w:rsid w:val="007A7F36"/>
    <w:rsid w:val="007B0CA7"/>
    <w:rsid w:val="007B5736"/>
    <w:rsid w:val="007C2795"/>
    <w:rsid w:val="007C4D2F"/>
    <w:rsid w:val="007C4F6C"/>
    <w:rsid w:val="007C5852"/>
    <w:rsid w:val="007D3CDF"/>
    <w:rsid w:val="007D4051"/>
    <w:rsid w:val="007E512F"/>
    <w:rsid w:val="007E67FE"/>
    <w:rsid w:val="007F0C50"/>
    <w:rsid w:val="007F16ED"/>
    <w:rsid w:val="007F5ED8"/>
    <w:rsid w:val="007F7F1C"/>
    <w:rsid w:val="008000AB"/>
    <w:rsid w:val="008009B3"/>
    <w:rsid w:val="008028C7"/>
    <w:rsid w:val="00803E0F"/>
    <w:rsid w:val="00804B46"/>
    <w:rsid w:val="00805EA6"/>
    <w:rsid w:val="008070BF"/>
    <w:rsid w:val="008072EB"/>
    <w:rsid w:val="008117EA"/>
    <w:rsid w:val="00811865"/>
    <w:rsid w:val="00813336"/>
    <w:rsid w:val="00814737"/>
    <w:rsid w:val="0081790E"/>
    <w:rsid w:val="00820373"/>
    <w:rsid w:val="00822420"/>
    <w:rsid w:val="008239D1"/>
    <w:rsid w:val="00823EB1"/>
    <w:rsid w:val="008245DB"/>
    <w:rsid w:val="00827F53"/>
    <w:rsid w:val="0083706D"/>
    <w:rsid w:val="008461BD"/>
    <w:rsid w:val="00846324"/>
    <w:rsid w:val="008468AE"/>
    <w:rsid w:val="00851C57"/>
    <w:rsid w:val="008612E2"/>
    <w:rsid w:val="008612EE"/>
    <w:rsid w:val="008616A8"/>
    <w:rsid w:val="00861D4B"/>
    <w:rsid w:val="00865DC5"/>
    <w:rsid w:val="00867B54"/>
    <w:rsid w:val="00871B3A"/>
    <w:rsid w:val="00872600"/>
    <w:rsid w:val="00873474"/>
    <w:rsid w:val="00876D9A"/>
    <w:rsid w:val="008809EB"/>
    <w:rsid w:val="00881509"/>
    <w:rsid w:val="00881EEE"/>
    <w:rsid w:val="0088663F"/>
    <w:rsid w:val="008879A4"/>
    <w:rsid w:val="00890513"/>
    <w:rsid w:val="0089155C"/>
    <w:rsid w:val="008942B1"/>
    <w:rsid w:val="008954CF"/>
    <w:rsid w:val="00895FF1"/>
    <w:rsid w:val="00896960"/>
    <w:rsid w:val="00896CEB"/>
    <w:rsid w:val="008A4E39"/>
    <w:rsid w:val="008A5128"/>
    <w:rsid w:val="008A5DB4"/>
    <w:rsid w:val="008A66B9"/>
    <w:rsid w:val="008A6A4D"/>
    <w:rsid w:val="008A6E0B"/>
    <w:rsid w:val="008B1143"/>
    <w:rsid w:val="008B14E1"/>
    <w:rsid w:val="008B1F9F"/>
    <w:rsid w:val="008B2434"/>
    <w:rsid w:val="008B2780"/>
    <w:rsid w:val="008B2D43"/>
    <w:rsid w:val="008B6157"/>
    <w:rsid w:val="008B6787"/>
    <w:rsid w:val="008B6A84"/>
    <w:rsid w:val="008B77A5"/>
    <w:rsid w:val="008C03F7"/>
    <w:rsid w:val="008C271A"/>
    <w:rsid w:val="008C2B0D"/>
    <w:rsid w:val="008C40A7"/>
    <w:rsid w:val="008C4BED"/>
    <w:rsid w:val="008D2EA2"/>
    <w:rsid w:val="008D764C"/>
    <w:rsid w:val="008E2551"/>
    <w:rsid w:val="008E36C6"/>
    <w:rsid w:val="008E3BBB"/>
    <w:rsid w:val="008E5DCD"/>
    <w:rsid w:val="008E6588"/>
    <w:rsid w:val="008E702C"/>
    <w:rsid w:val="008F3134"/>
    <w:rsid w:val="008F5FE2"/>
    <w:rsid w:val="008F64BB"/>
    <w:rsid w:val="008F6BD9"/>
    <w:rsid w:val="008F7ACD"/>
    <w:rsid w:val="00905157"/>
    <w:rsid w:val="009054F0"/>
    <w:rsid w:val="009078A6"/>
    <w:rsid w:val="00907DB4"/>
    <w:rsid w:val="0091014D"/>
    <w:rsid w:val="00910F10"/>
    <w:rsid w:val="009116C3"/>
    <w:rsid w:val="00914EAE"/>
    <w:rsid w:val="00915C20"/>
    <w:rsid w:val="00915D18"/>
    <w:rsid w:val="00916788"/>
    <w:rsid w:val="009224AF"/>
    <w:rsid w:val="00923864"/>
    <w:rsid w:val="0092520E"/>
    <w:rsid w:val="00926CEC"/>
    <w:rsid w:val="00927649"/>
    <w:rsid w:val="009377FC"/>
    <w:rsid w:val="00940971"/>
    <w:rsid w:val="00940D86"/>
    <w:rsid w:val="00941933"/>
    <w:rsid w:val="00943D48"/>
    <w:rsid w:val="00944661"/>
    <w:rsid w:val="00946343"/>
    <w:rsid w:val="00947B3B"/>
    <w:rsid w:val="0095430F"/>
    <w:rsid w:val="00955CC1"/>
    <w:rsid w:val="00956D95"/>
    <w:rsid w:val="0095774F"/>
    <w:rsid w:val="00957A12"/>
    <w:rsid w:val="00960DE7"/>
    <w:rsid w:val="0096418A"/>
    <w:rsid w:val="009733E7"/>
    <w:rsid w:val="0097449A"/>
    <w:rsid w:val="00980544"/>
    <w:rsid w:val="00980D70"/>
    <w:rsid w:val="0098193B"/>
    <w:rsid w:val="00983522"/>
    <w:rsid w:val="009836B4"/>
    <w:rsid w:val="00984F37"/>
    <w:rsid w:val="00985F7A"/>
    <w:rsid w:val="0098770C"/>
    <w:rsid w:val="00991D8F"/>
    <w:rsid w:val="00993FB4"/>
    <w:rsid w:val="009967C1"/>
    <w:rsid w:val="009A0584"/>
    <w:rsid w:val="009A19AE"/>
    <w:rsid w:val="009A1D05"/>
    <w:rsid w:val="009A32D3"/>
    <w:rsid w:val="009A32FF"/>
    <w:rsid w:val="009A3C49"/>
    <w:rsid w:val="009A50F3"/>
    <w:rsid w:val="009A5F61"/>
    <w:rsid w:val="009A72FD"/>
    <w:rsid w:val="009B061B"/>
    <w:rsid w:val="009B35BD"/>
    <w:rsid w:val="009B67BE"/>
    <w:rsid w:val="009C0B2A"/>
    <w:rsid w:val="009C1687"/>
    <w:rsid w:val="009C1981"/>
    <w:rsid w:val="009C2E61"/>
    <w:rsid w:val="009C6F16"/>
    <w:rsid w:val="009D24CF"/>
    <w:rsid w:val="009D4682"/>
    <w:rsid w:val="009D4DEE"/>
    <w:rsid w:val="009D4ED9"/>
    <w:rsid w:val="009D6382"/>
    <w:rsid w:val="009D66B3"/>
    <w:rsid w:val="009E0210"/>
    <w:rsid w:val="009E0678"/>
    <w:rsid w:val="009E07CB"/>
    <w:rsid w:val="009E0E97"/>
    <w:rsid w:val="009E33D4"/>
    <w:rsid w:val="009E3EF2"/>
    <w:rsid w:val="009E4767"/>
    <w:rsid w:val="009E59B9"/>
    <w:rsid w:val="009E6ECB"/>
    <w:rsid w:val="009F0C4A"/>
    <w:rsid w:val="009F2D06"/>
    <w:rsid w:val="00A00955"/>
    <w:rsid w:val="00A04074"/>
    <w:rsid w:val="00A10DB0"/>
    <w:rsid w:val="00A11E90"/>
    <w:rsid w:val="00A15080"/>
    <w:rsid w:val="00A150F0"/>
    <w:rsid w:val="00A1773B"/>
    <w:rsid w:val="00A23C05"/>
    <w:rsid w:val="00A23F19"/>
    <w:rsid w:val="00A27A23"/>
    <w:rsid w:val="00A35598"/>
    <w:rsid w:val="00A40CB5"/>
    <w:rsid w:val="00A46406"/>
    <w:rsid w:val="00A50895"/>
    <w:rsid w:val="00A50EE1"/>
    <w:rsid w:val="00A5116D"/>
    <w:rsid w:val="00A537F4"/>
    <w:rsid w:val="00A5498C"/>
    <w:rsid w:val="00A54A2B"/>
    <w:rsid w:val="00A64819"/>
    <w:rsid w:val="00A64C1E"/>
    <w:rsid w:val="00A64DCE"/>
    <w:rsid w:val="00A6562A"/>
    <w:rsid w:val="00A65738"/>
    <w:rsid w:val="00A70B91"/>
    <w:rsid w:val="00A72C43"/>
    <w:rsid w:val="00A7374A"/>
    <w:rsid w:val="00A748B5"/>
    <w:rsid w:val="00A80E58"/>
    <w:rsid w:val="00A815F5"/>
    <w:rsid w:val="00A82B2D"/>
    <w:rsid w:val="00A83242"/>
    <w:rsid w:val="00A86017"/>
    <w:rsid w:val="00A87CFA"/>
    <w:rsid w:val="00A90D7E"/>
    <w:rsid w:val="00A940D7"/>
    <w:rsid w:val="00A972B4"/>
    <w:rsid w:val="00AA0FED"/>
    <w:rsid w:val="00AA2140"/>
    <w:rsid w:val="00AA28A3"/>
    <w:rsid w:val="00AA3F2C"/>
    <w:rsid w:val="00AA4DB6"/>
    <w:rsid w:val="00AB55E4"/>
    <w:rsid w:val="00AB61B7"/>
    <w:rsid w:val="00AB6FC9"/>
    <w:rsid w:val="00AB7060"/>
    <w:rsid w:val="00AB78C4"/>
    <w:rsid w:val="00AB7FC8"/>
    <w:rsid w:val="00AC0E8D"/>
    <w:rsid w:val="00AC3292"/>
    <w:rsid w:val="00AC3E55"/>
    <w:rsid w:val="00AC5125"/>
    <w:rsid w:val="00AC6695"/>
    <w:rsid w:val="00AD0F42"/>
    <w:rsid w:val="00AD124D"/>
    <w:rsid w:val="00AD23AA"/>
    <w:rsid w:val="00AD754E"/>
    <w:rsid w:val="00AE142E"/>
    <w:rsid w:val="00AE1D2A"/>
    <w:rsid w:val="00AE46CA"/>
    <w:rsid w:val="00AE6EF3"/>
    <w:rsid w:val="00AF773E"/>
    <w:rsid w:val="00AF7ACB"/>
    <w:rsid w:val="00B03400"/>
    <w:rsid w:val="00B06783"/>
    <w:rsid w:val="00B11078"/>
    <w:rsid w:val="00B13913"/>
    <w:rsid w:val="00B14DA1"/>
    <w:rsid w:val="00B17620"/>
    <w:rsid w:val="00B17EC3"/>
    <w:rsid w:val="00B21AA4"/>
    <w:rsid w:val="00B25B80"/>
    <w:rsid w:val="00B3071C"/>
    <w:rsid w:val="00B315E1"/>
    <w:rsid w:val="00B40D06"/>
    <w:rsid w:val="00B50349"/>
    <w:rsid w:val="00B50377"/>
    <w:rsid w:val="00B526F7"/>
    <w:rsid w:val="00B55391"/>
    <w:rsid w:val="00B57A97"/>
    <w:rsid w:val="00B66A92"/>
    <w:rsid w:val="00B67332"/>
    <w:rsid w:val="00B70E80"/>
    <w:rsid w:val="00B7224F"/>
    <w:rsid w:val="00B724D7"/>
    <w:rsid w:val="00B7599F"/>
    <w:rsid w:val="00B83C94"/>
    <w:rsid w:val="00B8453F"/>
    <w:rsid w:val="00B84617"/>
    <w:rsid w:val="00B8478D"/>
    <w:rsid w:val="00B86B16"/>
    <w:rsid w:val="00B87072"/>
    <w:rsid w:val="00B9040E"/>
    <w:rsid w:val="00B90BD3"/>
    <w:rsid w:val="00B90CCB"/>
    <w:rsid w:val="00B91199"/>
    <w:rsid w:val="00B94527"/>
    <w:rsid w:val="00B95974"/>
    <w:rsid w:val="00B9620F"/>
    <w:rsid w:val="00BA02A1"/>
    <w:rsid w:val="00BA2B54"/>
    <w:rsid w:val="00BA2EBC"/>
    <w:rsid w:val="00BA6651"/>
    <w:rsid w:val="00BA7BC5"/>
    <w:rsid w:val="00BB0FA4"/>
    <w:rsid w:val="00BB22DF"/>
    <w:rsid w:val="00BB3F01"/>
    <w:rsid w:val="00BB6423"/>
    <w:rsid w:val="00BC71D8"/>
    <w:rsid w:val="00BD168F"/>
    <w:rsid w:val="00BD3346"/>
    <w:rsid w:val="00BD3816"/>
    <w:rsid w:val="00BE15DB"/>
    <w:rsid w:val="00BE1670"/>
    <w:rsid w:val="00BE1D17"/>
    <w:rsid w:val="00BE2176"/>
    <w:rsid w:val="00BF06CF"/>
    <w:rsid w:val="00BF480D"/>
    <w:rsid w:val="00BF7F1F"/>
    <w:rsid w:val="00C004B0"/>
    <w:rsid w:val="00C01E0E"/>
    <w:rsid w:val="00C05BB4"/>
    <w:rsid w:val="00C176E8"/>
    <w:rsid w:val="00C178A0"/>
    <w:rsid w:val="00C24ACC"/>
    <w:rsid w:val="00C256DA"/>
    <w:rsid w:val="00C25E37"/>
    <w:rsid w:val="00C30FB4"/>
    <w:rsid w:val="00C31682"/>
    <w:rsid w:val="00C31B45"/>
    <w:rsid w:val="00C32AC3"/>
    <w:rsid w:val="00C333E9"/>
    <w:rsid w:val="00C34672"/>
    <w:rsid w:val="00C42A4E"/>
    <w:rsid w:val="00C45C15"/>
    <w:rsid w:val="00C4625F"/>
    <w:rsid w:val="00C46950"/>
    <w:rsid w:val="00C47592"/>
    <w:rsid w:val="00C51257"/>
    <w:rsid w:val="00C52474"/>
    <w:rsid w:val="00C541E0"/>
    <w:rsid w:val="00C5455E"/>
    <w:rsid w:val="00C5604F"/>
    <w:rsid w:val="00C56C24"/>
    <w:rsid w:val="00C57B77"/>
    <w:rsid w:val="00C62D3D"/>
    <w:rsid w:val="00C644FF"/>
    <w:rsid w:val="00C660F9"/>
    <w:rsid w:val="00C70A6B"/>
    <w:rsid w:val="00C70C61"/>
    <w:rsid w:val="00C71DC9"/>
    <w:rsid w:val="00C75250"/>
    <w:rsid w:val="00C808E0"/>
    <w:rsid w:val="00C826B2"/>
    <w:rsid w:val="00C82DA4"/>
    <w:rsid w:val="00C8510F"/>
    <w:rsid w:val="00C87191"/>
    <w:rsid w:val="00C8738E"/>
    <w:rsid w:val="00C94951"/>
    <w:rsid w:val="00C94B3B"/>
    <w:rsid w:val="00C95A09"/>
    <w:rsid w:val="00CA08D5"/>
    <w:rsid w:val="00CA2F61"/>
    <w:rsid w:val="00CA3595"/>
    <w:rsid w:val="00CB29BC"/>
    <w:rsid w:val="00CB3103"/>
    <w:rsid w:val="00CB37C5"/>
    <w:rsid w:val="00CB37C7"/>
    <w:rsid w:val="00CB540E"/>
    <w:rsid w:val="00CC585E"/>
    <w:rsid w:val="00CD05E3"/>
    <w:rsid w:val="00CD076E"/>
    <w:rsid w:val="00CD2408"/>
    <w:rsid w:val="00CD282C"/>
    <w:rsid w:val="00CD29FD"/>
    <w:rsid w:val="00CD31F8"/>
    <w:rsid w:val="00CD3793"/>
    <w:rsid w:val="00CD5378"/>
    <w:rsid w:val="00CE2047"/>
    <w:rsid w:val="00CE4870"/>
    <w:rsid w:val="00CE5778"/>
    <w:rsid w:val="00CE7135"/>
    <w:rsid w:val="00CF0829"/>
    <w:rsid w:val="00CF158A"/>
    <w:rsid w:val="00CF27A7"/>
    <w:rsid w:val="00CF5013"/>
    <w:rsid w:val="00CF6387"/>
    <w:rsid w:val="00CF79CC"/>
    <w:rsid w:val="00D00B01"/>
    <w:rsid w:val="00D03771"/>
    <w:rsid w:val="00D04052"/>
    <w:rsid w:val="00D06902"/>
    <w:rsid w:val="00D069CA"/>
    <w:rsid w:val="00D06AEB"/>
    <w:rsid w:val="00D132CC"/>
    <w:rsid w:val="00D149E0"/>
    <w:rsid w:val="00D179C6"/>
    <w:rsid w:val="00D21399"/>
    <w:rsid w:val="00D22903"/>
    <w:rsid w:val="00D231F6"/>
    <w:rsid w:val="00D26171"/>
    <w:rsid w:val="00D2670E"/>
    <w:rsid w:val="00D320AA"/>
    <w:rsid w:val="00D33574"/>
    <w:rsid w:val="00D413A0"/>
    <w:rsid w:val="00D4343E"/>
    <w:rsid w:val="00D4448B"/>
    <w:rsid w:val="00D44948"/>
    <w:rsid w:val="00D4509A"/>
    <w:rsid w:val="00D477E1"/>
    <w:rsid w:val="00D47978"/>
    <w:rsid w:val="00D47A19"/>
    <w:rsid w:val="00D54B72"/>
    <w:rsid w:val="00D5521B"/>
    <w:rsid w:val="00D63C47"/>
    <w:rsid w:val="00D63E98"/>
    <w:rsid w:val="00D64E72"/>
    <w:rsid w:val="00D668C0"/>
    <w:rsid w:val="00D73786"/>
    <w:rsid w:val="00D742E7"/>
    <w:rsid w:val="00D745DE"/>
    <w:rsid w:val="00D824D7"/>
    <w:rsid w:val="00D92ACE"/>
    <w:rsid w:val="00D9461A"/>
    <w:rsid w:val="00D95DC1"/>
    <w:rsid w:val="00DA27C0"/>
    <w:rsid w:val="00DA2862"/>
    <w:rsid w:val="00DA3839"/>
    <w:rsid w:val="00DA5F3B"/>
    <w:rsid w:val="00DA6A19"/>
    <w:rsid w:val="00DB03E0"/>
    <w:rsid w:val="00DB0E05"/>
    <w:rsid w:val="00DB29D9"/>
    <w:rsid w:val="00DB3929"/>
    <w:rsid w:val="00DB3BB6"/>
    <w:rsid w:val="00DB3D7E"/>
    <w:rsid w:val="00DB7370"/>
    <w:rsid w:val="00DB7396"/>
    <w:rsid w:val="00DC17CD"/>
    <w:rsid w:val="00DC26EC"/>
    <w:rsid w:val="00DC3F52"/>
    <w:rsid w:val="00DE07EE"/>
    <w:rsid w:val="00DE57F9"/>
    <w:rsid w:val="00DE6D26"/>
    <w:rsid w:val="00DF0498"/>
    <w:rsid w:val="00DF13F6"/>
    <w:rsid w:val="00DF1ADE"/>
    <w:rsid w:val="00DF2FA3"/>
    <w:rsid w:val="00DF3835"/>
    <w:rsid w:val="00DF3A34"/>
    <w:rsid w:val="00DF4CAE"/>
    <w:rsid w:val="00DF6747"/>
    <w:rsid w:val="00E0249B"/>
    <w:rsid w:val="00E05048"/>
    <w:rsid w:val="00E0635D"/>
    <w:rsid w:val="00E10BAE"/>
    <w:rsid w:val="00E11913"/>
    <w:rsid w:val="00E13720"/>
    <w:rsid w:val="00E16B87"/>
    <w:rsid w:val="00E16FB1"/>
    <w:rsid w:val="00E23F81"/>
    <w:rsid w:val="00E265E7"/>
    <w:rsid w:val="00E30C36"/>
    <w:rsid w:val="00E36950"/>
    <w:rsid w:val="00E37844"/>
    <w:rsid w:val="00E37FD8"/>
    <w:rsid w:val="00E4022A"/>
    <w:rsid w:val="00E419F2"/>
    <w:rsid w:val="00E41E25"/>
    <w:rsid w:val="00E446EE"/>
    <w:rsid w:val="00E47827"/>
    <w:rsid w:val="00E5633E"/>
    <w:rsid w:val="00E56475"/>
    <w:rsid w:val="00E60E2B"/>
    <w:rsid w:val="00E70FE4"/>
    <w:rsid w:val="00E71402"/>
    <w:rsid w:val="00E77461"/>
    <w:rsid w:val="00E800A1"/>
    <w:rsid w:val="00E81D22"/>
    <w:rsid w:val="00E835AA"/>
    <w:rsid w:val="00E835F5"/>
    <w:rsid w:val="00E848FE"/>
    <w:rsid w:val="00E86EBA"/>
    <w:rsid w:val="00E90F88"/>
    <w:rsid w:val="00E91792"/>
    <w:rsid w:val="00E91EB1"/>
    <w:rsid w:val="00E936DF"/>
    <w:rsid w:val="00E97564"/>
    <w:rsid w:val="00EA35EC"/>
    <w:rsid w:val="00EA3D96"/>
    <w:rsid w:val="00EB018A"/>
    <w:rsid w:val="00EB049E"/>
    <w:rsid w:val="00EB3BFA"/>
    <w:rsid w:val="00EB5B45"/>
    <w:rsid w:val="00EB66FC"/>
    <w:rsid w:val="00EB6A6D"/>
    <w:rsid w:val="00EB712A"/>
    <w:rsid w:val="00EC58C6"/>
    <w:rsid w:val="00EC62BE"/>
    <w:rsid w:val="00EC7475"/>
    <w:rsid w:val="00EC7505"/>
    <w:rsid w:val="00EC799B"/>
    <w:rsid w:val="00ED0DEB"/>
    <w:rsid w:val="00ED473F"/>
    <w:rsid w:val="00EE0EB0"/>
    <w:rsid w:val="00EE1258"/>
    <w:rsid w:val="00EE3274"/>
    <w:rsid w:val="00EE7E5E"/>
    <w:rsid w:val="00EF0CC4"/>
    <w:rsid w:val="00EF4B09"/>
    <w:rsid w:val="00EF6045"/>
    <w:rsid w:val="00EF6702"/>
    <w:rsid w:val="00EF6E29"/>
    <w:rsid w:val="00F05F5E"/>
    <w:rsid w:val="00F067DE"/>
    <w:rsid w:val="00F1082B"/>
    <w:rsid w:val="00F10C6F"/>
    <w:rsid w:val="00F10CAE"/>
    <w:rsid w:val="00F112BD"/>
    <w:rsid w:val="00F11468"/>
    <w:rsid w:val="00F119BE"/>
    <w:rsid w:val="00F1411A"/>
    <w:rsid w:val="00F15F66"/>
    <w:rsid w:val="00F1628C"/>
    <w:rsid w:val="00F17A5E"/>
    <w:rsid w:val="00F20FAE"/>
    <w:rsid w:val="00F25501"/>
    <w:rsid w:val="00F25CF2"/>
    <w:rsid w:val="00F26F62"/>
    <w:rsid w:val="00F27C20"/>
    <w:rsid w:val="00F31439"/>
    <w:rsid w:val="00F34421"/>
    <w:rsid w:val="00F3494F"/>
    <w:rsid w:val="00F36506"/>
    <w:rsid w:val="00F37734"/>
    <w:rsid w:val="00F42E74"/>
    <w:rsid w:val="00F43844"/>
    <w:rsid w:val="00F45ACC"/>
    <w:rsid w:val="00F5073E"/>
    <w:rsid w:val="00F508AB"/>
    <w:rsid w:val="00F52AD4"/>
    <w:rsid w:val="00F52DDD"/>
    <w:rsid w:val="00F5466B"/>
    <w:rsid w:val="00F54B92"/>
    <w:rsid w:val="00F560AF"/>
    <w:rsid w:val="00F565C2"/>
    <w:rsid w:val="00F620C4"/>
    <w:rsid w:val="00F65811"/>
    <w:rsid w:val="00F74318"/>
    <w:rsid w:val="00F74F57"/>
    <w:rsid w:val="00F76C7E"/>
    <w:rsid w:val="00F808CE"/>
    <w:rsid w:val="00F80DBF"/>
    <w:rsid w:val="00F836EB"/>
    <w:rsid w:val="00F93572"/>
    <w:rsid w:val="00F94077"/>
    <w:rsid w:val="00F963F6"/>
    <w:rsid w:val="00F97058"/>
    <w:rsid w:val="00F971A0"/>
    <w:rsid w:val="00FA2BAA"/>
    <w:rsid w:val="00FA3BD0"/>
    <w:rsid w:val="00FA4F44"/>
    <w:rsid w:val="00FA57D3"/>
    <w:rsid w:val="00FB2F29"/>
    <w:rsid w:val="00FB4C95"/>
    <w:rsid w:val="00FC4AAD"/>
    <w:rsid w:val="00FC54A2"/>
    <w:rsid w:val="00FC6155"/>
    <w:rsid w:val="00FC7279"/>
    <w:rsid w:val="00FD0001"/>
    <w:rsid w:val="00FD3A1C"/>
    <w:rsid w:val="00FD50C5"/>
    <w:rsid w:val="00FE15B7"/>
    <w:rsid w:val="00FE1E20"/>
    <w:rsid w:val="00FE46FF"/>
    <w:rsid w:val="00FE5D44"/>
    <w:rsid w:val="00FE64DE"/>
    <w:rsid w:val="00FF0DEA"/>
    <w:rsid w:val="00FF185E"/>
    <w:rsid w:val="00FF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80401EB-9834-4A5F-84A7-A67C2466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customStyle="1" w:styleId="NoSpacing1">
    <w:name w:val="No Spacing1"/>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rPr>
  </w:style>
  <w:style w:type="character" w:customStyle="1" w:styleId="DocumentMapChar">
    <w:name w:val="Document Map Char"/>
    <w:link w:val="DocumentMap"/>
    <w:rsid w:val="00401211"/>
    <w:rPr>
      <w:rFonts w:ascii="Tahoma" w:hAnsi="Tahoma" w:cs="Tahoma"/>
      <w:sz w:val="16"/>
      <w:szCs w:val="16"/>
      <w:lang w:eastAsia="en-US"/>
    </w:rPr>
  </w:style>
  <w:style w:type="paragraph" w:customStyle="1" w:styleId="Flietext-Top">
    <w:name w:val="Fließtext-Top"/>
    <w:rsid w:val="001D609A"/>
    <w:pPr>
      <w:keepNext/>
      <w:spacing w:line="330" w:lineRule="exact"/>
      <w:ind w:right="1134"/>
    </w:pPr>
    <w:rPr>
      <w:rFonts w:ascii="Calibri" w:eastAsia="Times" w:hAnsi="Calibri"/>
      <w:b/>
      <w:color w:val="000000"/>
      <w:kern w:val="16"/>
      <w:sz w:val="22"/>
      <w:lang w:val="de-DE" w:eastAsia="de-DE"/>
    </w:rPr>
  </w:style>
  <w:style w:type="paragraph" w:customStyle="1" w:styleId="StandardBMWTypeV2Light">
    <w:name w:val="Standard + BMWType V2 Light"/>
    <w:basedOn w:val="Normal"/>
    <w:rsid w:val="001D609A"/>
    <w:pPr>
      <w:spacing w:after="330" w:line="330" w:lineRule="exact"/>
      <w:ind w:right="1134"/>
    </w:pPr>
    <w:rPr>
      <w:rFonts w:ascii="BMWType V2 Light" w:eastAsia="Times" w:hAnsi="BMWType V2 Light"/>
      <w:color w:val="000000"/>
      <w:szCs w:val="20"/>
      <w:lang w:val="de-DE" w:eastAsia="de-DE"/>
    </w:rPr>
  </w:style>
  <w:style w:type="paragraph" w:customStyle="1" w:styleId="Flietext">
    <w:name w:val="Fließtext"/>
    <w:basedOn w:val="Normal"/>
    <w:qFormat/>
    <w:rsid w:val="005A738F"/>
    <w:pPr>
      <w:tabs>
        <w:tab w:val="left" w:pos="709"/>
      </w:tabs>
      <w:spacing w:after="330" w:line="330" w:lineRule="exact"/>
    </w:pPr>
    <w:rPr>
      <w:rFonts w:ascii="BMWType V2 Light" w:eastAsia="Calibri" w:hAnsi="BMWType V2 Light"/>
      <w:szCs w:val="22"/>
      <w:lang w:val="de-DE"/>
    </w:rPr>
  </w:style>
  <w:style w:type="character" w:customStyle="1" w:styleId="Flietextfett">
    <w:name w:val="Fließtext fett"/>
    <w:qFormat/>
    <w:rsid w:val="005A738F"/>
    <w:rPr>
      <w:rFonts w:ascii="BMWType V2 Bold" w:hAnsi="BMWType V2 Bold" w:cs="BMWType V2 Bold"/>
    </w:rPr>
  </w:style>
  <w:style w:type="paragraph" w:styleId="NoSpacing">
    <w:name w:val="No Spacing"/>
    <w:uiPriority w:val="1"/>
    <w:qFormat/>
    <w:rsid w:val="008C03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witter.com/BMWGroup" TargetMode="External"/><Relationship Id="rId18" Type="http://schemas.openxmlformats.org/officeDocument/2006/relationships/hyperlink" Target="mailto:Piers.Scott@bmw.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hyperlink" Target="file://C:\Users\QXK4946\AppData\Local\Microsoft\Windows\Temporary%20Internet%20Files\Content.Outlook\AppData\Local\Microsoft\Windows\Temporary%20Internet%20Files\Content.Outlook\AppData\Local\Microsoft\Windows\Temporary%20Internet%20Files\Content.Outlook\XU295IIC\Gavin.Ward@bmw.co.uk" TargetMode="External"/><Relationship Id="rId2" Type="http://schemas.openxmlformats.org/officeDocument/2006/relationships/numbering" Target="numbering.xml"/><Relationship Id="rId16" Type="http://schemas.openxmlformats.org/officeDocument/2006/relationships/hyperlink" Target="file://C:\Users\QXK4946\AppData\Local\Microsoft\Windows\Temporary%20Internet%20Files\Content.Outlook\AppData\Local\Microsoft\Windows\Temporary%20Internet%20Files\Content.Outlook\AppData\Local\Microsoft\Windows\Temporary%20Internet%20Files\Content.Outlook\XU295IIC\Lauren.%20Prema@bmw.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footer" Target="footer1.xml"/><Relationship Id="rId19" Type="http://schemas.openxmlformats.org/officeDocument/2006/relationships/hyperlink" Target="file://C:\Users\QXK4946\AppData\Local\Microsoft\Windows\Temporary%20Internet%20Files\Content.Outlook\AppData\Local\Microsoft\Windows\Temporary%20Internet%20Files\Content.Outlook\AppData\Local\Microsoft\Windows\Temporary%20Internet%20Files\Content.Outlook\XU295IIC\Graham.Biggs@bmw.co.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4A3B-FBB4-4A2E-B515-11A3797D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2</TotalTime>
  <Pages>4</Pages>
  <Words>1017</Words>
  <Characters>6919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Prema Lauren, (Lauren.Prema@bmw.co.uk)</cp:lastModifiedBy>
  <cp:revision>4</cp:revision>
  <cp:lastPrinted>2013-07-26T17:24:00Z</cp:lastPrinted>
  <dcterms:created xsi:type="dcterms:W3CDTF">2016-02-11T22:18:00Z</dcterms:created>
  <dcterms:modified xsi:type="dcterms:W3CDTF">2016-02-12T09:39:00Z</dcterms:modified>
</cp:coreProperties>
</file>