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00" w:tblpY="2297"/>
        <w:tblW w:w="10490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8789"/>
      </w:tblGrid>
      <w:tr w:rsidR="00A03C83" w:rsidRPr="00DE032B" w:rsidTr="005264C8">
        <w:trPr>
          <w:trHeight w:val="329"/>
        </w:trPr>
        <w:tc>
          <w:tcPr>
            <w:tcW w:w="1701" w:type="dxa"/>
          </w:tcPr>
          <w:p w:rsidR="00A03C83" w:rsidRPr="00DE032B" w:rsidRDefault="00A03C83" w:rsidP="00A03C83">
            <w:pPr>
              <w:pStyle w:val="BMWTextBox"/>
              <w:rPr>
                <w:rFonts w:ascii="BMWType V2 Light" w:hAnsi="BMWType V2 Light" w:cs="BMWType V2 Light"/>
                <w:sz w:val="24"/>
              </w:rPr>
            </w:pPr>
          </w:p>
        </w:tc>
        <w:tc>
          <w:tcPr>
            <w:tcW w:w="8789" w:type="dxa"/>
            <w:vAlign w:val="center"/>
          </w:tcPr>
          <w:p w:rsidR="00A03C83" w:rsidRPr="00DE032B" w:rsidRDefault="00A03C83" w:rsidP="00A03C83">
            <w:pPr>
              <w:pStyle w:val="Address"/>
              <w:rPr>
                <w:rFonts w:ascii="BMWType V2 Light" w:hAnsi="BMWType V2 Light" w:cs="BMWType V2 Light"/>
                <w:sz w:val="24"/>
                <w:szCs w:val="24"/>
              </w:rPr>
            </w:pPr>
            <w:r w:rsidRPr="00DE032B">
              <w:rPr>
                <w:rFonts w:ascii="BMWType V2 Light" w:hAnsi="BMWType V2 Light" w:cs="BMWType V2 Light"/>
                <w:sz w:val="24"/>
                <w:szCs w:val="24"/>
              </w:rPr>
              <w:t>Media Information</w:t>
            </w:r>
          </w:p>
        </w:tc>
      </w:tr>
      <w:tr w:rsidR="00A03C83" w:rsidRPr="00DE032B" w:rsidTr="005264C8">
        <w:trPr>
          <w:trHeight w:val="329"/>
        </w:trPr>
        <w:tc>
          <w:tcPr>
            <w:tcW w:w="1701" w:type="dxa"/>
            <w:vAlign w:val="center"/>
          </w:tcPr>
          <w:p w:rsidR="00A03C83" w:rsidRPr="00DE032B" w:rsidRDefault="00A03C83" w:rsidP="00A03C83">
            <w:pPr>
              <w:pStyle w:val="BMWTextBox"/>
              <w:jc w:val="left"/>
              <w:rPr>
                <w:rFonts w:ascii="BMWType V2 Light" w:hAnsi="BMWType V2 Light" w:cs="BMWType V2 Light"/>
                <w:sz w:val="24"/>
              </w:rPr>
            </w:pPr>
          </w:p>
        </w:tc>
        <w:tc>
          <w:tcPr>
            <w:tcW w:w="8789" w:type="dxa"/>
            <w:vAlign w:val="center"/>
          </w:tcPr>
          <w:p w:rsidR="00A03C83" w:rsidRPr="00DE032B" w:rsidRDefault="00BF1106" w:rsidP="00F70B9A">
            <w:pPr>
              <w:pStyle w:val="BMWDate"/>
              <w:rPr>
                <w:rFonts w:ascii="BMWType V2 Light" w:hAnsi="BMWType V2 Light" w:cs="BMWType V2 Light"/>
                <w:sz w:val="24"/>
                <w:szCs w:val="24"/>
              </w:rPr>
            </w:pPr>
            <w:r>
              <w:rPr>
                <w:rFonts w:ascii="BMWType V2 Light" w:hAnsi="BMWType V2 Light" w:cs="BMWType V2 Light"/>
                <w:sz w:val="24"/>
                <w:szCs w:val="24"/>
              </w:rPr>
              <w:t>20</w:t>
            </w:r>
            <w:r w:rsidR="00F70B9A">
              <w:rPr>
                <w:rFonts w:ascii="BMWType V2 Light" w:hAnsi="BMWType V2 Light" w:cs="BMWType V2 Light"/>
                <w:sz w:val="24"/>
                <w:szCs w:val="24"/>
              </w:rPr>
              <w:t xml:space="preserve"> June</w:t>
            </w:r>
            <w:r w:rsidR="001F6880" w:rsidRPr="00DE032B">
              <w:rPr>
                <w:rFonts w:ascii="BMWType V2 Light" w:hAnsi="BMWType V2 Light" w:cs="BMWType V2 Light"/>
                <w:sz w:val="24"/>
                <w:szCs w:val="24"/>
              </w:rPr>
              <w:t>, 201</w:t>
            </w:r>
            <w:r w:rsidR="00E54BE8">
              <w:rPr>
                <w:rFonts w:ascii="BMWType V2 Light" w:hAnsi="BMWType V2 Light" w:cs="BMWType V2 Light"/>
                <w:sz w:val="24"/>
                <w:szCs w:val="24"/>
              </w:rPr>
              <w:t>8</w:t>
            </w:r>
          </w:p>
        </w:tc>
      </w:tr>
      <w:tr w:rsidR="00A03C83" w:rsidRPr="00DE032B" w:rsidTr="005264C8">
        <w:trPr>
          <w:trHeight w:val="329"/>
        </w:trPr>
        <w:tc>
          <w:tcPr>
            <w:tcW w:w="1701" w:type="dxa"/>
            <w:vAlign w:val="center"/>
          </w:tcPr>
          <w:p w:rsidR="00A03C83" w:rsidRPr="00DE032B" w:rsidRDefault="00A03C83" w:rsidP="00A03C83">
            <w:pPr>
              <w:pStyle w:val="BMWTextBox"/>
              <w:rPr>
                <w:rFonts w:ascii="BMWType V2 Light" w:hAnsi="BMWType V2 Light" w:cs="BMWType V2 Light"/>
                <w:sz w:val="24"/>
              </w:rPr>
            </w:pPr>
          </w:p>
        </w:tc>
        <w:tc>
          <w:tcPr>
            <w:tcW w:w="8789" w:type="dxa"/>
            <w:vAlign w:val="center"/>
          </w:tcPr>
          <w:p w:rsidR="00A03C83" w:rsidRPr="00DE032B" w:rsidRDefault="00A03C83" w:rsidP="00A03C83">
            <w:pPr>
              <w:pStyle w:val="BMWDate"/>
              <w:rPr>
                <w:rFonts w:ascii="BMWType V2 Light" w:hAnsi="BMWType V2 Light" w:cs="BMWType V2 Light"/>
                <w:sz w:val="24"/>
                <w:szCs w:val="24"/>
              </w:rPr>
            </w:pPr>
          </w:p>
        </w:tc>
      </w:tr>
      <w:tr w:rsidR="00A03C83" w:rsidRPr="00DE032B" w:rsidTr="005264C8">
        <w:trPr>
          <w:trHeight w:val="707"/>
        </w:trPr>
        <w:tc>
          <w:tcPr>
            <w:tcW w:w="1701" w:type="dxa"/>
            <w:vAlign w:val="center"/>
          </w:tcPr>
          <w:p w:rsidR="00A03C83" w:rsidRPr="00DE032B" w:rsidRDefault="00A03C83" w:rsidP="00A03C83">
            <w:pPr>
              <w:pStyle w:val="BMWTextBox"/>
              <w:spacing w:line="320" w:lineRule="exact"/>
              <w:rPr>
                <w:rFonts w:ascii="BMWType V2 Light" w:hAnsi="BMWType V2 Light" w:cs="BMWType V2 Light"/>
                <w:sz w:val="24"/>
              </w:rPr>
            </w:pPr>
          </w:p>
        </w:tc>
        <w:tc>
          <w:tcPr>
            <w:tcW w:w="8789" w:type="dxa"/>
            <w:vAlign w:val="center"/>
          </w:tcPr>
          <w:p w:rsidR="00A03C83" w:rsidRPr="00BF1106" w:rsidRDefault="00BF1106" w:rsidP="008F22AB">
            <w:pPr>
              <w:pStyle w:val="Subject"/>
              <w:spacing w:line="320" w:lineRule="exact"/>
              <w:rPr>
                <w:rFonts w:ascii="BMWType V2 Light" w:hAnsi="BMWType V2 Light" w:cs="BMWType V2 Light"/>
                <w:sz w:val="24"/>
                <w:szCs w:val="24"/>
              </w:rPr>
            </w:pPr>
            <w:r w:rsidRPr="00BF1106">
              <w:rPr>
                <w:rFonts w:ascii="BMWType V2 Light" w:hAnsi="BMWType V2 Light" w:cs="BMWType V2 Light"/>
                <w:sz w:val="24"/>
                <w:szCs w:val="24"/>
              </w:rPr>
              <w:t xml:space="preserve">BMW </w:t>
            </w:r>
            <w:r w:rsidR="008F22AB">
              <w:rPr>
                <w:rFonts w:ascii="BMWType V2 Light" w:hAnsi="BMWType V2 Light" w:cs="BMWType V2 Light"/>
                <w:sz w:val="24"/>
                <w:szCs w:val="24"/>
              </w:rPr>
              <w:t>takes top honours at the T</w:t>
            </w:r>
            <w:r w:rsidRPr="00BF1106">
              <w:rPr>
                <w:rFonts w:ascii="BMWType V2 Light" w:hAnsi="BMWType V2 Light" w:cs="BMWType V2 Light"/>
                <w:sz w:val="24"/>
                <w:szCs w:val="24"/>
              </w:rPr>
              <w:t>ow Car Awards 2018</w:t>
            </w:r>
          </w:p>
        </w:tc>
      </w:tr>
      <w:tr w:rsidR="003945BF" w:rsidRPr="00BF1106" w:rsidTr="005264C8">
        <w:trPr>
          <w:trHeight w:val="510"/>
        </w:trPr>
        <w:tc>
          <w:tcPr>
            <w:tcW w:w="1701" w:type="dxa"/>
            <w:vAlign w:val="center"/>
          </w:tcPr>
          <w:p w:rsidR="00A03C83" w:rsidRPr="00BF1106" w:rsidRDefault="00A03C83" w:rsidP="005264C8">
            <w:pPr>
              <w:pStyle w:val="BMWTextBox"/>
              <w:spacing w:line="320" w:lineRule="exact"/>
              <w:ind w:right="-539"/>
              <w:rPr>
                <w:rFonts w:ascii="BMWType V2 Light" w:hAnsi="BMWType V2 Light" w:cs="BMWType V2 Light"/>
                <w:sz w:val="24"/>
              </w:rPr>
            </w:pPr>
          </w:p>
        </w:tc>
        <w:tc>
          <w:tcPr>
            <w:tcW w:w="8789" w:type="dxa"/>
            <w:vAlign w:val="center"/>
          </w:tcPr>
          <w:p w:rsidR="00B81553" w:rsidRDefault="00BF1106" w:rsidP="00B81553">
            <w:pPr>
              <w:pStyle w:val="ListParagraph"/>
              <w:numPr>
                <w:ilvl w:val="0"/>
                <w:numId w:val="39"/>
              </w:numPr>
              <w:rPr>
                <w:rFonts w:ascii="BMWType V2 Light" w:hAnsi="BMWType V2 Light" w:cs="BMWType V2 Light"/>
                <w:sz w:val="24"/>
              </w:rPr>
            </w:pPr>
            <w:r w:rsidRPr="00BF1106">
              <w:rPr>
                <w:rFonts w:ascii="BMWType V2 Light" w:hAnsi="BMWType V2 Light" w:cs="BMWType V2 Light"/>
              </w:rPr>
              <w:t xml:space="preserve">BMW </w:t>
            </w:r>
            <w:r w:rsidR="00CF0CFC">
              <w:rPr>
                <w:rFonts w:ascii="BMWType V2 Light" w:hAnsi="BMWType V2 Light" w:cs="BMWType V2 Light"/>
              </w:rPr>
              <w:t>awarded</w:t>
            </w:r>
            <w:r>
              <w:rPr>
                <w:rFonts w:ascii="BMWType V2 Light" w:hAnsi="BMWType V2 Light" w:cs="BMWType V2 Light"/>
              </w:rPr>
              <w:t xml:space="preserve"> </w:t>
            </w:r>
            <w:r w:rsidRPr="00BF1106">
              <w:rPr>
                <w:rFonts w:ascii="BMWType V2 Light" w:hAnsi="BMWType V2 Light" w:cs="BMWType V2 Light"/>
              </w:rPr>
              <w:t>the ‘overall winne</w:t>
            </w:r>
            <w:r w:rsidR="00303327">
              <w:rPr>
                <w:rFonts w:ascii="BMWType V2 Light" w:hAnsi="BMWType V2 Light" w:cs="BMWType V2 Light"/>
              </w:rPr>
              <w:t>r’ title for the first time in t</w:t>
            </w:r>
            <w:r w:rsidRPr="00BF1106">
              <w:rPr>
                <w:rFonts w:ascii="BMWType V2 Light" w:hAnsi="BMWType V2 Light" w:cs="BMWType V2 Light"/>
              </w:rPr>
              <w:t>he Tow Car Awards 2018</w:t>
            </w:r>
            <w:r w:rsidR="00B81553" w:rsidRPr="00BF1106">
              <w:rPr>
                <w:rFonts w:ascii="BMWType V2 Light" w:hAnsi="BMWType V2 Light" w:cs="BMWType V2 Light"/>
                <w:sz w:val="24"/>
              </w:rPr>
              <w:t>.</w:t>
            </w:r>
          </w:p>
          <w:p w:rsidR="008F22AB" w:rsidRPr="00BF1106" w:rsidRDefault="00B768E6" w:rsidP="00B81553">
            <w:pPr>
              <w:pStyle w:val="ListParagraph"/>
              <w:numPr>
                <w:ilvl w:val="0"/>
                <w:numId w:val="39"/>
              </w:numPr>
              <w:rPr>
                <w:rFonts w:ascii="BMWType V2 Light" w:hAnsi="BMWType V2 Light" w:cs="BMWType V2 Light"/>
                <w:sz w:val="24"/>
              </w:rPr>
            </w:pPr>
            <w:r>
              <w:rPr>
                <w:rFonts w:ascii="BMWType V2 Light" w:hAnsi="BMWType V2 Light" w:cs="BMWType V2 Light"/>
              </w:rPr>
              <w:t>The BMW 520d xDrive</w:t>
            </w:r>
            <w:r w:rsidR="00E3718D">
              <w:rPr>
                <w:rFonts w:ascii="BMWType V2 Light" w:hAnsi="BMWType V2 Light" w:cs="BMWType V2 Light"/>
              </w:rPr>
              <w:t xml:space="preserve"> T</w:t>
            </w:r>
            <w:r w:rsidR="008F22AB" w:rsidRPr="00BF1106">
              <w:rPr>
                <w:rFonts w:ascii="BMWType V2 Light" w:hAnsi="BMWType V2 Light" w:cs="BMWType V2 Light"/>
              </w:rPr>
              <w:t>ouring</w:t>
            </w:r>
            <w:r w:rsidR="008F22AB">
              <w:rPr>
                <w:rFonts w:ascii="BMWType V2 Light" w:hAnsi="BMWType V2 Light" w:cs="BMWType V2 Light"/>
              </w:rPr>
              <w:t xml:space="preserve"> scoops </w:t>
            </w:r>
            <w:r w:rsidR="008E126F">
              <w:rPr>
                <w:rFonts w:ascii="BMWType V2 Light" w:hAnsi="BMWType V2 Light" w:cs="BMWType V2 Light"/>
              </w:rPr>
              <w:t xml:space="preserve">category win and </w:t>
            </w:r>
            <w:r w:rsidR="008F22AB">
              <w:rPr>
                <w:rFonts w:ascii="BMWType V2 Light" w:hAnsi="BMWType V2 Light" w:cs="BMWType V2 Light"/>
              </w:rPr>
              <w:t>the top award</w:t>
            </w:r>
            <w:r w:rsidR="00CF0CFC">
              <w:rPr>
                <w:rFonts w:ascii="BMWType V2 Light" w:hAnsi="BMWType V2 Light" w:cs="BMWType V2 Light"/>
              </w:rPr>
              <w:t>.</w:t>
            </w:r>
          </w:p>
          <w:p w:rsidR="00B81553" w:rsidRPr="00BF1106" w:rsidRDefault="00B81553" w:rsidP="00B81553">
            <w:pPr>
              <w:rPr>
                <w:rFonts w:ascii="BMWType V2 Light" w:hAnsi="BMWType V2 Light" w:cs="BMWType V2 Light"/>
                <w:sz w:val="24"/>
              </w:rPr>
            </w:pPr>
          </w:p>
          <w:p w:rsidR="00AE770C" w:rsidRPr="00BF1106" w:rsidRDefault="00AE770C" w:rsidP="00AE770C">
            <w:pPr>
              <w:pStyle w:val="Default"/>
              <w:rPr>
                <w:sz w:val="22"/>
                <w:szCs w:val="22"/>
              </w:rPr>
            </w:pPr>
          </w:p>
          <w:p w:rsidR="00BF1106" w:rsidRPr="00BF1106" w:rsidRDefault="00BF1106" w:rsidP="00BF1106">
            <w:pPr>
              <w:rPr>
                <w:rFonts w:ascii="BMWType V2 Light" w:hAnsi="BMWType V2 Light" w:cs="BMWType V2 Light"/>
                <w:szCs w:val="22"/>
              </w:rPr>
            </w:pPr>
            <w:r w:rsidRPr="00BF1106">
              <w:rPr>
                <w:rFonts w:ascii="BMWType V2 Light" w:hAnsi="BMWType V2 Light" w:cs="BMWType V2 Light"/>
              </w:rPr>
              <w:t xml:space="preserve">BMW </w:t>
            </w:r>
            <w:r w:rsidR="008F22AB">
              <w:rPr>
                <w:rFonts w:ascii="BMWType V2 Light" w:hAnsi="BMWType V2 Light" w:cs="BMWType V2 Light"/>
              </w:rPr>
              <w:t>has taken</w:t>
            </w:r>
            <w:r w:rsidRPr="00BF1106">
              <w:rPr>
                <w:rFonts w:ascii="BMWType V2 Light" w:hAnsi="BMWType V2 Light" w:cs="BMWType V2 Light"/>
              </w:rPr>
              <w:t xml:space="preserve"> the ‘overall winner’ title for the first time in </w:t>
            </w:r>
            <w:r w:rsidR="00303327">
              <w:rPr>
                <w:rFonts w:ascii="BMWType V2 Light" w:hAnsi="BMWType V2 Light" w:cs="BMWType V2 Light"/>
              </w:rPr>
              <w:t>t</w:t>
            </w:r>
            <w:r w:rsidRPr="00BF1106">
              <w:rPr>
                <w:rFonts w:ascii="BMWType V2 Light" w:hAnsi="BMWType V2 Light" w:cs="BMWType V2 Light"/>
              </w:rPr>
              <w:t xml:space="preserve">he Tow Car Awards 2018. The BMW 520d xDrive </w:t>
            </w:r>
            <w:r w:rsidR="00E3718D">
              <w:rPr>
                <w:rFonts w:ascii="BMWType V2 Light" w:hAnsi="BMWType V2 Light" w:cs="BMWType V2 Light"/>
              </w:rPr>
              <w:t>T</w:t>
            </w:r>
            <w:r w:rsidRPr="00BF1106">
              <w:rPr>
                <w:rFonts w:ascii="BMWType V2 Light" w:hAnsi="BMWType V2 Light" w:cs="BMWType V2 Light"/>
              </w:rPr>
              <w:t>ouring was voted as the clear winner by experts from What Car? and Practical Caravan  magazines and The Camping and Caravanning Club.</w:t>
            </w:r>
          </w:p>
          <w:p w:rsidR="00BF1106" w:rsidRPr="00BF1106" w:rsidRDefault="00BF1106" w:rsidP="00BF1106">
            <w:pPr>
              <w:rPr>
                <w:rFonts w:ascii="BMWType V2 Light" w:hAnsi="BMWType V2 Light" w:cs="BMWType V2 Light"/>
              </w:rPr>
            </w:pPr>
          </w:p>
          <w:p w:rsidR="00BF1106" w:rsidRPr="00BF1106" w:rsidRDefault="00BF1106" w:rsidP="00BF1106">
            <w:pPr>
              <w:rPr>
                <w:rFonts w:ascii="BMWType V2 Light" w:hAnsi="BMWType V2 Light" w:cs="BMWType V2 Light"/>
              </w:rPr>
            </w:pPr>
            <w:r w:rsidRPr="00BF1106">
              <w:rPr>
                <w:rFonts w:ascii="BMWType V2 Light" w:hAnsi="BMWType V2 Light" w:cs="BMWType V2 Light"/>
              </w:rPr>
              <w:t>After facing a gruelling set of tests</w:t>
            </w:r>
            <w:r w:rsidR="00CF0CFC">
              <w:rPr>
                <w:rFonts w:ascii="BMWType V2 Light" w:hAnsi="BMWType V2 Light" w:cs="BMWType V2 Light"/>
              </w:rPr>
              <w:t>,</w:t>
            </w:r>
            <w:r w:rsidRPr="00BF1106">
              <w:rPr>
                <w:rFonts w:ascii="BMWType V2 Light" w:hAnsi="BMWType V2 Light" w:cs="BMWType V2 Light"/>
              </w:rPr>
              <w:t xml:space="preserve"> the BMW 520d xDrive Touring was voted as </w:t>
            </w:r>
            <w:r w:rsidR="00B768E6">
              <w:rPr>
                <w:rFonts w:ascii="BMWType V2 Light" w:hAnsi="BMWType V2 Light" w:cs="BMWType V2 Light"/>
              </w:rPr>
              <w:t xml:space="preserve">the </w:t>
            </w:r>
            <w:r w:rsidRPr="00BF1106">
              <w:rPr>
                <w:rFonts w:ascii="BMWType V2 Light" w:hAnsi="BMWType V2 Light" w:cs="BMWType V2 Light"/>
              </w:rPr>
              <w:t>best overall car for towing and beat some tough competition in the 1700-1899kg weight class. It was also assessed for value for money, ride comfort, running costs, refinement and passenger space along with practicality for carrying camping or holiday luggage.</w:t>
            </w:r>
          </w:p>
          <w:p w:rsidR="00BF1106" w:rsidRPr="00BF1106" w:rsidRDefault="00BF1106" w:rsidP="00BF1106">
            <w:pPr>
              <w:rPr>
                <w:rFonts w:ascii="BMWType V2 Light" w:hAnsi="BMWType V2 Light" w:cs="BMWType V2 Light"/>
              </w:rPr>
            </w:pPr>
          </w:p>
          <w:p w:rsidR="00BF1106" w:rsidRPr="00BF1106" w:rsidRDefault="00BF1106" w:rsidP="00BF1106">
            <w:pPr>
              <w:rPr>
                <w:rFonts w:ascii="BMWType V2 Light" w:hAnsi="BMWType V2 Light" w:cs="BMWType V2 Light"/>
              </w:rPr>
            </w:pPr>
            <w:r w:rsidRPr="00BF1106">
              <w:rPr>
                <w:rFonts w:ascii="BMWType V2 Light" w:hAnsi="BMWType V2 Light" w:cs="BMWType V2 Light"/>
              </w:rPr>
              <w:t>Chris Brownridge, BMW Group UK Sales Director, said</w:t>
            </w:r>
            <w:r w:rsidR="00CF0CFC">
              <w:rPr>
                <w:rFonts w:ascii="BMWType V2 Light" w:hAnsi="BMWType V2 Light" w:cs="BMWType V2 Light"/>
              </w:rPr>
              <w:t>:</w:t>
            </w:r>
            <w:r w:rsidRPr="00BF1106">
              <w:rPr>
                <w:rFonts w:ascii="BMWType V2 Light" w:hAnsi="BMWType V2 Light" w:cs="BMWType V2 Light"/>
              </w:rPr>
              <w:t xml:space="preserve"> “To be </w:t>
            </w:r>
            <w:r w:rsidR="00303327">
              <w:rPr>
                <w:rFonts w:ascii="BMWType V2 Light" w:hAnsi="BMWType V2 Light" w:cs="BMWType V2 Light"/>
                <w:lang w:val="en"/>
              </w:rPr>
              <w:t>awarded as overall winner of</w:t>
            </w:r>
            <w:r w:rsidRPr="00BF1106">
              <w:rPr>
                <w:rFonts w:ascii="BMWType V2 Light" w:hAnsi="BMWType V2 Light" w:cs="BMWType V2 Light"/>
                <w:lang w:val="en"/>
              </w:rPr>
              <w:t xml:space="preserve"> Britain's biggest and best tow car test programme is a real honour. We are hugely grateful to all the </w:t>
            </w:r>
            <w:r w:rsidR="00B768E6">
              <w:rPr>
                <w:rFonts w:ascii="BMWType V2 Light" w:hAnsi="BMWType V2 Light" w:cs="BMWType V2 Light"/>
                <w:lang w:val="en"/>
              </w:rPr>
              <w:t>judges</w:t>
            </w:r>
            <w:r w:rsidRPr="00BF1106">
              <w:rPr>
                <w:rFonts w:ascii="BMWType V2 Light" w:hAnsi="BMWType V2 Light" w:cs="BMWType V2 Light"/>
                <w:lang w:val="en"/>
              </w:rPr>
              <w:t xml:space="preserve"> from Practical Caravan, What Car?, and the Camping and Caravanning Club for putting the </w:t>
            </w:r>
            <w:r w:rsidRPr="00BF1106">
              <w:rPr>
                <w:rFonts w:ascii="BMWType V2 Light" w:hAnsi="BMWType V2 Light" w:cs="BMWType V2 Light"/>
              </w:rPr>
              <w:t xml:space="preserve">BMW 5 Series Touring ahead of the </w:t>
            </w:r>
            <w:r w:rsidRPr="00BF1106">
              <w:rPr>
                <w:rFonts w:ascii="BMWType V2 Light" w:hAnsi="BMWType V2 Light" w:cs="BMWType V2 Light"/>
                <w:lang w:val="en"/>
              </w:rPr>
              <w:t xml:space="preserve">hundreds of cars they tested this year. </w:t>
            </w:r>
            <w:r w:rsidR="006371CA">
              <w:rPr>
                <w:rFonts w:ascii="BMWType V2 Light" w:hAnsi="BMWType V2 Light" w:cs="BMWType V2 Light"/>
                <w:lang w:val="en"/>
              </w:rPr>
              <w:t>We</w:t>
            </w:r>
            <w:r w:rsidR="006371CA" w:rsidRPr="00BF1106">
              <w:rPr>
                <w:rFonts w:ascii="BMWType V2 Light" w:hAnsi="BMWType V2 Light" w:cs="BMWType V2 Light"/>
                <w:lang w:val="en"/>
              </w:rPr>
              <w:t xml:space="preserve"> are delighted that it </w:t>
            </w:r>
            <w:r w:rsidR="00303327">
              <w:rPr>
                <w:rFonts w:ascii="BMWType V2 Light" w:hAnsi="BMWType V2 Light" w:cs="BMWType V2 Light"/>
                <w:lang w:val="en"/>
              </w:rPr>
              <w:t>is now</w:t>
            </w:r>
            <w:r w:rsidR="006371CA" w:rsidRPr="00BF1106">
              <w:rPr>
                <w:rFonts w:ascii="BMWType V2 Light" w:hAnsi="BMWType V2 Light" w:cs="BMWType V2 Light"/>
                <w:lang w:val="en"/>
              </w:rPr>
              <w:t xml:space="preserve"> recognsed as the </w:t>
            </w:r>
            <w:r w:rsidR="006371CA" w:rsidRPr="00BF1106">
              <w:rPr>
                <w:rFonts w:ascii="BMWType V2 Light" w:hAnsi="BMWType V2 Light" w:cs="BMWType V2 Light"/>
              </w:rPr>
              <w:t xml:space="preserve">perfect car for </w:t>
            </w:r>
            <w:r w:rsidR="00B768E6">
              <w:rPr>
                <w:rFonts w:ascii="BMWType V2 Light" w:hAnsi="BMWType V2 Light" w:cs="BMWType V2 Light"/>
              </w:rPr>
              <w:t xml:space="preserve">towing </w:t>
            </w:r>
            <w:r w:rsidR="00B768E6" w:rsidRPr="00BF1106">
              <w:rPr>
                <w:rFonts w:ascii="BMWType V2 Light" w:hAnsi="BMWType V2 Light" w:cs="BMWType V2 Light"/>
                <w:lang w:val="en"/>
              </w:rPr>
              <w:t>a caravan or trailer</w:t>
            </w:r>
            <w:r w:rsidR="00B768E6">
              <w:rPr>
                <w:rFonts w:ascii="BMWType V2 Light" w:hAnsi="BMWType V2 Light" w:cs="BMWType V2 Light"/>
                <w:lang w:val="en"/>
              </w:rPr>
              <w:t xml:space="preserve"> and for the </w:t>
            </w:r>
            <w:r w:rsidR="00B768E6" w:rsidRPr="00BF1106">
              <w:rPr>
                <w:rFonts w:ascii="BMWType V2 Light" w:hAnsi="BMWType V2 Light" w:cs="BMWType V2 Light"/>
              </w:rPr>
              <w:t>driver who wants it all</w:t>
            </w:r>
            <w:r w:rsidR="00B768E6">
              <w:rPr>
                <w:rFonts w:ascii="BMWType V2 Light" w:hAnsi="BMWType V2 Light" w:cs="BMWType V2 Light"/>
              </w:rPr>
              <w:t>.”</w:t>
            </w:r>
            <w:r w:rsidRPr="00BF1106">
              <w:rPr>
                <w:rFonts w:ascii="BMWType V2 Light" w:hAnsi="BMWType V2 Light" w:cs="BMWType V2 Light"/>
                <w:lang w:val="en"/>
              </w:rPr>
              <w:t xml:space="preserve"> </w:t>
            </w:r>
          </w:p>
          <w:p w:rsidR="00BF1106" w:rsidRPr="00BF1106" w:rsidRDefault="00BF1106" w:rsidP="00BF1106">
            <w:pPr>
              <w:rPr>
                <w:rFonts w:ascii="BMWType V2 Light" w:hAnsi="BMWType V2 Light" w:cs="BMWType V2 Light"/>
              </w:rPr>
            </w:pPr>
          </w:p>
          <w:p w:rsidR="00BF1106" w:rsidRPr="00BF1106" w:rsidRDefault="00BF1106" w:rsidP="00BF1106">
            <w:pPr>
              <w:rPr>
                <w:rFonts w:ascii="BMWType V2 Light" w:hAnsi="BMWType V2 Light" w:cs="BMWType V2 Light"/>
              </w:rPr>
            </w:pPr>
            <w:r w:rsidRPr="00BF1106">
              <w:rPr>
                <w:rFonts w:ascii="BMWType V2 Light" w:hAnsi="BMWType V2 Light" w:cs="BMWType V2 Light"/>
              </w:rPr>
              <w:t>David Motton, tow car editor for Practical Caravan Magazine, described the BMW as a “clear winner” and went on to say</w:t>
            </w:r>
            <w:r w:rsidR="000D11C7">
              <w:rPr>
                <w:rFonts w:ascii="BMWType V2 Light" w:hAnsi="BMWType V2 Light" w:cs="BMWType V2 Light"/>
              </w:rPr>
              <w:t>:</w:t>
            </w:r>
            <w:r w:rsidRPr="00BF1106">
              <w:rPr>
                <w:rFonts w:ascii="BMWType V2 Light" w:hAnsi="BMWType V2 Light" w:cs="BMWType V2 Light"/>
              </w:rPr>
              <w:t xml:space="preserve"> “When it comes to pulling a caravan confidently and securely, the BMW 5 Series has few peers. There wasn’t a single one of towing tests in which the BMW showed any sign of weakness.”</w:t>
            </w:r>
          </w:p>
          <w:p w:rsidR="00C02513" w:rsidRPr="00BF1106" w:rsidRDefault="00C02513" w:rsidP="00C02513">
            <w:pPr>
              <w:rPr>
                <w:rFonts w:ascii="BMWType V2 Light" w:hAnsi="BMWType V2 Light" w:cs="BMWType V2 Light"/>
                <w:szCs w:val="22"/>
              </w:rPr>
            </w:pPr>
          </w:p>
          <w:p w:rsidR="00127C84" w:rsidRDefault="00127C84" w:rsidP="00127C84">
            <w:pPr>
              <w:rPr>
                <w:rFonts w:ascii="BMWType V2 Light" w:hAnsi="BMWType V2 Light" w:cs="BMWType V2 Light"/>
                <w:b/>
                <w:sz w:val="24"/>
              </w:rPr>
            </w:pPr>
          </w:p>
          <w:p w:rsidR="00B81553" w:rsidRPr="00BF1106" w:rsidRDefault="00B81553" w:rsidP="00B81553">
            <w:pPr>
              <w:rPr>
                <w:rFonts w:ascii="BMWType V2 Light" w:hAnsi="BMWType V2 Light" w:cs="BMWType V2 Light"/>
                <w:sz w:val="24"/>
              </w:rPr>
            </w:pPr>
          </w:p>
        </w:tc>
      </w:tr>
    </w:tbl>
    <w:p w:rsidR="00763771" w:rsidRDefault="00D4602E" w:rsidP="00037C7D">
      <w:pPr>
        <w:spacing w:after="330" w:line="330" w:lineRule="exact"/>
        <w:ind w:left="2880" w:right="-795" w:firstLine="720"/>
        <w:rPr>
          <w:rFonts w:ascii="BMWType V2 Light" w:hAnsi="BMWType V2 Light" w:cs="BMWType V2 Light"/>
          <w:b/>
          <w:sz w:val="24"/>
        </w:rPr>
      </w:pPr>
      <w:r w:rsidRPr="00BF1106">
        <w:rPr>
          <w:rFonts w:ascii="BMWType V2 Light" w:hAnsi="BMWType V2 Light" w:cs="BMWType V2 Ligh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B849E" wp14:editId="553B7850">
                <wp:simplePos x="0" y="0"/>
                <wp:positionH relativeFrom="page">
                  <wp:posOffset>179705</wp:posOffset>
                </wp:positionH>
                <wp:positionV relativeFrom="margin">
                  <wp:align>bottom</wp:align>
                </wp:positionV>
                <wp:extent cx="828040" cy="2905125"/>
                <wp:effectExtent l="0" t="0" r="0" b="9525"/>
                <wp:wrapThrough wrapText="bothSides">
                  <wp:wrapPolygon edited="0">
                    <wp:start x="0" y="0"/>
                    <wp:lineTo x="0" y="21529"/>
                    <wp:lineTo x="20871" y="21529"/>
                    <wp:lineTo x="20871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19"/>
                            </w:tblGrid>
                            <w:tr w:rsidR="000D6873">
                              <w:trPr>
                                <w:trHeight w:val="4680"/>
                              </w:trPr>
                              <w:tc>
                                <w:tcPr>
                                  <w:tcW w:w="131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0D6873" w:rsidRDefault="000D6873" w:rsidP="000D6873">
                                  <w:pPr>
                                    <w:pStyle w:val="BMWTextBox"/>
                                  </w:pPr>
                                  <w:r>
                                    <w:rPr>
                                      <w:rFonts w:ascii="BMWTypeRegular" w:hAnsi="BMWTypeRegular"/>
                                    </w:rPr>
                                    <w:t>BMW Group Company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"/>
                                  </w:pPr>
                                </w:p>
                                <w:p w:rsidR="000D6873" w:rsidRDefault="000D6873" w:rsidP="000D6873">
                                  <w:pPr>
                                    <w:pStyle w:val="BMWTextBoxTitle"/>
                                  </w:pPr>
                                  <w:r>
                                    <w:t>Postal Address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Title"/>
                                    <w:rPr>
                                      <w:rFonts w:ascii="BMWTypeLight" w:hAnsi="BMWTypeLight"/>
                                    </w:rPr>
                                  </w:pPr>
                                  <w:r>
                                    <w:rPr>
                                      <w:rFonts w:ascii="BMWTypeLight" w:hAnsi="BMWTypeLight"/>
                                    </w:rPr>
                                    <w:t>BMW (UK) Ltd.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Title"/>
                                    <w:rPr>
                                      <w:rFonts w:ascii="BMWTypeLight" w:hAnsi="BMWTypeLight"/>
                                    </w:rPr>
                                  </w:pPr>
                                  <w:r>
                                    <w:rPr>
                                      <w:rFonts w:ascii="BMWTypeLight" w:hAnsi="BMWTypeLight"/>
                                    </w:rPr>
                                    <w:t>Summit One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Title"/>
                                    <w:rPr>
                                      <w:rFonts w:ascii="BMWTypeLight" w:hAnsi="BMWTypeLight"/>
                                    </w:rPr>
                                  </w:pPr>
                                  <w:r>
                                    <w:rPr>
                                      <w:rFonts w:ascii="BMWTypeLight" w:hAnsi="BMWTypeLight"/>
                                    </w:rPr>
                                    <w:t>Summit Avenue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Title"/>
                                    <w:rPr>
                                      <w:rFonts w:ascii="BMWTypeLight" w:hAnsi="BMWTypeLight"/>
                                    </w:rPr>
                                  </w:pPr>
                                  <w:r>
                                    <w:rPr>
                                      <w:rFonts w:ascii="BMWTypeLight" w:hAnsi="BMWTypeLight"/>
                                    </w:rPr>
                                    <w:t>Farnborough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Title"/>
                                  </w:pPr>
                                  <w:r>
                                    <w:rPr>
                                      <w:rFonts w:ascii="BMWTypeLight" w:hAnsi="BMWTypeLight"/>
                                    </w:rPr>
                                    <w:t>GU14 0FB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Title"/>
                                  </w:pPr>
                                </w:p>
                                <w:p w:rsidR="000D6873" w:rsidRDefault="000D6873" w:rsidP="000D6873">
                                  <w:pPr>
                                    <w:pStyle w:val="BMWTextBoxTitle"/>
                                  </w:pPr>
                                  <w:r>
                                    <w:t>Telephone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Title"/>
                                    <w:rPr>
                                      <w:rFonts w:ascii="BMWTypeLight" w:hAnsi="BMWTypeLight"/>
                                    </w:rPr>
                                  </w:pPr>
                                  <w:r>
                                    <w:rPr>
                                      <w:rFonts w:ascii="BMWTypeLight" w:hAnsi="BMWTypeLight"/>
                                    </w:rPr>
                                    <w:t>01252 920000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Title"/>
                                  </w:pPr>
                                </w:p>
                                <w:p w:rsidR="000D6873" w:rsidRDefault="000D6873" w:rsidP="000D6873">
                                  <w:pPr>
                                    <w:pStyle w:val="BMWTextBoxTitle"/>
                                  </w:pPr>
                                  <w:r>
                                    <w:t>Fax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"/>
                                  </w:pPr>
                                  <w:r>
                                    <w:t>01252 920001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"/>
                                  </w:pPr>
                                </w:p>
                                <w:p w:rsidR="000D6873" w:rsidRDefault="000D6873" w:rsidP="000D6873">
                                  <w:pPr>
                                    <w:pStyle w:val="BMWTextBox"/>
                                    <w:rPr>
                                      <w:rFonts w:ascii="BMWTypeRegular" w:hAnsi="BMWTypeRegular"/>
                                    </w:rPr>
                                  </w:pPr>
                                  <w:r>
                                    <w:rPr>
                                      <w:rFonts w:ascii="BMWTypeRegular" w:hAnsi="BMWTypeRegular"/>
                                    </w:rPr>
                                    <w:t>Internet</w:t>
                                  </w:r>
                                </w:p>
                                <w:p w:rsidR="000D6873" w:rsidRDefault="000D6873" w:rsidP="000D6873">
                                  <w:pPr>
                                    <w:pStyle w:val="BMWTextBox"/>
                                  </w:pPr>
                                  <w:r>
                                    <w:t>www.bmw.co.uk</w:t>
                                  </w:r>
                                </w:p>
                                <w:p w:rsidR="000D6873" w:rsidRDefault="000D6873">
                                  <w:pPr>
                                    <w:pStyle w:val="BMWTextBox"/>
                                  </w:pPr>
                                </w:p>
                              </w:tc>
                            </w:tr>
                          </w:tbl>
                          <w:p w:rsidR="000D6873" w:rsidRDefault="000D6873" w:rsidP="00D4602E">
                            <w:pPr>
                              <w:pStyle w:val="BMWTextBox"/>
                            </w:pPr>
                          </w:p>
                          <w:p w:rsidR="000D6873" w:rsidRDefault="000D6873" w:rsidP="00D46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B8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15pt;margin-top:0;width:65.2pt;height:22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19"/>
                      </w:tblGrid>
                      <w:tr w:rsidR="000D6873">
                        <w:trPr>
                          <w:trHeight w:val="4680"/>
                        </w:trPr>
                        <w:tc>
                          <w:tcPr>
                            <w:tcW w:w="131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0D6873" w:rsidRDefault="000D6873" w:rsidP="000D6873">
                            <w:pPr>
                              <w:pStyle w:val="BMWTextBox"/>
                            </w:pPr>
                            <w:r>
                              <w:rPr>
                                <w:rFonts w:ascii="BMWTypeRegular" w:hAnsi="BMWTypeRegular"/>
                              </w:rPr>
                              <w:t>BMW Group Company</w:t>
                            </w:r>
                          </w:p>
                          <w:p w:rsidR="000D6873" w:rsidRDefault="000D6873" w:rsidP="000D6873">
                            <w:pPr>
                              <w:pStyle w:val="BMWTextBox"/>
                            </w:pPr>
                          </w:p>
                          <w:p w:rsidR="000D6873" w:rsidRDefault="000D6873" w:rsidP="000D6873">
                            <w:pPr>
                              <w:pStyle w:val="BMWTextBoxTitle"/>
                            </w:pPr>
                            <w:r>
                              <w:t>Postal Address</w:t>
                            </w:r>
                          </w:p>
                          <w:p w:rsidR="000D6873" w:rsidRDefault="000D6873" w:rsidP="000D6873">
                            <w:pPr>
                              <w:pStyle w:val="BMWTextBoxTitle"/>
                              <w:rPr>
                                <w:rFonts w:ascii="BMWTypeLight" w:hAnsi="BMWTypeLight"/>
                              </w:rPr>
                            </w:pPr>
                            <w:r>
                              <w:rPr>
                                <w:rFonts w:ascii="BMWTypeLight" w:hAnsi="BMWTypeLight"/>
                              </w:rPr>
                              <w:t>BMW (UK) Ltd.</w:t>
                            </w:r>
                          </w:p>
                          <w:p w:rsidR="000D6873" w:rsidRDefault="000D6873" w:rsidP="000D6873">
                            <w:pPr>
                              <w:pStyle w:val="BMWTextBoxTitle"/>
                              <w:rPr>
                                <w:rFonts w:ascii="BMWTypeLight" w:hAnsi="BMWTypeLight"/>
                              </w:rPr>
                            </w:pPr>
                            <w:r>
                              <w:rPr>
                                <w:rFonts w:ascii="BMWTypeLight" w:hAnsi="BMWTypeLight"/>
                              </w:rPr>
                              <w:t>Summit One</w:t>
                            </w:r>
                          </w:p>
                          <w:p w:rsidR="000D6873" w:rsidRDefault="000D6873" w:rsidP="000D6873">
                            <w:pPr>
                              <w:pStyle w:val="BMWTextBoxTitle"/>
                              <w:rPr>
                                <w:rFonts w:ascii="BMWTypeLight" w:hAnsi="BMWTypeLight"/>
                              </w:rPr>
                            </w:pPr>
                            <w:r>
                              <w:rPr>
                                <w:rFonts w:ascii="BMWTypeLight" w:hAnsi="BMWTypeLight"/>
                              </w:rPr>
                              <w:t>Summit Avenue</w:t>
                            </w:r>
                          </w:p>
                          <w:p w:rsidR="000D6873" w:rsidRDefault="000D6873" w:rsidP="000D6873">
                            <w:pPr>
                              <w:pStyle w:val="BMWTextBoxTitle"/>
                              <w:rPr>
                                <w:rFonts w:ascii="BMWTypeLight" w:hAnsi="BMWTypeLight"/>
                              </w:rPr>
                            </w:pPr>
                            <w:r>
                              <w:rPr>
                                <w:rFonts w:ascii="BMWTypeLight" w:hAnsi="BMWTypeLight"/>
                              </w:rPr>
                              <w:t>Farnborough</w:t>
                            </w:r>
                          </w:p>
                          <w:p w:rsidR="000D6873" w:rsidRDefault="000D6873" w:rsidP="000D6873">
                            <w:pPr>
                              <w:pStyle w:val="BMWTextBoxTitle"/>
                            </w:pPr>
                            <w:r>
                              <w:rPr>
                                <w:rFonts w:ascii="BMWTypeLight" w:hAnsi="BMWTypeLight"/>
                              </w:rPr>
                              <w:t>GU14 0FB</w:t>
                            </w:r>
                          </w:p>
                          <w:p w:rsidR="000D6873" w:rsidRDefault="000D6873" w:rsidP="000D6873">
                            <w:pPr>
                              <w:pStyle w:val="BMWTextBoxTitle"/>
                            </w:pPr>
                          </w:p>
                          <w:p w:rsidR="000D6873" w:rsidRDefault="000D6873" w:rsidP="000D6873">
                            <w:pPr>
                              <w:pStyle w:val="BMWTextBoxTitle"/>
                            </w:pPr>
                            <w:r>
                              <w:t>Telephone</w:t>
                            </w:r>
                          </w:p>
                          <w:p w:rsidR="000D6873" w:rsidRDefault="000D6873" w:rsidP="000D6873">
                            <w:pPr>
                              <w:pStyle w:val="BMWTextBoxTitle"/>
                              <w:rPr>
                                <w:rFonts w:ascii="BMWTypeLight" w:hAnsi="BMWTypeLight"/>
                              </w:rPr>
                            </w:pPr>
                            <w:r>
                              <w:rPr>
                                <w:rFonts w:ascii="BMWTypeLight" w:hAnsi="BMWTypeLight"/>
                              </w:rPr>
                              <w:t>01252 920000</w:t>
                            </w:r>
                          </w:p>
                          <w:p w:rsidR="000D6873" w:rsidRDefault="000D6873" w:rsidP="000D6873">
                            <w:pPr>
                              <w:pStyle w:val="BMWTextBoxTitle"/>
                            </w:pPr>
                          </w:p>
                          <w:p w:rsidR="000D6873" w:rsidRDefault="000D6873" w:rsidP="000D6873">
                            <w:pPr>
                              <w:pStyle w:val="BMWTextBoxTitle"/>
                            </w:pPr>
                            <w:r>
                              <w:t>Fax</w:t>
                            </w:r>
                          </w:p>
                          <w:p w:rsidR="000D6873" w:rsidRDefault="000D6873" w:rsidP="000D6873">
                            <w:pPr>
                              <w:pStyle w:val="BMWTextBox"/>
                            </w:pPr>
                            <w:r>
                              <w:t>01252 920001</w:t>
                            </w:r>
                          </w:p>
                          <w:p w:rsidR="000D6873" w:rsidRDefault="000D6873" w:rsidP="000D6873">
                            <w:pPr>
                              <w:pStyle w:val="BMWTextBox"/>
                            </w:pPr>
                          </w:p>
                          <w:p w:rsidR="000D6873" w:rsidRDefault="000D6873" w:rsidP="000D6873">
                            <w:pPr>
                              <w:pStyle w:val="BMWTextBox"/>
                              <w:rPr>
                                <w:rFonts w:ascii="BMWTypeRegular" w:hAnsi="BMWTypeRegular"/>
                              </w:rPr>
                            </w:pPr>
                            <w:r>
                              <w:rPr>
                                <w:rFonts w:ascii="BMWTypeRegular" w:hAnsi="BMWTypeRegular"/>
                              </w:rPr>
                              <w:t>Internet</w:t>
                            </w:r>
                          </w:p>
                          <w:p w:rsidR="000D6873" w:rsidRDefault="000D6873" w:rsidP="000D6873">
                            <w:pPr>
                              <w:pStyle w:val="BMWTextBox"/>
                            </w:pPr>
                            <w:r>
                              <w:t>www.bmw.co.uk</w:t>
                            </w:r>
                          </w:p>
                          <w:p w:rsidR="000D6873" w:rsidRDefault="000D6873">
                            <w:pPr>
                              <w:pStyle w:val="BMWTextBox"/>
                            </w:pPr>
                          </w:p>
                        </w:tc>
                      </w:tr>
                    </w:tbl>
                    <w:p w:rsidR="000D6873" w:rsidRDefault="000D6873" w:rsidP="00D4602E">
                      <w:pPr>
                        <w:pStyle w:val="BMWTextBox"/>
                      </w:pPr>
                    </w:p>
                    <w:p w:rsidR="000D6873" w:rsidRDefault="000D6873" w:rsidP="00D4602E"/>
                  </w:txbxContent>
                </v:textbox>
                <w10:wrap type="through" anchorx="page" anchory="margin"/>
              </v:shape>
            </w:pict>
          </mc:Fallback>
        </mc:AlternateContent>
      </w:r>
      <w:r w:rsidR="00763771" w:rsidRPr="00BF1106">
        <w:rPr>
          <w:rFonts w:ascii="BMWType V2 Light" w:hAnsi="BMWType V2 Light" w:cs="BMWType V2 Light"/>
          <w:b/>
          <w:sz w:val="24"/>
        </w:rPr>
        <w:t>Ends</w:t>
      </w:r>
    </w:p>
    <w:p w:rsidR="00CF0CFC" w:rsidRDefault="00CF0CFC" w:rsidP="00037C7D">
      <w:pPr>
        <w:spacing w:after="330" w:line="330" w:lineRule="exact"/>
        <w:ind w:left="2880" w:right="-795" w:firstLine="720"/>
        <w:rPr>
          <w:rFonts w:ascii="BMWType V2 Light" w:hAnsi="BMWType V2 Light" w:cs="BMWType V2 Light"/>
          <w:b/>
          <w:sz w:val="24"/>
        </w:rPr>
      </w:pPr>
    </w:p>
    <w:p w:rsidR="00CF0CFC" w:rsidRDefault="00CF0CFC" w:rsidP="00037C7D">
      <w:pPr>
        <w:spacing w:after="330" w:line="330" w:lineRule="exact"/>
        <w:ind w:left="2880" w:right="-795" w:firstLine="720"/>
        <w:rPr>
          <w:rFonts w:ascii="BMWType V2 Light" w:hAnsi="BMWType V2 Light" w:cs="BMWType V2 Light"/>
          <w:b/>
          <w:sz w:val="24"/>
        </w:rPr>
      </w:pPr>
    </w:p>
    <w:p w:rsidR="000C63B8" w:rsidRPr="00BF1106" w:rsidRDefault="000C63B8" w:rsidP="00037C7D">
      <w:pPr>
        <w:spacing w:after="330" w:line="330" w:lineRule="exact"/>
        <w:ind w:left="2880" w:right="-795" w:firstLine="720"/>
        <w:rPr>
          <w:rFonts w:ascii="BMWType V2 Light" w:hAnsi="BMWType V2 Light" w:cs="BMWType V2 Light"/>
          <w:b/>
          <w:sz w:val="24"/>
        </w:rPr>
      </w:pPr>
    </w:p>
    <w:p w:rsidR="00BA5AEC" w:rsidRPr="006F51A2" w:rsidRDefault="00BA5AEC" w:rsidP="00BA5AEC">
      <w:pPr>
        <w:tabs>
          <w:tab w:val="left" w:pos="708"/>
        </w:tabs>
        <w:spacing w:line="100" w:lineRule="atLeast"/>
        <w:rPr>
          <w:b/>
          <w:sz w:val="16"/>
          <w:lang w:val="en-US"/>
        </w:rPr>
      </w:pPr>
      <w:r w:rsidRPr="006F51A2">
        <w:rPr>
          <w:b/>
          <w:sz w:val="16"/>
          <w:lang w:val="en-US"/>
        </w:rPr>
        <w:t>The BMW Group</w:t>
      </w:r>
    </w:p>
    <w:p w:rsidR="00BA5AEC" w:rsidRPr="006F51A2" w:rsidRDefault="00BA5AEC" w:rsidP="00BA5AEC">
      <w:pPr>
        <w:tabs>
          <w:tab w:val="left" w:pos="708"/>
        </w:tabs>
        <w:spacing w:line="100" w:lineRule="atLeast"/>
        <w:rPr>
          <w:sz w:val="16"/>
          <w:lang w:val="en-US"/>
        </w:rPr>
      </w:pPr>
    </w:p>
    <w:p w:rsidR="00BA5AEC" w:rsidRPr="006F51A2" w:rsidRDefault="00BA5AEC" w:rsidP="00BA5AEC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6F51A2">
        <w:rPr>
          <w:sz w:val="18"/>
          <w:szCs w:val="18"/>
          <w:lang w:val="en-US"/>
        </w:rPr>
        <w:t xml:space="preserve">With its </w:t>
      </w:r>
      <w:r>
        <w:rPr>
          <w:sz w:val="18"/>
          <w:szCs w:val="18"/>
          <w:lang w:val="en-US"/>
        </w:rPr>
        <w:t>four</w:t>
      </w:r>
      <w:r w:rsidRPr="006F51A2">
        <w:rPr>
          <w:sz w:val="18"/>
          <w:szCs w:val="18"/>
          <w:lang w:val="en-US"/>
        </w:rPr>
        <w:t xml:space="preserve"> brands BMW, MINI</w:t>
      </w:r>
      <w:r>
        <w:rPr>
          <w:sz w:val="18"/>
          <w:szCs w:val="18"/>
          <w:lang w:val="en-US"/>
        </w:rPr>
        <w:t xml:space="preserve">, </w:t>
      </w:r>
      <w:r w:rsidRPr="006F51A2">
        <w:rPr>
          <w:sz w:val="18"/>
          <w:szCs w:val="18"/>
          <w:lang w:val="en-US"/>
        </w:rPr>
        <w:t>Rolls-Royce</w:t>
      </w:r>
      <w:r>
        <w:rPr>
          <w:sz w:val="18"/>
          <w:szCs w:val="18"/>
          <w:lang w:val="en-US"/>
        </w:rPr>
        <w:t xml:space="preserve"> and BMW Motorrad</w:t>
      </w:r>
      <w:r w:rsidRPr="006F51A2">
        <w:rPr>
          <w:sz w:val="18"/>
          <w:szCs w:val="18"/>
          <w:lang w:val="en-US"/>
        </w:rPr>
        <w:t>, the BMW Group is the world’s leading premium manufacturer of automobiles and motorcycles and also provides premium financial and mobility services. As a global company, the BMW Group operates 31 production and assembly facilities in 14 countries and has a global sales network in more than 140 countries.</w:t>
      </w:r>
    </w:p>
    <w:p w:rsidR="00BA5AEC" w:rsidRPr="006F51A2" w:rsidRDefault="00BA5AEC" w:rsidP="00BA5AEC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</w:p>
    <w:p w:rsidR="00BA5AEC" w:rsidRPr="006F51A2" w:rsidRDefault="00BA5AEC" w:rsidP="00BA5AEC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6F51A2">
        <w:rPr>
          <w:sz w:val="18"/>
          <w:szCs w:val="18"/>
          <w:lang w:val="en-US"/>
        </w:rPr>
        <w:t>In 2016, the BMW Group sold approximately 2.367 million cars and 145,000 motorcycles worldwide. The profit before tax was approximately € 9.67 billion on revenues amounting to € 94.16 billion. As of 31 December 2016, the BMW Group had a workforce of 124,729 employees.</w:t>
      </w:r>
    </w:p>
    <w:p w:rsidR="00BA5AEC" w:rsidRPr="006F51A2" w:rsidRDefault="00BA5AEC" w:rsidP="00BA5AEC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</w:p>
    <w:p w:rsidR="00BA5AEC" w:rsidRPr="006F51A2" w:rsidRDefault="00BA5AEC" w:rsidP="00BA5AEC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6F51A2">
        <w:rPr>
          <w:sz w:val="18"/>
          <w:szCs w:val="18"/>
          <w:lang w:val="en-US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BC28A3" w:rsidRPr="00AA2A7C" w:rsidRDefault="00BC28A3" w:rsidP="00BC28A3">
      <w:pPr>
        <w:spacing w:line="240" w:lineRule="auto"/>
        <w:rPr>
          <w:rFonts w:ascii="BMWType V2 Light" w:hAnsi="BMWType V2 Light" w:cs="BMWType V2 Light"/>
          <w:sz w:val="16"/>
          <w:lang w:val="en-US"/>
        </w:rPr>
      </w:pPr>
    </w:p>
    <w:p w:rsidR="00BC28A3" w:rsidRPr="00AA2A7C" w:rsidRDefault="00BC28A3" w:rsidP="00BC28A3">
      <w:pPr>
        <w:autoSpaceDE w:val="0"/>
        <w:autoSpaceDN w:val="0"/>
        <w:adjustRightInd w:val="0"/>
        <w:spacing w:line="240" w:lineRule="auto"/>
        <w:rPr>
          <w:rFonts w:ascii="BMWType V2 Light" w:hAnsi="BMWType V2 Light" w:cs="BMWType V2 Light"/>
          <w:color w:val="0000FF"/>
          <w:sz w:val="16"/>
          <w:lang w:eastAsia="en-GB"/>
        </w:rPr>
      </w:pPr>
      <w:r w:rsidRPr="00AA2A7C">
        <w:rPr>
          <w:rFonts w:ascii="BMWType V2 Light" w:hAnsi="BMWType V2 Light" w:cs="BMWType V2 Light"/>
          <w:sz w:val="16"/>
          <w:lang w:val="en-US"/>
        </w:rPr>
        <w:t>Facebook:</w:t>
      </w:r>
      <w:r w:rsidRPr="00AA2A7C">
        <w:rPr>
          <w:rFonts w:ascii="BMWType V2 Light" w:hAnsi="BMWType V2 Light" w:cs="BMWType V2 Light"/>
          <w:color w:val="000000"/>
          <w:sz w:val="16"/>
          <w:lang w:eastAsia="en-GB"/>
        </w:rPr>
        <w:t xml:space="preserve"> </w:t>
      </w:r>
      <w:r w:rsidRPr="00AA2A7C">
        <w:rPr>
          <w:rFonts w:ascii="BMWType V2 Light" w:hAnsi="BMWType V2 Light" w:cs="BMWType V2 Light"/>
          <w:color w:val="0000FF"/>
          <w:sz w:val="16"/>
          <w:lang w:eastAsia="en-GB"/>
        </w:rPr>
        <w:t>BMW UK</w:t>
      </w:r>
    </w:p>
    <w:p w:rsidR="00BC28A3" w:rsidRPr="00AA2A7C" w:rsidRDefault="00BC28A3" w:rsidP="00BC28A3">
      <w:pPr>
        <w:autoSpaceDE w:val="0"/>
        <w:autoSpaceDN w:val="0"/>
        <w:adjustRightInd w:val="0"/>
        <w:spacing w:line="240" w:lineRule="auto"/>
        <w:rPr>
          <w:rFonts w:ascii="BMWType V2 Light" w:hAnsi="BMWType V2 Light" w:cs="BMWType V2 Light"/>
          <w:color w:val="0000FF"/>
          <w:sz w:val="16"/>
          <w:lang w:eastAsia="en-GB"/>
        </w:rPr>
      </w:pPr>
      <w:r w:rsidRPr="00AA2A7C">
        <w:rPr>
          <w:rFonts w:ascii="BMWType V2 Light" w:hAnsi="BMWType V2 Light" w:cs="BMWType V2 Light"/>
          <w:sz w:val="16"/>
          <w:lang w:val="en-US"/>
        </w:rPr>
        <w:t>Twitter:</w:t>
      </w:r>
      <w:r w:rsidRPr="00AA2A7C">
        <w:rPr>
          <w:rFonts w:ascii="BMWType V2 Light" w:hAnsi="BMWType V2 Light" w:cs="BMWType V2 Light"/>
          <w:color w:val="000000"/>
          <w:sz w:val="16"/>
          <w:lang w:eastAsia="en-GB"/>
        </w:rPr>
        <w:t xml:space="preserve"> </w:t>
      </w:r>
      <w:r w:rsidRPr="00AA2A7C">
        <w:rPr>
          <w:rFonts w:ascii="BMWType V2 Light" w:hAnsi="BMWType V2 Light" w:cs="BMWType V2 Light"/>
          <w:color w:val="0000FF"/>
          <w:sz w:val="16"/>
          <w:lang w:eastAsia="en-GB"/>
        </w:rPr>
        <w:t>@BMW_UK</w:t>
      </w:r>
    </w:p>
    <w:p w:rsidR="00BC28A3" w:rsidRPr="00AA2A7C" w:rsidRDefault="00BC28A3" w:rsidP="00BC28A3">
      <w:pPr>
        <w:autoSpaceDE w:val="0"/>
        <w:autoSpaceDN w:val="0"/>
        <w:adjustRightInd w:val="0"/>
        <w:spacing w:line="240" w:lineRule="auto"/>
        <w:rPr>
          <w:rFonts w:ascii="BMWType V2 Light" w:hAnsi="BMWType V2 Light" w:cs="BMWType V2 Light"/>
          <w:color w:val="0000FF"/>
          <w:sz w:val="16"/>
          <w:lang w:eastAsia="en-GB"/>
        </w:rPr>
      </w:pPr>
      <w:r w:rsidRPr="00AA2A7C">
        <w:rPr>
          <w:rFonts w:ascii="BMWType V2 Light" w:hAnsi="BMWType V2 Light" w:cs="BMWType V2 Light"/>
          <w:sz w:val="16"/>
          <w:lang w:val="en-US"/>
        </w:rPr>
        <w:t>Instagram:</w:t>
      </w:r>
      <w:r w:rsidRPr="00AA2A7C">
        <w:rPr>
          <w:rFonts w:ascii="BMWType V2 Light" w:hAnsi="BMWType V2 Light" w:cs="BMWType V2 Light"/>
          <w:color w:val="000000"/>
          <w:sz w:val="16"/>
          <w:lang w:eastAsia="en-GB"/>
        </w:rPr>
        <w:t xml:space="preserve"> </w:t>
      </w:r>
      <w:r w:rsidRPr="00AA2A7C">
        <w:rPr>
          <w:rFonts w:ascii="BMWType V2 Light" w:hAnsi="BMWType V2 Light" w:cs="BMWType V2 Light"/>
          <w:color w:val="0000FF"/>
          <w:sz w:val="16"/>
          <w:lang w:eastAsia="en-GB"/>
        </w:rPr>
        <w:t>BMWUK</w:t>
      </w:r>
    </w:p>
    <w:p w:rsidR="00BC28A3" w:rsidRPr="00AA2A7C" w:rsidRDefault="00BC28A3" w:rsidP="00BC28A3">
      <w:pPr>
        <w:autoSpaceDE w:val="0"/>
        <w:autoSpaceDN w:val="0"/>
        <w:adjustRightInd w:val="0"/>
        <w:spacing w:line="240" w:lineRule="auto"/>
        <w:rPr>
          <w:rFonts w:ascii="BMWType V2 Light" w:hAnsi="BMWType V2 Light" w:cs="BMWType V2 Light"/>
          <w:color w:val="0000FF"/>
          <w:sz w:val="16"/>
          <w:lang w:eastAsia="en-GB"/>
        </w:rPr>
      </w:pPr>
      <w:r w:rsidRPr="00AA2A7C">
        <w:rPr>
          <w:rFonts w:ascii="BMWType V2 Light" w:hAnsi="BMWType V2 Light" w:cs="BMWType V2 Light"/>
          <w:sz w:val="16"/>
          <w:lang w:val="en-US"/>
        </w:rPr>
        <w:t>LinkedIn:</w:t>
      </w:r>
      <w:r w:rsidRPr="00AA2A7C">
        <w:rPr>
          <w:rFonts w:ascii="BMWType V2 Light" w:hAnsi="BMWType V2 Light" w:cs="BMWType V2 Light"/>
          <w:color w:val="000000"/>
          <w:sz w:val="16"/>
          <w:lang w:eastAsia="en-GB"/>
        </w:rPr>
        <w:t xml:space="preserve"> </w:t>
      </w:r>
      <w:r w:rsidRPr="00AA2A7C">
        <w:rPr>
          <w:rFonts w:ascii="BMWType V2 Light" w:hAnsi="BMWType V2 Light" w:cs="BMWType V2 Light"/>
          <w:color w:val="0000FF"/>
          <w:sz w:val="16"/>
          <w:lang w:eastAsia="en-GB"/>
        </w:rPr>
        <w:t>BMW Group UK Limited</w:t>
      </w:r>
    </w:p>
    <w:p w:rsidR="00BC28A3" w:rsidRPr="00AA2A7C" w:rsidRDefault="00BC28A3" w:rsidP="00BC28A3">
      <w:pPr>
        <w:spacing w:line="100" w:lineRule="atLeast"/>
        <w:rPr>
          <w:rFonts w:ascii="BMWType V2 Light" w:hAnsi="BMWType V2 Light" w:cs="BMWType V2 Light"/>
          <w:sz w:val="16"/>
          <w:lang w:val="en-US"/>
        </w:rPr>
      </w:pPr>
      <w:r w:rsidRPr="00AA2A7C">
        <w:rPr>
          <w:rFonts w:ascii="BMWType V2 Light" w:hAnsi="BMWType V2 Light" w:cs="BMWType V2 Light"/>
          <w:sz w:val="16"/>
          <w:lang w:val="en-US"/>
        </w:rPr>
        <w:t>YouTube:</w:t>
      </w:r>
      <w:r w:rsidRPr="00AA2A7C">
        <w:rPr>
          <w:rFonts w:ascii="BMWType V2 Light" w:hAnsi="BMWType V2 Light" w:cs="BMWType V2 Light"/>
          <w:color w:val="000000"/>
          <w:sz w:val="16"/>
          <w:lang w:eastAsia="en-GB"/>
        </w:rPr>
        <w:t xml:space="preserve"> </w:t>
      </w:r>
      <w:r w:rsidRPr="00AA2A7C">
        <w:rPr>
          <w:rFonts w:ascii="BMWType V2 Light" w:hAnsi="BMWType V2 Light" w:cs="BMWType V2 Light"/>
          <w:color w:val="0000FF"/>
          <w:sz w:val="16"/>
          <w:lang w:eastAsia="en-GB"/>
        </w:rPr>
        <w:t>BMW UK</w:t>
      </w:r>
    </w:p>
    <w:p w:rsidR="00BC28A3" w:rsidRPr="00AA2A7C" w:rsidRDefault="00BC28A3" w:rsidP="00BC28A3">
      <w:pPr>
        <w:spacing w:line="360" w:lineRule="auto"/>
        <w:rPr>
          <w:rFonts w:ascii="BMWType V2 Light" w:hAnsi="BMWType V2 Light" w:cs="BMWType V2 Light"/>
          <w:sz w:val="16"/>
          <w:lang w:val="en-US"/>
        </w:rPr>
      </w:pPr>
    </w:p>
    <w:p w:rsidR="00FD7EA0" w:rsidRDefault="00FD7EA0" w:rsidP="00FD7EA0">
      <w:pPr>
        <w:spacing w:line="200" w:lineRule="exact"/>
        <w:rPr>
          <w:rFonts w:ascii="BMWType V2 Light" w:hAnsi="BMWType V2 Light" w:cs="BMWType V2 Light"/>
          <w:b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/>
          <w:bCs/>
          <w:sz w:val="16"/>
          <w:lang w:val="en-US"/>
        </w:rPr>
        <w:t>For further information please contact:</w:t>
      </w:r>
    </w:p>
    <w:p w:rsidR="00CF0CFC" w:rsidRPr="00AA2A7C" w:rsidRDefault="00CF0CFC" w:rsidP="00FD7EA0">
      <w:pPr>
        <w:spacing w:line="200" w:lineRule="exact"/>
        <w:rPr>
          <w:rFonts w:ascii="BMWType V2 Light" w:hAnsi="BMWType V2 Light" w:cs="BMWType V2 Light"/>
          <w:b/>
          <w:bCs/>
          <w:sz w:val="16"/>
          <w:lang w:val="en-US"/>
        </w:rPr>
      </w:pPr>
    </w:p>
    <w:p w:rsidR="00CF0CFC" w:rsidRPr="00AA2A7C" w:rsidRDefault="00CF0CFC" w:rsidP="00CF0CFC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>
        <w:rPr>
          <w:rFonts w:ascii="BMWType V2 Light" w:hAnsi="BMWType V2 Light" w:cs="BMWType V2 Light"/>
          <w:bCs/>
          <w:sz w:val="16"/>
          <w:lang w:val="en-US"/>
        </w:rPr>
        <w:t>Martin Harrison</w:t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  <w:t xml:space="preserve">BMW </w:t>
      </w:r>
      <w:r w:rsidR="00076FEC">
        <w:rPr>
          <w:rFonts w:ascii="BMWType V2 Light" w:hAnsi="BMWType V2 Light" w:cs="BMWType V2 Light"/>
          <w:bCs/>
          <w:sz w:val="16"/>
          <w:lang w:val="en-US"/>
        </w:rPr>
        <w:t>Media Relations</w:t>
      </w:r>
      <w:bookmarkStart w:id="0" w:name="_GoBack"/>
      <w:bookmarkEnd w:id="0"/>
      <w:r>
        <w:rPr>
          <w:rFonts w:ascii="BMWType V2 Light" w:hAnsi="BMWType V2 Light" w:cs="BMWType V2 Light"/>
          <w:bCs/>
          <w:sz w:val="16"/>
          <w:lang w:val="en-US"/>
        </w:rPr>
        <w:t xml:space="preserve"> Officer</w:t>
      </w:r>
    </w:p>
    <w:p w:rsidR="00CF0CFC" w:rsidRDefault="00CF0CFC" w:rsidP="00CF0CFC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Cs/>
          <w:sz w:val="16"/>
          <w:lang w:val="en-US"/>
        </w:rPr>
        <w:t xml:space="preserve">Tel: 07815 </w:t>
      </w:r>
      <w:r>
        <w:rPr>
          <w:rFonts w:ascii="BMWType V2 Light" w:hAnsi="BMWType V2 Light" w:cs="BMWType V2 Light"/>
          <w:bCs/>
          <w:sz w:val="16"/>
          <w:lang w:val="en-US"/>
        </w:rPr>
        <w:t>377083</w:t>
      </w:r>
    </w:p>
    <w:p w:rsidR="00CF0CFC" w:rsidRDefault="00CF0CFC" w:rsidP="00CF0CFC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Cs/>
          <w:sz w:val="16"/>
          <w:lang w:val="en-US"/>
        </w:rPr>
        <w:t xml:space="preserve">Email: </w:t>
      </w:r>
      <w:r>
        <w:rPr>
          <w:rFonts w:ascii="BMWType V2 Light" w:hAnsi="BMWType V2 Light" w:cs="BMWType V2 Light"/>
          <w:bCs/>
          <w:sz w:val="16"/>
          <w:lang w:val="en-US"/>
        </w:rPr>
        <w:t>Martin.Harrison</w:t>
      </w:r>
      <w:r w:rsidRPr="00AA2A7C">
        <w:rPr>
          <w:rFonts w:ascii="BMWType V2 Light" w:hAnsi="BMWType V2 Light" w:cs="BMWType V2 Light"/>
          <w:bCs/>
          <w:sz w:val="16"/>
          <w:lang w:val="en-US"/>
        </w:rPr>
        <w:t xml:space="preserve">@bmw.co.uk </w:t>
      </w:r>
    </w:p>
    <w:p w:rsidR="00CF0CFC" w:rsidRDefault="00CF0CFC" w:rsidP="00CF0CFC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</w:p>
    <w:p w:rsidR="00FD7EA0" w:rsidRPr="00AA2A7C" w:rsidRDefault="00FD7EA0" w:rsidP="00CF0CFC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Cs/>
          <w:sz w:val="16"/>
          <w:lang w:val="en-US"/>
        </w:rPr>
        <w:t>Gavin Ward</w:t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  <w:t>BMW Media Relations Manager</w:t>
      </w:r>
    </w:p>
    <w:p w:rsidR="00FD7EA0" w:rsidRPr="00AA2A7C" w:rsidRDefault="00FD7EA0" w:rsidP="00FD7EA0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Cs/>
          <w:sz w:val="16"/>
          <w:lang w:val="en-US"/>
        </w:rPr>
        <w:t>Tel:  01252 921261</w:t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</w:r>
    </w:p>
    <w:p w:rsidR="00FD7EA0" w:rsidRPr="00AA2A7C" w:rsidRDefault="00FD7EA0" w:rsidP="00FD7EA0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Cs/>
          <w:sz w:val="16"/>
          <w:lang w:val="en-US"/>
        </w:rPr>
        <w:t>Email: Gavin.Ward@bmw.co.uk</w:t>
      </w:r>
    </w:p>
    <w:p w:rsidR="00FD7EA0" w:rsidRPr="00AA2A7C" w:rsidRDefault="00FD7EA0" w:rsidP="00FD7EA0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</w:p>
    <w:p w:rsidR="00FD7EA0" w:rsidRPr="00AA2A7C" w:rsidRDefault="00FD7EA0" w:rsidP="00FD7EA0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Cs/>
          <w:sz w:val="16"/>
          <w:lang w:val="en-US"/>
        </w:rPr>
        <w:t>Piers Scott</w:t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  <w:t>General Manager, Product and Internal Communications</w:t>
      </w:r>
    </w:p>
    <w:p w:rsidR="00FD7EA0" w:rsidRPr="00AA2A7C" w:rsidRDefault="00FD7EA0" w:rsidP="00FD7EA0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Cs/>
          <w:sz w:val="16"/>
          <w:lang w:val="en-US"/>
        </w:rPr>
        <w:t>Tel: 01252 921265</w:t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</w:r>
    </w:p>
    <w:p w:rsidR="00FD7EA0" w:rsidRPr="00AA2A7C" w:rsidRDefault="00FD7EA0" w:rsidP="00FD7EA0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Cs/>
          <w:sz w:val="16"/>
          <w:lang w:val="en-US"/>
        </w:rPr>
        <w:t>Email: Piers.Scott@bmw.co.uk</w:t>
      </w:r>
    </w:p>
    <w:p w:rsidR="00FD7EA0" w:rsidRPr="00AA2A7C" w:rsidRDefault="00FD7EA0" w:rsidP="00FD7EA0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</w:p>
    <w:p w:rsidR="00FD7EA0" w:rsidRPr="00AA2A7C" w:rsidRDefault="00FD7EA0" w:rsidP="00FD7EA0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Cs/>
          <w:sz w:val="16"/>
          <w:lang w:val="en-US"/>
        </w:rPr>
        <w:t>Graham Biggs</w:t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  <w:t>Corporate Communications Director</w:t>
      </w:r>
    </w:p>
    <w:p w:rsidR="00FD7EA0" w:rsidRPr="00AA2A7C" w:rsidRDefault="00FD7EA0" w:rsidP="00FD7EA0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Cs/>
          <w:sz w:val="16"/>
          <w:lang w:val="en-US"/>
        </w:rPr>
        <w:t>Tel:  01252 921256</w:t>
      </w:r>
      <w:r w:rsidRPr="00AA2A7C">
        <w:rPr>
          <w:rFonts w:ascii="BMWType V2 Light" w:hAnsi="BMWType V2 Light" w:cs="BMWType V2 Light"/>
          <w:bCs/>
          <w:sz w:val="16"/>
          <w:lang w:val="en-US"/>
        </w:rPr>
        <w:tab/>
      </w:r>
    </w:p>
    <w:p w:rsidR="00FD7EA0" w:rsidRPr="00AA2A7C" w:rsidRDefault="00FD7EA0" w:rsidP="00FD7EA0">
      <w:pPr>
        <w:spacing w:line="200" w:lineRule="exact"/>
        <w:rPr>
          <w:rFonts w:ascii="BMWType V2 Light" w:hAnsi="BMWType V2 Light" w:cs="BMWType V2 Light"/>
          <w:bCs/>
          <w:sz w:val="16"/>
          <w:lang w:val="en-US"/>
        </w:rPr>
      </w:pPr>
      <w:r w:rsidRPr="00AA2A7C">
        <w:rPr>
          <w:rFonts w:ascii="BMWType V2 Light" w:hAnsi="BMWType V2 Light" w:cs="BMWType V2 Light"/>
          <w:bCs/>
          <w:sz w:val="16"/>
          <w:lang w:val="en-US"/>
        </w:rPr>
        <w:t>Email:  Graham.Biggs@bmw.co.uk</w:t>
      </w:r>
    </w:p>
    <w:p w:rsidR="00194827" w:rsidRPr="00DE032B" w:rsidRDefault="00194827" w:rsidP="002802C7">
      <w:pPr>
        <w:spacing w:line="200" w:lineRule="exact"/>
        <w:rPr>
          <w:rFonts w:ascii="BMWType V2 Light" w:hAnsi="BMWType V2 Light" w:cs="BMWType V2 Light"/>
          <w:sz w:val="24"/>
        </w:rPr>
      </w:pPr>
    </w:p>
    <w:p w:rsidR="003945BF" w:rsidRPr="00DE032B" w:rsidRDefault="003945BF">
      <w:pPr>
        <w:spacing w:line="200" w:lineRule="exact"/>
        <w:rPr>
          <w:rFonts w:ascii="BMWType V2 Light" w:hAnsi="BMWType V2 Light" w:cs="BMWType V2 Light"/>
          <w:sz w:val="24"/>
        </w:rPr>
      </w:pPr>
    </w:p>
    <w:sectPr w:rsidR="003945BF" w:rsidRPr="00DE032B" w:rsidSect="002E52C6">
      <w:headerReference w:type="default" r:id="rId8"/>
      <w:headerReference w:type="first" r:id="rId9"/>
      <w:type w:val="continuous"/>
      <w:pgSz w:w="11906" w:h="16838" w:code="9"/>
      <w:pgMar w:top="3799" w:right="1418" w:bottom="1418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BF" w:rsidRDefault="00D90CBF">
      <w:r>
        <w:separator/>
      </w:r>
    </w:p>
  </w:endnote>
  <w:endnote w:type="continuationSeparator" w:id="0">
    <w:p w:rsidR="00D90CBF" w:rsidRDefault="00D9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BF" w:rsidRDefault="00D90CBF">
      <w:r>
        <w:separator/>
      </w:r>
    </w:p>
  </w:footnote>
  <w:footnote w:type="continuationSeparator" w:id="0">
    <w:p w:rsidR="00D90CBF" w:rsidRDefault="00D9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8" w:type="dxa"/>
      <w:tblInd w:w="-1536" w:type="dxa"/>
      <w:tblLook w:val="0000" w:firstRow="0" w:lastRow="0" w:firstColumn="0" w:lastColumn="0" w:noHBand="0" w:noVBand="0"/>
    </w:tblPr>
    <w:tblGrid>
      <w:gridCol w:w="1208"/>
      <w:gridCol w:w="9504"/>
      <w:gridCol w:w="286"/>
    </w:tblGrid>
    <w:tr w:rsidR="000D6873" w:rsidTr="00235032">
      <w:trPr>
        <w:gridBefore w:val="1"/>
        <w:wBefore w:w="1644" w:type="dxa"/>
        <w:trHeight w:val="2130"/>
      </w:trPr>
      <w:tc>
        <w:tcPr>
          <w:tcW w:w="9020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571"/>
            <w:gridCol w:w="3717"/>
          </w:tblGrid>
          <w:tr w:rsidR="000D6873">
            <w:tc>
              <w:tcPr>
                <w:tcW w:w="5571" w:type="dxa"/>
              </w:tcPr>
              <w:p w:rsidR="000D6873" w:rsidRPr="00A972FD" w:rsidRDefault="000D6873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>
                  <w:rPr>
                    <w:rFonts w:ascii="BMWType V2 Regular" w:hAnsi="BMWType V2 Regular"/>
                  </w:rPr>
                  <w:t xml:space="preserve">BMW </w:t>
                </w:r>
              </w:p>
              <w:p w:rsidR="000D6873" w:rsidRPr="00A972FD" w:rsidRDefault="000D6873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United Kingdom</w:t>
                </w:r>
              </w:p>
              <w:p w:rsidR="000D6873" w:rsidRDefault="000D6873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717" w:type="dxa"/>
              </w:tcPr>
              <w:p w:rsidR="000D6873" w:rsidRDefault="000D6873" w:rsidP="0072316F">
                <w:pPr>
                  <w:pStyle w:val="Header"/>
                  <w:jc w:val="right"/>
                </w:pPr>
              </w:p>
            </w:tc>
          </w:tr>
        </w:tbl>
        <w:p w:rsidR="000D6873" w:rsidRDefault="000D6873">
          <w:pPr>
            <w:pStyle w:val="CompanySubtitle"/>
          </w:pPr>
        </w:p>
        <w:p w:rsidR="00437061" w:rsidRDefault="00437061">
          <w:pPr>
            <w:pStyle w:val="CompanySubtitle"/>
          </w:pPr>
        </w:p>
      </w:tc>
      <w:tc>
        <w:tcPr>
          <w:tcW w:w="334" w:type="dxa"/>
        </w:tcPr>
        <w:p w:rsidR="000D6873" w:rsidRDefault="000D6873">
          <w:pPr>
            <w:pStyle w:val="Header"/>
            <w:jc w:val="right"/>
          </w:pPr>
        </w:p>
      </w:tc>
    </w:tr>
    <w:tr w:rsidR="000D6873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0D6873" w:rsidRDefault="000D6873">
          <w:pPr>
            <w:pStyle w:val="BMWTextBox"/>
          </w:pPr>
        </w:p>
      </w:tc>
      <w:tc>
        <w:tcPr>
          <w:tcW w:w="9354" w:type="dxa"/>
          <w:gridSpan w:val="2"/>
          <w:vAlign w:val="center"/>
        </w:tcPr>
        <w:p w:rsidR="000D6873" w:rsidRPr="00790495" w:rsidRDefault="000D6873">
          <w:pPr>
            <w:pStyle w:val="Address"/>
            <w:rPr>
              <w:rFonts w:ascii="BMWType V2 Light" w:hAnsi="BMWType V2 Light"/>
            </w:rPr>
          </w:pPr>
          <w:r w:rsidRPr="00790495">
            <w:rPr>
              <w:rFonts w:ascii="BMWType V2 Light" w:hAnsi="BMWType V2 Light"/>
            </w:rPr>
            <w:t>Media Information</w:t>
          </w:r>
        </w:p>
      </w:tc>
    </w:tr>
    <w:tr w:rsidR="000D6873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0D6873" w:rsidRDefault="000D6873">
          <w:pPr>
            <w:pStyle w:val="BMWTextBox"/>
          </w:pPr>
          <w:r>
            <w:t>Date</w:t>
          </w:r>
        </w:p>
      </w:tc>
      <w:tc>
        <w:tcPr>
          <w:tcW w:w="9354" w:type="dxa"/>
          <w:gridSpan w:val="2"/>
          <w:vAlign w:val="center"/>
        </w:tcPr>
        <w:p w:rsidR="000D6873" w:rsidRPr="00790495" w:rsidRDefault="00CF0CFC" w:rsidP="00F70B9A">
          <w:pPr>
            <w:pStyle w:val="Address"/>
            <w:rPr>
              <w:rFonts w:ascii="BMWType V2 Light" w:hAnsi="BMWType V2 Light"/>
            </w:rPr>
          </w:pPr>
          <w:r>
            <w:rPr>
              <w:rFonts w:ascii="BMWType V2 Regular" w:hAnsi="BMWType V2 Regular"/>
            </w:rPr>
            <w:t>20</w:t>
          </w:r>
          <w:r w:rsidR="00F70B9A">
            <w:rPr>
              <w:rFonts w:ascii="BMWType V2 Regular" w:hAnsi="BMWType V2 Regular"/>
            </w:rPr>
            <w:t xml:space="preserve"> June</w:t>
          </w:r>
          <w:r w:rsidR="001F6880">
            <w:rPr>
              <w:rFonts w:ascii="BMWType V2 Regular" w:hAnsi="BMWType V2 Regular"/>
            </w:rPr>
            <w:t>, 201</w:t>
          </w:r>
          <w:r w:rsidR="00E54BE8">
            <w:rPr>
              <w:rFonts w:ascii="BMWType V2 Regular" w:hAnsi="BMWType V2 Regular"/>
            </w:rPr>
            <w:t>8</w:t>
          </w:r>
          <w:r w:rsidR="000D6873" w:rsidRPr="00790495">
            <w:rPr>
              <w:rFonts w:ascii="BMWType V2 Light" w:hAnsi="BMWType V2 Light"/>
            </w:rPr>
            <w:fldChar w:fldCharType="begin"/>
          </w:r>
          <w:r w:rsidR="000D6873" w:rsidRPr="00790495">
            <w:rPr>
              <w:rFonts w:ascii="BMWType V2 Light" w:hAnsi="BMWType V2 Light"/>
            </w:rPr>
            <w:instrText xml:space="preserve"> STYLEREF "BMWDate" </w:instrText>
          </w:r>
          <w:r w:rsidR="000D6873" w:rsidRPr="00790495">
            <w:rPr>
              <w:rFonts w:ascii="BMWType V2 Light" w:hAnsi="BMWType V2 Light"/>
            </w:rPr>
            <w:fldChar w:fldCharType="end"/>
          </w:r>
        </w:p>
      </w:tc>
    </w:tr>
    <w:tr w:rsidR="000D6873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0D6873" w:rsidRDefault="000D6873">
          <w:pPr>
            <w:pStyle w:val="BMWTextBox"/>
          </w:pPr>
          <w:r>
            <w:t>Subject</w:t>
          </w:r>
        </w:p>
      </w:tc>
      <w:tc>
        <w:tcPr>
          <w:tcW w:w="9354" w:type="dxa"/>
          <w:gridSpan w:val="2"/>
          <w:vAlign w:val="center"/>
        </w:tcPr>
        <w:p w:rsidR="000D6873" w:rsidRPr="00790495" w:rsidRDefault="00CF0CFC" w:rsidP="002F3FC9">
          <w:pPr>
            <w:pStyle w:val="Subject"/>
            <w:rPr>
              <w:rFonts w:ascii="BMWType V2 Light" w:hAnsi="BMWType V2 Light"/>
            </w:rPr>
          </w:pPr>
          <w:r w:rsidRPr="00BF1106">
            <w:rPr>
              <w:rFonts w:ascii="BMWType V2 Light" w:hAnsi="BMWType V2 Light" w:cs="BMWType V2 Light"/>
              <w:sz w:val="24"/>
              <w:szCs w:val="24"/>
            </w:rPr>
            <w:t xml:space="preserve">BMW </w:t>
          </w:r>
          <w:r>
            <w:rPr>
              <w:rFonts w:ascii="BMWType V2 Light" w:hAnsi="BMWType V2 Light" w:cs="BMWType V2 Light"/>
              <w:sz w:val="24"/>
              <w:szCs w:val="24"/>
            </w:rPr>
            <w:t>takes top honours at the T</w:t>
          </w:r>
          <w:r w:rsidRPr="00BF1106">
            <w:rPr>
              <w:rFonts w:ascii="BMWType V2 Light" w:hAnsi="BMWType V2 Light" w:cs="BMWType V2 Light"/>
              <w:sz w:val="24"/>
              <w:szCs w:val="24"/>
            </w:rPr>
            <w:t>ow Car Awards 2018</w:t>
          </w:r>
          <w:r>
            <w:rPr>
              <w:rFonts w:ascii="BMWType V2 Light" w:hAnsi="BMWType V2 Light" w:cs="BMWType V2 Light"/>
              <w:sz w:val="24"/>
              <w:szCs w:val="24"/>
            </w:rPr>
            <w:t>.</w:t>
          </w:r>
        </w:p>
      </w:tc>
    </w:tr>
    <w:tr w:rsidR="000D6873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0D6873" w:rsidRDefault="000D6873">
          <w:pPr>
            <w:pStyle w:val="BMWTextBox"/>
          </w:pPr>
          <w:r>
            <w:t>Page</w:t>
          </w:r>
        </w:p>
      </w:tc>
      <w:tc>
        <w:tcPr>
          <w:tcW w:w="9354" w:type="dxa"/>
          <w:gridSpan w:val="2"/>
          <w:vAlign w:val="center"/>
        </w:tcPr>
        <w:p w:rsidR="000D6873" w:rsidRPr="00790495" w:rsidRDefault="000D6873">
          <w:pPr>
            <w:pStyle w:val="Address"/>
            <w:rPr>
              <w:rFonts w:ascii="BMWType V2 Light" w:hAnsi="BMWType V2 Light"/>
            </w:rPr>
          </w:pPr>
          <w:r w:rsidRPr="00790495">
            <w:rPr>
              <w:rFonts w:ascii="BMWType V2 Light" w:hAnsi="BMWType V2 Light"/>
            </w:rPr>
            <w:fldChar w:fldCharType="begin"/>
          </w:r>
          <w:r w:rsidRPr="00790495">
            <w:rPr>
              <w:rFonts w:ascii="BMWType V2 Light" w:hAnsi="BMWType V2 Light"/>
            </w:rPr>
            <w:instrText xml:space="preserve"> PAGE </w:instrText>
          </w:r>
          <w:r w:rsidRPr="00790495">
            <w:rPr>
              <w:rFonts w:ascii="BMWType V2 Light" w:hAnsi="BMWType V2 Light"/>
            </w:rPr>
            <w:fldChar w:fldCharType="separate"/>
          </w:r>
          <w:r w:rsidR="00076FEC">
            <w:rPr>
              <w:rFonts w:ascii="BMWType V2 Light" w:hAnsi="BMWType V2 Light"/>
              <w:noProof/>
            </w:rPr>
            <w:t>2</w:t>
          </w:r>
          <w:r w:rsidRPr="00790495">
            <w:rPr>
              <w:rFonts w:ascii="BMWType V2 Light" w:hAnsi="BMWType V2 Light"/>
            </w:rPr>
            <w:fldChar w:fldCharType="end"/>
          </w:r>
        </w:p>
      </w:tc>
    </w:tr>
  </w:tbl>
  <w:p w:rsidR="000D6873" w:rsidRDefault="000D6873"/>
  <w:p w:rsidR="003F47E9" w:rsidRDefault="003F47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9572"/>
      <w:gridCol w:w="236"/>
    </w:tblGrid>
    <w:tr w:rsidR="000D6873" w:rsidTr="00235032">
      <w:tc>
        <w:tcPr>
          <w:tcW w:w="9572" w:type="dxa"/>
        </w:tcPr>
        <w:tbl>
          <w:tblPr>
            <w:tblW w:w="9356" w:type="dxa"/>
            <w:tblBorders>
              <w:insideH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6237"/>
            <w:gridCol w:w="3119"/>
          </w:tblGrid>
          <w:tr w:rsidR="000D6873" w:rsidTr="00235032">
            <w:trPr>
              <w:trHeight w:val="1988"/>
            </w:trPr>
            <w:tc>
              <w:tcPr>
                <w:tcW w:w="6237" w:type="dxa"/>
              </w:tcPr>
              <w:p w:rsidR="000D6873" w:rsidRPr="00A972FD" w:rsidRDefault="000D6873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>
                  <w:rPr>
                    <w:rFonts w:ascii="BMWType V2 Regular" w:hAnsi="BMWType V2 Regular"/>
                  </w:rPr>
                  <w:t xml:space="preserve">BMW </w:t>
                </w:r>
              </w:p>
              <w:p w:rsidR="000D6873" w:rsidRPr="00A972FD" w:rsidRDefault="000D6873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United Kingdom</w:t>
                </w:r>
              </w:p>
              <w:p w:rsidR="000D6873" w:rsidRDefault="000D6873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119" w:type="dxa"/>
              </w:tcPr>
              <w:p w:rsidR="000D6873" w:rsidRDefault="000D6873" w:rsidP="0072316F">
                <w:pPr>
                  <w:pStyle w:val="Header"/>
                  <w:jc w:val="right"/>
                </w:pPr>
                <w:r>
                  <w:rPr>
                    <w:b w:val="0"/>
                    <w:noProof/>
                    <w:lang w:eastAsia="en-GB"/>
                  </w:rPr>
                  <w:drawing>
                    <wp:anchor distT="0" distB="0" distL="114300" distR="114300" simplePos="0" relativeHeight="251658240" behindDoc="1" locked="0" layoutInCell="1" allowOverlap="1" wp14:anchorId="1204B28A" wp14:editId="59420CE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0</wp:posOffset>
                      </wp:positionV>
                      <wp:extent cx="723900" cy="628650"/>
                      <wp:effectExtent l="19050" t="0" r="0" b="0"/>
                      <wp:wrapNone/>
                      <wp:docPr id="7" name="Picture 7" descr="C:\Documents and Settings\Pat.Grigg\Local Settings\Temporary Internet Files\Content.Outlook\U7SNJ3Y1\P0001195_BMW_1M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Pat.Grigg\Local Settings\Temporary Internet Files\Content.Outlook\U7SNJ3Y1\P0001195_BMW_1M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0D6873" w:rsidRDefault="000D6873">
          <w:pPr>
            <w:pStyle w:val="CompanySubtitle"/>
          </w:pPr>
        </w:p>
      </w:tc>
      <w:tc>
        <w:tcPr>
          <w:tcW w:w="236" w:type="dxa"/>
        </w:tcPr>
        <w:p w:rsidR="000D6873" w:rsidRDefault="000D6873">
          <w:pPr>
            <w:pStyle w:val="Header"/>
            <w:jc w:val="right"/>
          </w:pPr>
        </w:p>
      </w:tc>
    </w:tr>
  </w:tbl>
  <w:p w:rsidR="000D6873" w:rsidRPr="00235032" w:rsidRDefault="000D6873">
    <w:pPr>
      <w:pStyle w:val="Header"/>
      <w:rPr>
        <w:b w:val="0"/>
        <w:color w:val="D9D9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C94"/>
    <w:multiLevelType w:val="multilevel"/>
    <w:tmpl w:val="E43C5400"/>
    <w:name w:val="HeadingListTemplate"/>
    <w:lvl w:ilvl="0">
      <w:start w:val="1"/>
      <w:numFmt w:val="decimal"/>
      <w:lvlRestart w:val="0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1" w15:restartNumberingAfterBreak="0">
    <w:nsid w:val="00FD259F"/>
    <w:multiLevelType w:val="hybridMultilevel"/>
    <w:tmpl w:val="F566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750"/>
    <w:multiLevelType w:val="multilevel"/>
    <w:tmpl w:val="1D76AE0E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16558C"/>
    <w:multiLevelType w:val="hybridMultilevel"/>
    <w:tmpl w:val="5C22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03CDB"/>
    <w:multiLevelType w:val="hybridMultilevel"/>
    <w:tmpl w:val="09EC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45A6"/>
    <w:multiLevelType w:val="multilevel"/>
    <w:tmpl w:val="6664A44E"/>
    <w:name w:val="NumberListTemplate"/>
    <w:lvl w:ilvl="0">
      <w:start w:val="1"/>
      <w:numFmt w:val="decimal"/>
      <w:pStyle w:val="N0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EnclosedCircle"/>
      <w:pStyle w:val="NumberedList6"/>
      <w:lvlText w:val="%7."/>
      <w:lvlJc w:val="left"/>
      <w:pPr>
        <w:tabs>
          <w:tab w:val="num" w:pos="2041"/>
        </w:tabs>
        <w:ind w:left="2041" w:hanging="340"/>
      </w:pPr>
    </w:lvl>
    <w:lvl w:ilvl="7">
      <w:start w:val="1"/>
      <w:numFmt w:val="decimalZero"/>
      <w:pStyle w:val="NumberedList7"/>
      <w:lvlText w:val="%8.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Letter"/>
      <w:pStyle w:val="NumberedList8"/>
      <w:lvlText w:val="%9)"/>
      <w:lvlJc w:val="left"/>
      <w:pPr>
        <w:tabs>
          <w:tab w:val="num" w:pos="2721"/>
        </w:tabs>
        <w:ind w:left="2721" w:hanging="340"/>
      </w:pPr>
    </w:lvl>
  </w:abstractNum>
  <w:abstractNum w:abstractNumId="6" w15:restartNumberingAfterBreak="0">
    <w:nsid w:val="4A281A57"/>
    <w:multiLevelType w:val="hybridMultilevel"/>
    <w:tmpl w:val="49CC68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56CF5"/>
    <w:multiLevelType w:val="multilevel"/>
    <w:tmpl w:val="31143736"/>
    <w:name w:val="FigureListTemplate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C402707"/>
    <w:multiLevelType w:val="multilevel"/>
    <w:tmpl w:val="27401896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5"/>
  </w:num>
  <w:num w:numId="35">
    <w:abstractNumId w:val="5"/>
  </w:num>
  <w:num w:numId="36">
    <w:abstractNumId w:val="1"/>
  </w:num>
  <w:num w:numId="37">
    <w:abstractNumId w:val="6"/>
  </w:num>
  <w:num w:numId="38">
    <w:abstractNumId w:val="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E4"/>
    <w:rsid w:val="0000312D"/>
    <w:rsid w:val="000033C0"/>
    <w:rsid w:val="000143CF"/>
    <w:rsid w:val="00020FB5"/>
    <w:rsid w:val="0002303C"/>
    <w:rsid w:val="00023E5F"/>
    <w:rsid w:val="00031FB7"/>
    <w:rsid w:val="00032DCB"/>
    <w:rsid w:val="0003466B"/>
    <w:rsid w:val="00034B40"/>
    <w:rsid w:val="00035A25"/>
    <w:rsid w:val="00037C7D"/>
    <w:rsid w:val="00044899"/>
    <w:rsid w:val="00045083"/>
    <w:rsid w:val="00050937"/>
    <w:rsid w:val="00053274"/>
    <w:rsid w:val="00053D8F"/>
    <w:rsid w:val="000565AE"/>
    <w:rsid w:val="000567EE"/>
    <w:rsid w:val="00066D56"/>
    <w:rsid w:val="00067E69"/>
    <w:rsid w:val="00076FEC"/>
    <w:rsid w:val="000835A5"/>
    <w:rsid w:val="0009746E"/>
    <w:rsid w:val="000A387B"/>
    <w:rsid w:val="000A62F6"/>
    <w:rsid w:val="000A6786"/>
    <w:rsid w:val="000C325E"/>
    <w:rsid w:val="000C5879"/>
    <w:rsid w:val="000C63B8"/>
    <w:rsid w:val="000C787D"/>
    <w:rsid w:val="000D11C7"/>
    <w:rsid w:val="000D6873"/>
    <w:rsid w:val="000E4900"/>
    <w:rsid w:val="000E4B2D"/>
    <w:rsid w:val="000E4D72"/>
    <w:rsid w:val="000E67F6"/>
    <w:rsid w:val="000F1452"/>
    <w:rsid w:val="000F2B38"/>
    <w:rsid w:val="000F4F85"/>
    <w:rsid w:val="00112013"/>
    <w:rsid w:val="00116750"/>
    <w:rsid w:val="00125716"/>
    <w:rsid w:val="00127C84"/>
    <w:rsid w:val="00130A58"/>
    <w:rsid w:val="00133384"/>
    <w:rsid w:val="00141430"/>
    <w:rsid w:val="001415CD"/>
    <w:rsid w:val="00142616"/>
    <w:rsid w:val="00143277"/>
    <w:rsid w:val="00147ACA"/>
    <w:rsid w:val="0015073B"/>
    <w:rsid w:val="00151265"/>
    <w:rsid w:val="001611A9"/>
    <w:rsid w:val="0016641B"/>
    <w:rsid w:val="001721BD"/>
    <w:rsid w:val="001814EA"/>
    <w:rsid w:val="00182537"/>
    <w:rsid w:val="00191EFD"/>
    <w:rsid w:val="00194827"/>
    <w:rsid w:val="001A1039"/>
    <w:rsid w:val="001A63B0"/>
    <w:rsid w:val="001A6EB8"/>
    <w:rsid w:val="001B0337"/>
    <w:rsid w:val="001C0F64"/>
    <w:rsid w:val="001D336A"/>
    <w:rsid w:val="001D4032"/>
    <w:rsid w:val="001E0BCE"/>
    <w:rsid w:val="001E0BF5"/>
    <w:rsid w:val="001E1F5D"/>
    <w:rsid w:val="001E46B7"/>
    <w:rsid w:val="001E5F8F"/>
    <w:rsid w:val="001F4471"/>
    <w:rsid w:val="001F6880"/>
    <w:rsid w:val="001F6BF9"/>
    <w:rsid w:val="002001EA"/>
    <w:rsid w:val="002004B1"/>
    <w:rsid w:val="00206BFA"/>
    <w:rsid w:val="00210470"/>
    <w:rsid w:val="002116F3"/>
    <w:rsid w:val="00213DB2"/>
    <w:rsid w:val="002149D9"/>
    <w:rsid w:val="0022073F"/>
    <w:rsid w:val="00224D04"/>
    <w:rsid w:val="0022744D"/>
    <w:rsid w:val="00233249"/>
    <w:rsid w:val="0023366D"/>
    <w:rsid w:val="00235032"/>
    <w:rsid w:val="002358E7"/>
    <w:rsid w:val="0023655C"/>
    <w:rsid w:val="0023656E"/>
    <w:rsid w:val="00237004"/>
    <w:rsid w:val="00243E03"/>
    <w:rsid w:val="0024541C"/>
    <w:rsid w:val="00267D2A"/>
    <w:rsid w:val="00267D88"/>
    <w:rsid w:val="00267DA5"/>
    <w:rsid w:val="002802C7"/>
    <w:rsid w:val="0028567D"/>
    <w:rsid w:val="002949D5"/>
    <w:rsid w:val="00296AE6"/>
    <w:rsid w:val="002B0D78"/>
    <w:rsid w:val="002B2BD1"/>
    <w:rsid w:val="002B3EB4"/>
    <w:rsid w:val="002B6327"/>
    <w:rsid w:val="002B6492"/>
    <w:rsid w:val="002C0258"/>
    <w:rsid w:val="002D4867"/>
    <w:rsid w:val="002E0541"/>
    <w:rsid w:val="002E52C6"/>
    <w:rsid w:val="002E75CD"/>
    <w:rsid w:val="002F22A7"/>
    <w:rsid w:val="002F3FC9"/>
    <w:rsid w:val="002F6F67"/>
    <w:rsid w:val="002F787F"/>
    <w:rsid w:val="002F7CEF"/>
    <w:rsid w:val="003009AC"/>
    <w:rsid w:val="00302E55"/>
    <w:rsid w:val="00303327"/>
    <w:rsid w:val="00314E05"/>
    <w:rsid w:val="0031744B"/>
    <w:rsid w:val="00317AF1"/>
    <w:rsid w:val="00320C1A"/>
    <w:rsid w:val="00336D4B"/>
    <w:rsid w:val="00345FA6"/>
    <w:rsid w:val="003475BB"/>
    <w:rsid w:val="00356ED1"/>
    <w:rsid w:val="003629C6"/>
    <w:rsid w:val="003703C9"/>
    <w:rsid w:val="00370F7B"/>
    <w:rsid w:val="00372E1C"/>
    <w:rsid w:val="00391E70"/>
    <w:rsid w:val="003945BF"/>
    <w:rsid w:val="003957D2"/>
    <w:rsid w:val="003A05FE"/>
    <w:rsid w:val="003B12CB"/>
    <w:rsid w:val="003B2662"/>
    <w:rsid w:val="003B3A15"/>
    <w:rsid w:val="003B3EDC"/>
    <w:rsid w:val="003B5A71"/>
    <w:rsid w:val="003C7F60"/>
    <w:rsid w:val="003D2EF6"/>
    <w:rsid w:val="003D6305"/>
    <w:rsid w:val="003E17F0"/>
    <w:rsid w:val="003E1D51"/>
    <w:rsid w:val="003E217C"/>
    <w:rsid w:val="003E6490"/>
    <w:rsid w:val="003F47E9"/>
    <w:rsid w:val="003F4C42"/>
    <w:rsid w:val="003F65C4"/>
    <w:rsid w:val="003F733C"/>
    <w:rsid w:val="00401721"/>
    <w:rsid w:val="00406C4B"/>
    <w:rsid w:val="004072D3"/>
    <w:rsid w:val="004074EB"/>
    <w:rsid w:val="00407F21"/>
    <w:rsid w:val="00410DC3"/>
    <w:rsid w:val="00410DD4"/>
    <w:rsid w:val="004113B6"/>
    <w:rsid w:val="00417B45"/>
    <w:rsid w:val="00421E63"/>
    <w:rsid w:val="0042250F"/>
    <w:rsid w:val="00431465"/>
    <w:rsid w:val="00437061"/>
    <w:rsid w:val="00442C12"/>
    <w:rsid w:val="004521A5"/>
    <w:rsid w:val="00454E81"/>
    <w:rsid w:val="00460C58"/>
    <w:rsid w:val="00470B34"/>
    <w:rsid w:val="00473397"/>
    <w:rsid w:val="004869C5"/>
    <w:rsid w:val="00495CA1"/>
    <w:rsid w:val="004A0FD5"/>
    <w:rsid w:val="004B1D30"/>
    <w:rsid w:val="004B2706"/>
    <w:rsid w:val="004C0527"/>
    <w:rsid w:val="004C324A"/>
    <w:rsid w:val="004C5153"/>
    <w:rsid w:val="004D0BD7"/>
    <w:rsid w:val="004D0F69"/>
    <w:rsid w:val="004D5746"/>
    <w:rsid w:val="004D702C"/>
    <w:rsid w:val="004E2876"/>
    <w:rsid w:val="004E6D63"/>
    <w:rsid w:val="004F5822"/>
    <w:rsid w:val="004F5D1C"/>
    <w:rsid w:val="004F78C3"/>
    <w:rsid w:val="005012D6"/>
    <w:rsid w:val="00504EB9"/>
    <w:rsid w:val="00505626"/>
    <w:rsid w:val="00510348"/>
    <w:rsid w:val="00510D46"/>
    <w:rsid w:val="0051215E"/>
    <w:rsid w:val="00513C0B"/>
    <w:rsid w:val="00514D0B"/>
    <w:rsid w:val="0051717A"/>
    <w:rsid w:val="005264C8"/>
    <w:rsid w:val="00532DB8"/>
    <w:rsid w:val="00533009"/>
    <w:rsid w:val="00534E7B"/>
    <w:rsid w:val="005364D7"/>
    <w:rsid w:val="005367EC"/>
    <w:rsid w:val="00545178"/>
    <w:rsid w:val="00552A34"/>
    <w:rsid w:val="00553D51"/>
    <w:rsid w:val="005563BD"/>
    <w:rsid w:val="00571DFF"/>
    <w:rsid w:val="00573969"/>
    <w:rsid w:val="00573BC5"/>
    <w:rsid w:val="00580260"/>
    <w:rsid w:val="00584167"/>
    <w:rsid w:val="005942BE"/>
    <w:rsid w:val="005A3064"/>
    <w:rsid w:val="005A439F"/>
    <w:rsid w:val="005B0F0E"/>
    <w:rsid w:val="005B2510"/>
    <w:rsid w:val="005C1D58"/>
    <w:rsid w:val="005C7E2F"/>
    <w:rsid w:val="005D3559"/>
    <w:rsid w:val="005D510C"/>
    <w:rsid w:val="005E1233"/>
    <w:rsid w:val="005E3BF6"/>
    <w:rsid w:val="005E655B"/>
    <w:rsid w:val="005F0B46"/>
    <w:rsid w:val="005F54A3"/>
    <w:rsid w:val="005F7EF6"/>
    <w:rsid w:val="00610501"/>
    <w:rsid w:val="0061079C"/>
    <w:rsid w:val="006110AA"/>
    <w:rsid w:val="00611795"/>
    <w:rsid w:val="00611FC7"/>
    <w:rsid w:val="0061326B"/>
    <w:rsid w:val="00614F65"/>
    <w:rsid w:val="00621036"/>
    <w:rsid w:val="00630EF9"/>
    <w:rsid w:val="006371CA"/>
    <w:rsid w:val="00645414"/>
    <w:rsid w:val="00647F20"/>
    <w:rsid w:val="0065141A"/>
    <w:rsid w:val="006560CA"/>
    <w:rsid w:val="00662195"/>
    <w:rsid w:val="00671FCC"/>
    <w:rsid w:val="00677213"/>
    <w:rsid w:val="00683CD8"/>
    <w:rsid w:val="006843A0"/>
    <w:rsid w:val="006859A0"/>
    <w:rsid w:val="00687073"/>
    <w:rsid w:val="0068739C"/>
    <w:rsid w:val="006915B8"/>
    <w:rsid w:val="00691F93"/>
    <w:rsid w:val="00692838"/>
    <w:rsid w:val="006B0323"/>
    <w:rsid w:val="006B10B1"/>
    <w:rsid w:val="006B59EE"/>
    <w:rsid w:val="006B626E"/>
    <w:rsid w:val="006B7458"/>
    <w:rsid w:val="006D153C"/>
    <w:rsid w:val="006D290C"/>
    <w:rsid w:val="006D38D6"/>
    <w:rsid w:val="006D5E2B"/>
    <w:rsid w:val="006E4BE4"/>
    <w:rsid w:val="006F0935"/>
    <w:rsid w:val="006F2ED7"/>
    <w:rsid w:val="006F54D9"/>
    <w:rsid w:val="006F6174"/>
    <w:rsid w:val="007064D9"/>
    <w:rsid w:val="00707386"/>
    <w:rsid w:val="00714B22"/>
    <w:rsid w:val="007157D9"/>
    <w:rsid w:val="0072127F"/>
    <w:rsid w:val="00722569"/>
    <w:rsid w:val="0072316F"/>
    <w:rsid w:val="00724768"/>
    <w:rsid w:val="0072550A"/>
    <w:rsid w:val="007303F8"/>
    <w:rsid w:val="007307B3"/>
    <w:rsid w:val="007322FB"/>
    <w:rsid w:val="00737C43"/>
    <w:rsid w:val="00737D7A"/>
    <w:rsid w:val="0074218D"/>
    <w:rsid w:val="007429EF"/>
    <w:rsid w:val="00747600"/>
    <w:rsid w:val="007503AC"/>
    <w:rsid w:val="007509ED"/>
    <w:rsid w:val="0075206E"/>
    <w:rsid w:val="00763771"/>
    <w:rsid w:val="007669B1"/>
    <w:rsid w:val="0077082F"/>
    <w:rsid w:val="00775C81"/>
    <w:rsid w:val="00775FB5"/>
    <w:rsid w:val="007825E9"/>
    <w:rsid w:val="00790495"/>
    <w:rsid w:val="007A3F7E"/>
    <w:rsid w:val="007A776D"/>
    <w:rsid w:val="007A7F36"/>
    <w:rsid w:val="007B2451"/>
    <w:rsid w:val="007B7ABF"/>
    <w:rsid w:val="007C3B73"/>
    <w:rsid w:val="007D7386"/>
    <w:rsid w:val="007D7930"/>
    <w:rsid w:val="007E03BC"/>
    <w:rsid w:val="007E29B4"/>
    <w:rsid w:val="007F0C50"/>
    <w:rsid w:val="007F4EB8"/>
    <w:rsid w:val="00803705"/>
    <w:rsid w:val="00810460"/>
    <w:rsid w:val="008113E8"/>
    <w:rsid w:val="00811865"/>
    <w:rsid w:val="00812EAB"/>
    <w:rsid w:val="008261DA"/>
    <w:rsid w:val="008270D1"/>
    <w:rsid w:val="00827E73"/>
    <w:rsid w:val="00831172"/>
    <w:rsid w:val="0083229B"/>
    <w:rsid w:val="00833054"/>
    <w:rsid w:val="00837751"/>
    <w:rsid w:val="008439D4"/>
    <w:rsid w:val="008461BD"/>
    <w:rsid w:val="00846AEA"/>
    <w:rsid w:val="00850608"/>
    <w:rsid w:val="00852FA0"/>
    <w:rsid w:val="00855E46"/>
    <w:rsid w:val="00861D4B"/>
    <w:rsid w:val="0086290B"/>
    <w:rsid w:val="00866725"/>
    <w:rsid w:val="00870773"/>
    <w:rsid w:val="00875F53"/>
    <w:rsid w:val="0088153E"/>
    <w:rsid w:val="0089115E"/>
    <w:rsid w:val="008A4F40"/>
    <w:rsid w:val="008A55D5"/>
    <w:rsid w:val="008A6A4D"/>
    <w:rsid w:val="008B6787"/>
    <w:rsid w:val="008D148D"/>
    <w:rsid w:val="008D5126"/>
    <w:rsid w:val="008E126F"/>
    <w:rsid w:val="008E30D3"/>
    <w:rsid w:val="008E35EE"/>
    <w:rsid w:val="008E6F73"/>
    <w:rsid w:val="008E7AC2"/>
    <w:rsid w:val="008F07FA"/>
    <w:rsid w:val="008F22AB"/>
    <w:rsid w:val="0091104B"/>
    <w:rsid w:val="00916EE5"/>
    <w:rsid w:val="00920D53"/>
    <w:rsid w:val="00924E5E"/>
    <w:rsid w:val="009258A9"/>
    <w:rsid w:val="00926CEC"/>
    <w:rsid w:val="00932268"/>
    <w:rsid w:val="00932833"/>
    <w:rsid w:val="00933F32"/>
    <w:rsid w:val="00934FDC"/>
    <w:rsid w:val="00937D24"/>
    <w:rsid w:val="00945CA3"/>
    <w:rsid w:val="00946259"/>
    <w:rsid w:val="009631A8"/>
    <w:rsid w:val="00966963"/>
    <w:rsid w:val="0097159D"/>
    <w:rsid w:val="009748BA"/>
    <w:rsid w:val="0097632F"/>
    <w:rsid w:val="00976B30"/>
    <w:rsid w:val="00985F7A"/>
    <w:rsid w:val="00986AC1"/>
    <w:rsid w:val="00990E43"/>
    <w:rsid w:val="00994AF2"/>
    <w:rsid w:val="00995DB3"/>
    <w:rsid w:val="009A2172"/>
    <w:rsid w:val="009A32FF"/>
    <w:rsid w:val="009A58FE"/>
    <w:rsid w:val="009B6384"/>
    <w:rsid w:val="009D426D"/>
    <w:rsid w:val="009D5B2D"/>
    <w:rsid w:val="009D7BF7"/>
    <w:rsid w:val="009E0A29"/>
    <w:rsid w:val="009E5EA5"/>
    <w:rsid w:val="009E777F"/>
    <w:rsid w:val="009F0C4A"/>
    <w:rsid w:val="009F0CA9"/>
    <w:rsid w:val="009F576F"/>
    <w:rsid w:val="009F746C"/>
    <w:rsid w:val="00A0363C"/>
    <w:rsid w:val="00A039D7"/>
    <w:rsid w:val="00A03C83"/>
    <w:rsid w:val="00A06DA1"/>
    <w:rsid w:val="00A25C9A"/>
    <w:rsid w:val="00A32CA6"/>
    <w:rsid w:val="00A40BEA"/>
    <w:rsid w:val="00A43B43"/>
    <w:rsid w:val="00A44BD7"/>
    <w:rsid w:val="00A459C2"/>
    <w:rsid w:val="00A50F15"/>
    <w:rsid w:val="00A523D2"/>
    <w:rsid w:val="00A5498C"/>
    <w:rsid w:val="00A67955"/>
    <w:rsid w:val="00A67E12"/>
    <w:rsid w:val="00A67F63"/>
    <w:rsid w:val="00A71178"/>
    <w:rsid w:val="00A82B2D"/>
    <w:rsid w:val="00A87E25"/>
    <w:rsid w:val="00A970DB"/>
    <w:rsid w:val="00AA146C"/>
    <w:rsid w:val="00AA2365"/>
    <w:rsid w:val="00AA2A7C"/>
    <w:rsid w:val="00AA44D9"/>
    <w:rsid w:val="00AB07CE"/>
    <w:rsid w:val="00AB26C8"/>
    <w:rsid w:val="00AB61B7"/>
    <w:rsid w:val="00AB7FC8"/>
    <w:rsid w:val="00AC1BDC"/>
    <w:rsid w:val="00AD6B31"/>
    <w:rsid w:val="00AD754E"/>
    <w:rsid w:val="00AE46CA"/>
    <w:rsid w:val="00AE770C"/>
    <w:rsid w:val="00AF4AB3"/>
    <w:rsid w:val="00AF614A"/>
    <w:rsid w:val="00B00F44"/>
    <w:rsid w:val="00B01780"/>
    <w:rsid w:val="00B11F69"/>
    <w:rsid w:val="00B12FD0"/>
    <w:rsid w:val="00B23F27"/>
    <w:rsid w:val="00B23FC6"/>
    <w:rsid w:val="00B27D31"/>
    <w:rsid w:val="00B348CE"/>
    <w:rsid w:val="00B45119"/>
    <w:rsid w:val="00B509A3"/>
    <w:rsid w:val="00B52C50"/>
    <w:rsid w:val="00B54E74"/>
    <w:rsid w:val="00B60EE8"/>
    <w:rsid w:val="00B73476"/>
    <w:rsid w:val="00B768E6"/>
    <w:rsid w:val="00B774AA"/>
    <w:rsid w:val="00B77958"/>
    <w:rsid w:val="00B81553"/>
    <w:rsid w:val="00B82065"/>
    <w:rsid w:val="00BA2C71"/>
    <w:rsid w:val="00BA3D77"/>
    <w:rsid w:val="00BA5AEC"/>
    <w:rsid w:val="00BA64E1"/>
    <w:rsid w:val="00BA72B6"/>
    <w:rsid w:val="00BA7925"/>
    <w:rsid w:val="00BA7BC5"/>
    <w:rsid w:val="00BB39A2"/>
    <w:rsid w:val="00BB4A3D"/>
    <w:rsid w:val="00BC28A3"/>
    <w:rsid w:val="00BC3D0F"/>
    <w:rsid w:val="00BD78AD"/>
    <w:rsid w:val="00BE15DB"/>
    <w:rsid w:val="00BE2CA1"/>
    <w:rsid w:val="00BF1106"/>
    <w:rsid w:val="00BF5B15"/>
    <w:rsid w:val="00BF72B1"/>
    <w:rsid w:val="00C01E0E"/>
    <w:rsid w:val="00C02513"/>
    <w:rsid w:val="00C04D7D"/>
    <w:rsid w:val="00C20120"/>
    <w:rsid w:val="00C20F4C"/>
    <w:rsid w:val="00C2283C"/>
    <w:rsid w:val="00C30FB4"/>
    <w:rsid w:val="00C42AE7"/>
    <w:rsid w:val="00C44779"/>
    <w:rsid w:val="00C4534A"/>
    <w:rsid w:val="00C45800"/>
    <w:rsid w:val="00C4722F"/>
    <w:rsid w:val="00C55569"/>
    <w:rsid w:val="00C562CE"/>
    <w:rsid w:val="00C66C7A"/>
    <w:rsid w:val="00C70C61"/>
    <w:rsid w:val="00C71361"/>
    <w:rsid w:val="00C71D63"/>
    <w:rsid w:val="00C741AE"/>
    <w:rsid w:val="00C769E1"/>
    <w:rsid w:val="00C8007E"/>
    <w:rsid w:val="00C82382"/>
    <w:rsid w:val="00C82DA4"/>
    <w:rsid w:val="00C83015"/>
    <w:rsid w:val="00C84AB3"/>
    <w:rsid w:val="00C925DF"/>
    <w:rsid w:val="00C92D46"/>
    <w:rsid w:val="00C93219"/>
    <w:rsid w:val="00CA2452"/>
    <w:rsid w:val="00CA569E"/>
    <w:rsid w:val="00CA7C12"/>
    <w:rsid w:val="00CB37C7"/>
    <w:rsid w:val="00CB47F1"/>
    <w:rsid w:val="00CB4B21"/>
    <w:rsid w:val="00CC54D9"/>
    <w:rsid w:val="00CC6656"/>
    <w:rsid w:val="00CC7C77"/>
    <w:rsid w:val="00CD68DF"/>
    <w:rsid w:val="00CE701B"/>
    <w:rsid w:val="00CF0828"/>
    <w:rsid w:val="00CF0CFC"/>
    <w:rsid w:val="00CF25E0"/>
    <w:rsid w:val="00CF27A7"/>
    <w:rsid w:val="00CF4EF8"/>
    <w:rsid w:val="00D0277F"/>
    <w:rsid w:val="00D02CD4"/>
    <w:rsid w:val="00D05C43"/>
    <w:rsid w:val="00D06902"/>
    <w:rsid w:val="00D069CA"/>
    <w:rsid w:val="00D07C12"/>
    <w:rsid w:val="00D1750A"/>
    <w:rsid w:val="00D20FDB"/>
    <w:rsid w:val="00D21C8F"/>
    <w:rsid w:val="00D2494E"/>
    <w:rsid w:val="00D25BE2"/>
    <w:rsid w:val="00D27417"/>
    <w:rsid w:val="00D3131F"/>
    <w:rsid w:val="00D37775"/>
    <w:rsid w:val="00D402E2"/>
    <w:rsid w:val="00D4448B"/>
    <w:rsid w:val="00D4602E"/>
    <w:rsid w:val="00D521DA"/>
    <w:rsid w:val="00D530F1"/>
    <w:rsid w:val="00D57D91"/>
    <w:rsid w:val="00D739EA"/>
    <w:rsid w:val="00D90CBF"/>
    <w:rsid w:val="00D94E4E"/>
    <w:rsid w:val="00DA239C"/>
    <w:rsid w:val="00DA242F"/>
    <w:rsid w:val="00DA2862"/>
    <w:rsid w:val="00DB60EB"/>
    <w:rsid w:val="00DC2600"/>
    <w:rsid w:val="00DC3549"/>
    <w:rsid w:val="00DD3DED"/>
    <w:rsid w:val="00DD448E"/>
    <w:rsid w:val="00DD46B4"/>
    <w:rsid w:val="00DE032B"/>
    <w:rsid w:val="00DE5B54"/>
    <w:rsid w:val="00DE6C53"/>
    <w:rsid w:val="00DF1ADE"/>
    <w:rsid w:val="00DF3018"/>
    <w:rsid w:val="00DF5976"/>
    <w:rsid w:val="00DF5AA9"/>
    <w:rsid w:val="00E072FC"/>
    <w:rsid w:val="00E12484"/>
    <w:rsid w:val="00E30C36"/>
    <w:rsid w:val="00E33E45"/>
    <w:rsid w:val="00E3718D"/>
    <w:rsid w:val="00E445E9"/>
    <w:rsid w:val="00E467FC"/>
    <w:rsid w:val="00E46C4A"/>
    <w:rsid w:val="00E470CA"/>
    <w:rsid w:val="00E5357D"/>
    <w:rsid w:val="00E54BE8"/>
    <w:rsid w:val="00E54E28"/>
    <w:rsid w:val="00E5781B"/>
    <w:rsid w:val="00E6000F"/>
    <w:rsid w:val="00E633B8"/>
    <w:rsid w:val="00E63FF5"/>
    <w:rsid w:val="00E64C2A"/>
    <w:rsid w:val="00E71402"/>
    <w:rsid w:val="00E718D3"/>
    <w:rsid w:val="00E81D22"/>
    <w:rsid w:val="00E836B1"/>
    <w:rsid w:val="00E8393A"/>
    <w:rsid w:val="00E87A04"/>
    <w:rsid w:val="00E91792"/>
    <w:rsid w:val="00E918F5"/>
    <w:rsid w:val="00E95DBC"/>
    <w:rsid w:val="00EC55E6"/>
    <w:rsid w:val="00EC799B"/>
    <w:rsid w:val="00EE6C25"/>
    <w:rsid w:val="00EE7526"/>
    <w:rsid w:val="00F1031B"/>
    <w:rsid w:val="00F16BF9"/>
    <w:rsid w:val="00F17180"/>
    <w:rsid w:val="00F17FA2"/>
    <w:rsid w:val="00F322FD"/>
    <w:rsid w:val="00F3494F"/>
    <w:rsid w:val="00F357ED"/>
    <w:rsid w:val="00F406FC"/>
    <w:rsid w:val="00F4340A"/>
    <w:rsid w:val="00F472AF"/>
    <w:rsid w:val="00F508AB"/>
    <w:rsid w:val="00F52689"/>
    <w:rsid w:val="00F537B0"/>
    <w:rsid w:val="00F61660"/>
    <w:rsid w:val="00F6557F"/>
    <w:rsid w:val="00F65C74"/>
    <w:rsid w:val="00F66121"/>
    <w:rsid w:val="00F70B9A"/>
    <w:rsid w:val="00F72221"/>
    <w:rsid w:val="00F742AA"/>
    <w:rsid w:val="00F747EA"/>
    <w:rsid w:val="00F80A57"/>
    <w:rsid w:val="00F831AE"/>
    <w:rsid w:val="00FA674C"/>
    <w:rsid w:val="00FB04DD"/>
    <w:rsid w:val="00FB0B1B"/>
    <w:rsid w:val="00FB14FC"/>
    <w:rsid w:val="00FC0860"/>
    <w:rsid w:val="00FC237A"/>
    <w:rsid w:val="00FC3E74"/>
    <w:rsid w:val="00FC3E8D"/>
    <w:rsid w:val="00FC4AAD"/>
    <w:rsid w:val="00FD1C32"/>
    <w:rsid w:val="00FD295A"/>
    <w:rsid w:val="00FD2EB3"/>
    <w:rsid w:val="00FD3411"/>
    <w:rsid w:val="00FD3773"/>
    <w:rsid w:val="00FD7EA0"/>
    <w:rsid w:val="00FE0B80"/>
    <w:rsid w:val="00FE7597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240AB32A-123F-403D-95C1-D6EAE6E6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D9"/>
    <w:pPr>
      <w:spacing w:line="330" w:lineRule="atLeast"/>
    </w:pPr>
    <w:rPr>
      <w:rFonts w:ascii="BMWTypeLight" w:hAnsi="BMWTypeLight"/>
      <w:sz w:val="22"/>
      <w:szCs w:val="24"/>
      <w:lang w:eastAsia="en-US"/>
    </w:rPr>
  </w:style>
  <w:style w:type="paragraph" w:styleId="Heading1">
    <w:name w:val="heading 1"/>
    <w:next w:val="Normal"/>
    <w:qFormat/>
    <w:rsid w:val="00CC54D9"/>
    <w:pPr>
      <w:keepNext/>
      <w:keepLines/>
      <w:spacing w:line="330" w:lineRule="atLeast"/>
      <w:outlineLvl w:val="0"/>
    </w:pPr>
    <w:rPr>
      <w:rFonts w:ascii="BMWTypeLight" w:hAnsi="BMWType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Heading1"/>
    <w:next w:val="Normal"/>
    <w:qFormat/>
    <w:rsid w:val="00CC54D9"/>
    <w:pPr>
      <w:spacing w:after="33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CC54D9"/>
    <w:pPr>
      <w:numPr>
        <w:ilvl w:val="2"/>
        <w:numId w:val="17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CC54D9"/>
    <w:pPr>
      <w:numPr>
        <w:ilvl w:val="3"/>
        <w:numId w:val="18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CC54D9"/>
    <w:pPr>
      <w:numPr>
        <w:ilvl w:val="4"/>
        <w:numId w:val="19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CC54D9"/>
    <w:pPr>
      <w:numPr>
        <w:ilvl w:val="5"/>
        <w:numId w:val="20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1"/>
    <w:next w:val="Normal"/>
    <w:qFormat/>
    <w:rsid w:val="00CC54D9"/>
    <w:pPr>
      <w:numPr>
        <w:ilvl w:val="6"/>
        <w:numId w:val="21"/>
      </w:numPr>
      <w:outlineLvl w:val="6"/>
    </w:pPr>
  </w:style>
  <w:style w:type="paragraph" w:styleId="Heading8">
    <w:name w:val="heading 8"/>
    <w:basedOn w:val="Heading2"/>
    <w:next w:val="Normal"/>
    <w:qFormat/>
    <w:rsid w:val="00CC54D9"/>
    <w:pPr>
      <w:numPr>
        <w:ilvl w:val="7"/>
        <w:numId w:val="22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CC54D9"/>
    <w:pPr>
      <w:numPr>
        <w:ilvl w:val="8"/>
        <w:numId w:val="23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54D9"/>
    <w:pPr>
      <w:tabs>
        <w:tab w:val="center" w:pos="4153"/>
        <w:tab w:val="right" w:pos="8306"/>
      </w:tabs>
    </w:pPr>
    <w:rPr>
      <w:b/>
      <w:sz w:val="36"/>
    </w:rPr>
  </w:style>
  <w:style w:type="paragraph" w:styleId="Footer">
    <w:name w:val="footer"/>
    <w:basedOn w:val="Normal"/>
    <w:rsid w:val="00CC54D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54D9"/>
    <w:rPr>
      <w:color w:val="0000FF"/>
      <w:u w:val="single"/>
    </w:rPr>
  </w:style>
  <w:style w:type="paragraph" w:customStyle="1" w:styleId="BMWTextBox">
    <w:name w:val="BMW TextBox"/>
    <w:basedOn w:val="Normal"/>
    <w:rsid w:val="00CC54D9"/>
    <w:pPr>
      <w:spacing w:line="130" w:lineRule="atLeast"/>
      <w:jc w:val="right"/>
    </w:pPr>
    <w:rPr>
      <w:sz w:val="12"/>
    </w:rPr>
  </w:style>
  <w:style w:type="paragraph" w:customStyle="1" w:styleId="Note">
    <w:name w:val="Note"/>
    <w:basedOn w:val="Normal"/>
    <w:rsid w:val="00CC54D9"/>
    <w:pPr>
      <w:spacing w:after="180"/>
      <w:ind w:left="1361" w:hanging="1021"/>
    </w:pPr>
    <w:rPr>
      <w:rFonts w:ascii="Times New Roman" w:hAnsi="Times New Roman"/>
      <w:sz w:val="20"/>
    </w:rPr>
  </w:style>
  <w:style w:type="paragraph" w:customStyle="1" w:styleId="Address">
    <w:name w:val="Address"/>
    <w:rsid w:val="00CC54D9"/>
    <w:rPr>
      <w:rFonts w:ascii="BMWTypeLight" w:hAnsi="BMWTypeLight"/>
      <w:sz w:val="22"/>
      <w:lang w:eastAsia="en-US"/>
    </w:rPr>
  </w:style>
  <w:style w:type="paragraph" w:customStyle="1" w:styleId="Subject">
    <w:name w:val="Subject"/>
    <w:basedOn w:val="Address"/>
    <w:rsid w:val="00CC54D9"/>
    <w:rPr>
      <w:b/>
      <w:sz w:val="28"/>
    </w:rPr>
  </w:style>
  <w:style w:type="paragraph" w:customStyle="1" w:styleId="CompanyTitle">
    <w:name w:val="Company Title"/>
    <w:rsid w:val="00CC54D9"/>
    <w:pPr>
      <w:spacing w:line="370" w:lineRule="atLeast"/>
    </w:pPr>
    <w:rPr>
      <w:rFonts w:ascii="BMWTypeRegular" w:hAnsi="BMWTypeRegular"/>
      <w:b/>
      <w:bCs/>
      <w:sz w:val="36"/>
      <w:lang w:eastAsia="en-US"/>
    </w:rPr>
  </w:style>
  <w:style w:type="paragraph" w:customStyle="1" w:styleId="CompanySubtitle">
    <w:name w:val="Company Subtitle"/>
    <w:basedOn w:val="CompanyTitle"/>
    <w:rsid w:val="00CC54D9"/>
    <w:pPr>
      <w:tabs>
        <w:tab w:val="left" w:pos="2700"/>
      </w:tabs>
    </w:pPr>
    <w:rPr>
      <w:color w:val="808080"/>
    </w:rPr>
  </w:style>
  <w:style w:type="paragraph" w:customStyle="1" w:styleId="BMWTextBoxTitle">
    <w:name w:val="BMW TextBox Title"/>
    <w:basedOn w:val="BMWTextBox"/>
    <w:rsid w:val="00CC54D9"/>
    <w:rPr>
      <w:rFonts w:ascii="BMWTypeRegular" w:hAnsi="BMWTypeRegular"/>
    </w:rPr>
  </w:style>
  <w:style w:type="paragraph" w:customStyle="1" w:styleId="Figure">
    <w:name w:val="Figure"/>
    <w:basedOn w:val="Normal"/>
    <w:rsid w:val="00CC54D9"/>
    <w:pPr>
      <w:keepNext/>
      <w:keepLines/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FigureCaption">
    <w:name w:val="Figure Caption"/>
    <w:basedOn w:val="Normal"/>
    <w:rsid w:val="00CC54D9"/>
    <w:pPr>
      <w:numPr>
        <w:numId w:val="15"/>
      </w:numPr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TableCaption">
    <w:name w:val="Table Caption"/>
    <w:basedOn w:val="FigureCaption"/>
    <w:rsid w:val="00CC54D9"/>
    <w:pPr>
      <w:keepNext/>
      <w:keepLines/>
      <w:numPr>
        <w:numId w:val="33"/>
      </w:numPr>
    </w:pPr>
  </w:style>
  <w:style w:type="paragraph" w:customStyle="1" w:styleId="TableLeft">
    <w:name w:val="Table Left"/>
    <w:basedOn w:val="Normal"/>
    <w:rsid w:val="00CC54D9"/>
    <w:pPr>
      <w:keepNext/>
      <w:keepLines/>
    </w:pPr>
    <w:rPr>
      <w:rFonts w:ascii="Times New Roman" w:hAnsi="Times New Roman"/>
      <w:sz w:val="20"/>
    </w:rPr>
  </w:style>
  <w:style w:type="paragraph" w:customStyle="1" w:styleId="TableCenter">
    <w:name w:val="Table Center"/>
    <w:basedOn w:val="TableLeft"/>
    <w:rsid w:val="00CC54D9"/>
    <w:pPr>
      <w:jc w:val="center"/>
    </w:pPr>
  </w:style>
  <w:style w:type="paragraph" w:customStyle="1" w:styleId="TableHeading">
    <w:name w:val="Table Heading"/>
    <w:basedOn w:val="TableCenter"/>
    <w:rsid w:val="00CC54D9"/>
    <w:rPr>
      <w:b/>
    </w:rPr>
  </w:style>
  <w:style w:type="paragraph" w:customStyle="1" w:styleId="TableRight">
    <w:name w:val="Table Right"/>
    <w:basedOn w:val="TableCenter"/>
    <w:rsid w:val="00CC54D9"/>
    <w:pPr>
      <w:jc w:val="right"/>
    </w:pPr>
  </w:style>
  <w:style w:type="paragraph" w:customStyle="1" w:styleId="BulletList1">
    <w:name w:val="Bullet List 1"/>
    <w:basedOn w:val="Normal"/>
    <w:rsid w:val="00CC54D9"/>
    <w:pPr>
      <w:numPr>
        <w:numId w:val="2"/>
      </w:numPr>
    </w:pPr>
  </w:style>
  <w:style w:type="paragraph" w:customStyle="1" w:styleId="BulletList2">
    <w:name w:val="Bullet List 2"/>
    <w:basedOn w:val="BulletList1"/>
    <w:rsid w:val="00CC54D9"/>
    <w:pPr>
      <w:numPr>
        <w:ilvl w:val="1"/>
      </w:numPr>
    </w:pPr>
  </w:style>
  <w:style w:type="paragraph" w:customStyle="1" w:styleId="BulletList3">
    <w:name w:val="Bullet List 3"/>
    <w:basedOn w:val="BulletList2"/>
    <w:rsid w:val="00CC54D9"/>
    <w:pPr>
      <w:numPr>
        <w:ilvl w:val="2"/>
      </w:numPr>
    </w:pPr>
  </w:style>
  <w:style w:type="paragraph" w:customStyle="1" w:styleId="NumberedList1">
    <w:name w:val="Numbered List 1"/>
    <w:basedOn w:val="Normal"/>
    <w:rsid w:val="00CC54D9"/>
    <w:pPr>
      <w:numPr>
        <w:ilvl w:val="1"/>
        <w:numId w:val="34"/>
      </w:numPr>
    </w:pPr>
  </w:style>
  <w:style w:type="paragraph" w:customStyle="1" w:styleId="NumberedList2">
    <w:name w:val="Numbered List 2"/>
    <w:basedOn w:val="NumberedList1"/>
    <w:rsid w:val="00CC54D9"/>
    <w:pPr>
      <w:numPr>
        <w:ilvl w:val="2"/>
        <w:numId w:val="35"/>
      </w:numPr>
    </w:pPr>
  </w:style>
  <w:style w:type="paragraph" w:customStyle="1" w:styleId="N0">
    <w:name w:val="N0"/>
    <w:next w:val="NumberedList1"/>
    <w:rsid w:val="00CC54D9"/>
    <w:pPr>
      <w:keepNext/>
      <w:numPr>
        <w:numId w:val="24"/>
      </w:numPr>
    </w:pPr>
    <w:rPr>
      <w:vanish/>
      <w:sz w:val="2"/>
      <w:lang w:eastAsia="en-US"/>
    </w:rPr>
  </w:style>
  <w:style w:type="paragraph" w:customStyle="1" w:styleId="NumberedList3">
    <w:name w:val="Numbered List 3"/>
    <w:basedOn w:val="NumberedList2"/>
    <w:rsid w:val="00CC54D9"/>
    <w:pPr>
      <w:numPr>
        <w:ilvl w:val="3"/>
        <w:numId w:val="27"/>
      </w:numPr>
    </w:pPr>
  </w:style>
  <w:style w:type="paragraph" w:customStyle="1" w:styleId="TableNote">
    <w:name w:val="Table Note"/>
    <w:basedOn w:val="TableLeft"/>
    <w:rsid w:val="00CC54D9"/>
    <w:pPr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</w:rPr>
  </w:style>
  <w:style w:type="character" w:styleId="EndnoteReference">
    <w:name w:val="endnote reference"/>
    <w:basedOn w:val="DefaultParagraphFont"/>
    <w:semiHidden/>
    <w:rsid w:val="00CC54D9"/>
    <w:rPr>
      <w:vertAlign w:val="superscript"/>
    </w:rPr>
  </w:style>
  <w:style w:type="paragraph" w:styleId="EndnoteText">
    <w:name w:val="endnote text"/>
    <w:basedOn w:val="Normal"/>
    <w:semiHidden/>
    <w:rsid w:val="00CC54D9"/>
    <w:pPr>
      <w:spacing w:after="18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C54D9"/>
    <w:rPr>
      <w:vertAlign w:val="superscript"/>
    </w:rPr>
  </w:style>
  <w:style w:type="paragraph" w:styleId="FootnoteText">
    <w:name w:val="footnote text"/>
    <w:basedOn w:val="Normal"/>
    <w:semiHidden/>
    <w:rsid w:val="00CC54D9"/>
    <w:pPr>
      <w:spacing w:after="180"/>
    </w:pPr>
    <w:rPr>
      <w:rFonts w:ascii="Times New Roman" w:hAnsi="Times New Roman"/>
      <w:sz w:val="20"/>
      <w:szCs w:val="20"/>
    </w:rPr>
  </w:style>
  <w:style w:type="paragraph" w:customStyle="1" w:styleId="NumberedList4">
    <w:name w:val="Numbered List 4"/>
    <w:basedOn w:val="NumberedList3"/>
    <w:rsid w:val="00CC54D9"/>
    <w:pPr>
      <w:numPr>
        <w:ilvl w:val="4"/>
        <w:numId w:val="28"/>
      </w:numPr>
    </w:pPr>
  </w:style>
  <w:style w:type="paragraph" w:customStyle="1" w:styleId="NumberedList5">
    <w:name w:val="Numbered List 5"/>
    <w:basedOn w:val="NumberedList4"/>
    <w:rsid w:val="00CC54D9"/>
    <w:pPr>
      <w:numPr>
        <w:ilvl w:val="5"/>
        <w:numId w:val="29"/>
      </w:numPr>
    </w:pPr>
  </w:style>
  <w:style w:type="paragraph" w:customStyle="1" w:styleId="NumberedList6">
    <w:name w:val="Numbered List 6"/>
    <w:basedOn w:val="NumberedList5"/>
    <w:rsid w:val="00CC54D9"/>
    <w:pPr>
      <w:numPr>
        <w:ilvl w:val="6"/>
        <w:numId w:val="30"/>
      </w:numPr>
    </w:pPr>
  </w:style>
  <w:style w:type="paragraph" w:customStyle="1" w:styleId="NumberedList7">
    <w:name w:val="Numbered List 7"/>
    <w:basedOn w:val="NumberedList6"/>
    <w:rsid w:val="00CC54D9"/>
    <w:pPr>
      <w:numPr>
        <w:ilvl w:val="7"/>
        <w:numId w:val="31"/>
      </w:numPr>
    </w:pPr>
  </w:style>
  <w:style w:type="paragraph" w:customStyle="1" w:styleId="NumberedList8">
    <w:name w:val="Numbered List 8"/>
    <w:basedOn w:val="NumberedList7"/>
    <w:rsid w:val="00CC54D9"/>
    <w:pPr>
      <w:numPr>
        <w:ilvl w:val="8"/>
        <w:numId w:val="32"/>
      </w:numPr>
    </w:pPr>
  </w:style>
  <w:style w:type="paragraph" w:customStyle="1" w:styleId="NumberedList9">
    <w:name w:val="Numbered List 9"/>
    <w:basedOn w:val="NumberedList8"/>
    <w:rsid w:val="00CC54D9"/>
    <w:pPr>
      <w:numPr>
        <w:ilvl w:val="0"/>
        <w:numId w:val="0"/>
      </w:numPr>
    </w:pPr>
  </w:style>
  <w:style w:type="paragraph" w:customStyle="1" w:styleId="BulletList4">
    <w:name w:val="Bullet List 4"/>
    <w:basedOn w:val="BulletList3"/>
    <w:rsid w:val="00CC54D9"/>
    <w:pPr>
      <w:numPr>
        <w:ilvl w:val="3"/>
      </w:numPr>
    </w:pPr>
  </w:style>
  <w:style w:type="paragraph" w:customStyle="1" w:styleId="BulletList5">
    <w:name w:val="Bullet List 5"/>
    <w:basedOn w:val="BulletList4"/>
    <w:rsid w:val="00CC54D9"/>
    <w:pPr>
      <w:numPr>
        <w:ilvl w:val="4"/>
      </w:numPr>
    </w:pPr>
  </w:style>
  <w:style w:type="paragraph" w:customStyle="1" w:styleId="BulletList6">
    <w:name w:val="Bullet List 6"/>
    <w:basedOn w:val="BulletList5"/>
    <w:rsid w:val="00CC54D9"/>
    <w:pPr>
      <w:numPr>
        <w:ilvl w:val="5"/>
      </w:numPr>
    </w:pPr>
  </w:style>
  <w:style w:type="paragraph" w:customStyle="1" w:styleId="BulletList7">
    <w:name w:val="Bullet List 7"/>
    <w:basedOn w:val="BulletList6"/>
    <w:rsid w:val="00CC54D9"/>
    <w:pPr>
      <w:numPr>
        <w:ilvl w:val="6"/>
      </w:numPr>
    </w:pPr>
  </w:style>
  <w:style w:type="paragraph" w:customStyle="1" w:styleId="BulletList8">
    <w:name w:val="Bullet List 8"/>
    <w:basedOn w:val="BulletList7"/>
    <w:rsid w:val="00CC54D9"/>
    <w:pPr>
      <w:numPr>
        <w:ilvl w:val="7"/>
      </w:numPr>
    </w:pPr>
  </w:style>
  <w:style w:type="paragraph" w:customStyle="1" w:styleId="BulletList9">
    <w:name w:val="Bullet List 9"/>
    <w:basedOn w:val="BulletList8"/>
    <w:rsid w:val="00CC54D9"/>
    <w:pPr>
      <w:numPr>
        <w:ilvl w:val="8"/>
      </w:numPr>
    </w:pPr>
  </w:style>
  <w:style w:type="paragraph" w:styleId="NormalIndent">
    <w:name w:val="Normal Indent"/>
    <w:basedOn w:val="Normal"/>
    <w:rsid w:val="00CC54D9"/>
    <w:pPr>
      <w:ind w:left="567"/>
    </w:pPr>
  </w:style>
  <w:style w:type="paragraph" w:styleId="Signature">
    <w:name w:val="Signature"/>
    <w:basedOn w:val="Normal"/>
    <w:rsid w:val="00CC54D9"/>
    <w:pPr>
      <w:keepNext/>
      <w:keepLines/>
      <w:tabs>
        <w:tab w:val="left" w:pos="4706"/>
      </w:tabs>
      <w:spacing w:line="20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CC54D9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 Helvetica Light" w:hAnsi="BMW Helvetica Light" w:cs="Arial"/>
      <w:bCs/>
      <w:spacing w:val="-16"/>
      <w:kern w:val="25"/>
      <w:sz w:val="36"/>
      <w:szCs w:val="20"/>
      <w:lang w:eastAsia="de-DE"/>
    </w:rPr>
  </w:style>
  <w:style w:type="paragraph" w:customStyle="1" w:styleId="BMWDate">
    <w:name w:val="BMWDate"/>
    <w:basedOn w:val="Address"/>
    <w:rsid w:val="00CC54D9"/>
  </w:style>
  <w:style w:type="paragraph" w:styleId="PlainText">
    <w:name w:val="Plain Text"/>
    <w:basedOn w:val="Normal"/>
    <w:rsid w:val="00D4448B"/>
    <w:pPr>
      <w:spacing w:line="240" w:lineRule="auto"/>
    </w:pPr>
    <w:rPr>
      <w:rFonts w:ascii="Courier New" w:hAnsi="Courier New"/>
      <w:sz w:val="20"/>
      <w:lang w:val="en-US"/>
    </w:rPr>
  </w:style>
  <w:style w:type="paragraph" w:customStyle="1" w:styleId="BMWSubtitle">
    <w:name w:val="BMWSubtitle"/>
    <w:basedOn w:val="Normal"/>
    <w:rsid w:val="00CC54D9"/>
    <w:pPr>
      <w:spacing w:line="240" w:lineRule="auto"/>
    </w:pPr>
    <w:rPr>
      <w:sz w:val="28"/>
    </w:rPr>
  </w:style>
  <w:style w:type="paragraph" w:styleId="Subtitle">
    <w:name w:val="Subtitle"/>
    <w:basedOn w:val="Normal"/>
    <w:qFormat/>
    <w:rsid w:val="00CC54D9"/>
    <w:pPr>
      <w:spacing w:line="240" w:lineRule="auto"/>
      <w:outlineLvl w:val="1"/>
    </w:pPr>
    <w:rPr>
      <w:rFonts w:cs="Arial"/>
      <w:b/>
      <w:sz w:val="28"/>
    </w:rPr>
  </w:style>
  <w:style w:type="character" w:customStyle="1" w:styleId="HeaderChar">
    <w:name w:val="Header Char"/>
    <w:basedOn w:val="DefaultParagraphFont"/>
    <w:link w:val="Header"/>
    <w:rsid w:val="00EC799B"/>
    <w:rPr>
      <w:rFonts w:ascii="BMWTypeLight" w:hAnsi="BMWTypeLight"/>
      <w:b/>
      <w:sz w:val="36"/>
      <w:szCs w:val="24"/>
      <w:lang w:val="en-GB"/>
    </w:rPr>
  </w:style>
  <w:style w:type="paragraph" w:styleId="NormalWeb">
    <w:name w:val="Normal (Web)"/>
    <w:basedOn w:val="Normal"/>
    <w:uiPriority w:val="99"/>
    <w:rsid w:val="000E4B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0E4B2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713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1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1361"/>
    <w:rPr>
      <w:rFonts w:ascii="BMWTypeLight" w:hAnsi="BMWType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1361"/>
    <w:rPr>
      <w:rFonts w:ascii="BMWTypeLight" w:hAnsi="BMWTypeLight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361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A67F63"/>
  </w:style>
  <w:style w:type="paragraph" w:styleId="ListParagraph">
    <w:name w:val="List Paragraph"/>
    <w:basedOn w:val="Normal"/>
    <w:uiPriority w:val="34"/>
    <w:qFormat/>
    <w:rsid w:val="0051717A"/>
    <w:pPr>
      <w:ind w:left="720"/>
      <w:contextualSpacing/>
    </w:pPr>
  </w:style>
  <w:style w:type="paragraph" w:customStyle="1" w:styleId="Default">
    <w:name w:val="Default"/>
    <w:rsid w:val="00932833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Flietext">
    <w:name w:val="Fließtext"/>
    <w:basedOn w:val="Normal"/>
    <w:qFormat/>
    <w:rsid w:val="00D05C43"/>
    <w:pPr>
      <w:tabs>
        <w:tab w:val="left" w:pos="709"/>
      </w:tabs>
      <w:spacing w:after="330" w:line="330" w:lineRule="exact"/>
    </w:pPr>
    <w:rPr>
      <w:rFonts w:ascii="BMWType V2 Light" w:eastAsia="Calibri" w:hAnsi="BMWType V2 Light"/>
      <w:szCs w:val="22"/>
      <w:lang w:val="de-DE"/>
    </w:rPr>
  </w:style>
  <w:style w:type="paragraph" w:customStyle="1" w:styleId="Flietext-Top">
    <w:name w:val="Fließtext-Top"/>
    <w:link w:val="Flietext-TopZchn2"/>
    <w:rsid w:val="00D05C43"/>
    <w:pPr>
      <w:keepNext/>
      <w:spacing w:line="330" w:lineRule="exact"/>
    </w:pPr>
    <w:rPr>
      <w:rFonts w:ascii="BMWType V2 Bold" w:eastAsia="Times" w:hAnsi="BMWType V2 Bold"/>
      <w:b/>
      <w:color w:val="000000"/>
      <w:sz w:val="22"/>
      <w:lang w:val="de-DE" w:eastAsia="de-DE"/>
    </w:rPr>
  </w:style>
  <w:style w:type="character" w:customStyle="1" w:styleId="Flietext-TopZchn2">
    <w:name w:val="Fließtext-Top Zchn2"/>
    <w:link w:val="Flietext-Top"/>
    <w:rsid w:val="00D05C43"/>
    <w:rPr>
      <w:rFonts w:ascii="BMWType V2 Bold" w:eastAsia="Times" w:hAnsi="BMWType V2 Bold"/>
      <w:b/>
      <w:color w:val="000000"/>
      <w:sz w:val="22"/>
      <w:lang w:val="de-DE" w:eastAsia="de-DE"/>
    </w:rPr>
  </w:style>
  <w:style w:type="character" w:customStyle="1" w:styleId="HeadlineimFlietext">
    <w:name w:val="Headline im Fließtext"/>
    <w:qFormat/>
    <w:rsid w:val="00D05C43"/>
    <w:rPr>
      <w:rFonts w:ascii="BMWType V2 Bold" w:hAnsi="BMWType V2 Bold"/>
      <w:sz w:val="22"/>
    </w:rPr>
  </w:style>
  <w:style w:type="table" w:styleId="TableGrid">
    <w:name w:val="Table Grid"/>
    <w:basedOn w:val="TableNormal"/>
    <w:rsid w:val="005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7E2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PlainTable1">
    <w:name w:val="Plain Table 1"/>
    <w:basedOn w:val="TableNormal"/>
    <w:rsid w:val="00BB4A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lietext-TopZchn1">
    <w:name w:val="Fließtext-Top Zchn1"/>
    <w:rsid w:val="00995DB3"/>
    <w:rPr>
      <w:rFonts w:ascii="BMWTypeLight" w:eastAsia="Times" w:hAnsi="BMWTypeLight"/>
      <w:b/>
      <w:color w:val="000000"/>
      <w:kern w:val="16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x94400\Local%20Settings\Temporary%20Internet%20Files\OLK6C\MINI-pre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9B17-D2EF-4A1A-82DD-A1FB7292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MINI-prel (2).dot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Company/>
  <LinksUpToDate>false</LinksUpToDate>
  <CharactersWithSpaces>3159</CharactersWithSpaces>
  <SharedDoc>false</SharedDoc>
  <HLinks>
    <vt:vector size="12" baseType="variant">
      <vt:variant>
        <vt:i4>1572873</vt:i4>
      </vt:variant>
      <vt:variant>
        <vt:i4>12</vt:i4>
      </vt:variant>
      <vt:variant>
        <vt:i4>0</vt:i4>
      </vt:variant>
      <vt:variant>
        <vt:i4>5</vt:i4>
      </vt:variant>
      <vt:variant>
        <vt:lpwstr>http://www.bmw.co.uk/</vt:lpwstr>
      </vt:variant>
      <vt:variant>
        <vt:lpwstr/>
      </vt:variant>
      <vt:variant>
        <vt:i4>4456524</vt:i4>
      </vt:variant>
      <vt:variant>
        <vt:i4>9</vt:i4>
      </vt:variant>
      <vt:variant>
        <vt:i4>0</vt:i4>
      </vt:variant>
      <vt:variant>
        <vt:i4>5</vt:i4>
      </vt:variant>
      <vt:variant>
        <vt:lpwstr>http://www.press.bmwgroup.co.uk/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subject/>
  <dc:creator>-</dc:creator>
  <cp:keywords/>
  <dc:description/>
  <cp:lastModifiedBy>Harrison Martin, AK-1-UK-1</cp:lastModifiedBy>
  <cp:revision>10</cp:revision>
  <cp:lastPrinted>2018-01-15T11:45:00Z</cp:lastPrinted>
  <dcterms:created xsi:type="dcterms:W3CDTF">2018-06-19T16:17:00Z</dcterms:created>
  <dcterms:modified xsi:type="dcterms:W3CDTF">2018-06-21T13:08:00Z</dcterms:modified>
</cp:coreProperties>
</file>