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rsidTr="009D4C66">
        <w:trPr>
          <w:cantSplit/>
          <w:trHeight w:val="207"/>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For Release:</w:t>
            </w:r>
          </w:p>
        </w:tc>
        <w:tc>
          <w:tcPr>
            <w:tcW w:w="5747" w:type="dxa"/>
          </w:tcPr>
          <w:p w:rsidR="00590705" w:rsidRPr="00421F28" w:rsidRDefault="009D4C66" w:rsidP="00C50ED8">
            <w:pPr>
              <w:rPr>
                <w:rFonts w:ascii="BMWType V2 Light" w:hAnsi="BMWType V2 Light" w:cs="BMWType V2 Light"/>
                <w:sz w:val="22"/>
                <w:szCs w:val="22"/>
              </w:rPr>
            </w:pPr>
            <w:r>
              <w:rPr>
                <w:rFonts w:ascii="BMWType V2 Light" w:hAnsi="BMWType V2 Light" w:cs="BMWType V2 Light"/>
                <w:sz w:val="22"/>
                <w:szCs w:val="22"/>
              </w:rPr>
              <w:t>Friday, September 17</w:t>
            </w:r>
            <w:r w:rsidR="00ED0AA3">
              <w:rPr>
                <w:rFonts w:ascii="BMWType V2 Light" w:hAnsi="BMWType V2 Light" w:cs="BMWType V2 Light"/>
                <w:sz w:val="22"/>
                <w:szCs w:val="22"/>
              </w:rPr>
              <w:t>, 2010</w:t>
            </w:r>
            <w:r>
              <w:rPr>
                <w:rFonts w:ascii="BMWType V2 Light" w:hAnsi="BMWType V2 Light" w:cs="BMWType V2 Light"/>
                <w:sz w:val="22"/>
                <w:szCs w:val="22"/>
              </w:rPr>
              <w:t xml:space="preserve">   </w:t>
            </w:r>
          </w:p>
        </w:tc>
      </w:tr>
      <w:tr w:rsidR="00590705" w:rsidRPr="00421F28">
        <w:trPr>
          <w:cantSplit/>
        </w:trPr>
        <w:tc>
          <w:tcPr>
            <w:tcW w:w="1833" w:type="dxa"/>
          </w:tcPr>
          <w:p w:rsidR="00590705" w:rsidRPr="00421F28" w:rsidRDefault="00590705">
            <w:pPr>
              <w:spacing w:line="360" w:lineRule="atLeast"/>
              <w:ind w:right="72"/>
              <w:jc w:val="right"/>
              <w:rPr>
                <w:rFonts w:ascii="BMWType V2 Light" w:hAnsi="BMWType V2 Light" w:cs="BMWType V2 Light"/>
                <w:b/>
                <w:sz w:val="22"/>
                <w:szCs w:val="22"/>
              </w:rPr>
            </w:pPr>
          </w:p>
        </w:tc>
        <w:tc>
          <w:tcPr>
            <w:tcW w:w="5747" w:type="dxa"/>
          </w:tcPr>
          <w:p w:rsidR="00590705" w:rsidRPr="00421F28" w:rsidRDefault="00590705">
            <w:pPr>
              <w:spacing w:line="360" w:lineRule="atLeast"/>
              <w:ind w:left="43"/>
              <w:rPr>
                <w:rFonts w:ascii="BMWType V2 Light" w:hAnsi="BMWType V2 Light" w:cs="BMWType V2 Light"/>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Contact:</w:t>
            </w:r>
          </w:p>
        </w:tc>
        <w:tc>
          <w:tcPr>
            <w:tcW w:w="5747" w:type="dxa"/>
          </w:tcPr>
          <w:p w:rsidR="00590705" w:rsidRPr="00421F28" w:rsidRDefault="00320CCD" w:rsidP="00BE01EB">
            <w:pPr>
              <w:rPr>
                <w:rFonts w:ascii="BMWType V2 Light" w:hAnsi="BMWType V2 Light" w:cs="BMWType V2 Light"/>
                <w:sz w:val="22"/>
                <w:szCs w:val="22"/>
              </w:rPr>
            </w:pPr>
            <w:r>
              <w:rPr>
                <w:rFonts w:ascii="BMWType V2 Light" w:hAnsi="BMWType V2 Light" w:cs="BMWType V2 Light"/>
                <w:sz w:val="22"/>
                <w:szCs w:val="22"/>
              </w:rPr>
              <w:t>Kenn Sparks</w:t>
            </w:r>
          </w:p>
          <w:p w:rsidR="00590705" w:rsidRPr="00421F28" w:rsidRDefault="00590705" w:rsidP="00BE01EB">
            <w:pPr>
              <w:rPr>
                <w:rFonts w:ascii="BMWType V2 Light" w:hAnsi="BMWType V2 Light" w:cs="BMWType V2 Light"/>
                <w:sz w:val="22"/>
                <w:szCs w:val="22"/>
              </w:rPr>
            </w:pPr>
            <w:r w:rsidRPr="00421F28">
              <w:rPr>
                <w:rFonts w:ascii="BMWType V2 Light" w:hAnsi="BMWType V2 Light" w:cs="BMWType V2 Light"/>
                <w:sz w:val="22"/>
                <w:szCs w:val="22"/>
              </w:rPr>
              <w:t xml:space="preserve">Business Communications </w:t>
            </w:r>
            <w:r w:rsidR="00C32F0C" w:rsidRPr="00421F28">
              <w:rPr>
                <w:rFonts w:ascii="BMWType V2 Light" w:hAnsi="BMWType V2 Light" w:cs="BMWType V2 Light"/>
                <w:sz w:val="22"/>
                <w:szCs w:val="22"/>
              </w:rPr>
              <w:t>Manager</w:t>
            </w:r>
          </w:p>
          <w:p w:rsidR="00590705" w:rsidRPr="00421F28" w:rsidRDefault="00590705" w:rsidP="00BE01EB">
            <w:pPr>
              <w:rPr>
                <w:rFonts w:ascii="BMWType V2 Light" w:hAnsi="BMWType V2 Light" w:cs="BMWType V2 Light"/>
                <w:sz w:val="22"/>
                <w:szCs w:val="22"/>
              </w:rPr>
            </w:pPr>
            <w:r w:rsidRPr="00421F28">
              <w:rPr>
                <w:rFonts w:ascii="BMWType V2 Light" w:hAnsi="BMWType V2 Light" w:cs="BMWType V2 Light"/>
                <w:sz w:val="22"/>
                <w:szCs w:val="22"/>
              </w:rPr>
              <w:t>BMW of North America LLC</w:t>
            </w:r>
          </w:p>
          <w:p w:rsidR="00590705" w:rsidRPr="00421F28" w:rsidRDefault="00320CCD">
            <w:pPr>
              <w:rPr>
                <w:rFonts w:ascii="BMWType V2 Light" w:hAnsi="BMWType V2 Light" w:cs="BMWType V2 Light"/>
                <w:sz w:val="22"/>
                <w:szCs w:val="22"/>
              </w:rPr>
            </w:pPr>
            <w:r>
              <w:rPr>
                <w:rFonts w:ascii="BMWType V2 Light" w:hAnsi="BMWType V2 Light" w:cs="BMWType V2 Light"/>
                <w:sz w:val="22"/>
                <w:szCs w:val="22"/>
              </w:rPr>
              <w:t>(201) 307-4467</w:t>
            </w:r>
            <w:r w:rsidR="00590705" w:rsidRPr="00421F28">
              <w:rPr>
                <w:rFonts w:ascii="BMWType V2 Light" w:hAnsi="BMWType V2 Light" w:cs="BMWType V2 Light"/>
                <w:sz w:val="22"/>
                <w:szCs w:val="22"/>
              </w:rPr>
              <w:t xml:space="preserve"> / </w:t>
            </w:r>
            <w:r>
              <w:rPr>
                <w:rFonts w:ascii="BMWType V2 Light" w:hAnsi="BMWType V2 Light" w:cs="BMWType V2 Light"/>
                <w:sz w:val="22"/>
                <w:szCs w:val="22"/>
              </w:rPr>
              <w:t>Kenn.Sparks</w:t>
            </w:r>
            <w:r w:rsidR="0097441E" w:rsidRPr="00421F28">
              <w:rPr>
                <w:rFonts w:ascii="BMWType V2 Light" w:hAnsi="BMWType V2 Light" w:cs="BMWType V2 Light"/>
                <w:sz w:val="22"/>
                <w:szCs w:val="22"/>
              </w:rPr>
              <w:t>@bmwna.com</w:t>
            </w:r>
          </w:p>
        </w:tc>
      </w:tr>
    </w:tbl>
    <w:p w:rsidR="00590705" w:rsidRPr="00421F28" w:rsidRDefault="00590705">
      <w:pPr>
        <w:rPr>
          <w:rFonts w:ascii="BMWType V2 Light" w:hAnsi="BMWType V2 Light" w:cs="BMWType V2 Light"/>
          <w:sz w:val="24"/>
        </w:rPr>
      </w:pPr>
    </w:p>
    <w:p w:rsidR="00ED0AA3" w:rsidRPr="00894D8F" w:rsidRDefault="006A24AB" w:rsidP="00142D37">
      <w:pPr>
        <w:pStyle w:val="BodyText3"/>
        <w:ind w:left="90"/>
        <w:rPr>
          <w:rFonts w:ascii="BMWType V2 Light" w:hAnsi="BMWType V2 Light" w:cs="BMWType V2 Light"/>
          <w:b/>
          <w:bCs/>
          <w:color w:val="000000"/>
          <w:sz w:val="24"/>
          <w:szCs w:val="24"/>
        </w:rPr>
      </w:pPr>
      <w:r>
        <w:rPr>
          <w:rFonts w:ascii="BMWType V2 Light" w:hAnsi="BMWType V2 Light" w:cs="BMWType V2 Light"/>
          <w:b/>
          <w:bCs/>
          <w:color w:val="000000"/>
          <w:sz w:val="24"/>
          <w:szCs w:val="24"/>
        </w:rPr>
        <w:t>BMW of North America Announces Management Team Changes</w:t>
      </w:r>
    </w:p>
    <w:p w:rsidR="00683473" w:rsidRDefault="00320CCD" w:rsidP="00142D37">
      <w:pPr>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b/>
          <w:sz w:val="22"/>
          <w:szCs w:val="22"/>
        </w:rPr>
        <w:t>Woodcliff Lake, NJ – September 1</w:t>
      </w:r>
      <w:r w:rsidR="0094205A">
        <w:rPr>
          <w:rFonts w:ascii="BMWType V2 Light" w:hAnsi="BMWType V2 Light" w:cs="BMWType V2 Light"/>
          <w:b/>
          <w:sz w:val="22"/>
          <w:szCs w:val="22"/>
        </w:rPr>
        <w:t>7</w:t>
      </w:r>
      <w:r w:rsidR="00ED0AA3" w:rsidRPr="00894D8F">
        <w:rPr>
          <w:rFonts w:ascii="BMWType V2 Light" w:hAnsi="BMWType V2 Light" w:cs="BMWType V2 Light"/>
          <w:b/>
          <w:sz w:val="22"/>
          <w:szCs w:val="22"/>
        </w:rPr>
        <w:t>, 2010…</w:t>
      </w:r>
      <w:r w:rsidR="00683473">
        <w:rPr>
          <w:rFonts w:ascii="BMWType V2 Light" w:hAnsi="BMWType V2 Light" w:cs="BMWType V2 Light"/>
          <w:sz w:val="22"/>
          <w:szCs w:val="22"/>
        </w:rPr>
        <w:t xml:space="preserve">Today, the BMW Group announced two changes within its </w:t>
      </w:r>
      <w:r w:rsidR="001433D3">
        <w:rPr>
          <w:rFonts w:ascii="BMWType V2 Light" w:hAnsi="BMWType V2 Light" w:cs="BMWType V2 Light"/>
          <w:sz w:val="22"/>
          <w:szCs w:val="22"/>
        </w:rPr>
        <w:t>senior</w:t>
      </w:r>
      <w:r w:rsidR="006A2A5B">
        <w:rPr>
          <w:rFonts w:ascii="BMWType V2 Light" w:hAnsi="BMWType V2 Light" w:cs="BMWType V2 Light"/>
          <w:sz w:val="22"/>
          <w:szCs w:val="22"/>
        </w:rPr>
        <w:t xml:space="preserve"> </w:t>
      </w:r>
      <w:r w:rsidR="00683473">
        <w:rPr>
          <w:rFonts w:ascii="BMWType V2 Light" w:hAnsi="BMWType V2 Light" w:cs="BMWType V2 Light"/>
          <w:sz w:val="22"/>
          <w:szCs w:val="22"/>
        </w:rPr>
        <w:t>management team in North America effective</w:t>
      </w:r>
      <w:r w:rsidR="006A2A5B">
        <w:rPr>
          <w:rFonts w:ascii="BMWType V2 Light" w:hAnsi="BMWType V2 Light" w:cs="BMWType V2 Light"/>
          <w:sz w:val="22"/>
          <w:szCs w:val="22"/>
        </w:rPr>
        <w:t xml:space="preserve"> October 1. </w:t>
      </w:r>
      <w:r w:rsidR="00683473">
        <w:rPr>
          <w:rFonts w:ascii="BMWType V2 Light" w:hAnsi="BMWType V2 Light" w:cs="BMWType V2 Light"/>
          <w:sz w:val="22"/>
          <w:szCs w:val="22"/>
        </w:rPr>
        <w:t xml:space="preserve"> </w:t>
      </w:r>
      <w:r w:rsidR="00ED0AA3" w:rsidRPr="00894D8F">
        <w:rPr>
          <w:rFonts w:ascii="BMWType V2 Light" w:hAnsi="BMWType V2 Light" w:cs="BMWType V2 Light"/>
          <w:sz w:val="22"/>
          <w:szCs w:val="22"/>
        </w:rPr>
        <w:t xml:space="preserve"> </w:t>
      </w:r>
    </w:p>
    <w:p w:rsidR="00C712E2" w:rsidRDefault="006F59C8" w:rsidP="00142D37">
      <w:pPr>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Dan Creed</w:t>
      </w:r>
      <w:r w:rsidR="00977431">
        <w:rPr>
          <w:rFonts w:ascii="BMWType V2 Light" w:hAnsi="BMWType V2 Light" w:cs="BMWType V2 Light"/>
          <w:sz w:val="22"/>
          <w:szCs w:val="22"/>
        </w:rPr>
        <w:t xml:space="preserve">, currently Vice President, </w:t>
      </w:r>
      <w:proofErr w:type="spellStart"/>
      <w:r w:rsidR="00977431">
        <w:rPr>
          <w:rFonts w:ascii="BMWType V2 Light" w:hAnsi="BMWType V2 Light" w:cs="BMWType V2 Light"/>
          <w:sz w:val="22"/>
          <w:szCs w:val="22"/>
        </w:rPr>
        <w:t>Aftersales</w:t>
      </w:r>
      <w:proofErr w:type="spellEnd"/>
      <w:r w:rsidR="00977431">
        <w:rPr>
          <w:rFonts w:ascii="BMWType V2 Light" w:hAnsi="BMWType V2 Light" w:cs="BMWType V2 Light"/>
          <w:sz w:val="22"/>
          <w:szCs w:val="22"/>
        </w:rPr>
        <w:t xml:space="preserve">, BMW of North America, </w:t>
      </w:r>
      <w:r>
        <w:rPr>
          <w:rFonts w:ascii="BMWType V2 Light" w:hAnsi="BMWType V2 Light" w:cs="BMWType V2 Light"/>
          <w:sz w:val="22"/>
          <w:szCs w:val="22"/>
        </w:rPr>
        <w:t>will become Vice President</w:t>
      </w:r>
      <w:r w:rsidR="000638C1">
        <w:rPr>
          <w:rFonts w:ascii="BMWType V2 Light" w:hAnsi="BMWType V2 Light" w:cs="BMWType V2 Light"/>
          <w:sz w:val="22"/>
          <w:szCs w:val="22"/>
        </w:rPr>
        <w:t>, Marketing</w:t>
      </w:r>
      <w:r>
        <w:rPr>
          <w:rFonts w:ascii="BMWType V2 Light" w:hAnsi="BMWType V2 Light" w:cs="BMWType V2 Light"/>
          <w:sz w:val="22"/>
          <w:szCs w:val="22"/>
        </w:rPr>
        <w:t xml:space="preserve">, </w:t>
      </w:r>
      <w:proofErr w:type="gramStart"/>
      <w:r>
        <w:rPr>
          <w:rFonts w:ascii="BMWType V2 Light" w:hAnsi="BMWType V2 Light" w:cs="BMWType V2 Light"/>
          <w:sz w:val="22"/>
          <w:szCs w:val="22"/>
        </w:rPr>
        <w:t>BMW</w:t>
      </w:r>
      <w:proofErr w:type="gramEnd"/>
      <w:r>
        <w:rPr>
          <w:rFonts w:ascii="BMWType V2 Light" w:hAnsi="BMWType V2 Light" w:cs="BMWType V2 Light"/>
          <w:sz w:val="22"/>
          <w:szCs w:val="22"/>
        </w:rPr>
        <w:t xml:space="preserve"> of North America</w:t>
      </w:r>
      <w:r w:rsidR="004B7518">
        <w:rPr>
          <w:rFonts w:ascii="BMWType V2 Light" w:hAnsi="BMWType V2 Light" w:cs="BMWType V2 Light"/>
          <w:sz w:val="22"/>
          <w:szCs w:val="22"/>
        </w:rPr>
        <w:t xml:space="preserve"> LLC</w:t>
      </w:r>
      <w:r>
        <w:rPr>
          <w:rFonts w:ascii="BMWType V2 Light" w:hAnsi="BMWType V2 Light" w:cs="BMWType V2 Light"/>
          <w:sz w:val="22"/>
          <w:szCs w:val="22"/>
        </w:rPr>
        <w:t xml:space="preserve">.  </w:t>
      </w:r>
      <w:r w:rsidR="00D83954">
        <w:rPr>
          <w:rFonts w:ascii="BMWType V2 Light" w:hAnsi="BMWType V2 Light" w:cs="BMWType V2 Light"/>
          <w:sz w:val="22"/>
          <w:szCs w:val="22"/>
        </w:rPr>
        <w:t>In his new role Dan will b</w:t>
      </w:r>
      <w:r w:rsidR="00226E0D">
        <w:rPr>
          <w:rFonts w:ascii="BMWType V2 Light" w:hAnsi="BMWType V2 Light" w:cs="BMWType V2 Light"/>
          <w:sz w:val="22"/>
          <w:szCs w:val="22"/>
        </w:rPr>
        <w:t>e responsible for m</w:t>
      </w:r>
      <w:r w:rsidR="00D83954">
        <w:rPr>
          <w:rFonts w:ascii="BMWType V2 Light" w:hAnsi="BMWType V2 Light" w:cs="BMWType V2 Light"/>
          <w:sz w:val="22"/>
          <w:szCs w:val="22"/>
        </w:rPr>
        <w:t>a</w:t>
      </w:r>
      <w:r w:rsidR="006A24AB">
        <w:rPr>
          <w:rFonts w:ascii="BMWType V2 Light" w:hAnsi="BMWType V2 Light" w:cs="BMWType V2 Light"/>
          <w:sz w:val="22"/>
          <w:szCs w:val="22"/>
        </w:rPr>
        <w:t xml:space="preserve">rketing </w:t>
      </w:r>
      <w:r w:rsidR="00226E0D">
        <w:rPr>
          <w:rFonts w:ascii="BMWType V2 Light" w:hAnsi="BMWType V2 Light" w:cs="BMWType V2 Light"/>
          <w:sz w:val="22"/>
          <w:szCs w:val="22"/>
        </w:rPr>
        <w:t>and product p</w:t>
      </w:r>
      <w:r w:rsidR="006A24AB">
        <w:rPr>
          <w:rFonts w:ascii="BMWType V2 Light" w:hAnsi="BMWType V2 Light" w:cs="BMWType V2 Light"/>
          <w:sz w:val="22"/>
          <w:szCs w:val="22"/>
        </w:rPr>
        <w:t>lanning &amp;</w:t>
      </w:r>
      <w:r w:rsidR="00226E0D">
        <w:rPr>
          <w:rFonts w:ascii="BMWType V2 Light" w:hAnsi="BMWType V2 Light" w:cs="BMWType V2 Light"/>
          <w:sz w:val="22"/>
          <w:szCs w:val="22"/>
        </w:rPr>
        <w:t xml:space="preserve"> s</w:t>
      </w:r>
      <w:r w:rsidR="00D83954">
        <w:rPr>
          <w:rFonts w:ascii="BMWType V2 Light" w:hAnsi="BMWType V2 Light" w:cs="BMWType V2 Light"/>
          <w:sz w:val="22"/>
          <w:szCs w:val="22"/>
        </w:rPr>
        <w:t>trat</w:t>
      </w:r>
      <w:r w:rsidR="006A24AB">
        <w:rPr>
          <w:rFonts w:ascii="BMWType V2 Light" w:hAnsi="BMWType V2 Light" w:cs="BMWType V2 Light"/>
          <w:sz w:val="22"/>
          <w:szCs w:val="22"/>
        </w:rPr>
        <w:t>egy for the BMW brand in the U.S.</w:t>
      </w:r>
      <w:r w:rsidR="00D83954">
        <w:rPr>
          <w:rFonts w:ascii="BMWType V2 Light" w:hAnsi="BMWType V2 Light" w:cs="BMWType V2 Light"/>
          <w:sz w:val="22"/>
          <w:szCs w:val="22"/>
        </w:rPr>
        <w:t xml:space="preserve"> </w:t>
      </w:r>
      <w:r w:rsidR="00C712E2">
        <w:rPr>
          <w:rFonts w:ascii="BMWType V2 Light" w:hAnsi="BMWType V2 Light" w:cs="BMWType V2 Light"/>
          <w:sz w:val="22"/>
          <w:szCs w:val="22"/>
        </w:rPr>
        <w:t xml:space="preserve"> Dan succeeds the late </w:t>
      </w:r>
      <w:r w:rsidR="00226E0D">
        <w:rPr>
          <w:rFonts w:ascii="BMWType V2 Light" w:hAnsi="BMWType V2 Light" w:cs="BMWType V2 Light"/>
          <w:sz w:val="22"/>
          <w:szCs w:val="22"/>
        </w:rPr>
        <w:t>Jack Pitney who died in an</w:t>
      </w:r>
      <w:r w:rsidR="00C712E2">
        <w:rPr>
          <w:rFonts w:ascii="BMWType V2 Light" w:hAnsi="BMWType V2 Light" w:cs="BMWType V2 Light"/>
          <w:sz w:val="22"/>
          <w:szCs w:val="22"/>
        </w:rPr>
        <w:t xml:space="preserve"> accident in late August. </w:t>
      </w:r>
    </w:p>
    <w:p w:rsidR="006A2A5B" w:rsidRDefault="0012104B" w:rsidP="00142D37">
      <w:pPr>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Russ Lucas, currently Manager, BMW Pre-Owned Sales</w:t>
      </w:r>
      <w:r w:rsidR="006A2A5B">
        <w:rPr>
          <w:rFonts w:ascii="BMWType V2 Light" w:hAnsi="BMWType V2 Light" w:cs="BMWType V2 Light"/>
          <w:sz w:val="22"/>
          <w:szCs w:val="22"/>
        </w:rPr>
        <w:t xml:space="preserve">, will become Vice President – Eastern Region with overall responsibility for sales, marketing, </w:t>
      </w:r>
      <w:proofErr w:type="spellStart"/>
      <w:r w:rsidR="006A2A5B">
        <w:rPr>
          <w:rFonts w:ascii="BMWType V2 Light" w:hAnsi="BMWType V2 Light" w:cs="BMWType V2 Light"/>
          <w:sz w:val="22"/>
          <w:szCs w:val="22"/>
        </w:rPr>
        <w:t>aftersales</w:t>
      </w:r>
      <w:proofErr w:type="spellEnd"/>
      <w:r w:rsidR="006A2A5B">
        <w:rPr>
          <w:rFonts w:ascii="BMWType V2 Light" w:hAnsi="BMWType V2 Light" w:cs="BMWType V2 Light"/>
          <w:sz w:val="22"/>
          <w:szCs w:val="22"/>
        </w:rPr>
        <w:t xml:space="preserve"> and dealer development activities in the 12 state Northeast Region which includes the New York metro area.  The Northeast Region is the largest sales area for BMW of North America with 93 BMW and 24 MINI dealers.   </w:t>
      </w:r>
    </w:p>
    <w:p w:rsidR="00D60239" w:rsidRDefault="00226E0D" w:rsidP="00142D37">
      <w:pPr>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w:t>
      </w:r>
      <w:r w:rsidR="00054022">
        <w:rPr>
          <w:rFonts w:ascii="BMWType V2 Light" w:hAnsi="BMWType V2 Light" w:cs="BMWType V2 Light"/>
          <w:sz w:val="22"/>
          <w:szCs w:val="22"/>
        </w:rPr>
        <w:t>Dan</w:t>
      </w:r>
      <w:r>
        <w:rPr>
          <w:rFonts w:ascii="BMWType V2 Light" w:hAnsi="BMWType V2 Light" w:cs="BMWType V2 Light"/>
          <w:sz w:val="22"/>
          <w:szCs w:val="22"/>
        </w:rPr>
        <w:t xml:space="preserve"> Creed</w:t>
      </w:r>
      <w:r w:rsidR="00054022">
        <w:rPr>
          <w:rFonts w:ascii="BMWType V2 Light" w:hAnsi="BMWType V2 Light" w:cs="BMWType V2 Light"/>
          <w:sz w:val="22"/>
          <w:szCs w:val="22"/>
        </w:rPr>
        <w:t xml:space="preserve"> is clearly the right person to step into the role</w:t>
      </w:r>
      <w:r>
        <w:rPr>
          <w:rFonts w:ascii="BMWType V2 Light" w:hAnsi="BMWType V2 Light" w:cs="BMWType V2 Light"/>
          <w:sz w:val="22"/>
          <w:szCs w:val="22"/>
        </w:rPr>
        <w:t xml:space="preserve"> because he has serious marketing, sales and </w:t>
      </w:r>
      <w:proofErr w:type="spellStart"/>
      <w:r>
        <w:rPr>
          <w:rFonts w:ascii="BMWType V2 Light" w:hAnsi="BMWType V2 Light" w:cs="BMWType V2 Light"/>
          <w:sz w:val="22"/>
          <w:szCs w:val="22"/>
        </w:rPr>
        <w:t>aftersales</w:t>
      </w:r>
      <w:proofErr w:type="spellEnd"/>
      <w:r>
        <w:rPr>
          <w:rFonts w:ascii="BMWType V2 Light" w:hAnsi="BMWType V2 Light" w:cs="BMWType V2 Light"/>
          <w:sz w:val="22"/>
          <w:szCs w:val="22"/>
        </w:rPr>
        <w:t xml:space="preserve"> experience and has worked closely with our retail network in developing effective relationships,” said Jim O’Donnell, President of BMW of North America. </w:t>
      </w:r>
      <w:r w:rsidR="00054022">
        <w:rPr>
          <w:rFonts w:ascii="BMWType V2 Light" w:hAnsi="BMWType V2 Light" w:cs="BMWType V2 Light"/>
          <w:sz w:val="22"/>
          <w:szCs w:val="22"/>
        </w:rPr>
        <w:t xml:space="preserve"> </w:t>
      </w:r>
      <w:r w:rsidR="00D60239">
        <w:rPr>
          <w:rFonts w:ascii="BMWType V2 Light" w:hAnsi="BMWType V2 Light" w:cs="BMWType V2 Light"/>
          <w:sz w:val="22"/>
          <w:szCs w:val="22"/>
        </w:rPr>
        <w:t>“Likewise, Russ has show</w:t>
      </w:r>
      <w:r w:rsidR="000C2EAC">
        <w:rPr>
          <w:rFonts w:ascii="BMWType V2 Light" w:hAnsi="BMWType V2 Light" w:cs="BMWType V2 Light"/>
          <w:sz w:val="22"/>
          <w:szCs w:val="22"/>
        </w:rPr>
        <w:t>n impressive results in the</w:t>
      </w:r>
      <w:r w:rsidR="00D60239">
        <w:rPr>
          <w:rFonts w:ascii="BMWType V2 Light" w:hAnsi="BMWType V2 Light" w:cs="BMWType V2 Light"/>
          <w:sz w:val="22"/>
          <w:szCs w:val="22"/>
        </w:rPr>
        <w:t xml:space="preserve"> field and </w:t>
      </w:r>
      <w:r w:rsidR="000C2EAC">
        <w:rPr>
          <w:rFonts w:ascii="BMWType V2 Light" w:hAnsi="BMWType V2 Light" w:cs="BMWType V2 Light"/>
          <w:sz w:val="22"/>
          <w:szCs w:val="22"/>
        </w:rPr>
        <w:t xml:space="preserve">in his </w:t>
      </w:r>
      <w:r>
        <w:rPr>
          <w:rFonts w:ascii="BMWType V2 Light" w:hAnsi="BMWType V2 Light" w:cs="BMWType V2 Light"/>
          <w:sz w:val="22"/>
          <w:szCs w:val="22"/>
        </w:rPr>
        <w:t xml:space="preserve">previous regional experience.  </w:t>
      </w:r>
      <w:r w:rsidR="00D60239">
        <w:rPr>
          <w:rFonts w:ascii="BMWType V2 Light" w:hAnsi="BMWType V2 Light" w:cs="BMWType V2 Light"/>
          <w:sz w:val="22"/>
          <w:szCs w:val="22"/>
        </w:rPr>
        <w:t xml:space="preserve">He brings the fresh ideas and creativity needed to lead sales in our largest region.” </w:t>
      </w:r>
    </w:p>
    <w:p w:rsidR="00D60239" w:rsidRDefault="00D60239" w:rsidP="00142D37">
      <w:pPr>
        <w:spacing w:before="100" w:beforeAutospacing="1" w:after="100" w:afterAutospacing="1" w:line="360" w:lineRule="auto"/>
        <w:ind w:left="90"/>
        <w:rPr>
          <w:rFonts w:ascii="BMWType V2 Light" w:hAnsi="BMWType V2 Light" w:cs="BMWType V2 Light"/>
          <w:sz w:val="22"/>
          <w:szCs w:val="22"/>
        </w:rPr>
      </w:pPr>
    </w:p>
    <w:p w:rsidR="00226E0D" w:rsidRDefault="00226E0D" w:rsidP="00142D37">
      <w:pPr>
        <w:spacing w:before="100" w:beforeAutospacing="1" w:after="100" w:afterAutospacing="1" w:line="360" w:lineRule="auto"/>
        <w:ind w:left="90"/>
        <w:rPr>
          <w:rFonts w:ascii="BMWType V2 Light" w:hAnsi="BMWType V2 Light" w:cs="BMWType V2 Light"/>
          <w:sz w:val="22"/>
          <w:szCs w:val="22"/>
        </w:rPr>
      </w:pPr>
    </w:p>
    <w:p w:rsidR="00EC7610" w:rsidRDefault="000C4948" w:rsidP="00142D37">
      <w:pPr>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lastRenderedPageBreak/>
        <w:t>Dan Creed joined the BMW Group in 1996 as Training Manager for Marketing and Sales at BMW Canada.  He was appointed National Marketing Manager for BMW C</w:t>
      </w:r>
      <w:r w:rsidR="00EC7610">
        <w:rPr>
          <w:rFonts w:ascii="BMWType V2 Light" w:hAnsi="BMWType V2 Light" w:cs="BMWType V2 Light"/>
          <w:sz w:val="22"/>
          <w:szCs w:val="22"/>
        </w:rPr>
        <w:t>anada in 1997 and became</w:t>
      </w:r>
      <w:r>
        <w:rPr>
          <w:rFonts w:ascii="BMWType V2 Light" w:hAnsi="BMWType V2 Light" w:cs="BMWType V2 Light"/>
          <w:sz w:val="22"/>
          <w:szCs w:val="22"/>
        </w:rPr>
        <w:t xml:space="preserve"> National Sales Manager, BM</w:t>
      </w:r>
      <w:r w:rsidR="00564194">
        <w:rPr>
          <w:rFonts w:ascii="BMWType V2 Light" w:hAnsi="BMWType V2 Light" w:cs="BMWType V2 Light"/>
          <w:sz w:val="22"/>
          <w:szCs w:val="22"/>
        </w:rPr>
        <w:t>W Canada in 1999</w:t>
      </w:r>
      <w:r>
        <w:rPr>
          <w:rFonts w:ascii="BMWType V2 Light" w:hAnsi="BMWType V2 Light" w:cs="BMWType V2 Light"/>
          <w:sz w:val="22"/>
          <w:szCs w:val="22"/>
        </w:rPr>
        <w:t>.</w:t>
      </w:r>
      <w:r w:rsidR="00564194">
        <w:rPr>
          <w:rFonts w:ascii="BMWType V2 Light" w:hAnsi="BMWType V2 Light" w:cs="BMWType V2 Light"/>
          <w:sz w:val="22"/>
          <w:szCs w:val="22"/>
        </w:rPr>
        <w:t xml:space="preserve">  In the U</w:t>
      </w:r>
      <w:r w:rsidR="006A24AB">
        <w:rPr>
          <w:rFonts w:ascii="BMWType V2 Light" w:hAnsi="BMWType V2 Light" w:cs="BMWType V2 Light"/>
          <w:sz w:val="22"/>
          <w:szCs w:val="22"/>
        </w:rPr>
        <w:t>.</w:t>
      </w:r>
      <w:r w:rsidR="00564194">
        <w:rPr>
          <w:rFonts w:ascii="BMWType V2 Light" w:hAnsi="BMWType V2 Light" w:cs="BMWType V2 Light"/>
          <w:sz w:val="22"/>
          <w:szCs w:val="22"/>
        </w:rPr>
        <w:t>S</w:t>
      </w:r>
      <w:r w:rsidR="006A24AB">
        <w:rPr>
          <w:rFonts w:ascii="BMWType V2 Light" w:hAnsi="BMWType V2 Light" w:cs="BMWType V2 Light"/>
          <w:sz w:val="22"/>
          <w:szCs w:val="22"/>
        </w:rPr>
        <w:t>.</w:t>
      </w:r>
      <w:r w:rsidR="00564194">
        <w:rPr>
          <w:rFonts w:ascii="BMWType V2 Light" w:hAnsi="BMWType V2 Light" w:cs="BMWType V2 Light"/>
          <w:sz w:val="22"/>
          <w:szCs w:val="22"/>
        </w:rPr>
        <w:t xml:space="preserve">, Creed </w:t>
      </w:r>
      <w:r w:rsidR="00EC7610">
        <w:rPr>
          <w:rFonts w:ascii="BMWType V2 Light" w:hAnsi="BMWType V2 Light" w:cs="BMWType V2 Light"/>
          <w:sz w:val="22"/>
          <w:szCs w:val="22"/>
        </w:rPr>
        <w:t>was appointed to lead</w:t>
      </w:r>
      <w:r w:rsidR="00564194">
        <w:rPr>
          <w:rFonts w:ascii="BMWType V2 Light" w:hAnsi="BMWType V2 Light" w:cs="BMWType V2 Light"/>
          <w:sz w:val="22"/>
          <w:szCs w:val="22"/>
        </w:rPr>
        <w:t xml:space="preserve"> the Southern Region of BMW N</w:t>
      </w:r>
      <w:r w:rsidR="006A24AB">
        <w:rPr>
          <w:rFonts w:ascii="BMWType V2 Light" w:hAnsi="BMWType V2 Light" w:cs="BMWType V2 Light"/>
          <w:sz w:val="22"/>
          <w:szCs w:val="22"/>
        </w:rPr>
        <w:t xml:space="preserve">orth </w:t>
      </w:r>
      <w:r w:rsidR="00564194">
        <w:rPr>
          <w:rFonts w:ascii="BMWType V2 Light" w:hAnsi="BMWType V2 Light" w:cs="BMWType V2 Light"/>
          <w:sz w:val="22"/>
          <w:szCs w:val="22"/>
        </w:rPr>
        <w:t>A</w:t>
      </w:r>
      <w:r w:rsidR="006A24AB">
        <w:rPr>
          <w:rFonts w:ascii="BMWType V2 Light" w:hAnsi="BMWType V2 Light" w:cs="BMWType V2 Light"/>
          <w:sz w:val="22"/>
          <w:szCs w:val="22"/>
        </w:rPr>
        <w:t>merica</w:t>
      </w:r>
      <w:r w:rsidR="00564194">
        <w:rPr>
          <w:rFonts w:ascii="BMWType V2 Light" w:hAnsi="BMWType V2 Light" w:cs="BMWType V2 Light"/>
          <w:sz w:val="22"/>
          <w:szCs w:val="22"/>
        </w:rPr>
        <w:t xml:space="preserve"> </w:t>
      </w:r>
      <w:r w:rsidR="00346E4E">
        <w:rPr>
          <w:rFonts w:ascii="BMWType V2 Light" w:hAnsi="BMWType V2 Light" w:cs="BMWType V2 Light"/>
          <w:sz w:val="22"/>
          <w:szCs w:val="22"/>
        </w:rPr>
        <w:t xml:space="preserve">in 2005 </w:t>
      </w:r>
      <w:r w:rsidR="00564194">
        <w:rPr>
          <w:rFonts w:ascii="BMWType V2 Light" w:hAnsi="BMWType V2 Light" w:cs="BMWType V2 Light"/>
          <w:sz w:val="22"/>
          <w:szCs w:val="22"/>
        </w:rPr>
        <w:t xml:space="preserve">responsible for this major sales region and its 123 dealers located in 11 states and Puerto Rico. </w:t>
      </w:r>
      <w:r w:rsidR="00D60239">
        <w:rPr>
          <w:rFonts w:ascii="BMWType V2 Light" w:hAnsi="BMWType V2 Light" w:cs="BMWType V2 Light"/>
          <w:sz w:val="22"/>
          <w:szCs w:val="22"/>
        </w:rPr>
        <w:t xml:space="preserve">  In his current role as </w:t>
      </w:r>
      <w:proofErr w:type="spellStart"/>
      <w:r w:rsidR="00D60239">
        <w:rPr>
          <w:rFonts w:ascii="BMWType V2 Light" w:hAnsi="BMWType V2 Light" w:cs="BMWType V2 Light"/>
          <w:sz w:val="22"/>
          <w:szCs w:val="22"/>
        </w:rPr>
        <w:t>Aftersales</w:t>
      </w:r>
      <w:proofErr w:type="spellEnd"/>
      <w:r w:rsidR="00D60239">
        <w:rPr>
          <w:rFonts w:ascii="BMWType V2 Light" w:hAnsi="BMWType V2 Light" w:cs="BMWType V2 Light"/>
          <w:sz w:val="22"/>
          <w:szCs w:val="22"/>
        </w:rPr>
        <w:t xml:space="preserve"> Vice President, Creed </w:t>
      </w:r>
      <w:r w:rsidR="006A24AB">
        <w:rPr>
          <w:rFonts w:ascii="BMWType V2 Light" w:hAnsi="BMWType V2 Light" w:cs="BMWType V2 Light"/>
          <w:sz w:val="22"/>
          <w:szCs w:val="22"/>
        </w:rPr>
        <w:t>is responsible for all service</w:t>
      </w:r>
      <w:r w:rsidR="001433D3">
        <w:rPr>
          <w:rFonts w:ascii="BMWType V2 Light" w:hAnsi="BMWType V2 Light" w:cs="BMWType V2 Light"/>
          <w:sz w:val="22"/>
          <w:szCs w:val="22"/>
        </w:rPr>
        <w:t>,</w:t>
      </w:r>
      <w:r w:rsidR="006A24AB">
        <w:rPr>
          <w:rFonts w:ascii="BMWType V2 Light" w:hAnsi="BMWType V2 Light" w:cs="BMWType V2 Light"/>
          <w:sz w:val="22"/>
          <w:szCs w:val="22"/>
        </w:rPr>
        <w:t xml:space="preserve"> </w:t>
      </w:r>
      <w:r w:rsidR="00D60239">
        <w:rPr>
          <w:rFonts w:ascii="BMWType V2 Light" w:hAnsi="BMWType V2 Light" w:cs="BMWType V2 Light"/>
          <w:sz w:val="22"/>
          <w:szCs w:val="22"/>
        </w:rPr>
        <w:t>parts</w:t>
      </w:r>
      <w:r w:rsidR="006A24AB">
        <w:rPr>
          <w:rFonts w:ascii="BMWType V2 Light" w:hAnsi="BMWType V2 Light" w:cs="BMWType V2 Light"/>
          <w:sz w:val="22"/>
          <w:szCs w:val="22"/>
        </w:rPr>
        <w:t xml:space="preserve">, accessories and lifestyle </w:t>
      </w:r>
      <w:r w:rsidR="00D60239">
        <w:rPr>
          <w:rFonts w:ascii="BMWType V2 Light" w:hAnsi="BMWType V2 Light" w:cs="BMWType V2 Light"/>
          <w:sz w:val="22"/>
          <w:szCs w:val="22"/>
        </w:rPr>
        <w:t>mer</w:t>
      </w:r>
      <w:r w:rsidR="006A24AB">
        <w:rPr>
          <w:rFonts w:ascii="BMWType V2 Light" w:hAnsi="BMWType V2 Light" w:cs="BMWType V2 Light"/>
          <w:sz w:val="22"/>
          <w:szCs w:val="22"/>
        </w:rPr>
        <w:t>chandise</w:t>
      </w:r>
      <w:r w:rsidR="00D60239">
        <w:rPr>
          <w:rFonts w:ascii="BMWType V2 Light" w:hAnsi="BMWType V2 Light" w:cs="BMWType V2 Light"/>
          <w:sz w:val="22"/>
          <w:szCs w:val="22"/>
        </w:rPr>
        <w:t xml:space="preserve"> for the BMW and MINI brands in the United States. </w:t>
      </w:r>
    </w:p>
    <w:p w:rsidR="00D83954" w:rsidRPr="00C60C95" w:rsidRDefault="00B51A1A" w:rsidP="00142D37">
      <w:pPr>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Russ Lucas joined the BMW Group in 1985 first as District Parts Manager in Atlanta, Georgia and then as Area Sales Manager in BMW’s Southern Region.  In 1997, Lucas became Regional </w:t>
      </w:r>
      <w:proofErr w:type="spellStart"/>
      <w:r>
        <w:rPr>
          <w:rFonts w:ascii="BMWType V2 Light" w:hAnsi="BMWType V2 Light" w:cs="BMWType V2 Light"/>
          <w:sz w:val="22"/>
          <w:szCs w:val="22"/>
        </w:rPr>
        <w:t>Aftersales</w:t>
      </w:r>
      <w:proofErr w:type="spellEnd"/>
      <w:r>
        <w:rPr>
          <w:rFonts w:ascii="BMWType V2 Light" w:hAnsi="BMWType V2 Light" w:cs="BMWType V2 Light"/>
          <w:sz w:val="22"/>
          <w:szCs w:val="22"/>
        </w:rPr>
        <w:t xml:space="preserve"> Manager in the Southern Region where he directed a team of field representatives and instructors in expanding the company’s </w:t>
      </w:r>
      <w:proofErr w:type="spellStart"/>
      <w:r>
        <w:rPr>
          <w:rFonts w:ascii="BMWType V2 Light" w:hAnsi="BMWType V2 Light" w:cs="BMWType V2 Light"/>
          <w:sz w:val="22"/>
          <w:szCs w:val="22"/>
        </w:rPr>
        <w:t>Aftersales</w:t>
      </w:r>
      <w:proofErr w:type="spellEnd"/>
      <w:r>
        <w:rPr>
          <w:rFonts w:ascii="BMWType V2 Light" w:hAnsi="BMWType V2 Light" w:cs="BMWType V2 Light"/>
          <w:sz w:val="22"/>
          <w:szCs w:val="22"/>
        </w:rPr>
        <w:t xml:space="preserve"> business.  </w:t>
      </w:r>
      <w:r w:rsidR="00C60C95">
        <w:rPr>
          <w:rFonts w:ascii="BMWType V2 Light" w:hAnsi="BMWType V2 Light" w:cs="BMWType V2 Light"/>
          <w:sz w:val="22"/>
          <w:szCs w:val="22"/>
        </w:rPr>
        <w:t>S</w:t>
      </w:r>
      <w:r w:rsidR="006A24AB">
        <w:rPr>
          <w:rFonts w:ascii="BMWType V2 Light" w:hAnsi="BMWType V2 Light" w:cs="BMWType V2 Light"/>
          <w:sz w:val="22"/>
          <w:szCs w:val="22"/>
        </w:rPr>
        <w:t>ince April</w:t>
      </w:r>
      <w:r w:rsidR="00C60C95">
        <w:rPr>
          <w:rFonts w:ascii="BMWType V2 Light" w:hAnsi="BMWType V2 Light" w:cs="BMWType V2 Light"/>
          <w:sz w:val="22"/>
          <w:szCs w:val="22"/>
        </w:rPr>
        <w:t xml:space="preserve"> 2009, Lucas has held the role of Pre-Owned Sales Manager responsible for a critical and growing part of BMW Group business in the U</w:t>
      </w:r>
      <w:r w:rsidR="006A24AB">
        <w:rPr>
          <w:rFonts w:ascii="BMWType V2 Light" w:hAnsi="BMWType V2 Light" w:cs="BMWType V2 Light"/>
          <w:sz w:val="22"/>
          <w:szCs w:val="22"/>
        </w:rPr>
        <w:t>.</w:t>
      </w:r>
      <w:r w:rsidR="00C60C95">
        <w:rPr>
          <w:rFonts w:ascii="BMWType V2 Light" w:hAnsi="BMWType V2 Light" w:cs="BMWType V2 Light"/>
          <w:sz w:val="22"/>
          <w:szCs w:val="22"/>
        </w:rPr>
        <w:t xml:space="preserve">S.  </w:t>
      </w:r>
      <w:r>
        <w:rPr>
          <w:rFonts w:ascii="BMWType V2 Light" w:hAnsi="BMWType V2 Light" w:cs="BMWType V2 Light"/>
          <w:sz w:val="22"/>
          <w:szCs w:val="22"/>
        </w:rPr>
        <w:t xml:space="preserve">  </w:t>
      </w:r>
    </w:p>
    <w:p w:rsidR="008B5618" w:rsidRPr="00421F28" w:rsidRDefault="008B5618" w:rsidP="00142D37">
      <w:pPr>
        <w:pStyle w:val="Heading2"/>
        <w:ind w:left="90" w:firstLine="0"/>
        <w:jc w:val="left"/>
        <w:rPr>
          <w:rFonts w:ascii="BMWType V2 Light" w:hAnsi="BMWType V2 Light" w:cs="BMWType V2 Light"/>
          <w:szCs w:val="22"/>
        </w:rPr>
      </w:pPr>
      <w:r w:rsidRPr="00421F28">
        <w:rPr>
          <w:rFonts w:ascii="BMWType V2 Light" w:hAnsi="BMWType V2 Light" w:cs="BMWType V2 Light"/>
          <w:szCs w:val="22"/>
        </w:rPr>
        <w:t xml:space="preserve">BMW Group </w:t>
      </w:r>
      <w:proofErr w:type="gramStart"/>
      <w:r w:rsidRPr="00421F28">
        <w:rPr>
          <w:rFonts w:ascii="BMWType V2 Light" w:hAnsi="BMWType V2 Light" w:cs="BMWType V2 Light"/>
          <w:szCs w:val="22"/>
        </w:rPr>
        <w:t>In</w:t>
      </w:r>
      <w:proofErr w:type="gramEnd"/>
      <w:r w:rsidRPr="00421F28">
        <w:rPr>
          <w:rFonts w:ascii="BMWType V2 Light" w:hAnsi="BMWType V2 Light" w:cs="BMWType V2 Light"/>
          <w:szCs w:val="22"/>
        </w:rPr>
        <w:t xml:space="preserve"> America</w:t>
      </w:r>
    </w:p>
    <w:p w:rsidR="00537128" w:rsidRDefault="008B5618" w:rsidP="00142D37">
      <w:pPr>
        <w:spacing w:line="360" w:lineRule="atLeast"/>
        <w:ind w:left="90"/>
        <w:rPr>
          <w:rFonts w:ascii="BMWType V2 Light" w:hAnsi="BMWType V2 Light" w:cs="BMWType V2 Light"/>
          <w:sz w:val="22"/>
          <w:szCs w:val="22"/>
        </w:rPr>
      </w:pPr>
      <w:r w:rsidRPr="00421F28">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421F28">
        <w:rPr>
          <w:rFonts w:ascii="BMWType V2 Light" w:hAnsi="BMWType V2 Light" w:cs="BMWType V2 Light"/>
          <w:sz w:val="22"/>
          <w:szCs w:val="22"/>
        </w:rPr>
        <w:t>DesignworksUSA</w:t>
      </w:r>
      <w:proofErr w:type="spellEnd"/>
      <w:r w:rsidRPr="00421F28">
        <w:rPr>
          <w:rFonts w:ascii="BMWType V2 Light" w:hAnsi="BMWType V2 Light" w:cs="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24AB">
        <w:rPr>
          <w:rFonts w:ascii="BMWType V2 Light" w:hAnsi="BMWType V2 Light" w:cs="BMWType V2 Light"/>
          <w:sz w:val="22"/>
          <w:szCs w:val="22"/>
        </w:rPr>
        <w:t xml:space="preserve">and X3 </w:t>
      </w:r>
      <w:r w:rsidRPr="00421F28">
        <w:rPr>
          <w:rFonts w:ascii="BMWType V2 Light" w:hAnsi="BMWType V2 Light" w:cs="BMWType V2 Light"/>
          <w:sz w:val="22"/>
          <w:szCs w:val="22"/>
        </w:rPr>
        <w:t>Sports Activity Vehicles and X6 Sports Activity Coupes.  The BMW Group sales organization is represented in the U.S. through networks of 338 BMW passenger car centers, 33</w:t>
      </w:r>
      <w:r w:rsidR="00084EFA">
        <w:rPr>
          <w:rFonts w:ascii="BMWType V2 Light" w:hAnsi="BMWType V2 Light" w:cs="BMWType V2 Light"/>
          <w:sz w:val="22"/>
          <w:szCs w:val="22"/>
        </w:rPr>
        <w:t xml:space="preserve">6 </w:t>
      </w:r>
      <w:r w:rsidRPr="00421F28">
        <w:rPr>
          <w:rFonts w:ascii="BMWType V2 Light" w:hAnsi="BMWType V2 Light" w:cs="BMWType V2 Light"/>
          <w:sz w:val="22"/>
          <w:szCs w:val="22"/>
        </w:rPr>
        <w:t>BMW Sports Activity Vehicle centers,</w:t>
      </w:r>
      <w:r w:rsidR="006A24AB">
        <w:rPr>
          <w:rFonts w:ascii="BMWType V2 Light" w:hAnsi="BMWType V2 Light" w:cs="BMWType V2 Light"/>
          <w:sz w:val="22"/>
          <w:szCs w:val="22"/>
        </w:rPr>
        <w:t xml:space="preserve"> 143 BMW motorcycle retailers, 100</w:t>
      </w:r>
      <w:r w:rsidRPr="00421F28">
        <w:rPr>
          <w:rFonts w:ascii="BMWType V2 Light" w:hAnsi="BMWType V2 Light" w:cs="BMWType V2 Light"/>
          <w:sz w:val="22"/>
          <w:szCs w:val="22"/>
        </w:rPr>
        <w:t xml:space="preserve"> MINI passenger car dealers, and 31 Rolls-Royce Motor Car dealers.  BMW (US) Holding Corp., the BMW Group’s sales headquarters for North America, is located in Woodcliff Lake, New Jersey.</w:t>
      </w:r>
    </w:p>
    <w:p w:rsidR="000D0F24" w:rsidRPr="00421F28" w:rsidRDefault="008B5618" w:rsidP="00142D37">
      <w:pPr>
        <w:spacing w:line="360" w:lineRule="atLeast"/>
        <w:ind w:left="90"/>
        <w:rPr>
          <w:rFonts w:ascii="BMWType V2 Light" w:hAnsi="BMWType V2 Light" w:cs="BMWType V2 Light"/>
          <w:sz w:val="22"/>
          <w:szCs w:val="22"/>
        </w:rPr>
      </w:pPr>
      <w:r w:rsidRPr="00421F28">
        <w:rPr>
          <w:rFonts w:ascii="BMWType V2 Light" w:hAnsi="BMWType V2 Light" w:cs="BMWType V2 Light"/>
          <w:sz w:val="22"/>
          <w:szCs w:val="22"/>
        </w:rPr>
        <w:br/>
      </w:r>
      <w:r w:rsidR="000D0F24" w:rsidRPr="00421F28">
        <w:rPr>
          <w:rFonts w:ascii="BMWType V2 Light" w:hAnsi="BMWType V2 Light" w:cs="BMWType V2 Light"/>
          <w:sz w:val="22"/>
          <w:szCs w:val="22"/>
        </w:rPr>
        <w:t>Information about BMW Group products is available to consumers via the Internet at:</w:t>
      </w:r>
    </w:p>
    <w:p w:rsidR="000D0F24" w:rsidRPr="00421F28" w:rsidRDefault="00220906" w:rsidP="00142D37">
      <w:pPr>
        <w:spacing w:line="360" w:lineRule="atLeast"/>
        <w:ind w:left="90"/>
        <w:jc w:val="both"/>
        <w:rPr>
          <w:rStyle w:val="Hyperlink"/>
          <w:rFonts w:ascii="BMWType V2 Light" w:hAnsi="BMWType V2 Light" w:cs="BMWType V2 Light"/>
          <w:sz w:val="22"/>
          <w:szCs w:val="22"/>
          <w:u w:val="none"/>
        </w:rPr>
      </w:pPr>
      <w:hyperlink r:id="rId8" w:history="1">
        <w:r w:rsidR="000D0F24" w:rsidRPr="00421F28">
          <w:rPr>
            <w:rStyle w:val="Hyperlink"/>
            <w:rFonts w:ascii="BMWType V2 Light" w:hAnsi="BMWType V2 Light" w:cs="BMWType V2 Light"/>
            <w:sz w:val="22"/>
            <w:szCs w:val="22"/>
          </w:rPr>
          <w:t>www.bmwgroupna.com</w:t>
        </w:r>
      </w:hyperlink>
    </w:p>
    <w:p w:rsidR="000D0F24" w:rsidRPr="00421F28" w:rsidRDefault="000D0F24" w:rsidP="00142D37">
      <w:pPr>
        <w:spacing w:line="360" w:lineRule="atLeast"/>
        <w:ind w:left="90"/>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0D0F24" w:rsidRPr="00421F28" w:rsidRDefault="000D0F24" w:rsidP="00142D37">
      <w:pPr>
        <w:spacing w:line="360" w:lineRule="atLeast"/>
        <w:ind w:left="90" w:firstLine="720"/>
        <w:jc w:val="both"/>
        <w:rPr>
          <w:rFonts w:ascii="BMWType V2 Light" w:hAnsi="BMWType V2 Light" w:cs="BMWType V2 Light"/>
          <w:sz w:val="22"/>
          <w:szCs w:val="22"/>
        </w:rPr>
      </w:pPr>
    </w:p>
    <w:p w:rsidR="000D0F24" w:rsidRDefault="000D0F24" w:rsidP="00142D37">
      <w:pPr>
        <w:spacing w:line="360" w:lineRule="atLeast"/>
        <w:ind w:left="90"/>
        <w:rPr>
          <w:rFonts w:ascii="BMWType V2 Light" w:hAnsi="BMWType V2 Light" w:cs="BMWType V2 Light"/>
          <w:sz w:val="22"/>
          <w:szCs w:val="22"/>
        </w:rPr>
      </w:pPr>
      <w:r w:rsidRPr="00421F28">
        <w:rPr>
          <w:rFonts w:ascii="BMWType V2 Light" w:hAnsi="BMWType V2 Light" w:cs="BMWType V2 Light"/>
          <w:b/>
          <w:bCs/>
          <w:sz w:val="22"/>
          <w:szCs w:val="22"/>
        </w:rPr>
        <w:t xml:space="preserve">Journalist note: </w:t>
      </w:r>
      <w:r w:rsidRPr="00421F28">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9" w:history="1">
        <w:r w:rsidRPr="00421F28">
          <w:rPr>
            <w:rStyle w:val="Hyperlink"/>
            <w:rFonts w:ascii="BMWType V2 Light" w:hAnsi="BMWType V2 Light" w:cs="BMWType V2 Light"/>
            <w:sz w:val="22"/>
            <w:szCs w:val="22"/>
          </w:rPr>
          <w:t>www.press.bmwna.com</w:t>
        </w:r>
      </w:hyperlink>
      <w:r w:rsidRPr="00421F28">
        <w:rPr>
          <w:rFonts w:ascii="BMWType V2 Light" w:hAnsi="BMWType V2 Light" w:cs="BMWType V2 Light"/>
          <w:sz w:val="22"/>
          <w:szCs w:val="22"/>
        </w:rPr>
        <w:t xml:space="preserve">.  Additional information, images and video </w:t>
      </w:r>
      <w:r w:rsidR="003654B2">
        <w:rPr>
          <w:rFonts w:ascii="BMWType V2 Light" w:hAnsi="BMWType V2 Light" w:cs="BMWType V2 Light"/>
          <w:sz w:val="22"/>
          <w:szCs w:val="22"/>
        </w:rPr>
        <w:t>may</w:t>
      </w:r>
      <w:r w:rsidRPr="00421F28">
        <w:rPr>
          <w:rFonts w:ascii="BMWType V2 Light" w:hAnsi="BMWType V2 Light" w:cs="BMWType V2 Light"/>
          <w:sz w:val="22"/>
          <w:szCs w:val="22"/>
        </w:rPr>
        <w:t xml:space="preserve"> be found at </w:t>
      </w:r>
      <w:hyperlink r:id="rId10" w:history="1">
        <w:r w:rsidRPr="00421F28">
          <w:rPr>
            <w:rStyle w:val="Hyperlink"/>
            <w:rFonts w:ascii="BMWType V2 Light" w:hAnsi="BMWType V2 Light" w:cs="BMWType V2 Light"/>
            <w:sz w:val="22"/>
            <w:szCs w:val="22"/>
          </w:rPr>
          <w:t>www.bmwgroupusanews.com</w:t>
        </w:r>
      </w:hyperlink>
      <w:r w:rsidRPr="00421F28">
        <w:rPr>
          <w:rFonts w:ascii="BMWType V2 Light" w:hAnsi="BMWType V2 Light" w:cs="BMWType V2 Light"/>
          <w:sz w:val="22"/>
          <w:szCs w:val="22"/>
        </w:rPr>
        <w:t xml:space="preserve">.  Broadcast quality video footage is available via The </w:t>
      </w:r>
      <w:proofErr w:type="spellStart"/>
      <w:r w:rsidRPr="00421F28">
        <w:rPr>
          <w:rFonts w:ascii="BMWType V2 Light" w:hAnsi="BMWType V2 Light" w:cs="BMWType V2 Light"/>
          <w:sz w:val="22"/>
          <w:szCs w:val="22"/>
        </w:rPr>
        <w:t>NewsMarket</w:t>
      </w:r>
      <w:proofErr w:type="spellEnd"/>
      <w:r w:rsidRPr="00421F28">
        <w:rPr>
          <w:rFonts w:ascii="BMWType V2 Light" w:hAnsi="BMWType V2 Light" w:cs="BMWType V2 Light"/>
          <w:sz w:val="22"/>
          <w:szCs w:val="22"/>
        </w:rPr>
        <w:t xml:space="preserve"> at </w:t>
      </w:r>
      <w:hyperlink r:id="rId11" w:history="1">
        <w:r w:rsidRPr="00421F28">
          <w:rPr>
            <w:rStyle w:val="Hyperlink"/>
            <w:rFonts w:ascii="BMWType V2 Light" w:hAnsi="BMWType V2 Light" w:cs="BMWType V2 Light"/>
            <w:sz w:val="22"/>
            <w:szCs w:val="22"/>
          </w:rPr>
          <w:t>www.thenewsmarket.com</w:t>
        </w:r>
      </w:hyperlink>
      <w:r w:rsidRPr="00421F28">
        <w:rPr>
          <w:rFonts w:ascii="BMWType V2 Light" w:hAnsi="BMWType V2 Light" w:cs="BMWType V2 Light"/>
          <w:sz w:val="22"/>
          <w:szCs w:val="22"/>
        </w:rPr>
        <w:t>.</w:t>
      </w:r>
    </w:p>
    <w:p w:rsidR="00B545AC" w:rsidRDefault="00B545AC" w:rsidP="00142D37">
      <w:pPr>
        <w:spacing w:line="360" w:lineRule="atLeast"/>
        <w:ind w:left="90"/>
        <w:rPr>
          <w:rFonts w:ascii="BMWType V2 Light" w:hAnsi="BMWType V2 Light" w:cs="BMWType V2 Light"/>
          <w:sz w:val="22"/>
          <w:szCs w:val="22"/>
        </w:rPr>
      </w:pPr>
    </w:p>
    <w:p w:rsidR="00B545AC" w:rsidRPr="00421F28" w:rsidRDefault="00B545AC" w:rsidP="00142D37">
      <w:pPr>
        <w:spacing w:line="360" w:lineRule="atLeast"/>
        <w:ind w:left="90"/>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B545AC" w:rsidRPr="00421F28" w:rsidRDefault="00B545AC" w:rsidP="00142D37">
      <w:pPr>
        <w:spacing w:line="360" w:lineRule="atLeast"/>
        <w:ind w:left="90"/>
        <w:rPr>
          <w:rFonts w:ascii="BMWType V2 Light" w:hAnsi="BMWType V2 Light" w:cs="BMWType V2 Light"/>
          <w:sz w:val="22"/>
          <w:szCs w:val="22"/>
        </w:rPr>
      </w:pPr>
    </w:p>
    <w:sectPr w:rsidR="00B545AC" w:rsidRPr="00421F28" w:rsidSect="00DF1441">
      <w:headerReference w:type="even" r:id="rId12"/>
      <w:headerReference w:type="default" r:id="rId13"/>
      <w:footerReference w:type="default" r:id="rId14"/>
      <w:headerReference w:type="first" r:id="rId15"/>
      <w:footerReference w:type="first" r:id="rId16"/>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99" w:rsidRDefault="007C0E99">
      <w:r>
        <w:separator/>
      </w:r>
    </w:p>
  </w:endnote>
  <w:endnote w:type="continuationSeparator" w:id="0">
    <w:p w:rsidR="007C0E99" w:rsidRDefault="007C0E99">
      <w:r>
        <w:continuationSeparator/>
      </w:r>
    </w:p>
  </w:endnote>
</w:endnotes>
</file>

<file path=word/fontTable.xml><?xml version="1.0" encoding="utf-8"?>
<w:fonts xmlns:r="http://schemas.openxmlformats.org/officeDocument/2006/relationships" xmlns:w="http://schemas.openxmlformats.org/wordprocessingml/2006/main">
  <w:font w:name="BMWType V2 Light">
    <w:altName w:val="Times New Roman"/>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altName w:val="Segoe Script"/>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Century Gothic"/>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4C" w:rsidRDefault="00DF6B4C">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4C" w:rsidRDefault="00DF6B4C">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99" w:rsidRDefault="007C0E99">
      <w:r>
        <w:separator/>
      </w:r>
    </w:p>
  </w:footnote>
  <w:footnote w:type="continuationSeparator" w:id="0">
    <w:p w:rsidR="007C0E99" w:rsidRDefault="007C0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4C" w:rsidRDefault="00220906">
    <w:pPr>
      <w:pStyle w:val="Header"/>
      <w:framePr w:wrap="around" w:vAnchor="text" w:hAnchor="margin" w:xAlign="center" w:y="1"/>
      <w:rPr>
        <w:rStyle w:val="PageNumber"/>
      </w:rPr>
    </w:pPr>
    <w:r>
      <w:rPr>
        <w:rStyle w:val="PageNumber"/>
      </w:rPr>
      <w:fldChar w:fldCharType="begin"/>
    </w:r>
    <w:r w:rsidR="00DF6B4C">
      <w:rPr>
        <w:rStyle w:val="PageNumber"/>
      </w:rPr>
      <w:instrText xml:space="preserve">PAGE  </w:instrText>
    </w:r>
    <w:r>
      <w:rPr>
        <w:rStyle w:val="PageNumber"/>
      </w:rPr>
      <w:fldChar w:fldCharType="end"/>
    </w:r>
  </w:p>
  <w:p w:rsidR="00DF6B4C" w:rsidRDefault="00DF6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4C" w:rsidRDefault="00DF6B4C">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220906">
      <w:rPr>
        <w:rStyle w:val="PageNumber"/>
        <w:rFonts w:ascii="BMWTypeLight" w:hAnsi="BMWTypeLight"/>
        <w:sz w:val="20"/>
      </w:rPr>
      <w:fldChar w:fldCharType="begin"/>
    </w:r>
    <w:r>
      <w:rPr>
        <w:rStyle w:val="PageNumber"/>
        <w:rFonts w:ascii="BMWTypeLight" w:hAnsi="BMWTypeLight"/>
        <w:sz w:val="20"/>
      </w:rPr>
      <w:instrText xml:space="preserve">PAGE  </w:instrText>
    </w:r>
    <w:r w:rsidR="00220906">
      <w:rPr>
        <w:rStyle w:val="PageNumber"/>
        <w:rFonts w:ascii="BMWTypeLight" w:hAnsi="BMWTypeLight"/>
        <w:sz w:val="20"/>
      </w:rPr>
      <w:fldChar w:fldCharType="separate"/>
    </w:r>
    <w:r w:rsidR="00142D37">
      <w:rPr>
        <w:rStyle w:val="PageNumber"/>
        <w:rFonts w:ascii="BMWTypeLight" w:hAnsi="BMWTypeLight"/>
        <w:noProof/>
        <w:sz w:val="20"/>
      </w:rPr>
      <w:t>2</w:t>
    </w:r>
    <w:r w:rsidR="00220906">
      <w:rPr>
        <w:rStyle w:val="PageNumber"/>
        <w:rFonts w:ascii="BMWTypeLight" w:hAnsi="BMWTypeLight"/>
        <w:sz w:val="20"/>
      </w:rPr>
      <w:fldChar w:fldCharType="end"/>
    </w:r>
    <w:r>
      <w:rPr>
        <w:rStyle w:val="PageNumber"/>
        <w:rFonts w:ascii="BMWTypeLight" w:hAnsi="BMWTypeLight"/>
        <w:sz w:val="20"/>
      </w:rPr>
      <w:t xml:space="preserve"> -</w:t>
    </w:r>
  </w:p>
  <w:p w:rsidR="00DF6B4C" w:rsidRDefault="00DF6B4C">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F6B4C">
      <w:trPr>
        <w:cantSplit/>
        <w:trHeight w:val="1170"/>
      </w:trPr>
      <w:tc>
        <w:tcPr>
          <w:tcW w:w="2075" w:type="dxa"/>
        </w:tcPr>
        <w:p w:rsidR="00DF6B4C" w:rsidRDefault="00DF6B4C">
          <w:pPr>
            <w:pStyle w:val="subsid"/>
            <w:spacing w:before="76"/>
            <w:ind w:left="-13" w:right="72" w:firstLine="13"/>
          </w:pPr>
        </w:p>
      </w:tc>
      <w:tc>
        <w:tcPr>
          <w:tcW w:w="5446" w:type="dxa"/>
        </w:tcPr>
        <w:p w:rsidR="00DF6B4C" w:rsidRPr="000C36D5" w:rsidRDefault="00DF6B4C">
          <w:pPr>
            <w:pStyle w:val="Header"/>
            <w:rPr>
              <w:rFonts w:ascii="BMWType V2 Light" w:hAnsi="BMWType V2 Light"/>
              <w:b/>
            </w:rPr>
          </w:pPr>
          <w:r w:rsidRPr="000C36D5">
            <w:rPr>
              <w:rFonts w:ascii="BMWType V2 Light" w:hAnsi="BMWType V2 Light"/>
              <w:b/>
            </w:rPr>
            <w:t>BMW Group</w:t>
          </w:r>
        </w:p>
        <w:p w:rsidR="00DF6B4C" w:rsidRDefault="00DF6B4C">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DF6B4C">
      <w:trPr>
        <w:cantSplit/>
      </w:trPr>
      <w:tc>
        <w:tcPr>
          <w:tcW w:w="2016" w:type="dxa"/>
        </w:tcPr>
        <w:p w:rsidR="00DF6B4C" w:rsidRDefault="00DF6B4C">
          <w:pPr>
            <w:framePr w:wrap="around" w:vAnchor="page" w:hAnchor="page" w:x="277" w:y="10145" w:anchorLock="1"/>
            <w:spacing w:line="175" w:lineRule="exact"/>
            <w:ind w:left="-90"/>
            <w:jc w:val="right"/>
            <w:rPr>
              <w:b/>
              <w:sz w:val="12"/>
            </w:rPr>
          </w:pPr>
        </w:p>
        <w:p w:rsidR="00DF6B4C" w:rsidRDefault="00DF6B4C">
          <w:pPr>
            <w:framePr w:wrap="around" w:vAnchor="page" w:hAnchor="page" w:x="277" w:y="10145" w:anchorLock="1"/>
            <w:spacing w:line="175" w:lineRule="exact"/>
            <w:ind w:left="-90"/>
            <w:jc w:val="right"/>
            <w:rPr>
              <w:b/>
              <w:sz w:val="12"/>
            </w:rPr>
          </w:pPr>
        </w:p>
        <w:p w:rsidR="00DF6B4C" w:rsidRPr="002D264D" w:rsidRDefault="00DF6B4C">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DF6B4C" w:rsidRPr="002D264D" w:rsidRDefault="00DF6B4C">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DF6B4C" w:rsidRPr="002D264D" w:rsidRDefault="00DF6B4C">
          <w:pPr>
            <w:framePr w:wrap="around" w:vAnchor="page" w:hAnchor="page" w:x="277" w:y="10145" w:anchorLock="1"/>
            <w:spacing w:line="175" w:lineRule="exact"/>
            <w:ind w:left="-90"/>
            <w:jc w:val="right"/>
            <w:rPr>
              <w:rFonts w:ascii="BMWType V2 Light" w:hAnsi="BMWType V2 Light"/>
              <w:sz w:val="12"/>
            </w:rPr>
          </w:pPr>
        </w:p>
        <w:p w:rsidR="00DF6B4C" w:rsidRPr="002D264D" w:rsidRDefault="00DF6B4C">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DF6B4C" w:rsidRPr="002D264D" w:rsidRDefault="00DF6B4C">
          <w:pPr>
            <w:framePr w:wrap="around" w:vAnchor="page" w:hAnchor="page" w:x="277" w:y="10145" w:anchorLock="1"/>
            <w:spacing w:line="175" w:lineRule="exact"/>
            <w:ind w:left="-90"/>
            <w:jc w:val="right"/>
            <w:rPr>
              <w:rFonts w:ascii="BMWType V2 Light" w:hAnsi="BMWType V2 Light"/>
              <w:sz w:val="12"/>
            </w:rPr>
          </w:pPr>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DF6B4C" w:rsidRPr="002D264D" w:rsidRDefault="00DF6B4C">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DF6B4C" w:rsidRPr="002D264D" w:rsidRDefault="00DF6B4C">
          <w:pPr>
            <w:framePr w:wrap="around" w:vAnchor="page" w:hAnchor="page" w:x="277" w:y="10145" w:anchorLock="1"/>
            <w:spacing w:line="175" w:lineRule="exact"/>
            <w:ind w:left="-90"/>
            <w:jc w:val="right"/>
            <w:rPr>
              <w:rFonts w:ascii="BMWType V2 Light" w:hAnsi="BMWType V2 Light"/>
              <w:b/>
              <w:sz w:val="12"/>
            </w:rPr>
          </w:pPr>
        </w:p>
        <w:p w:rsidR="00DF6B4C" w:rsidRPr="002D264D" w:rsidRDefault="00DF6B4C">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DF6B4C" w:rsidRPr="002D264D" w:rsidRDefault="00DF6B4C">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DF6B4C" w:rsidRPr="002D264D" w:rsidRDefault="00DF6B4C">
          <w:pPr>
            <w:framePr w:wrap="around" w:vAnchor="page" w:hAnchor="page" w:x="277" w:y="10145" w:anchorLock="1"/>
            <w:spacing w:line="175" w:lineRule="exact"/>
            <w:ind w:left="-288" w:firstLine="288"/>
            <w:jc w:val="right"/>
            <w:rPr>
              <w:rFonts w:ascii="BMWType V2 Light" w:hAnsi="BMWType V2 Light"/>
              <w:b/>
              <w:sz w:val="12"/>
            </w:rPr>
          </w:pPr>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DF6B4C" w:rsidRPr="002D264D" w:rsidRDefault="00DF6B4C">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DF6B4C" w:rsidRPr="002D264D" w:rsidRDefault="00DF6B4C">
          <w:pPr>
            <w:framePr w:wrap="around" w:vAnchor="page" w:hAnchor="page" w:x="277" w:y="10145" w:anchorLock="1"/>
            <w:spacing w:line="175" w:lineRule="exact"/>
            <w:ind w:left="-288" w:firstLine="288"/>
            <w:jc w:val="right"/>
            <w:rPr>
              <w:rFonts w:ascii="BMWType V2 Light" w:hAnsi="BMWType V2 Light"/>
              <w:b/>
              <w:sz w:val="12"/>
            </w:rPr>
          </w:pPr>
        </w:p>
        <w:p w:rsidR="00DF6B4C" w:rsidRPr="002D264D" w:rsidRDefault="00DF6B4C">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DF6B4C" w:rsidRPr="002D264D" w:rsidRDefault="00DF6B4C">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DF6B4C" w:rsidRDefault="00DF6B4C">
          <w:pPr>
            <w:framePr w:wrap="around" w:vAnchor="page" w:hAnchor="page" w:x="277" w:y="10145" w:anchorLock="1"/>
            <w:spacing w:line="480" w:lineRule="auto"/>
            <w:ind w:left="-288" w:firstLine="288"/>
            <w:jc w:val="right"/>
            <w:rPr>
              <w:b/>
              <w:sz w:val="14"/>
            </w:rPr>
          </w:pPr>
        </w:p>
      </w:tc>
    </w:tr>
  </w:tbl>
  <w:p w:rsidR="00DF6B4C" w:rsidRDefault="00DF6B4C">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4F6B79DE"/>
    <w:multiLevelType w:val="hybridMultilevel"/>
    <w:tmpl w:val="F298456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10"/>
  </w:num>
  <w:num w:numId="8">
    <w:abstractNumId w:val="1"/>
  </w:num>
  <w:num w:numId="9">
    <w:abstractNumId w:val="7"/>
  </w:num>
  <w:num w:numId="10">
    <w:abstractNumId w:val="12"/>
  </w:num>
  <w:num w:numId="11">
    <w:abstractNumId w:val="11"/>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03397"/>
    <w:rsid w:val="000045F4"/>
    <w:rsid w:val="000306EB"/>
    <w:rsid w:val="000357EA"/>
    <w:rsid w:val="00035BC7"/>
    <w:rsid w:val="00035EC7"/>
    <w:rsid w:val="00041643"/>
    <w:rsid w:val="00042C7B"/>
    <w:rsid w:val="00045A60"/>
    <w:rsid w:val="00050D04"/>
    <w:rsid w:val="00052D19"/>
    <w:rsid w:val="00054022"/>
    <w:rsid w:val="000638C1"/>
    <w:rsid w:val="00063C3B"/>
    <w:rsid w:val="00071D6B"/>
    <w:rsid w:val="00082388"/>
    <w:rsid w:val="00084EFA"/>
    <w:rsid w:val="00084FBA"/>
    <w:rsid w:val="00094597"/>
    <w:rsid w:val="00095F17"/>
    <w:rsid w:val="000A0CD6"/>
    <w:rsid w:val="000A3393"/>
    <w:rsid w:val="000A4FAE"/>
    <w:rsid w:val="000A4FED"/>
    <w:rsid w:val="000A5992"/>
    <w:rsid w:val="000A5D45"/>
    <w:rsid w:val="000A5E9B"/>
    <w:rsid w:val="000A6E0C"/>
    <w:rsid w:val="000A779B"/>
    <w:rsid w:val="000B02D4"/>
    <w:rsid w:val="000B11C6"/>
    <w:rsid w:val="000B1D29"/>
    <w:rsid w:val="000B2A1F"/>
    <w:rsid w:val="000C01E2"/>
    <w:rsid w:val="000C1BEE"/>
    <w:rsid w:val="000C2EAC"/>
    <w:rsid w:val="000C36D5"/>
    <w:rsid w:val="000C4948"/>
    <w:rsid w:val="000D0929"/>
    <w:rsid w:val="000D0F24"/>
    <w:rsid w:val="000D24DA"/>
    <w:rsid w:val="000D445A"/>
    <w:rsid w:val="000D6D6F"/>
    <w:rsid w:val="000D7560"/>
    <w:rsid w:val="000E16AF"/>
    <w:rsid w:val="000E2D9E"/>
    <w:rsid w:val="000E4545"/>
    <w:rsid w:val="000E624B"/>
    <w:rsid w:val="000F0CF3"/>
    <w:rsid w:val="000F144E"/>
    <w:rsid w:val="000F38A0"/>
    <w:rsid w:val="000F3A01"/>
    <w:rsid w:val="000F5CF6"/>
    <w:rsid w:val="000F6996"/>
    <w:rsid w:val="0010002B"/>
    <w:rsid w:val="001012DC"/>
    <w:rsid w:val="00102C2F"/>
    <w:rsid w:val="001073A9"/>
    <w:rsid w:val="00110EC6"/>
    <w:rsid w:val="0011271F"/>
    <w:rsid w:val="0011566C"/>
    <w:rsid w:val="00116E56"/>
    <w:rsid w:val="00117388"/>
    <w:rsid w:val="00117A6E"/>
    <w:rsid w:val="0012104B"/>
    <w:rsid w:val="0012136F"/>
    <w:rsid w:val="0012260F"/>
    <w:rsid w:val="00122C04"/>
    <w:rsid w:val="00123931"/>
    <w:rsid w:val="001308AC"/>
    <w:rsid w:val="001370DF"/>
    <w:rsid w:val="0013746F"/>
    <w:rsid w:val="00140D5F"/>
    <w:rsid w:val="00142D37"/>
    <w:rsid w:val="001433D3"/>
    <w:rsid w:val="00144DE6"/>
    <w:rsid w:val="0014507B"/>
    <w:rsid w:val="00145322"/>
    <w:rsid w:val="00145BFF"/>
    <w:rsid w:val="001527E3"/>
    <w:rsid w:val="00153EAF"/>
    <w:rsid w:val="00155754"/>
    <w:rsid w:val="0015617F"/>
    <w:rsid w:val="00163E93"/>
    <w:rsid w:val="00164D5F"/>
    <w:rsid w:val="0016721B"/>
    <w:rsid w:val="00167B2C"/>
    <w:rsid w:val="00172176"/>
    <w:rsid w:val="0017538C"/>
    <w:rsid w:val="00175E2E"/>
    <w:rsid w:val="0017634A"/>
    <w:rsid w:val="001800A6"/>
    <w:rsid w:val="00180723"/>
    <w:rsid w:val="001819D7"/>
    <w:rsid w:val="001834FB"/>
    <w:rsid w:val="001847DD"/>
    <w:rsid w:val="00186287"/>
    <w:rsid w:val="00190F0E"/>
    <w:rsid w:val="0019154B"/>
    <w:rsid w:val="00191B2B"/>
    <w:rsid w:val="00192305"/>
    <w:rsid w:val="0019433C"/>
    <w:rsid w:val="0019476E"/>
    <w:rsid w:val="001A0F8C"/>
    <w:rsid w:val="001A4D28"/>
    <w:rsid w:val="001A7477"/>
    <w:rsid w:val="001B14BE"/>
    <w:rsid w:val="001B1A62"/>
    <w:rsid w:val="001B1AB4"/>
    <w:rsid w:val="001B1B57"/>
    <w:rsid w:val="001B5D49"/>
    <w:rsid w:val="001B6B80"/>
    <w:rsid w:val="001B6D77"/>
    <w:rsid w:val="001C1753"/>
    <w:rsid w:val="001C1882"/>
    <w:rsid w:val="001C54F5"/>
    <w:rsid w:val="001C551A"/>
    <w:rsid w:val="001C6FDF"/>
    <w:rsid w:val="001C7D50"/>
    <w:rsid w:val="001D2131"/>
    <w:rsid w:val="001D3F08"/>
    <w:rsid w:val="001D5EC5"/>
    <w:rsid w:val="001E6E0A"/>
    <w:rsid w:val="001E7785"/>
    <w:rsid w:val="001F39A3"/>
    <w:rsid w:val="001F65ED"/>
    <w:rsid w:val="001F6CEA"/>
    <w:rsid w:val="00201221"/>
    <w:rsid w:val="00201FA5"/>
    <w:rsid w:val="00204396"/>
    <w:rsid w:val="00205923"/>
    <w:rsid w:val="00206962"/>
    <w:rsid w:val="00210DC0"/>
    <w:rsid w:val="0021357E"/>
    <w:rsid w:val="002156D9"/>
    <w:rsid w:val="0022012F"/>
    <w:rsid w:val="00220906"/>
    <w:rsid w:val="00220ED0"/>
    <w:rsid w:val="00222CB8"/>
    <w:rsid w:val="00223177"/>
    <w:rsid w:val="002239BF"/>
    <w:rsid w:val="0022416B"/>
    <w:rsid w:val="00226E0D"/>
    <w:rsid w:val="0023155C"/>
    <w:rsid w:val="00233B95"/>
    <w:rsid w:val="00234F94"/>
    <w:rsid w:val="00242720"/>
    <w:rsid w:val="0025749D"/>
    <w:rsid w:val="00263D44"/>
    <w:rsid w:val="00265E8B"/>
    <w:rsid w:val="00272E33"/>
    <w:rsid w:val="002848A1"/>
    <w:rsid w:val="00290816"/>
    <w:rsid w:val="0029312A"/>
    <w:rsid w:val="00293B44"/>
    <w:rsid w:val="00295177"/>
    <w:rsid w:val="00296C8D"/>
    <w:rsid w:val="002A0D55"/>
    <w:rsid w:val="002A11C0"/>
    <w:rsid w:val="002A44DB"/>
    <w:rsid w:val="002A4607"/>
    <w:rsid w:val="002A4D4F"/>
    <w:rsid w:val="002A678A"/>
    <w:rsid w:val="002B515C"/>
    <w:rsid w:val="002B550C"/>
    <w:rsid w:val="002B60F5"/>
    <w:rsid w:val="002B6F6C"/>
    <w:rsid w:val="002B70CC"/>
    <w:rsid w:val="002C1C9A"/>
    <w:rsid w:val="002C21B3"/>
    <w:rsid w:val="002C2DE0"/>
    <w:rsid w:val="002C4458"/>
    <w:rsid w:val="002C562F"/>
    <w:rsid w:val="002C6557"/>
    <w:rsid w:val="002D264D"/>
    <w:rsid w:val="002D6949"/>
    <w:rsid w:val="002E1CFE"/>
    <w:rsid w:val="002E4899"/>
    <w:rsid w:val="002E4BBB"/>
    <w:rsid w:val="002F072B"/>
    <w:rsid w:val="00300B9C"/>
    <w:rsid w:val="00304C85"/>
    <w:rsid w:val="0030598C"/>
    <w:rsid w:val="003061D8"/>
    <w:rsid w:val="00306760"/>
    <w:rsid w:val="00306C21"/>
    <w:rsid w:val="00310D04"/>
    <w:rsid w:val="00311760"/>
    <w:rsid w:val="00314055"/>
    <w:rsid w:val="00314395"/>
    <w:rsid w:val="00316AC7"/>
    <w:rsid w:val="00320CCD"/>
    <w:rsid w:val="00324027"/>
    <w:rsid w:val="003278AD"/>
    <w:rsid w:val="00327B74"/>
    <w:rsid w:val="00333202"/>
    <w:rsid w:val="00336F51"/>
    <w:rsid w:val="00343760"/>
    <w:rsid w:val="003437ED"/>
    <w:rsid w:val="00344B35"/>
    <w:rsid w:val="00346E4E"/>
    <w:rsid w:val="003524E3"/>
    <w:rsid w:val="00352A59"/>
    <w:rsid w:val="003530B6"/>
    <w:rsid w:val="00361A46"/>
    <w:rsid w:val="003654B2"/>
    <w:rsid w:val="00367573"/>
    <w:rsid w:val="00373ABF"/>
    <w:rsid w:val="00374A7B"/>
    <w:rsid w:val="00376CFF"/>
    <w:rsid w:val="00381638"/>
    <w:rsid w:val="0039486F"/>
    <w:rsid w:val="00394CE0"/>
    <w:rsid w:val="003A1164"/>
    <w:rsid w:val="003B17D3"/>
    <w:rsid w:val="003C553A"/>
    <w:rsid w:val="003C7278"/>
    <w:rsid w:val="003D585E"/>
    <w:rsid w:val="003E0242"/>
    <w:rsid w:val="003E0E81"/>
    <w:rsid w:val="003F1843"/>
    <w:rsid w:val="003F6617"/>
    <w:rsid w:val="003F77A6"/>
    <w:rsid w:val="003F7E11"/>
    <w:rsid w:val="004029D5"/>
    <w:rsid w:val="00405864"/>
    <w:rsid w:val="00405B99"/>
    <w:rsid w:val="00406D45"/>
    <w:rsid w:val="004071BE"/>
    <w:rsid w:val="00410406"/>
    <w:rsid w:val="0041206D"/>
    <w:rsid w:val="00412B79"/>
    <w:rsid w:val="00412FC4"/>
    <w:rsid w:val="00415231"/>
    <w:rsid w:val="00421F28"/>
    <w:rsid w:val="00425C17"/>
    <w:rsid w:val="00426156"/>
    <w:rsid w:val="00427E4D"/>
    <w:rsid w:val="004311DA"/>
    <w:rsid w:val="00431604"/>
    <w:rsid w:val="00432AFF"/>
    <w:rsid w:val="00433423"/>
    <w:rsid w:val="00447EE5"/>
    <w:rsid w:val="0045307E"/>
    <w:rsid w:val="004560E7"/>
    <w:rsid w:val="004617EF"/>
    <w:rsid w:val="00463A72"/>
    <w:rsid w:val="004712D6"/>
    <w:rsid w:val="00471696"/>
    <w:rsid w:val="00473CB7"/>
    <w:rsid w:val="00487508"/>
    <w:rsid w:val="004876EA"/>
    <w:rsid w:val="0049039D"/>
    <w:rsid w:val="00493B4F"/>
    <w:rsid w:val="00493E3E"/>
    <w:rsid w:val="00497280"/>
    <w:rsid w:val="004A161D"/>
    <w:rsid w:val="004B3BED"/>
    <w:rsid w:val="004B6856"/>
    <w:rsid w:val="004B7518"/>
    <w:rsid w:val="004C115C"/>
    <w:rsid w:val="004C14A1"/>
    <w:rsid w:val="004C26EC"/>
    <w:rsid w:val="004C320B"/>
    <w:rsid w:val="004C4D28"/>
    <w:rsid w:val="004D42EE"/>
    <w:rsid w:val="004E2FEE"/>
    <w:rsid w:val="004E70A0"/>
    <w:rsid w:val="004F0E78"/>
    <w:rsid w:val="004F485F"/>
    <w:rsid w:val="00500509"/>
    <w:rsid w:val="00500729"/>
    <w:rsid w:val="00500F8F"/>
    <w:rsid w:val="005026F4"/>
    <w:rsid w:val="00504A01"/>
    <w:rsid w:val="0050544F"/>
    <w:rsid w:val="00507656"/>
    <w:rsid w:val="00511788"/>
    <w:rsid w:val="00526914"/>
    <w:rsid w:val="00527407"/>
    <w:rsid w:val="0053690F"/>
    <w:rsid w:val="00537128"/>
    <w:rsid w:val="005379D7"/>
    <w:rsid w:val="00544E1E"/>
    <w:rsid w:val="00550243"/>
    <w:rsid w:val="00551CC3"/>
    <w:rsid w:val="00564194"/>
    <w:rsid w:val="00565C47"/>
    <w:rsid w:val="0056618E"/>
    <w:rsid w:val="0056646D"/>
    <w:rsid w:val="00566765"/>
    <w:rsid w:val="00573060"/>
    <w:rsid w:val="00576793"/>
    <w:rsid w:val="00580E0B"/>
    <w:rsid w:val="005858A9"/>
    <w:rsid w:val="00586638"/>
    <w:rsid w:val="0059028F"/>
    <w:rsid w:val="00590705"/>
    <w:rsid w:val="00591A29"/>
    <w:rsid w:val="00593D70"/>
    <w:rsid w:val="00597A17"/>
    <w:rsid w:val="005A1800"/>
    <w:rsid w:val="005A4BC8"/>
    <w:rsid w:val="005A6EE7"/>
    <w:rsid w:val="005A7544"/>
    <w:rsid w:val="005B0524"/>
    <w:rsid w:val="005B1203"/>
    <w:rsid w:val="005B3459"/>
    <w:rsid w:val="005B3B58"/>
    <w:rsid w:val="005C3985"/>
    <w:rsid w:val="005C3F77"/>
    <w:rsid w:val="005C4AFA"/>
    <w:rsid w:val="005C6F58"/>
    <w:rsid w:val="005C7753"/>
    <w:rsid w:val="005D2A90"/>
    <w:rsid w:val="005D35DF"/>
    <w:rsid w:val="005D590A"/>
    <w:rsid w:val="005D6C69"/>
    <w:rsid w:val="005E00CE"/>
    <w:rsid w:val="005E32E3"/>
    <w:rsid w:val="005E59C8"/>
    <w:rsid w:val="005F0F1A"/>
    <w:rsid w:val="005F18C8"/>
    <w:rsid w:val="005F31CC"/>
    <w:rsid w:val="006017BF"/>
    <w:rsid w:val="006029CB"/>
    <w:rsid w:val="006046F8"/>
    <w:rsid w:val="006117A6"/>
    <w:rsid w:val="00612F59"/>
    <w:rsid w:val="0061347C"/>
    <w:rsid w:val="00614ABA"/>
    <w:rsid w:val="00615E9D"/>
    <w:rsid w:val="00617602"/>
    <w:rsid w:val="00617719"/>
    <w:rsid w:val="00617A1C"/>
    <w:rsid w:val="00620EF6"/>
    <w:rsid w:val="00621BC3"/>
    <w:rsid w:val="00623C5C"/>
    <w:rsid w:val="006259A7"/>
    <w:rsid w:val="0062686E"/>
    <w:rsid w:val="00630DA8"/>
    <w:rsid w:val="006321A5"/>
    <w:rsid w:val="00632582"/>
    <w:rsid w:val="006377F1"/>
    <w:rsid w:val="00640ACD"/>
    <w:rsid w:val="006417CA"/>
    <w:rsid w:val="006421CF"/>
    <w:rsid w:val="00645F0A"/>
    <w:rsid w:val="00646523"/>
    <w:rsid w:val="00646862"/>
    <w:rsid w:val="0064771E"/>
    <w:rsid w:val="00655310"/>
    <w:rsid w:val="00655D0A"/>
    <w:rsid w:val="00657CC8"/>
    <w:rsid w:val="00661EAF"/>
    <w:rsid w:val="00664098"/>
    <w:rsid w:val="00664A98"/>
    <w:rsid w:val="00664B69"/>
    <w:rsid w:val="00667E49"/>
    <w:rsid w:val="00673D2C"/>
    <w:rsid w:val="006773AD"/>
    <w:rsid w:val="00683473"/>
    <w:rsid w:val="00690FF8"/>
    <w:rsid w:val="0069258E"/>
    <w:rsid w:val="00694A12"/>
    <w:rsid w:val="006A00E4"/>
    <w:rsid w:val="006A155A"/>
    <w:rsid w:val="006A24AB"/>
    <w:rsid w:val="006A2A5B"/>
    <w:rsid w:val="006B0548"/>
    <w:rsid w:val="006B501B"/>
    <w:rsid w:val="006C01EB"/>
    <w:rsid w:val="006C20FF"/>
    <w:rsid w:val="006C2C78"/>
    <w:rsid w:val="006C3E60"/>
    <w:rsid w:val="006D27BD"/>
    <w:rsid w:val="006D3CD7"/>
    <w:rsid w:val="006D5734"/>
    <w:rsid w:val="006E129C"/>
    <w:rsid w:val="006F27E8"/>
    <w:rsid w:val="006F394E"/>
    <w:rsid w:val="006F59C8"/>
    <w:rsid w:val="006F5D6D"/>
    <w:rsid w:val="006F75F1"/>
    <w:rsid w:val="00705D6D"/>
    <w:rsid w:val="00706D60"/>
    <w:rsid w:val="00712194"/>
    <w:rsid w:val="00713E93"/>
    <w:rsid w:val="00720611"/>
    <w:rsid w:val="00721099"/>
    <w:rsid w:val="00721FD4"/>
    <w:rsid w:val="007251A2"/>
    <w:rsid w:val="00725868"/>
    <w:rsid w:val="0072645E"/>
    <w:rsid w:val="00731EC9"/>
    <w:rsid w:val="00735B4B"/>
    <w:rsid w:val="00736E1E"/>
    <w:rsid w:val="00744643"/>
    <w:rsid w:val="00744FD6"/>
    <w:rsid w:val="0074672B"/>
    <w:rsid w:val="00746876"/>
    <w:rsid w:val="00750111"/>
    <w:rsid w:val="00757A45"/>
    <w:rsid w:val="00761096"/>
    <w:rsid w:val="00761EB1"/>
    <w:rsid w:val="0076246E"/>
    <w:rsid w:val="007628C0"/>
    <w:rsid w:val="00766D35"/>
    <w:rsid w:val="007702F7"/>
    <w:rsid w:val="00770B27"/>
    <w:rsid w:val="007755F8"/>
    <w:rsid w:val="00776294"/>
    <w:rsid w:val="00782CED"/>
    <w:rsid w:val="0078349E"/>
    <w:rsid w:val="00783830"/>
    <w:rsid w:val="00784C82"/>
    <w:rsid w:val="00784D9E"/>
    <w:rsid w:val="00785979"/>
    <w:rsid w:val="007861DD"/>
    <w:rsid w:val="00794A56"/>
    <w:rsid w:val="00797F1C"/>
    <w:rsid w:val="007A18F8"/>
    <w:rsid w:val="007A1C77"/>
    <w:rsid w:val="007A2CE4"/>
    <w:rsid w:val="007A7792"/>
    <w:rsid w:val="007B4CEF"/>
    <w:rsid w:val="007B5A25"/>
    <w:rsid w:val="007B6B4A"/>
    <w:rsid w:val="007C0E99"/>
    <w:rsid w:val="007C1881"/>
    <w:rsid w:val="007C29BB"/>
    <w:rsid w:val="007C694E"/>
    <w:rsid w:val="007C69C1"/>
    <w:rsid w:val="007D4907"/>
    <w:rsid w:val="007D5278"/>
    <w:rsid w:val="007D7BA1"/>
    <w:rsid w:val="007D7BB1"/>
    <w:rsid w:val="007E131A"/>
    <w:rsid w:val="007E3DDF"/>
    <w:rsid w:val="007E4BDC"/>
    <w:rsid w:val="007E69B7"/>
    <w:rsid w:val="007E706A"/>
    <w:rsid w:val="007F1017"/>
    <w:rsid w:val="007F4BFD"/>
    <w:rsid w:val="007F62D4"/>
    <w:rsid w:val="007F678E"/>
    <w:rsid w:val="007F7B95"/>
    <w:rsid w:val="007F7EBF"/>
    <w:rsid w:val="0080246E"/>
    <w:rsid w:val="00805C52"/>
    <w:rsid w:val="0080661E"/>
    <w:rsid w:val="00812CE9"/>
    <w:rsid w:val="00815ECD"/>
    <w:rsid w:val="0081643B"/>
    <w:rsid w:val="00816504"/>
    <w:rsid w:val="00816AC3"/>
    <w:rsid w:val="00834933"/>
    <w:rsid w:val="00834E78"/>
    <w:rsid w:val="00836B52"/>
    <w:rsid w:val="00836C7F"/>
    <w:rsid w:val="0083714C"/>
    <w:rsid w:val="0084214E"/>
    <w:rsid w:val="00842B76"/>
    <w:rsid w:val="00842D4F"/>
    <w:rsid w:val="00843C2E"/>
    <w:rsid w:val="00846C96"/>
    <w:rsid w:val="00850DE3"/>
    <w:rsid w:val="00855483"/>
    <w:rsid w:val="008561E8"/>
    <w:rsid w:val="00857994"/>
    <w:rsid w:val="00866DB3"/>
    <w:rsid w:val="008700DA"/>
    <w:rsid w:val="008704F2"/>
    <w:rsid w:val="00871F4C"/>
    <w:rsid w:val="0087203B"/>
    <w:rsid w:val="00876E72"/>
    <w:rsid w:val="00877C84"/>
    <w:rsid w:val="008815AC"/>
    <w:rsid w:val="00883647"/>
    <w:rsid w:val="00885073"/>
    <w:rsid w:val="0088655F"/>
    <w:rsid w:val="0089371A"/>
    <w:rsid w:val="0089479A"/>
    <w:rsid w:val="00894A23"/>
    <w:rsid w:val="00897D50"/>
    <w:rsid w:val="008A0338"/>
    <w:rsid w:val="008A4C5D"/>
    <w:rsid w:val="008A592E"/>
    <w:rsid w:val="008A5EE7"/>
    <w:rsid w:val="008A60CA"/>
    <w:rsid w:val="008A62E2"/>
    <w:rsid w:val="008A6A4F"/>
    <w:rsid w:val="008B0C49"/>
    <w:rsid w:val="008B5618"/>
    <w:rsid w:val="008B5FAE"/>
    <w:rsid w:val="008C1DB6"/>
    <w:rsid w:val="008C350D"/>
    <w:rsid w:val="008C60A6"/>
    <w:rsid w:val="008C6BAD"/>
    <w:rsid w:val="008D52BF"/>
    <w:rsid w:val="008D6164"/>
    <w:rsid w:val="008E23C4"/>
    <w:rsid w:val="008E5752"/>
    <w:rsid w:val="008E6165"/>
    <w:rsid w:val="008E62CB"/>
    <w:rsid w:val="008E6997"/>
    <w:rsid w:val="008F26A9"/>
    <w:rsid w:val="008F2A92"/>
    <w:rsid w:val="008F31D0"/>
    <w:rsid w:val="008F40E4"/>
    <w:rsid w:val="008F418C"/>
    <w:rsid w:val="008F4A95"/>
    <w:rsid w:val="00900714"/>
    <w:rsid w:val="00902FAC"/>
    <w:rsid w:val="00915D75"/>
    <w:rsid w:val="009239C8"/>
    <w:rsid w:val="009251EE"/>
    <w:rsid w:val="00927491"/>
    <w:rsid w:val="0093171F"/>
    <w:rsid w:val="00931820"/>
    <w:rsid w:val="00932DF6"/>
    <w:rsid w:val="00936E3E"/>
    <w:rsid w:val="00937910"/>
    <w:rsid w:val="0094205A"/>
    <w:rsid w:val="00943B95"/>
    <w:rsid w:val="00946DED"/>
    <w:rsid w:val="00952B12"/>
    <w:rsid w:val="00954BA8"/>
    <w:rsid w:val="00962EC1"/>
    <w:rsid w:val="0096384A"/>
    <w:rsid w:val="009700B2"/>
    <w:rsid w:val="0097441E"/>
    <w:rsid w:val="00975D56"/>
    <w:rsid w:val="00976DEF"/>
    <w:rsid w:val="00976EC1"/>
    <w:rsid w:val="00977431"/>
    <w:rsid w:val="009824EE"/>
    <w:rsid w:val="0098601B"/>
    <w:rsid w:val="009921EF"/>
    <w:rsid w:val="009940E1"/>
    <w:rsid w:val="009A15F2"/>
    <w:rsid w:val="009A165C"/>
    <w:rsid w:val="009A2213"/>
    <w:rsid w:val="009A4402"/>
    <w:rsid w:val="009B00CB"/>
    <w:rsid w:val="009B0335"/>
    <w:rsid w:val="009B2186"/>
    <w:rsid w:val="009B5F9E"/>
    <w:rsid w:val="009B6885"/>
    <w:rsid w:val="009C0070"/>
    <w:rsid w:val="009C2D13"/>
    <w:rsid w:val="009C3225"/>
    <w:rsid w:val="009C5439"/>
    <w:rsid w:val="009C5ECE"/>
    <w:rsid w:val="009D0629"/>
    <w:rsid w:val="009D35E5"/>
    <w:rsid w:val="009D4C66"/>
    <w:rsid w:val="009D6A83"/>
    <w:rsid w:val="009E0CA6"/>
    <w:rsid w:val="009E2A91"/>
    <w:rsid w:val="009E7B03"/>
    <w:rsid w:val="009F0FF8"/>
    <w:rsid w:val="009F158A"/>
    <w:rsid w:val="009F60F5"/>
    <w:rsid w:val="009F62C1"/>
    <w:rsid w:val="00A006B3"/>
    <w:rsid w:val="00A033C7"/>
    <w:rsid w:val="00A123A4"/>
    <w:rsid w:val="00A139DA"/>
    <w:rsid w:val="00A14DED"/>
    <w:rsid w:val="00A14F0D"/>
    <w:rsid w:val="00A25371"/>
    <w:rsid w:val="00A30A61"/>
    <w:rsid w:val="00A317CF"/>
    <w:rsid w:val="00A34709"/>
    <w:rsid w:val="00A403C4"/>
    <w:rsid w:val="00A41DB8"/>
    <w:rsid w:val="00A477B6"/>
    <w:rsid w:val="00A47C78"/>
    <w:rsid w:val="00A5169C"/>
    <w:rsid w:val="00A55D8B"/>
    <w:rsid w:val="00A56F0C"/>
    <w:rsid w:val="00A60238"/>
    <w:rsid w:val="00A63B87"/>
    <w:rsid w:val="00A720F4"/>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3EA"/>
    <w:rsid w:val="00AE2E75"/>
    <w:rsid w:val="00AE62EB"/>
    <w:rsid w:val="00AF3641"/>
    <w:rsid w:val="00AF43E2"/>
    <w:rsid w:val="00AF4A06"/>
    <w:rsid w:val="00AF5779"/>
    <w:rsid w:val="00B02CE6"/>
    <w:rsid w:val="00B06863"/>
    <w:rsid w:val="00B12125"/>
    <w:rsid w:val="00B14407"/>
    <w:rsid w:val="00B15C35"/>
    <w:rsid w:val="00B227CC"/>
    <w:rsid w:val="00B2476F"/>
    <w:rsid w:val="00B252AA"/>
    <w:rsid w:val="00B258BE"/>
    <w:rsid w:val="00B30166"/>
    <w:rsid w:val="00B32C6B"/>
    <w:rsid w:val="00B341F6"/>
    <w:rsid w:val="00B46516"/>
    <w:rsid w:val="00B51A1A"/>
    <w:rsid w:val="00B545AC"/>
    <w:rsid w:val="00B57430"/>
    <w:rsid w:val="00B60C47"/>
    <w:rsid w:val="00B625D5"/>
    <w:rsid w:val="00B62C48"/>
    <w:rsid w:val="00B64A71"/>
    <w:rsid w:val="00B74EEA"/>
    <w:rsid w:val="00B75B50"/>
    <w:rsid w:val="00B75C19"/>
    <w:rsid w:val="00B811F9"/>
    <w:rsid w:val="00B851F4"/>
    <w:rsid w:val="00B93EB6"/>
    <w:rsid w:val="00B950D4"/>
    <w:rsid w:val="00B95DE4"/>
    <w:rsid w:val="00B95FC8"/>
    <w:rsid w:val="00BA4C6A"/>
    <w:rsid w:val="00BB0E78"/>
    <w:rsid w:val="00BB180D"/>
    <w:rsid w:val="00BB2565"/>
    <w:rsid w:val="00BB46D0"/>
    <w:rsid w:val="00BB6758"/>
    <w:rsid w:val="00BC20F1"/>
    <w:rsid w:val="00BC41E4"/>
    <w:rsid w:val="00BC6895"/>
    <w:rsid w:val="00BD16EB"/>
    <w:rsid w:val="00BD2639"/>
    <w:rsid w:val="00BD2E39"/>
    <w:rsid w:val="00BD2F7F"/>
    <w:rsid w:val="00BD32FB"/>
    <w:rsid w:val="00BD4389"/>
    <w:rsid w:val="00BE01EB"/>
    <w:rsid w:val="00BF224E"/>
    <w:rsid w:val="00BF41CE"/>
    <w:rsid w:val="00C012A5"/>
    <w:rsid w:val="00C01F61"/>
    <w:rsid w:val="00C04509"/>
    <w:rsid w:val="00C05E9B"/>
    <w:rsid w:val="00C064AF"/>
    <w:rsid w:val="00C065F6"/>
    <w:rsid w:val="00C07E07"/>
    <w:rsid w:val="00C1179C"/>
    <w:rsid w:val="00C17AF0"/>
    <w:rsid w:val="00C20F57"/>
    <w:rsid w:val="00C21A92"/>
    <w:rsid w:val="00C23A87"/>
    <w:rsid w:val="00C30A53"/>
    <w:rsid w:val="00C31A03"/>
    <w:rsid w:val="00C31EFB"/>
    <w:rsid w:val="00C32F0C"/>
    <w:rsid w:val="00C33834"/>
    <w:rsid w:val="00C33D97"/>
    <w:rsid w:val="00C341C0"/>
    <w:rsid w:val="00C3536A"/>
    <w:rsid w:val="00C44733"/>
    <w:rsid w:val="00C447AB"/>
    <w:rsid w:val="00C44DF5"/>
    <w:rsid w:val="00C4636F"/>
    <w:rsid w:val="00C50B6C"/>
    <w:rsid w:val="00C50ED8"/>
    <w:rsid w:val="00C5429A"/>
    <w:rsid w:val="00C60C95"/>
    <w:rsid w:val="00C62612"/>
    <w:rsid w:val="00C628AE"/>
    <w:rsid w:val="00C64D9A"/>
    <w:rsid w:val="00C66ED6"/>
    <w:rsid w:val="00C677DA"/>
    <w:rsid w:val="00C679C0"/>
    <w:rsid w:val="00C712E2"/>
    <w:rsid w:val="00C71E30"/>
    <w:rsid w:val="00C779A9"/>
    <w:rsid w:val="00C83C8E"/>
    <w:rsid w:val="00C8461F"/>
    <w:rsid w:val="00C90E06"/>
    <w:rsid w:val="00C91239"/>
    <w:rsid w:val="00C92D3B"/>
    <w:rsid w:val="00C94B96"/>
    <w:rsid w:val="00CA03DC"/>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698C"/>
    <w:rsid w:val="00CE6213"/>
    <w:rsid w:val="00CE738F"/>
    <w:rsid w:val="00CF00EA"/>
    <w:rsid w:val="00CF0D28"/>
    <w:rsid w:val="00CF1318"/>
    <w:rsid w:val="00CF27AE"/>
    <w:rsid w:val="00D11CDC"/>
    <w:rsid w:val="00D133D5"/>
    <w:rsid w:val="00D14847"/>
    <w:rsid w:val="00D1631B"/>
    <w:rsid w:val="00D173D4"/>
    <w:rsid w:val="00D17861"/>
    <w:rsid w:val="00D20232"/>
    <w:rsid w:val="00D22BBB"/>
    <w:rsid w:val="00D24740"/>
    <w:rsid w:val="00D249A0"/>
    <w:rsid w:val="00D26F07"/>
    <w:rsid w:val="00D27752"/>
    <w:rsid w:val="00D31578"/>
    <w:rsid w:val="00D3439E"/>
    <w:rsid w:val="00D42FF6"/>
    <w:rsid w:val="00D53F91"/>
    <w:rsid w:val="00D60239"/>
    <w:rsid w:val="00D60DFC"/>
    <w:rsid w:val="00D61728"/>
    <w:rsid w:val="00D641F4"/>
    <w:rsid w:val="00D7111D"/>
    <w:rsid w:val="00D71286"/>
    <w:rsid w:val="00D81B5A"/>
    <w:rsid w:val="00D83954"/>
    <w:rsid w:val="00D83B44"/>
    <w:rsid w:val="00D842F4"/>
    <w:rsid w:val="00D92C02"/>
    <w:rsid w:val="00D97A12"/>
    <w:rsid w:val="00DA3EBE"/>
    <w:rsid w:val="00DC41D0"/>
    <w:rsid w:val="00DC77EA"/>
    <w:rsid w:val="00DD0021"/>
    <w:rsid w:val="00DD0678"/>
    <w:rsid w:val="00DD78AE"/>
    <w:rsid w:val="00DE19AB"/>
    <w:rsid w:val="00DE2DAE"/>
    <w:rsid w:val="00DE3E0E"/>
    <w:rsid w:val="00DE4D12"/>
    <w:rsid w:val="00DF1441"/>
    <w:rsid w:val="00DF4372"/>
    <w:rsid w:val="00DF6B4C"/>
    <w:rsid w:val="00DF73C1"/>
    <w:rsid w:val="00E00B99"/>
    <w:rsid w:val="00E041FA"/>
    <w:rsid w:val="00E064A6"/>
    <w:rsid w:val="00E07EB0"/>
    <w:rsid w:val="00E10DDA"/>
    <w:rsid w:val="00E12C1B"/>
    <w:rsid w:val="00E1554C"/>
    <w:rsid w:val="00E15839"/>
    <w:rsid w:val="00E20C13"/>
    <w:rsid w:val="00E21A47"/>
    <w:rsid w:val="00E233A4"/>
    <w:rsid w:val="00E345F0"/>
    <w:rsid w:val="00E34663"/>
    <w:rsid w:val="00E34D78"/>
    <w:rsid w:val="00E35192"/>
    <w:rsid w:val="00E3725A"/>
    <w:rsid w:val="00E4083B"/>
    <w:rsid w:val="00E422F7"/>
    <w:rsid w:val="00E4253D"/>
    <w:rsid w:val="00E42BBB"/>
    <w:rsid w:val="00E43B66"/>
    <w:rsid w:val="00E440DB"/>
    <w:rsid w:val="00E51B12"/>
    <w:rsid w:val="00E523FA"/>
    <w:rsid w:val="00E52D83"/>
    <w:rsid w:val="00E531BD"/>
    <w:rsid w:val="00E57817"/>
    <w:rsid w:val="00E60698"/>
    <w:rsid w:val="00E627E4"/>
    <w:rsid w:val="00E63D10"/>
    <w:rsid w:val="00E644F1"/>
    <w:rsid w:val="00E65086"/>
    <w:rsid w:val="00E659CD"/>
    <w:rsid w:val="00E724BF"/>
    <w:rsid w:val="00E73F2B"/>
    <w:rsid w:val="00E741A5"/>
    <w:rsid w:val="00E74465"/>
    <w:rsid w:val="00E77641"/>
    <w:rsid w:val="00E77FEB"/>
    <w:rsid w:val="00E816FE"/>
    <w:rsid w:val="00E818F5"/>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F97"/>
    <w:rsid w:val="00EC4302"/>
    <w:rsid w:val="00EC7610"/>
    <w:rsid w:val="00ED0AA3"/>
    <w:rsid w:val="00ED6D7D"/>
    <w:rsid w:val="00EE05F7"/>
    <w:rsid w:val="00EE14D6"/>
    <w:rsid w:val="00EE18E7"/>
    <w:rsid w:val="00EE1D8F"/>
    <w:rsid w:val="00EE1FAB"/>
    <w:rsid w:val="00EE2DC4"/>
    <w:rsid w:val="00EE398B"/>
    <w:rsid w:val="00EE39A4"/>
    <w:rsid w:val="00EE62B4"/>
    <w:rsid w:val="00EE735E"/>
    <w:rsid w:val="00EE76F3"/>
    <w:rsid w:val="00EF1B76"/>
    <w:rsid w:val="00EF23AD"/>
    <w:rsid w:val="00EF2ED6"/>
    <w:rsid w:val="00EF4AC0"/>
    <w:rsid w:val="00EF776B"/>
    <w:rsid w:val="00F00A38"/>
    <w:rsid w:val="00F03228"/>
    <w:rsid w:val="00F075E1"/>
    <w:rsid w:val="00F110A6"/>
    <w:rsid w:val="00F12F9F"/>
    <w:rsid w:val="00F144AD"/>
    <w:rsid w:val="00F17881"/>
    <w:rsid w:val="00F223E7"/>
    <w:rsid w:val="00F23211"/>
    <w:rsid w:val="00F26BC0"/>
    <w:rsid w:val="00F305EB"/>
    <w:rsid w:val="00F316D9"/>
    <w:rsid w:val="00F33C97"/>
    <w:rsid w:val="00F33D1E"/>
    <w:rsid w:val="00F34282"/>
    <w:rsid w:val="00F34EF5"/>
    <w:rsid w:val="00F364BF"/>
    <w:rsid w:val="00F418D7"/>
    <w:rsid w:val="00F45D6F"/>
    <w:rsid w:val="00F47B38"/>
    <w:rsid w:val="00F546D9"/>
    <w:rsid w:val="00F573E6"/>
    <w:rsid w:val="00F576B5"/>
    <w:rsid w:val="00F6307E"/>
    <w:rsid w:val="00F6482D"/>
    <w:rsid w:val="00F65BA4"/>
    <w:rsid w:val="00F66990"/>
    <w:rsid w:val="00F66D78"/>
    <w:rsid w:val="00F70850"/>
    <w:rsid w:val="00F748B7"/>
    <w:rsid w:val="00F765E2"/>
    <w:rsid w:val="00F80BF6"/>
    <w:rsid w:val="00F84455"/>
    <w:rsid w:val="00F85E2B"/>
    <w:rsid w:val="00F85EA0"/>
    <w:rsid w:val="00F912B6"/>
    <w:rsid w:val="00F94F83"/>
    <w:rsid w:val="00FA5186"/>
    <w:rsid w:val="00FA63DE"/>
    <w:rsid w:val="00FA6840"/>
    <w:rsid w:val="00FA6CC4"/>
    <w:rsid w:val="00FA6D6B"/>
    <w:rsid w:val="00FA7B2D"/>
    <w:rsid w:val="00FB0437"/>
    <w:rsid w:val="00FB20F9"/>
    <w:rsid w:val="00FB4477"/>
    <w:rsid w:val="00FB6888"/>
    <w:rsid w:val="00FC06A9"/>
    <w:rsid w:val="00FC4093"/>
    <w:rsid w:val="00FC61D7"/>
    <w:rsid w:val="00FC6A72"/>
    <w:rsid w:val="00FD0E2F"/>
    <w:rsid w:val="00FD123C"/>
    <w:rsid w:val="00FD2A58"/>
    <w:rsid w:val="00FE4080"/>
    <w:rsid w:val="00FE5FED"/>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qFormat/>
    <w:rsid w:val="00500509"/>
    <w:rPr>
      <w:rFonts w:cs="Times New Roman"/>
      <w:b/>
      <w:bCs/>
    </w:rPr>
  </w:style>
  <w:style w:type="paragraph" w:styleId="NormalWeb">
    <w:name w:val="Normal (Web)"/>
    <w:basedOn w:val="Normal"/>
    <w:uiPriority w:val="99"/>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68910771">
      <w:bodyDiv w:val="1"/>
      <w:marLeft w:val="0"/>
      <w:marRight w:val="0"/>
      <w:marTop w:val="0"/>
      <w:marBottom w:val="0"/>
      <w:divBdr>
        <w:top w:val="none" w:sz="0" w:space="0" w:color="auto"/>
        <w:left w:val="none" w:sz="0" w:space="0" w:color="auto"/>
        <w:bottom w:val="none" w:sz="0" w:space="0" w:color="auto"/>
        <w:right w:val="none" w:sz="0" w:space="0" w:color="auto"/>
      </w:divBdr>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220286822">
      <w:bodyDiv w:val="1"/>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69558174">
      <w:bodyDiv w:val="1"/>
      <w:marLeft w:val="0"/>
      <w:marRight w:val="0"/>
      <w:marTop w:val="0"/>
      <w:marBottom w:val="0"/>
      <w:divBdr>
        <w:top w:val="none" w:sz="0" w:space="0" w:color="auto"/>
        <w:left w:val="none" w:sz="0" w:space="0" w:color="auto"/>
        <w:bottom w:val="none" w:sz="0" w:space="0" w:color="auto"/>
        <w:right w:val="none" w:sz="0" w:space="0" w:color="auto"/>
      </w:divBdr>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950283961">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111975975">
      <w:bodyDiv w:val="1"/>
      <w:marLeft w:val="0"/>
      <w:marRight w:val="0"/>
      <w:marTop w:val="0"/>
      <w:marBottom w:val="0"/>
      <w:divBdr>
        <w:top w:val="none" w:sz="0" w:space="0" w:color="auto"/>
        <w:left w:val="none" w:sz="0" w:space="0" w:color="auto"/>
        <w:bottom w:val="none" w:sz="0" w:space="0" w:color="auto"/>
        <w:right w:val="none" w:sz="0" w:space="0" w:color="auto"/>
      </w:divBdr>
    </w:div>
    <w:div w:id="1117944943">
      <w:bodyDiv w:val="1"/>
      <w:marLeft w:val="0"/>
      <w:marRight w:val="0"/>
      <w:marTop w:val="0"/>
      <w:marBottom w:val="0"/>
      <w:divBdr>
        <w:top w:val="none" w:sz="0" w:space="0" w:color="auto"/>
        <w:left w:val="none" w:sz="0" w:space="0" w:color="auto"/>
        <w:bottom w:val="none" w:sz="0" w:space="0" w:color="auto"/>
        <w:right w:val="none" w:sz="0" w:space="0" w:color="auto"/>
      </w:divBdr>
    </w:div>
    <w:div w:id="1155879680">
      <w:bodyDiv w:val="1"/>
      <w:marLeft w:val="0"/>
      <w:marRight w:val="0"/>
      <w:marTop w:val="0"/>
      <w:marBottom w:val="0"/>
      <w:divBdr>
        <w:top w:val="none" w:sz="0" w:space="0" w:color="auto"/>
        <w:left w:val="none" w:sz="0" w:space="0" w:color="auto"/>
        <w:bottom w:val="none" w:sz="0" w:space="0" w:color="auto"/>
        <w:right w:val="none" w:sz="0" w:space="0" w:color="auto"/>
      </w:divBdr>
    </w:div>
    <w:div w:id="1190949773">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513030000">
      <w:bodyDiv w:val="1"/>
      <w:marLeft w:val="0"/>
      <w:marRight w:val="0"/>
      <w:marTop w:val="0"/>
      <w:marBottom w:val="0"/>
      <w:divBdr>
        <w:top w:val="none" w:sz="0" w:space="0" w:color="auto"/>
        <w:left w:val="none" w:sz="0" w:space="0" w:color="auto"/>
        <w:bottom w:val="none" w:sz="0" w:space="0" w:color="auto"/>
        <w:right w:val="none" w:sz="0" w:space="0" w:color="auto"/>
      </w:divBdr>
    </w:div>
    <w:div w:id="1677616479">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745684798">
      <w:bodyDiv w:val="1"/>
      <w:marLeft w:val="0"/>
      <w:marRight w:val="0"/>
      <w:marTop w:val="0"/>
      <w:marBottom w:val="0"/>
      <w:divBdr>
        <w:top w:val="none" w:sz="0" w:space="0" w:color="auto"/>
        <w:left w:val="none" w:sz="0" w:space="0" w:color="auto"/>
        <w:bottom w:val="none" w:sz="0" w:space="0" w:color="auto"/>
        <w:right w:val="none" w:sz="0" w:space="0" w:color="auto"/>
      </w:divBdr>
    </w:div>
    <w:div w:id="1865363739">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1966962170">
      <w:bodyDiv w:val="1"/>
      <w:marLeft w:val="0"/>
      <w:marRight w:val="0"/>
      <w:marTop w:val="0"/>
      <w:marBottom w:val="0"/>
      <w:divBdr>
        <w:top w:val="none" w:sz="0" w:space="0" w:color="auto"/>
        <w:left w:val="none" w:sz="0" w:space="0" w:color="auto"/>
        <w:bottom w:val="none" w:sz="0" w:space="0" w:color="auto"/>
        <w:right w:val="none" w:sz="0" w:space="0" w:color="auto"/>
      </w:divBdr>
    </w:div>
    <w:div w:id="1999727613">
      <w:bodyDiv w:val="1"/>
      <w:marLeft w:val="0"/>
      <w:marRight w:val="0"/>
      <w:marTop w:val="0"/>
      <w:marBottom w:val="0"/>
      <w:divBdr>
        <w:top w:val="none" w:sz="0" w:space="0" w:color="auto"/>
        <w:left w:val="none" w:sz="0" w:space="0" w:color="auto"/>
        <w:bottom w:val="none" w:sz="0" w:space="0" w:color="auto"/>
        <w:right w:val="none" w:sz="0" w:space="0" w:color="auto"/>
      </w:divBdr>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639">
      <w:bodyDiv w:val="1"/>
      <w:marLeft w:val="0"/>
      <w:marRight w:val="0"/>
      <w:marTop w:val="0"/>
      <w:marBottom w:val="0"/>
      <w:divBdr>
        <w:top w:val="none" w:sz="0" w:space="0" w:color="auto"/>
        <w:left w:val="none" w:sz="0" w:space="0" w:color="auto"/>
        <w:bottom w:val="none" w:sz="0" w:space="0" w:color="auto"/>
        <w:right w:val="none" w:sz="0" w:space="0" w:color="auto"/>
      </w:divBdr>
    </w:div>
    <w:div w:id="2048989704">
      <w:bodyDiv w:val="1"/>
      <w:marLeft w:val="0"/>
      <w:marRight w:val="0"/>
      <w:marTop w:val="0"/>
      <w:marBottom w:val="0"/>
      <w:divBdr>
        <w:top w:val="none" w:sz="0" w:space="0" w:color="auto"/>
        <w:left w:val="none" w:sz="0" w:space="0" w:color="auto"/>
        <w:bottom w:val="none" w:sz="0" w:space="0" w:color="auto"/>
        <w:right w:val="none" w:sz="0" w:space="0" w:color="auto"/>
      </w:divBdr>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16822157">
      <w:bodyDiv w:val="1"/>
      <w:marLeft w:val="0"/>
      <w:marRight w:val="0"/>
      <w:marTop w:val="0"/>
      <w:marBottom w:val="0"/>
      <w:divBdr>
        <w:top w:val="none" w:sz="0" w:space="0" w:color="auto"/>
        <w:left w:val="none" w:sz="0" w:space="0" w:color="auto"/>
        <w:bottom w:val="none" w:sz="0" w:space="0" w:color="auto"/>
        <w:right w:val="none" w:sz="0" w:space="0" w:color="auto"/>
      </w:divBdr>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smarket.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settings" Target="settings.xml"/><Relationship Id="rId9" Type="http://schemas.openxmlformats.org/officeDocument/2006/relationships/hyperlink" Target="http://www.press.bmwn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3609-17AD-454B-86C8-9651121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659</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4414</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2010-09-17T13:43:00Z</dcterms:created>
  <dcterms:modified xsi:type="dcterms:W3CDTF">2010-09-17T13:43:00Z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