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852802" w:rsidRPr="005223C1">
        <w:trPr>
          <w:cantSplit/>
        </w:trPr>
        <w:tc>
          <w:tcPr>
            <w:tcW w:w="1833" w:type="dxa"/>
          </w:tcPr>
          <w:p w:rsidR="00852802" w:rsidRPr="005223C1" w:rsidRDefault="00852802" w:rsidP="00852802">
            <w:pPr>
              <w:ind w:right="288"/>
              <w:rPr>
                <w:rFonts w:ascii="MINITypeRegular" w:hAnsi="MINITypeRegular"/>
                <w:b/>
                <w:sz w:val="22"/>
                <w:szCs w:val="22"/>
              </w:rPr>
            </w:pPr>
            <w:r w:rsidRPr="005223C1">
              <w:rPr>
                <w:rFonts w:ascii="MINITypeRegular" w:hAnsi="MINITypeRegular"/>
                <w:b/>
                <w:sz w:val="22"/>
                <w:szCs w:val="22"/>
              </w:rPr>
              <w:t>For Release:</w:t>
            </w:r>
          </w:p>
        </w:tc>
        <w:tc>
          <w:tcPr>
            <w:tcW w:w="5747" w:type="dxa"/>
          </w:tcPr>
          <w:p w:rsidR="00852802" w:rsidRPr="005223C1" w:rsidRDefault="00852802" w:rsidP="00852802">
            <w:pPr>
              <w:ind w:right="288"/>
              <w:rPr>
                <w:rFonts w:ascii="MINITypeRegular" w:hAnsi="MINITypeRegular"/>
                <w:b/>
                <w:sz w:val="22"/>
                <w:szCs w:val="22"/>
              </w:rPr>
            </w:pPr>
            <w:r w:rsidRPr="005223C1">
              <w:rPr>
                <w:rFonts w:ascii="MINITypeRegular" w:hAnsi="MINITypeRegular"/>
                <w:b/>
                <w:sz w:val="22"/>
                <w:szCs w:val="22"/>
              </w:rPr>
              <w:t>IMMEDIATE</w:t>
            </w:r>
          </w:p>
        </w:tc>
      </w:tr>
      <w:tr w:rsidR="00852802" w:rsidRPr="005223C1">
        <w:trPr>
          <w:cantSplit/>
        </w:trPr>
        <w:tc>
          <w:tcPr>
            <w:tcW w:w="1833" w:type="dxa"/>
          </w:tcPr>
          <w:p w:rsidR="00852802" w:rsidRPr="005223C1" w:rsidRDefault="00852802" w:rsidP="00852802">
            <w:pPr>
              <w:spacing w:line="360" w:lineRule="atLeast"/>
              <w:ind w:left="90" w:right="288"/>
              <w:rPr>
                <w:rFonts w:ascii="MINITypeRegular" w:hAnsi="MINITypeRegular"/>
                <w:sz w:val="22"/>
                <w:szCs w:val="22"/>
              </w:rPr>
            </w:pPr>
          </w:p>
        </w:tc>
        <w:tc>
          <w:tcPr>
            <w:tcW w:w="5747" w:type="dxa"/>
          </w:tcPr>
          <w:p w:rsidR="00852802" w:rsidRPr="005223C1" w:rsidRDefault="00852802" w:rsidP="00852802">
            <w:pPr>
              <w:spacing w:line="360" w:lineRule="atLeast"/>
              <w:ind w:right="288"/>
              <w:rPr>
                <w:rFonts w:ascii="MINITypeRegular" w:hAnsi="MINITypeRegular"/>
                <w:sz w:val="22"/>
                <w:szCs w:val="22"/>
              </w:rPr>
            </w:pPr>
          </w:p>
        </w:tc>
      </w:tr>
      <w:tr w:rsidR="00852802" w:rsidRPr="00D37E2C">
        <w:trPr>
          <w:cantSplit/>
        </w:trPr>
        <w:tc>
          <w:tcPr>
            <w:tcW w:w="1833" w:type="dxa"/>
          </w:tcPr>
          <w:p w:rsidR="00852802" w:rsidRPr="009F3ACF" w:rsidRDefault="00852802" w:rsidP="00852802">
            <w:pPr>
              <w:ind w:left="90" w:right="288"/>
              <w:rPr>
                <w:rFonts w:ascii="MINITypeRegular" w:hAnsi="MINITypeRegular"/>
                <w:b/>
                <w:sz w:val="22"/>
                <w:szCs w:val="22"/>
              </w:rPr>
            </w:pPr>
            <w:r w:rsidRPr="009F3ACF">
              <w:rPr>
                <w:rFonts w:ascii="MINITypeRegular" w:hAnsi="MINITypeRegular"/>
                <w:b/>
                <w:sz w:val="22"/>
                <w:szCs w:val="22"/>
              </w:rPr>
              <w:t>Contact:</w:t>
            </w:r>
          </w:p>
        </w:tc>
        <w:tc>
          <w:tcPr>
            <w:tcW w:w="5747" w:type="dxa"/>
          </w:tcPr>
          <w:p w:rsidR="00852802" w:rsidRPr="009F3ACF" w:rsidRDefault="00852802" w:rsidP="00852802">
            <w:pPr>
              <w:ind w:right="288"/>
              <w:rPr>
                <w:rFonts w:ascii="MINITypeRegular" w:hAnsi="MINITypeRegular"/>
                <w:sz w:val="22"/>
                <w:szCs w:val="22"/>
              </w:rPr>
            </w:pPr>
            <w:r w:rsidRPr="009F3ACF">
              <w:rPr>
                <w:rFonts w:ascii="MINITypeRegular" w:hAnsi="MINITypeRegular"/>
                <w:sz w:val="22"/>
                <w:szCs w:val="22"/>
              </w:rPr>
              <w:t>Nathalie Bauters</w:t>
            </w:r>
          </w:p>
          <w:p w:rsidR="00852802" w:rsidRPr="009F3ACF" w:rsidRDefault="00852802" w:rsidP="00852802">
            <w:pPr>
              <w:ind w:right="288"/>
              <w:rPr>
                <w:rFonts w:ascii="MINITypeRegular" w:hAnsi="MINITypeRegular"/>
                <w:sz w:val="22"/>
                <w:szCs w:val="22"/>
              </w:rPr>
            </w:pPr>
            <w:r w:rsidRPr="009F3ACF">
              <w:rPr>
                <w:rFonts w:ascii="MINITypeRegular" w:hAnsi="MINITypeRegular"/>
                <w:sz w:val="22"/>
                <w:szCs w:val="22"/>
              </w:rPr>
              <w:t>MINI Communications Manager</w:t>
            </w:r>
          </w:p>
          <w:p w:rsidR="00852802" w:rsidRPr="009F3ACF" w:rsidRDefault="00852802" w:rsidP="00852802">
            <w:pPr>
              <w:ind w:right="288"/>
              <w:rPr>
                <w:rFonts w:ascii="MINITypeRegular" w:hAnsi="MINITypeRegular"/>
                <w:sz w:val="22"/>
                <w:szCs w:val="22"/>
              </w:rPr>
            </w:pPr>
            <w:r w:rsidRPr="009F3ACF">
              <w:rPr>
                <w:rFonts w:ascii="MINITypeRegular" w:hAnsi="MINITypeRegular"/>
                <w:sz w:val="22"/>
                <w:szCs w:val="22"/>
              </w:rPr>
              <w:t xml:space="preserve">201-930-3166 </w:t>
            </w:r>
          </w:p>
          <w:p w:rsidR="00852802" w:rsidRPr="009F3ACF" w:rsidRDefault="004D40AB" w:rsidP="00852802">
            <w:pPr>
              <w:overflowPunct/>
              <w:autoSpaceDE/>
              <w:autoSpaceDN/>
              <w:adjustRightInd/>
              <w:textAlignment w:val="auto"/>
              <w:rPr>
                <w:rFonts w:ascii="MINITypeRegular" w:hAnsi="MINITypeRegular"/>
                <w:sz w:val="22"/>
                <w:szCs w:val="22"/>
              </w:rPr>
            </w:pPr>
            <w:hyperlink r:id="rId8" w:history="1">
              <w:r w:rsidR="00852802" w:rsidRPr="009F3ACF">
                <w:rPr>
                  <w:rStyle w:val="Hyperlink"/>
                  <w:rFonts w:ascii="MINITypeRegular" w:hAnsi="MINITypeRegular"/>
                  <w:color w:val="auto"/>
                  <w:sz w:val="22"/>
                  <w:szCs w:val="22"/>
                  <w:u w:val="none"/>
                </w:rPr>
                <w:t>nathalie.bauters@miniusa.com</w:t>
              </w:r>
            </w:hyperlink>
          </w:p>
          <w:p w:rsidR="00852802" w:rsidRPr="009F3ACF" w:rsidRDefault="00852802" w:rsidP="00852802">
            <w:pPr>
              <w:ind w:right="288"/>
              <w:rPr>
                <w:rFonts w:ascii="MINITypeRegular" w:hAnsi="MINITypeRegular"/>
                <w:sz w:val="22"/>
                <w:szCs w:val="22"/>
              </w:rPr>
            </w:pPr>
          </w:p>
          <w:p w:rsidR="00852802" w:rsidRPr="009F3ACF" w:rsidRDefault="00852802" w:rsidP="00852802">
            <w:pPr>
              <w:ind w:right="288"/>
              <w:rPr>
                <w:rFonts w:ascii="MINITypeRegular" w:hAnsi="MINITypeRegular"/>
                <w:sz w:val="22"/>
                <w:szCs w:val="22"/>
              </w:rPr>
            </w:pPr>
            <w:r w:rsidRPr="009F3ACF">
              <w:rPr>
                <w:rFonts w:ascii="MINITypeRegular" w:hAnsi="MINITypeRegular"/>
                <w:sz w:val="22"/>
                <w:szCs w:val="22"/>
              </w:rPr>
              <w:t xml:space="preserve">PFPR Communications </w:t>
            </w:r>
          </w:p>
          <w:p w:rsidR="00852802" w:rsidRPr="00D37E2C" w:rsidRDefault="00852802" w:rsidP="00852802">
            <w:pPr>
              <w:ind w:right="288"/>
              <w:rPr>
                <w:rFonts w:ascii="MINITypeRegular" w:hAnsi="MINITypeRegular"/>
                <w:sz w:val="22"/>
                <w:szCs w:val="22"/>
                <w:lang w:val="de-DE"/>
              </w:rPr>
            </w:pPr>
            <w:r w:rsidRPr="00D37E2C">
              <w:rPr>
                <w:rFonts w:ascii="MINITypeRegular" w:hAnsi="MINITypeRegular"/>
                <w:sz w:val="22"/>
                <w:szCs w:val="22"/>
                <w:lang w:val="de-DE"/>
              </w:rPr>
              <w:t>Yvonne Malmgren, 586-453-2912</w:t>
            </w:r>
          </w:p>
          <w:p w:rsidR="00852802" w:rsidRPr="00D37E2C" w:rsidRDefault="00852802" w:rsidP="00852802">
            <w:pPr>
              <w:ind w:right="288"/>
              <w:rPr>
                <w:rFonts w:ascii="MINITypeRegular" w:hAnsi="MINITypeRegular"/>
                <w:sz w:val="22"/>
                <w:szCs w:val="22"/>
                <w:lang w:val="de-DE"/>
              </w:rPr>
            </w:pPr>
            <w:r w:rsidRPr="00D37E2C">
              <w:rPr>
                <w:rFonts w:ascii="MINITypeRegular" w:hAnsi="MINITypeRegular"/>
                <w:sz w:val="22"/>
                <w:szCs w:val="22"/>
                <w:lang w:val="de-DE"/>
              </w:rPr>
              <w:t>yvonne.malmgren@pfpr.com</w:t>
            </w:r>
          </w:p>
          <w:p w:rsidR="00852802" w:rsidRPr="00D37E2C" w:rsidRDefault="00852802" w:rsidP="00852802">
            <w:pPr>
              <w:overflowPunct/>
              <w:autoSpaceDE/>
              <w:autoSpaceDN/>
              <w:adjustRightInd/>
              <w:textAlignment w:val="auto"/>
              <w:rPr>
                <w:rFonts w:ascii="MINITypeRegular" w:hAnsi="MINITypeRegular"/>
                <w:sz w:val="22"/>
                <w:szCs w:val="22"/>
                <w:lang w:val="de-DE"/>
              </w:rPr>
            </w:pPr>
          </w:p>
        </w:tc>
      </w:tr>
    </w:tbl>
    <w:p w:rsidR="00852802" w:rsidRPr="00D37E2C" w:rsidRDefault="00852802" w:rsidP="00852802">
      <w:pPr>
        <w:pStyle w:val="Presskittext"/>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left="90" w:right="288"/>
        <w:jc w:val="both"/>
        <w:rPr>
          <w:rFonts w:ascii="MINITypeRegular" w:hAnsi="MINITypeRegular"/>
          <w:color w:val="auto"/>
          <w:sz w:val="24"/>
          <w:szCs w:val="24"/>
          <w:lang w:val="de-DE"/>
        </w:rPr>
      </w:pPr>
    </w:p>
    <w:p w:rsidR="00852802" w:rsidRPr="00D37311" w:rsidRDefault="00A15FD2" w:rsidP="00852802">
      <w:pPr>
        <w:spacing w:after="120"/>
        <w:ind w:left="90" w:right="-288"/>
        <w:jc w:val="both"/>
        <w:rPr>
          <w:rFonts w:ascii="MINITypeRegular" w:hAnsi="MINITypeRegular"/>
          <w:b/>
          <w:sz w:val="24"/>
        </w:rPr>
      </w:pPr>
      <w:r w:rsidRPr="00A15FD2">
        <w:rPr>
          <w:rFonts w:ascii="MINITypeHeadline" w:hAnsi="MINITypeHeadline" w:cs="BMWTypeRegular"/>
          <w:b/>
          <w:caps/>
          <w:color w:val="000000"/>
          <w:sz w:val="24"/>
          <w:szCs w:val="24"/>
        </w:rPr>
        <w:t>Changeover at MINI Design</w:t>
      </w:r>
      <w:r>
        <w:rPr>
          <w:rFonts w:ascii="MINITypeHeadline" w:hAnsi="MINITypeHeadline" w:cs="BMWTypeRegular"/>
          <w:b/>
          <w:caps/>
          <w:color w:val="000000"/>
          <w:sz w:val="24"/>
          <w:szCs w:val="24"/>
        </w:rPr>
        <w:t>.</w:t>
      </w:r>
    </w:p>
    <w:p w:rsidR="00A15FD2" w:rsidRDefault="00A15FD2" w:rsidP="00E4083B">
      <w:pPr>
        <w:spacing w:line="360" w:lineRule="exact"/>
        <w:ind w:left="90" w:right="-288"/>
        <w:jc w:val="both"/>
        <w:rPr>
          <w:rFonts w:ascii="MINITypeRegular" w:hAnsi="MINITypeRegular"/>
          <w:b/>
          <w:sz w:val="22"/>
          <w:szCs w:val="22"/>
        </w:rPr>
      </w:pPr>
      <w:r w:rsidRPr="00A15FD2">
        <w:rPr>
          <w:rFonts w:ascii="MINITypeRegular" w:hAnsi="MINITypeRegular"/>
          <w:b/>
          <w:sz w:val="22"/>
          <w:szCs w:val="22"/>
        </w:rPr>
        <w:t>Gert Volker Hildebrand hands over the running of the MINI Design team to Anders Warming at the end of the year.</w:t>
      </w:r>
    </w:p>
    <w:p w:rsidR="00A15FD2" w:rsidRDefault="00A15FD2" w:rsidP="00E4083B">
      <w:pPr>
        <w:spacing w:line="360" w:lineRule="exact"/>
        <w:ind w:left="90" w:right="-288"/>
        <w:jc w:val="both"/>
        <w:rPr>
          <w:rFonts w:ascii="MINITypeRegular" w:hAnsi="MINITypeRegular"/>
          <w:b/>
          <w:sz w:val="22"/>
          <w:szCs w:val="22"/>
        </w:rPr>
      </w:pPr>
    </w:p>
    <w:p w:rsidR="00A15FD2" w:rsidRDefault="00852802" w:rsidP="00A15FD2">
      <w:pPr>
        <w:spacing w:line="360" w:lineRule="exact"/>
        <w:ind w:left="90" w:right="-288"/>
        <w:jc w:val="both"/>
        <w:rPr>
          <w:rFonts w:ascii="MINITypeRegular" w:hAnsi="MINITypeRegular"/>
          <w:sz w:val="22"/>
          <w:szCs w:val="22"/>
        </w:rPr>
      </w:pPr>
      <w:r w:rsidRPr="000A568A">
        <w:rPr>
          <w:rFonts w:ascii="MINITypeRegular" w:hAnsi="MINITypeRegular"/>
          <w:b/>
          <w:sz w:val="22"/>
          <w:szCs w:val="22"/>
        </w:rPr>
        <w:t xml:space="preserve">Woodcliff Lake, NJ – </w:t>
      </w:r>
      <w:r w:rsidR="00A15FD2">
        <w:rPr>
          <w:rFonts w:ascii="MINITypeRegular" w:hAnsi="MINITypeRegular"/>
          <w:b/>
          <w:sz w:val="22"/>
          <w:szCs w:val="22"/>
        </w:rPr>
        <w:t>December 1</w:t>
      </w:r>
      <w:r w:rsidRPr="000A568A">
        <w:rPr>
          <w:rFonts w:ascii="MINITypeRegular" w:hAnsi="MINITypeRegular"/>
          <w:b/>
          <w:sz w:val="22"/>
          <w:szCs w:val="22"/>
        </w:rPr>
        <w:t xml:space="preserve">, 2010… </w:t>
      </w:r>
      <w:r w:rsidR="00A15FD2" w:rsidRPr="00A15FD2">
        <w:rPr>
          <w:rFonts w:ascii="MINITypeRegular" w:hAnsi="MINITypeRegular"/>
          <w:sz w:val="22"/>
          <w:szCs w:val="22"/>
        </w:rPr>
        <w:t xml:space="preserve">After 10 successful years at MINI Design, Gert Volker Hildebrand is handing over the running of the MINI Design studio to Anders Warming at the end of 2010. Gert Hildebrand will be leaving the company on </w:t>
      </w:r>
      <w:r w:rsidR="00A15FD2">
        <w:rPr>
          <w:rFonts w:ascii="MINITypeRegular" w:hAnsi="MINITypeRegular"/>
          <w:sz w:val="22"/>
          <w:szCs w:val="22"/>
        </w:rPr>
        <w:t xml:space="preserve">December 31, </w:t>
      </w:r>
      <w:r w:rsidR="00A15FD2" w:rsidRPr="00A15FD2">
        <w:rPr>
          <w:rFonts w:ascii="MINITypeRegular" w:hAnsi="MINITypeRegular"/>
          <w:sz w:val="22"/>
          <w:szCs w:val="22"/>
        </w:rPr>
        <w:t>2010.</w:t>
      </w:r>
    </w:p>
    <w:p w:rsidR="00A15FD2" w:rsidRPr="00A15FD2" w:rsidRDefault="00A15FD2" w:rsidP="00A15FD2">
      <w:pPr>
        <w:spacing w:line="360" w:lineRule="exact"/>
        <w:ind w:left="90" w:right="-288"/>
        <w:jc w:val="both"/>
        <w:rPr>
          <w:rFonts w:ascii="MINITypeRegular" w:hAnsi="MINITypeRegular"/>
          <w:sz w:val="22"/>
          <w:szCs w:val="22"/>
        </w:rPr>
      </w:pPr>
    </w:p>
    <w:p w:rsidR="00A15FD2" w:rsidRDefault="00A15FD2" w:rsidP="00A15FD2">
      <w:pPr>
        <w:spacing w:line="360" w:lineRule="exact"/>
        <w:ind w:left="90" w:right="-288"/>
        <w:jc w:val="both"/>
        <w:rPr>
          <w:rFonts w:ascii="MINITypeRegular" w:hAnsi="MINITypeRegular"/>
          <w:sz w:val="22"/>
          <w:szCs w:val="22"/>
        </w:rPr>
      </w:pPr>
      <w:r w:rsidRPr="00A15FD2">
        <w:rPr>
          <w:rFonts w:ascii="MINITypeRegular" w:hAnsi="MINITypeRegular"/>
          <w:sz w:val="22"/>
          <w:szCs w:val="22"/>
        </w:rPr>
        <w:t>Hildebrand (57) has been responsible for the complete design development of the MI</w:t>
      </w:r>
      <w:r>
        <w:rPr>
          <w:rFonts w:ascii="MINITypeRegular" w:hAnsi="MINITypeRegular"/>
          <w:sz w:val="22"/>
          <w:szCs w:val="22"/>
        </w:rPr>
        <w:t>NI brand since January 2001 and,</w:t>
      </w:r>
      <w:r w:rsidRPr="00A15FD2">
        <w:rPr>
          <w:rFonts w:ascii="MINITypeRegular" w:hAnsi="MINITypeRegular"/>
          <w:sz w:val="22"/>
          <w:szCs w:val="22"/>
        </w:rPr>
        <w:t xml:space="preserve"> with his design team, has shaped the development of the MINI brand portfolio. Over the last 10 years, the head of the MINI Design studio has provided the impetus for countless MINI vehicle concepts and for the entire design development. Alongside the further development of the third generation of the classic MINI, the MINI Cabrio and MINI Clubman were also created under his leadership. This year, Hildebrand and his team added a real </w:t>
      </w:r>
      <w:r>
        <w:rPr>
          <w:rFonts w:ascii="MINITypeRegular" w:hAnsi="MINITypeRegular"/>
          <w:sz w:val="22"/>
          <w:szCs w:val="22"/>
        </w:rPr>
        <w:t>four</w:t>
      </w:r>
      <w:r w:rsidRPr="00A15FD2">
        <w:rPr>
          <w:rFonts w:ascii="MINITypeRegular" w:hAnsi="MINITypeRegular"/>
          <w:sz w:val="22"/>
          <w:szCs w:val="22"/>
        </w:rPr>
        <w:t>-door version to the MINI brand: the MINI Countryman, launched in September</w:t>
      </w:r>
      <w:r>
        <w:rPr>
          <w:rFonts w:ascii="MINITypeRegular" w:hAnsi="MINITypeRegular"/>
          <w:sz w:val="22"/>
          <w:szCs w:val="22"/>
        </w:rPr>
        <w:t xml:space="preserve"> (in Europe)</w:t>
      </w:r>
      <w:r w:rsidRPr="00A15FD2">
        <w:rPr>
          <w:rFonts w:ascii="MINITypeRegular" w:hAnsi="MINITypeRegular"/>
          <w:sz w:val="22"/>
          <w:szCs w:val="22"/>
        </w:rPr>
        <w:t xml:space="preserve">. </w:t>
      </w:r>
    </w:p>
    <w:p w:rsidR="00A15FD2" w:rsidRPr="00A15FD2" w:rsidRDefault="00A15FD2" w:rsidP="00A15FD2">
      <w:pPr>
        <w:spacing w:line="360" w:lineRule="exact"/>
        <w:ind w:left="90" w:right="-288"/>
        <w:jc w:val="both"/>
        <w:rPr>
          <w:rFonts w:ascii="MINITypeRegular" w:hAnsi="MINITypeRegular"/>
          <w:sz w:val="22"/>
          <w:szCs w:val="22"/>
        </w:rPr>
      </w:pPr>
    </w:p>
    <w:p w:rsidR="00A15FD2" w:rsidRDefault="00A15FD2" w:rsidP="00A15FD2">
      <w:pPr>
        <w:spacing w:line="360" w:lineRule="exact"/>
        <w:ind w:left="90" w:right="-288"/>
        <w:jc w:val="both"/>
        <w:rPr>
          <w:rFonts w:ascii="MINITypeRegular" w:hAnsi="MINITypeRegular"/>
          <w:sz w:val="22"/>
          <w:szCs w:val="22"/>
        </w:rPr>
      </w:pPr>
      <w:r w:rsidRPr="00A15FD2">
        <w:rPr>
          <w:rFonts w:ascii="MINITypeRegular" w:hAnsi="MINITypeRegular"/>
          <w:sz w:val="22"/>
          <w:szCs w:val="22"/>
        </w:rPr>
        <w:t>The MINI Coupé and MINI Roadster concepts presented in 2009, which will be appearing on the market in 2011 and 2012, were also created in the MINI Design studio under his guidance. Apart from designing cars, Hildebrand has also devoted himself to encouraging young designers and to talking about design in institutions and to the public.</w:t>
      </w:r>
    </w:p>
    <w:p w:rsidR="00A15FD2" w:rsidRPr="00A15FD2" w:rsidRDefault="00A15FD2" w:rsidP="00A15FD2">
      <w:pPr>
        <w:spacing w:line="360" w:lineRule="exact"/>
        <w:ind w:left="90" w:right="-288"/>
        <w:jc w:val="both"/>
        <w:rPr>
          <w:rFonts w:ascii="MINITypeRegular" w:hAnsi="MINITypeRegular"/>
          <w:sz w:val="22"/>
          <w:szCs w:val="22"/>
        </w:rPr>
      </w:pPr>
    </w:p>
    <w:p w:rsidR="00A15FD2" w:rsidRPr="00A15FD2" w:rsidRDefault="00A15FD2" w:rsidP="00A15FD2">
      <w:pPr>
        <w:spacing w:line="360" w:lineRule="exact"/>
        <w:ind w:left="90" w:right="-288"/>
        <w:jc w:val="both"/>
        <w:rPr>
          <w:rFonts w:ascii="MINITypeRegular" w:hAnsi="MINITypeRegular"/>
          <w:sz w:val="22"/>
          <w:szCs w:val="22"/>
        </w:rPr>
      </w:pPr>
      <w:r w:rsidRPr="00A15FD2">
        <w:rPr>
          <w:rFonts w:ascii="MINITypeRegular" w:hAnsi="MINITypeRegular"/>
          <w:sz w:val="22"/>
          <w:szCs w:val="22"/>
        </w:rPr>
        <w:t xml:space="preserve">Anders Warming, head of Exterior Design, BMW Automobiles, started working for DesignworksUSA in California in 1997. Following this, the 38-year-old Dane was </w:t>
      </w:r>
      <w:r w:rsidRPr="00A15FD2">
        <w:rPr>
          <w:rFonts w:ascii="MINITypeRegular" w:hAnsi="MINITypeRegular"/>
          <w:sz w:val="22"/>
          <w:szCs w:val="22"/>
        </w:rPr>
        <w:lastRenderedPageBreak/>
        <w:t>employed in various positions as an automobile designer before coming to Munich in 2005 as Team Leader, Advanced Design, BMW Group. In 2007, he took over as head of Exterior Design, BMW Automobiles. Under his leadership, the BMW Z4, BMW 5 Series and the BMW Concept 6 Series Coupé, presented at the Paris Auto Show, were created.</w:t>
      </w:r>
    </w:p>
    <w:p w:rsidR="00A15FD2" w:rsidRDefault="00A15FD2" w:rsidP="00A15FD2">
      <w:pPr>
        <w:spacing w:line="360" w:lineRule="exact"/>
        <w:ind w:left="90" w:right="-288"/>
        <w:jc w:val="both"/>
        <w:rPr>
          <w:rFonts w:ascii="MINITypeRegular" w:hAnsi="MINITypeRegular"/>
          <w:sz w:val="22"/>
          <w:szCs w:val="22"/>
        </w:rPr>
      </w:pPr>
      <w:r w:rsidRPr="00A15FD2">
        <w:rPr>
          <w:rFonts w:ascii="MINITypeRegular" w:hAnsi="MINITypeRegular"/>
          <w:sz w:val="22"/>
          <w:szCs w:val="22"/>
        </w:rPr>
        <w:t>"I would like to wish Gert Hildebrand all the best for the future and thank him for working with us so well and so successfully", says Adrian van Hooydonk, head of BMW Group Design. "Anders Warming has the expertise, the necessary experience and the intuition to take the MINI brand, with the support of the entire MINI Design team, into a</w:t>
      </w:r>
      <w:r>
        <w:rPr>
          <w:rFonts w:ascii="MINITypeRegular" w:hAnsi="MINITypeRegular"/>
          <w:sz w:val="22"/>
          <w:szCs w:val="22"/>
        </w:rPr>
        <w:t>n</w:t>
      </w:r>
      <w:r w:rsidRPr="00A15FD2">
        <w:rPr>
          <w:rFonts w:ascii="MINITypeRegular" w:hAnsi="MINITypeRegular"/>
          <w:sz w:val="22"/>
          <w:szCs w:val="22"/>
        </w:rPr>
        <w:t xml:space="preserve"> ever more successful future."</w:t>
      </w:r>
    </w:p>
    <w:p w:rsidR="00A15FD2" w:rsidRDefault="00A15FD2" w:rsidP="00A15FD2">
      <w:pPr>
        <w:spacing w:line="360" w:lineRule="exact"/>
        <w:ind w:left="90" w:right="-288"/>
        <w:jc w:val="both"/>
        <w:rPr>
          <w:rFonts w:ascii="MINITypeRegular" w:hAnsi="MINITypeRegular"/>
          <w:sz w:val="22"/>
          <w:szCs w:val="22"/>
        </w:rPr>
      </w:pPr>
    </w:p>
    <w:p w:rsidR="009428F2" w:rsidRDefault="004A0317" w:rsidP="009428F2">
      <w:pPr>
        <w:spacing w:line="360" w:lineRule="exact"/>
        <w:ind w:left="90" w:right="-288"/>
        <w:jc w:val="both"/>
        <w:rPr>
          <w:rFonts w:ascii="MINITypeRegular" w:hAnsi="MINITypeRegular"/>
          <w:b/>
          <w:sz w:val="22"/>
          <w:szCs w:val="22"/>
        </w:rPr>
      </w:pPr>
      <w:r w:rsidRPr="00FC50DC">
        <w:rPr>
          <w:rFonts w:ascii="MINITypeRegular" w:hAnsi="MINITypeRegular"/>
          <w:b/>
          <w:sz w:val="22"/>
          <w:szCs w:val="22"/>
        </w:rPr>
        <w:t>MINI in the US</w:t>
      </w:r>
    </w:p>
    <w:p w:rsidR="004A0317" w:rsidRPr="00FC50DC" w:rsidRDefault="004A0317" w:rsidP="009428F2">
      <w:pPr>
        <w:spacing w:line="360" w:lineRule="exact"/>
        <w:ind w:left="90" w:right="-288"/>
        <w:jc w:val="both"/>
        <w:rPr>
          <w:rFonts w:ascii="MINITypeRegular" w:hAnsi="MINITypeRegular"/>
          <w:sz w:val="22"/>
          <w:szCs w:val="22"/>
        </w:rPr>
      </w:pPr>
      <w:r w:rsidRPr="00FC50DC">
        <w:rPr>
          <w:rFonts w:ascii="MINITypeRegular" w:hAnsi="MINITypeRegular"/>
          <w:sz w:val="22"/>
          <w:szCs w:val="22"/>
        </w:rPr>
        <w:t>MINI is an independent brand of the BMW Group. In the United States, MINI USA operates as a business unit of BMW of North America, LLC which has been present in the United States since 1975.  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centers, 336 BMW Sports Activity Vehicle centers, 143 BMW motorcycle retailers, 100 MINI passenger car dealers, and 31 Rolls-Royce Motor Car dealers.  BMW (US) Holding Corp., the BMW Group’s sales headquarters for North America, is located in Woodcliff Lake, New Jersey.</w:t>
      </w:r>
    </w:p>
    <w:p w:rsidR="004A0317" w:rsidRPr="00FC50DC" w:rsidRDefault="004A0317" w:rsidP="004A0317">
      <w:pPr>
        <w:spacing w:line="360" w:lineRule="exact"/>
        <w:jc w:val="both"/>
        <w:rPr>
          <w:rFonts w:ascii="MINITypeRegular" w:hAnsi="MINITypeRegular"/>
          <w:sz w:val="22"/>
          <w:szCs w:val="22"/>
        </w:rPr>
      </w:pPr>
    </w:p>
    <w:p w:rsidR="004A0317" w:rsidRPr="00FC50DC" w:rsidRDefault="004A0317" w:rsidP="004A0317">
      <w:pPr>
        <w:spacing w:line="360" w:lineRule="exact"/>
        <w:jc w:val="both"/>
        <w:rPr>
          <w:rFonts w:ascii="MINITypeRegular" w:hAnsi="MINITypeRegular"/>
          <w:sz w:val="22"/>
          <w:szCs w:val="22"/>
        </w:rPr>
      </w:pPr>
      <w:r w:rsidRPr="00FC50DC">
        <w:rPr>
          <w:rFonts w:ascii="MINITypeRegular" w:hAnsi="MINITypeRegular"/>
          <w:sz w:val="22"/>
          <w:szCs w:val="22"/>
        </w:rPr>
        <w:t>Information about BMW Group products is available to consumers via the Internet at:  www.bmwgroupna.com</w:t>
      </w:r>
    </w:p>
    <w:p w:rsidR="004A0317" w:rsidRDefault="004A0317" w:rsidP="004A0317">
      <w:pPr>
        <w:spacing w:line="360" w:lineRule="exact"/>
        <w:jc w:val="center"/>
        <w:rPr>
          <w:rFonts w:ascii="MINITypeRegular" w:hAnsi="MINITypeRegular"/>
          <w:sz w:val="22"/>
          <w:szCs w:val="22"/>
        </w:rPr>
      </w:pPr>
      <w:r w:rsidRPr="00FC50DC">
        <w:rPr>
          <w:rFonts w:ascii="MINITypeRegular" w:hAnsi="MINITypeRegular"/>
          <w:sz w:val="22"/>
          <w:szCs w:val="22"/>
        </w:rPr>
        <w:t>#      #      #</w:t>
      </w:r>
    </w:p>
    <w:p w:rsidR="004A0317" w:rsidRPr="00FC50DC" w:rsidRDefault="004A0317" w:rsidP="004A0317">
      <w:pPr>
        <w:spacing w:line="360" w:lineRule="exact"/>
        <w:jc w:val="center"/>
        <w:rPr>
          <w:rFonts w:ascii="MINITypeRegular" w:hAnsi="MINITypeRegular"/>
          <w:sz w:val="22"/>
          <w:szCs w:val="22"/>
        </w:rPr>
      </w:pPr>
    </w:p>
    <w:p w:rsidR="004A0317" w:rsidRPr="00FC50DC" w:rsidRDefault="004A0317" w:rsidP="004A0317">
      <w:pPr>
        <w:spacing w:line="360" w:lineRule="exact"/>
        <w:jc w:val="both"/>
        <w:rPr>
          <w:rFonts w:ascii="MINITypeRegular" w:hAnsi="MINITypeRegular"/>
          <w:sz w:val="22"/>
          <w:szCs w:val="22"/>
        </w:rPr>
      </w:pPr>
      <w:r w:rsidRPr="00FC50DC">
        <w:rPr>
          <w:rFonts w:ascii="MINITypeRegular" w:hAnsi="MINITypeRegular"/>
          <w:sz w:val="22"/>
          <w:szCs w:val="22"/>
        </w:rPr>
        <w:t>Journalist note: Information about the BMW Group and its products is available to journalists on-line at the BMW Group PressClub at the following address: www.press.bmwna.com.  Additional information, images and video may be found at www.miniusanews.com.  Broadcast quality video footage is available via The NewsMarket at www.thenewsmarket.com.</w:t>
      </w:r>
    </w:p>
    <w:sectPr w:rsidR="004A0317" w:rsidRPr="00FC50DC" w:rsidSect="00852802">
      <w:headerReference w:type="even" r:id="rId9"/>
      <w:headerReference w:type="default" r:id="rId10"/>
      <w:footerReference w:type="default" r:id="rId11"/>
      <w:headerReference w:type="first" r:id="rId12"/>
      <w:footerReference w:type="first" r:id="rId13"/>
      <w:pgSz w:w="12240" w:h="15840" w:code="1"/>
      <w:pgMar w:top="1008" w:right="1440" w:bottom="1080" w:left="2448" w:header="432" w:footer="49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295" w:rsidRDefault="00932295">
      <w:r>
        <w:separator/>
      </w:r>
    </w:p>
  </w:endnote>
  <w:endnote w:type="continuationSeparator" w:id="0">
    <w:p w:rsidR="00932295" w:rsidRDefault="009322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MWTypeLight">
    <w:altName w:val="Segoe Script"/>
    <w:panose1 w:val="020B03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MINITypeRegular">
    <w:panose1 w:val="020B0504030000020003"/>
    <w:charset w:val="00"/>
    <w:family w:val="swiss"/>
    <w:pitch w:val="variable"/>
    <w:sig w:usb0="80000027" w:usb1="00000000" w:usb2="00000000" w:usb3="00000000" w:csb0="00000093" w:csb1="00000000"/>
  </w:font>
  <w:font w:name="BMW Helvetica">
    <w:altName w:val="MINITypeRegular"/>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INITypeHeadline">
    <w:panose1 w:val="020B0604040000020003"/>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MINIType v2 Regular">
    <w:altName w:val="Segoe Script"/>
    <w:panose1 w:val="020B0504030000020003"/>
    <w:charset w:val="00"/>
    <w:family w:val="swiss"/>
    <w:pitch w:val="variable"/>
    <w:sig w:usb0="A00022A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02" w:rsidRDefault="00852802">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02" w:rsidRPr="00A05272" w:rsidRDefault="00852802">
    <w:pPr>
      <w:pStyle w:val="Footer"/>
      <w:ind w:left="144"/>
      <w:jc w:val="center"/>
      <w:rPr>
        <w:rFonts w:ascii="MINITypeRegular" w:hAnsi="MINITypeRegular"/>
      </w:rPr>
    </w:pPr>
    <w:r w:rsidRPr="00A05272">
      <w:rPr>
        <w:rFonts w:ascii="MINITypeRegular" w:hAnsi="MINITypeRegular"/>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295" w:rsidRDefault="00932295">
      <w:r>
        <w:separator/>
      </w:r>
    </w:p>
  </w:footnote>
  <w:footnote w:type="continuationSeparator" w:id="0">
    <w:p w:rsidR="00932295" w:rsidRDefault="00932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02" w:rsidRDefault="004D40AB">
    <w:pPr>
      <w:pStyle w:val="Header"/>
      <w:framePr w:wrap="around" w:vAnchor="text" w:hAnchor="margin" w:xAlign="center" w:y="1"/>
      <w:rPr>
        <w:rStyle w:val="PageNumber"/>
      </w:rPr>
    </w:pPr>
    <w:r>
      <w:rPr>
        <w:rStyle w:val="PageNumber"/>
      </w:rPr>
      <w:fldChar w:fldCharType="begin"/>
    </w:r>
    <w:r w:rsidR="00852802">
      <w:rPr>
        <w:rStyle w:val="PageNumber"/>
      </w:rPr>
      <w:instrText xml:space="preserve">PAGE  </w:instrText>
    </w:r>
    <w:r>
      <w:rPr>
        <w:rStyle w:val="PageNumber"/>
      </w:rPr>
      <w:fldChar w:fldCharType="end"/>
    </w:r>
  </w:p>
  <w:p w:rsidR="00852802" w:rsidRDefault="008528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02" w:rsidRPr="00E35D7A" w:rsidRDefault="00852802">
    <w:pPr>
      <w:pStyle w:val="Header"/>
      <w:framePr w:wrap="around" w:vAnchor="text" w:hAnchor="margin" w:xAlign="center" w:y="1"/>
      <w:rPr>
        <w:rStyle w:val="PageNumber"/>
        <w:rFonts w:ascii="MINITypeRegular" w:hAnsi="MINITypeRegular"/>
        <w:sz w:val="20"/>
      </w:rPr>
    </w:pPr>
    <w:r w:rsidRPr="00E35D7A">
      <w:rPr>
        <w:rStyle w:val="PageNumber"/>
        <w:rFonts w:ascii="MINITypeRegular" w:hAnsi="MINITypeRegular"/>
        <w:sz w:val="20"/>
      </w:rPr>
      <w:t xml:space="preserve">- </w:t>
    </w:r>
    <w:r w:rsidR="004D40AB" w:rsidRPr="00E35D7A">
      <w:rPr>
        <w:rStyle w:val="PageNumber"/>
        <w:rFonts w:ascii="MINITypeRegular" w:hAnsi="MINITypeRegular"/>
        <w:sz w:val="20"/>
      </w:rPr>
      <w:fldChar w:fldCharType="begin"/>
    </w:r>
    <w:r w:rsidRPr="00E35D7A">
      <w:rPr>
        <w:rStyle w:val="PageNumber"/>
        <w:rFonts w:ascii="MINITypeRegular" w:hAnsi="MINITypeRegular"/>
        <w:sz w:val="20"/>
      </w:rPr>
      <w:instrText xml:space="preserve">PAGE  </w:instrText>
    </w:r>
    <w:r w:rsidR="004D40AB" w:rsidRPr="00E35D7A">
      <w:rPr>
        <w:rStyle w:val="PageNumber"/>
        <w:rFonts w:ascii="MINITypeRegular" w:hAnsi="MINITypeRegular"/>
        <w:sz w:val="20"/>
      </w:rPr>
      <w:fldChar w:fldCharType="separate"/>
    </w:r>
    <w:r w:rsidR="0004452B">
      <w:rPr>
        <w:rStyle w:val="PageNumber"/>
        <w:rFonts w:ascii="MINITypeRegular" w:hAnsi="MINITypeRegular"/>
        <w:noProof/>
        <w:sz w:val="20"/>
      </w:rPr>
      <w:t>2</w:t>
    </w:r>
    <w:r w:rsidR="004D40AB" w:rsidRPr="00E35D7A">
      <w:rPr>
        <w:rStyle w:val="PageNumber"/>
        <w:rFonts w:ascii="MINITypeRegular" w:hAnsi="MINITypeRegular"/>
        <w:sz w:val="20"/>
      </w:rPr>
      <w:fldChar w:fldCharType="end"/>
    </w:r>
    <w:r w:rsidRPr="00E35D7A">
      <w:rPr>
        <w:rStyle w:val="PageNumber"/>
        <w:rFonts w:ascii="MINITypeRegular" w:hAnsi="MINITypeRegular"/>
        <w:sz w:val="20"/>
      </w:rPr>
      <w:t xml:space="preserve"> -</w:t>
    </w:r>
  </w:p>
  <w:p w:rsidR="00852802" w:rsidRDefault="00852802">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692" w:type="dxa"/>
      <w:tblLayout w:type="fixed"/>
      <w:tblLook w:val="0000"/>
    </w:tblPr>
    <w:tblGrid>
      <w:gridCol w:w="1800"/>
      <w:gridCol w:w="5760"/>
    </w:tblGrid>
    <w:tr w:rsidR="00852802" w:rsidRPr="009461A7">
      <w:trPr>
        <w:cantSplit/>
        <w:trHeight w:val="1170"/>
      </w:trPr>
      <w:tc>
        <w:tcPr>
          <w:tcW w:w="1800" w:type="dxa"/>
        </w:tcPr>
        <w:p w:rsidR="00852802" w:rsidRPr="009461A7" w:rsidRDefault="00852802">
          <w:pPr>
            <w:pStyle w:val="subsid"/>
            <w:spacing w:before="0"/>
            <w:ind w:left="-14" w:right="72" w:firstLine="14"/>
            <w:rPr>
              <w:rFonts w:ascii="MINIType v2 Regular" w:hAnsi="MINIType v2 Regular"/>
            </w:rPr>
          </w:pPr>
        </w:p>
      </w:tc>
      <w:tc>
        <w:tcPr>
          <w:tcW w:w="5760" w:type="dxa"/>
        </w:tcPr>
        <w:p w:rsidR="00852802" w:rsidRPr="006369CD" w:rsidRDefault="006A04E4">
          <w:pPr>
            <w:pStyle w:val="Header"/>
            <w:rPr>
              <w:rFonts w:ascii="MINITypeRegular" w:hAnsi="MINITypeRegular"/>
              <w:b/>
            </w:rPr>
          </w:pPr>
          <w:r>
            <w:rPr>
              <w:rFonts w:ascii="MINITypeRegular" w:hAnsi="MINITypeRegular"/>
              <w:b/>
              <w:noProof/>
            </w:rPr>
            <w:drawing>
              <wp:anchor distT="0" distB="0" distL="0" distR="0" simplePos="0" relativeHeight="251657728" behindDoc="1" locked="0" layoutInCell="1" allowOverlap="1">
                <wp:simplePos x="0" y="0"/>
                <wp:positionH relativeFrom="margin">
                  <wp:posOffset>4466590</wp:posOffset>
                </wp:positionH>
                <wp:positionV relativeFrom="margin">
                  <wp:posOffset>-120015</wp:posOffset>
                </wp:positionV>
                <wp:extent cx="1151890" cy="753110"/>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1890" cy="753110"/>
                        </a:xfrm>
                        <a:prstGeom prst="rect">
                          <a:avLst/>
                        </a:prstGeom>
                        <a:noFill/>
                      </pic:spPr>
                    </pic:pic>
                  </a:graphicData>
                </a:graphic>
              </wp:anchor>
            </w:drawing>
          </w:r>
          <w:r w:rsidR="00852802" w:rsidRPr="006369CD">
            <w:rPr>
              <w:rFonts w:ascii="MINITypeRegular" w:hAnsi="MINITypeRegular"/>
              <w:b/>
            </w:rPr>
            <w:t xml:space="preserve">MINI </w:t>
          </w:r>
        </w:p>
        <w:p w:rsidR="00852802" w:rsidRPr="009461A7" w:rsidRDefault="00852802">
          <w:pPr>
            <w:pStyle w:val="Header"/>
            <w:rPr>
              <w:rFonts w:ascii="MINIType v2 Regular" w:hAnsi="MINIType v2 Regular"/>
              <w:b/>
              <w:color w:val="999999"/>
            </w:rPr>
          </w:pPr>
          <w:r w:rsidRPr="006369CD">
            <w:rPr>
              <w:rFonts w:ascii="MINITypeRegular" w:hAnsi="MINITypeRegular"/>
              <w:b/>
              <w:color w:val="999999"/>
              <w:sz w:val="30"/>
            </w:rPr>
            <w:t>US Press Information</w:t>
          </w:r>
        </w:p>
      </w:tc>
    </w:tr>
  </w:tbl>
  <w:tbl>
    <w:tblPr>
      <w:tblW w:w="0" w:type="auto"/>
      <w:tblLayout w:type="fixed"/>
      <w:tblLook w:val="0000"/>
    </w:tblPr>
    <w:tblGrid>
      <w:gridCol w:w="2016"/>
    </w:tblGrid>
    <w:tr w:rsidR="00852802" w:rsidRPr="009461A7">
      <w:trPr>
        <w:cantSplit/>
      </w:trPr>
      <w:tc>
        <w:tcPr>
          <w:tcW w:w="2016" w:type="dxa"/>
        </w:tcPr>
        <w:p w:rsidR="00852802" w:rsidRPr="009461A7" w:rsidRDefault="00852802">
          <w:pPr>
            <w:framePr w:wrap="around" w:vAnchor="page" w:hAnchor="page" w:x="277" w:y="10145" w:anchorLock="1"/>
            <w:spacing w:line="175" w:lineRule="exact"/>
            <w:rPr>
              <w:rFonts w:ascii="MINIType v2 Regular" w:hAnsi="MINIType v2 Regular"/>
              <w:b/>
              <w:sz w:val="12"/>
            </w:rPr>
          </w:pPr>
        </w:p>
        <w:p w:rsidR="00852802" w:rsidRPr="004161E8" w:rsidRDefault="00852802">
          <w:pPr>
            <w:framePr w:wrap="around" w:vAnchor="page" w:hAnchor="page" w:x="277" w:y="10145" w:anchorLock="1"/>
            <w:spacing w:line="175" w:lineRule="exact"/>
            <w:ind w:left="-90"/>
            <w:jc w:val="right"/>
            <w:rPr>
              <w:rFonts w:ascii="MINITypeRegular" w:hAnsi="MINITypeRegular"/>
              <w:sz w:val="12"/>
            </w:rPr>
          </w:pPr>
          <w:r w:rsidRPr="004161E8">
            <w:rPr>
              <w:rFonts w:ascii="MINITypeRegular" w:hAnsi="MINITypeRegular"/>
              <w:sz w:val="12"/>
            </w:rPr>
            <w:t>MINI USA</w:t>
          </w:r>
        </w:p>
        <w:p w:rsidR="00852802" w:rsidRPr="004161E8" w:rsidRDefault="00852802">
          <w:pPr>
            <w:framePr w:wrap="around" w:vAnchor="page" w:hAnchor="page" w:x="277" w:y="10145" w:anchorLock="1"/>
            <w:spacing w:line="175" w:lineRule="exact"/>
            <w:ind w:left="-90"/>
            <w:jc w:val="right"/>
            <w:rPr>
              <w:rFonts w:ascii="MINITypeRegular" w:hAnsi="MINITypeRegular"/>
              <w:sz w:val="12"/>
            </w:rPr>
          </w:pPr>
        </w:p>
        <w:p w:rsidR="00852802" w:rsidRPr="004161E8" w:rsidRDefault="00852802">
          <w:pPr>
            <w:framePr w:wrap="around" w:vAnchor="page" w:hAnchor="page" w:x="277" w:y="10145" w:anchorLock="1"/>
            <w:spacing w:line="175" w:lineRule="exact"/>
            <w:jc w:val="right"/>
            <w:rPr>
              <w:rFonts w:ascii="MINITypeRegular" w:hAnsi="MINITypeRegular"/>
              <w:sz w:val="12"/>
            </w:rPr>
          </w:pPr>
          <w:r w:rsidRPr="004161E8">
            <w:rPr>
              <w:rFonts w:ascii="MINITypeRegular" w:hAnsi="MINITypeRegular"/>
              <w:sz w:val="12"/>
            </w:rPr>
            <w:t>Mailing address</w:t>
          </w:r>
        </w:p>
        <w:p w:rsidR="00852802" w:rsidRPr="004161E8" w:rsidRDefault="00852802">
          <w:pPr>
            <w:framePr w:wrap="around" w:vAnchor="page" w:hAnchor="page" w:x="277" w:y="10145" w:anchorLock="1"/>
            <w:spacing w:line="175" w:lineRule="exact"/>
            <w:ind w:left="-288" w:firstLine="288"/>
            <w:jc w:val="right"/>
            <w:rPr>
              <w:rFonts w:ascii="MINITypeRegular" w:hAnsi="MINITypeRegular"/>
              <w:sz w:val="12"/>
            </w:rPr>
          </w:pPr>
          <w:r w:rsidRPr="004161E8">
            <w:rPr>
              <w:rFonts w:ascii="MINITypeRegular" w:hAnsi="MINITypeRegular"/>
              <w:sz w:val="12"/>
            </w:rPr>
            <w:t>PO Box 1227</w:t>
          </w:r>
        </w:p>
        <w:p w:rsidR="00852802" w:rsidRPr="004161E8" w:rsidRDefault="00852802">
          <w:pPr>
            <w:framePr w:wrap="around" w:vAnchor="page" w:hAnchor="page" w:x="277" w:y="10145" w:anchorLock="1"/>
            <w:spacing w:line="175" w:lineRule="exact"/>
            <w:ind w:left="-288" w:firstLine="288"/>
            <w:jc w:val="right"/>
            <w:rPr>
              <w:rFonts w:ascii="MINITypeRegular" w:hAnsi="MINITypeRegular"/>
              <w:sz w:val="12"/>
            </w:rPr>
          </w:pPr>
          <w:r w:rsidRPr="004161E8">
            <w:rPr>
              <w:rFonts w:ascii="MINITypeRegular" w:hAnsi="MINITypeRegular"/>
              <w:sz w:val="12"/>
            </w:rPr>
            <w:t>Westwood, NJ</w:t>
          </w:r>
        </w:p>
        <w:p w:rsidR="00852802" w:rsidRPr="004161E8" w:rsidRDefault="00852802">
          <w:pPr>
            <w:framePr w:wrap="around" w:vAnchor="page" w:hAnchor="page" w:x="277" w:y="10145" w:anchorLock="1"/>
            <w:spacing w:line="175" w:lineRule="exact"/>
            <w:ind w:left="-288" w:firstLine="288"/>
            <w:jc w:val="right"/>
            <w:rPr>
              <w:rFonts w:ascii="MINITypeRegular" w:hAnsi="MINITypeRegular"/>
              <w:b/>
              <w:sz w:val="12"/>
            </w:rPr>
          </w:pPr>
          <w:r w:rsidRPr="004161E8">
            <w:rPr>
              <w:rFonts w:ascii="MINITypeRegular" w:hAnsi="MINITypeRegular"/>
              <w:sz w:val="12"/>
            </w:rPr>
            <w:t>07675-1227</w:t>
          </w:r>
        </w:p>
        <w:p w:rsidR="00852802" w:rsidRPr="004161E8" w:rsidRDefault="00852802">
          <w:pPr>
            <w:framePr w:wrap="around" w:vAnchor="page" w:hAnchor="page" w:x="277" w:y="10145" w:anchorLock="1"/>
            <w:spacing w:line="175" w:lineRule="exact"/>
            <w:ind w:left="-90"/>
            <w:jc w:val="right"/>
            <w:rPr>
              <w:rFonts w:ascii="MINITypeRegular" w:hAnsi="MINITypeRegular"/>
              <w:b/>
              <w:sz w:val="12"/>
            </w:rPr>
          </w:pPr>
        </w:p>
        <w:p w:rsidR="00852802" w:rsidRPr="004161E8" w:rsidRDefault="00852802">
          <w:pPr>
            <w:framePr w:wrap="around" w:vAnchor="page" w:hAnchor="page" w:x="277" w:y="10145" w:anchorLock="1"/>
            <w:spacing w:line="175" w:lineRule="exact"/>
            <w:ind w:left="-90"/>
            <w:jc w:val="right"/>
            <w:rPr>
              <w:rFonts w:ascii="MINITypeRegular" w:hAnsi="MINITypeRegular"/>
              <w:sz w:val="12"/>
            </w:rPr>
          </w:pPr>
          <w:r w:rsidRPr="004161E8">
            <w:rPr>
              <w:rFonts w:ascii="MINITypeRegular" w:hAnsi="MINITypeRegular"/>
              <w:sz w:val="12"/>
            </w:rPr>
            <w:t>Office address</w:t>
          </w:r>
        </w:p>
        <w:p w:rsidR="00852802" w:rsidRPr="004161E8" w:rsidRDefault="00852802">
          <w:pPr>
            <w:framePr w:wrap="around" w:vAnchor="page" w:hAnchor="page" w:x="277" w:y="10145" w:anchorLock="1"/>
            <w:spacing w:line="175" w:lineRule="exact"/>
            <w:ind w:left="-288" w:firstLine="288"/>
            <w:jc w:val="right"/>
            <w:rPr>
              <w:rFonts w:ascii="MINITypeRegular" w:hAnsi="MINITypeRegular"/>
              <w:sz w:val="12"/>
            </w:rPr>
          </w:pPr>
          <w:r w:rsidRPr="004161E8">
            <w:rPr>
              <w:rFonts w:ascii="MINITypeRegular" w:hAnsi="MINITypeRegular"/>
              <w:sz w:val="12"/>
            </w:rPr>
            <w:t xml:space="preserve">300 Chestnut Ridge Road </w:t>
          </w:r>
        </w:p>
        <w:p w:rsidR="00852802" w:rsidRPr="004161E8" w:rsidRDefault="00852802">
          <w:pPr>
            <w:framePr w:wrap="around" w:vAnchor="page" w:hAnchor="page" w:x="277" w:y="10145" w:anchorLock="1"/>
            <w:spacing w:line="175" w:lineRule="exact"/>
            <w:ind w:left="-288" w:firstLine="288"/>
            <w:jc w:val="right"/>
            <w:rPr>
              <w:rFonts w:ascii="MINITypeRegular" w:hAnsi="MINITypeRegular"/>
              <w:sz w:val="12"/>
            </w:rPr>
          </w:pPr>
          <w:r w:rsidRPr="004161E8">
            <w:rPr>
              <w:rFonts w:ascii="MINITypeRegular" w:hAnsi="MINITypeRegular"/>
              <w:sz w:val="12"/>
            </w:rPr>
            <w:t>Woodcliff Lake, NJ</w:t>
          </w:r>
        </w:p>
        <w:p w:rsidR="00852802" w:rsidRPr="004161E8" w:rsidRDefault="00852802">
          <w:pPr>
            <w:framePr w:wrap="around" w:vAnchor="page" w:hAnchor="page" w:x="277" w:y="10145" w:anchorLock="1"/>
            <w:spacing w:line="175" w:lineRule="exact"/>
            <w:ind w:left="-288" w:firstLine="288"/>
            <w:jc w:val="right"/>
            <w:rPr>
              <w:rFonts w:ascii="MINITypeRegular" w:hAnsi="MINITypeRegular"/>
              <w:b/>
              <w:sz w:val="12"/>
            </w:rPr>
          </w:pPr>
          <w:r w:rsidRPr="004161E8">
            <w:rPr>
              <w:rFonts w:ascii="MINITypeRegular" w:hAnsi="MINITypeRegular"/>
              <w:sz w:val="12"/>
            </w:rPr>
            <w:t>07677-7731</w:t>
          </w:r>
        </w:p>
        <w:p w:rsidR="00852802" w:rsidRPr="004161E8" w:rsidRDefault="00852802">
          <w:pPr>
            <w:framePr w:wrap="around" w:vAnchor="page" w:hAnchor="page" w:x="277" w:y="10145" w:anchorLock="1"/>
            <w:spacing w:line="175" w:lineRule="exact"/>
            <w:ind w:left="-288" w:firstLine="288"/>
            <w:jc w:val="right"/>
            <w:rPr>
              <w:rFonts w:ascii="MINITypeRegular" w:hAnsi="MINITypeRegular"/>
              <w:b/>
              <w:sz w:val="12"/>
            </w:rPr>
          </w:pPr>
        </w:p>
        <w:p w:rsidR="00852802" w:rsidRPr="004161E8" w:rsidRDefault="00852802">
          <w:pPr>
            <w:framePr w:wrap="around" w:vAnchor="page" w:hAnchor="page" w:x="277" w:y="10145" w:anchorLock="1"/>
            <w:spacing w:line="175" w:lineRule="exact"/>
            <w:ind w:left="-288" w:firstLine="288"/>
            <w:jc w:val="right"/>
            <w:rPr>
              <w:rFonts w:ascii="MINITypeRegular" w:hAnsi="MINITypeRegular"/>
              <w:sz w:val="12"/>
            </w:rPr>
          </w:pPr>
          <w:r w:rsidRPr="004161E8">
            <w:rPr>
              <w:rFonts w:ascii="MINITypeRegular" w:hAnsi="MINITypeRegular"/>
              <w:sz w:val="12"/>
            </w:rPr>
            <w:t>Telephone</w:t>
          </w:r>
        </w:p>
        <w:p w:rsidR="00852802" w:rsidRPr="004161E8" w:rsidRDefault="00852802">
          <w:pPr>
            <w:framePr w:wrap="around" w:vAnchor="page" w:hAnchor="page" w:x="277" w:y="10145" w:anchorLock="1"/>
            <w:spacing w:line="175" w:lineRule="exact"/>
            <w:ind w:left="-288" w:firstLine="288"/>
            <w:jc w:val="right"/>
            <w:rPr>
              <w:rFonts w:ascii="MINITypeRegular" w:hAnsi="MINITypeRegular"/>
              <w:b/>
              <w:sz w:val="12"/>
            </w:rPr>
          </w:pPr>
          <w:r w:rsidRPr="004161E8">
            <w:rPr>
              <w:rFonts w:ascii="MINITypeRegular" w:hAnsi="MINITypeRegular"/>
              <w:sz w:val="12"/>
            </w:rPr>
            <w:t>(201)  930-3166</w:t>
          </w:r>
        </w:p>
        <w:p w:rsidR="00852802" w:rsidRPr="004161E8" w:rsidRDefault="00852802">
          <w:pPr>
            <w:framePr w:wrap="around" w:vAnchor="page" w:hAnchor="page" w:x="277" w:y="10145" w:anchorLock="1"/>
            <w:spacing w:line="175" w:lineRule="exact"/>
            <w:ind w:left="-288" w:firstLine="288"/>
            <w:jc w:val="right"/>
            <w:rPr>
              <w:rFonts w:ascii="MINITypeRegular" w:hAnsi="MINITypeRegular"/>
              <w:b/>
              <w:sz w:val="12"/>
            </w:rPr>
          </w:pPr>
        </w:p>
        <w:p w:rsidR="00852802" w:rsidRPr="004161E8" w:rsidRDefault="00852802">
          <w:pPr>
            <w:framePr w:wrap="around" w:vAnchor="page" w:hAnchor="page" w:x="277" w:y="10145" w:anchorLock="1"/>
            <w:spacing w:line="175" w:lineRule="exact"/>
            <w:ind w:left="-288" w:firstLine="288"/>
            <w:jc w:val="right"/>
            <w:rPr>
              <w:rFonts w:ascii="MINITypeRegular" w:hAnsi="MINITypeRegular"/>
              <w:sz w:val="12"/>
            </w:rPr>
          </w:pPr>
          <w:r w:rsidRPr="004161E8">
            <w:rPr>
              <w:rFonts w:ascii="MINITypeRegular" w:hAnsi="MINITypeRegular"/>
              <w:sz w:val="12"/>
            </w:rPr>
            <w:t>Fax</w:t>
          </w:r>
        </w:p>
        <w:p w:rsidR="00852802" w:rsidRPr="004161E8" w:rsidRDefault="00852802">
          <w:pPr>
            <w:framePr w:wrap="around" w:vAnchor="page" w:hAnchor="page" w:x="277" w:y="10145" w:anchorLock="1"/>
            <w:numPr>
              <w:ilvl w:val="0"/>
              <w:numId w:val="1"/>
            </w:numPr>
            <w:spacing w:line="175" w:lineRule="exact"/>
            <w:jc w:val="right"/>
            <w:rPr>
              <w:rFonts w:ascii="MINITypeRegular" w:hAnsi="MINITypeRegular"/>
              <w:sz w:val="12"/>
            </w:rPr>
          </w:pPr>
          <w:r w:rsidRPr="004161E8">
            <w:rPr>
              <w:rFonts w:ascii="MINITypeRegular" w:hAnsi="MINITypeRegular"/>
              <w:sz w:val="12"/>
            </w:rPr>
            <w:t>307-3607</w:t>
          </w:r>
        </w:p>
        <w:p w:rsidR="00852802" w:rsidRPr="004161E8" w:rsidRDefault="00852802">
          <w:pPr>
            <w:framePr w:wrap="around" w:vAnchor="page" w:hAnchor="page" w:x="277" w:y="10145" w:anchorLock="1"/>
            <w:spacing w:line="175" w:lineRule="exact"/>
            <w:jc w:val="right"/>
            <w:rPr>
              <w:rFonts w:ascii="MINITypeRegular" w:hAnsi="MINITypeRegular"/>
              <w:sz w:val="12"/>
            </w:rPr>
          </w:pPr>
        </w:p>
        <w:p w:rsidR="00852802" w:rsidRPr="004161E8" w:rsidRDefault="00852802">
          <w:pPr>
            <w:framePr w:wrap="around" w:vAnchor="page" w:hAnchor="page" w:x="277" w:y="10145" w:anchorLock="1"/>
            <w:spacing w:line="175" w:lineRule="exact"/>
            <w:jc w:val="right"/>
            <w:rPr>
              <w:rFonts w:ascii="MINITypeRegular" w:hAnsi="MINITypeRegular"/>
              <w:sz w:val="12"/>
            </w:rPr>
          </w:pPr>
          <w:r w:rsidRPr="004161E8">
            <w:rPr>
              <w:rFonts w:ascii="MINITypeRegular" w:hAnsi="MINITypeRegular"/>
              <w:sz w:val="12"/>
            </w:rPr>
            <w:t>Internet</w:t>
          </w:r>
        </w:p>
        <w:p w:rsidR="00852802" w:rsidRPr="009461A7" w:rsidRDefault="00852802">
          <w:pPr>
            <w:framePr w:wrap="around" w:vAnchor="page" w:hAnchor="page" w:x="277" w:y="10145" w:anchorLock="1"/>
            <w:spacing w:line="175" w:lineRule="exact"/>
            <w:jc w:val="right"/>
            <w:rPr>
              <w:rFonts w:ascii="MINIType v2 Regular" w:hAnsi="MINIType v2 Regular"/>
              <w:b/>
              <w:sz w:val="12"/>
            </w:rPr>
          </w:pPr>
          <w:r w:rsidRPr="004161E8">
            <w:rPr>
              <w:rFonts w:ascii="MINITypeRegular" w:hAnsi="MINITypeRegular"/>
              <w:sz w:val="12"/>
            </w:rPr>
            <w:t>MINIUSA.com</w:t>
          </w:r>
        </w:p>
        <w:p w:rsidR="00852802" w:rsidRPr="009461A7" w:rsidRDefault="00852802">
          <w:pPr>
            <w:framePr w:wrap="around" w:vAnchor="page" w:hAnchor="page" w:x="277" w:y="10145" w:anchorLock="1"/>
            <w:ind w:left="-288" w:right="-108" w:firstLine="288"/>
            <w:jc w:val="right"/>
            <w:rPr>
              <w:rFonts w:ascii="MINIType v2 Regular" w:hAnsi="MINIType v2 Regular"/>
              <w:sz w:val="36"/>
            </w:rPr>
          </w:pPr>
          <w:r w:rsidRPr="009461A7">
            <w:rPr>
              <w:rFonts w:ascii="MINIType v2 Regular" w:hAnsi="MINIType v2 Regular"/>
              <w:sz w:val="36"/>
            </w:rPr>
            <w:t xml:space="preserve"> </w:t>
          </w:r>
          <w:r w:rsidR="006A04E4">
            <w:rPr>
              <w:rFonts w:ascii="MINIType v2 Regular" w:hAnsi="MINIType v2 Regular"/>
              <w:noProof/>
              <w:sz w:val="36"/>
            </w:rPr>
            <w:drawing>
              <wp:inline distT="0" distB="0" distL="0" distR="0">
                <wp:extent cx="1127760" cy="25146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27760" cy="251460"/>
                        </a:xfrm>
                        <a:prstGeom prst="rect">
                          <a:avLst/>
                        </a:prstGeom>
                        <a:noFill/>
                        <a:ln w="9525">
                          <a:noFill/>
                          <a:miter lim="800000"/>
                          <a:headEnd/>
                          <a:tailEnd/>
                        </a:ln>
                      </pic:spPr>
                    </pic:pic>
                  </a:graphicData>
                </a:graphic>
              </wp:inline>
            </w:drawing>
          </w:r>
        </w:p>
        <w:p w:rsidR="00852802" w:rsidRPr="009461A7" w:rsidRDefault="00852802">
          <w:pPr>
            <w:framePr w:wrap="around" w:vAnchor="page" w:hAnchor="page" w:x="277" w:y="10145" w:anchorLock="1"/>
            <w:spacing w:line="480" w:lineRule="auto"/>
            <w:ind w:left="-288" w:firstLine="288"/>
            <w:jc w:val="right"/>
            <w:rPr>
              <w:rFonts w:ascii="MINIType v2 Regular" w:hAnsi="MINIType v2 Regular"/>
              <w:b/>
              <w:sz w:val="14"/>
            </w:rPr>
          </w:pPr>
        </w:p>
      </w:tc>
    </w:tr>
    <w:tr w:rsidR="00852802" w:rsidRPr="009461A7">
      <w:trPr>
        <w:cantSplit/>
      </w:trPr>
      <w:tc>
        <w:tcPr>
          <w:tcW w:w="2016" w:type="dxa"/>
        </w:tcPr>
        <w:p w:rsidR="00852802" w:rsidRPr="009461A7" w:rsidRDefault="00852802">
          <w:pPr>
            <w:framePr w:wrap="around" w:vAnchor="page" w:hAnchor="page" w:x="277" w:y="10145" w:anchorLock="1"/>
            <w:spacing w:line="175" w:lineRule="exact"/>
            <w:ind w:left="-90"/>
            <w:jc w:val="right"/>
            <w:rPr>
              <w:rFonts w:ascii="MINIType v2 Regular" w:hAnsi="MINIType v2 Regular"/>
              <w:b/>
              <w:sz w:val="12"/>
            </w:rPr>
          </w:pPr>
        </w:p>
      </w:tc>
    </w:tr>
  </w:tbl>
  <w:p w:rsidR="00852802" w:rsidRPr="009461A7" w:rsidRDefault="00852802">
    <w:pPr>
      <w:pStyle w:val="Header"/>
      <w:rPr>
        <w:rFonts w:ascii="MINIType v2 Regular" w:hAnsi="MINIType v2 Regula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4EA0"/>
    <w:multiLevelType w:val="hybridMultilevel"/>
    <w:tmpl w:val="E8DA7D52"/>
    <w:lvl w:ilvl="0" w:tplc="F48AD1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27272"/>
    <w:multiLevelType w:val="hybridMultilevel"/>
    <w:tmpl w:val="99920F8A"/>
    <w:lvl w:ilvl="0" w:tplc="8B5CC974">
      <w:start w:val="1"/>
      <w:numFmt w:val="bullet"/>
      <w:lvlText w:val=""/>
      <w:lvlJc w:val="left"/>
      <w:pPr>
        <w:tabs>
          <w:tab w:val="num" w:pos="1080"/>
        </w:tabs>
        <w:ind w:left="1080" w:hanging="360"/>
      </w:pPr>
      <w:rPr>
        <w:rFonts w:ascii="Symbol" w:hAnsi="Symbol" w:hint="default"/>
        <w:b w:val="0"/>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96BA8"/>
    <w:multiLevelType w:val="hybridMultilevel"/>
    <w:tmpl w:val="D7B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6104A"/>
    <w:multiLevelType w:val="hybridMultilevel"/>
    <w:tmpl w:val="7570D956"/>
    <w:lvl w:ilvl="0" w:tplc="6E3EA6C0">
      <w:start w:val="1"/>
      <w:numFmt w:val="bullet"/>
      <w:lvlText w:val="•"/>
      <w:lvlJc w:val="left"/>
      <w:pPr>
        <w:tabs>
          <w:tab w:val="num" w:pos="720"/>
        </w:tabs>
        <w:ind w:left="720" w:hanging="360"/>
      </w:pPr>
      <w:rPr>
        <w:rFonts w:ascii="Arial" w:hAnsi="Arial" w:hint="default"/>
      </w:rPr>
    </w:lvl>
    <w:lvl w:ilvl="1" w:tplc="A0FC8E60">
      <w:start w:val="603"/>
      <w:numFmt w:val="bullet"/>
      <w:lvlText w:val="–"/>
      <w:lvlJc w:val="left"/>
      <w:pPr>
        <w:tabs>
          <w:tab w:val="num" w:pos="1440"/>
        </w:tabs>
        <w:ind w:left="1440" w:hanging="360"/>
      </w:pPr>
      <w:rPr>
        <w:rFonts w:ascii="Arial" w:hAnsi="Arial" w:hint="default"/>
      </w:rPr>
    </w:lvl>
    <w:lvl w:ilvl="2" w:tplc="5BF2E94E" w:tentative="1">
      <w:start w:val="1"/>
      <w:numFmt w:val="bullet"/>
      <w:lvlText w:val="•"/>
      <w:lvlJc w:val="left"/>
      <w:pPr>
        <w:tabs>
          <w:tab w:val="num" w:pos="2160"/>
        </w:tabs>
        <w:ind w:left="2160" w:hanging="360"/>
      </w:pPr>
      <w:rPr>
        <w:rFonts w:ascii="Arial" w:hAnsi="Arial" w:hint="default"/>
      </w:rPr>
    </w:lvl>
    <w:lvl w:ilvl="3" w:tplc="D7963F3E" w:tentative="1">
      <w:start w:val="1"/>
      <w:numFmt w:val="bullet"/>
      <w:lvlText w:val="•"/>
      <w:lvlJc w:val="left"/>
      <w:pPr>
        <w:tabs>
          <w:tab w:val="num" w:pos="2880"/>
        </w:tabs>
        <w:ind w:left="2880" w:hanging="360"/>
      </w:pPr>
      <w:rPr>
        <w:rFonts w:ascii="Arial" w:hAnsi="Arial" w:hint="default"/>
      </w:rPr>
    </w:lvl>
    <w:lvl w:ilvl="4" w:tplc="A5A2CB82" w:tentative="1">
      <w:start w:val="1"/>
      <w:numFmt w:val="bullet"/>
      <w:lvlText w:val="•"/>
      <w:lvlJc w:val="left"/>
      <w:pPr>
        <w:tabs>
          <w:tab w:val="num" w:pos="3600"/>
        </w:tabs>
        <w:ind w:left="3600" w:hanging="360"/>
      </w:pPr>
      <w:rPr>
        <w:rFonts w:ascii="Arial" w:hAnsi="Arial" w:hint="default"/>
      </w:rPr>
    </w:lvl>
    <w:lvl w:ilvl="5" w:tplc="C2B4FD2C" w:tentative="1">
      <w:start w:val="1"/>
      <w:numFmt w:val="bullet"/>
      <w:lvlText w:val="•"/>
      <w:lvlJc w:val="left"/>
      <w:pPr>
        <w:tabs>
          <w:tab w:val="num" w:pos="4320"/>
        </w:tabs>
        <w:ind w:left="4320" w:hanging="360"/>
      </w:pPr>
      <w:rPr>
        <w:rFonts w:ascii="Arial" w:hAnsi="Arial" w:hint="default"/>
      </w:rPr>
    </w:lvl>
    <w:lvl w:ilvl="6" w:tplc="0A62AC62" w:tentative="1">
      <w:start w:val="1"/>
      <w:numFmt w:val="bullet"/>
      <w:lvlText w:val="•"/>
      <w:lvlJc w:val="left"/>
      <w:pPr>
        <w:tabs>
          <w:tab w:val="num" w:pos="5040"/>
        </w:tabs>
        <w:ind w:left="5040" w:hanging="360"/>
      </w:pPr>
      <w:rPr>
        <w:rFonts w:ascii="Arial" w:hAnsi="Arial" w:hint="default"/>
      </w:rPr>
    </w:lvl>
    <w:lvl w:ilvl="7" w:tplc="BFBE814E" w:tentative="1">
      <w:start w:val="1"/>
      <w:numFmt w:val="bullet"/>
      <w:lvlText w:val="•"/>
      <w:lvlJc w:val="left"/>
      <w:pPr>
        <w:tabs>
          <w:tab w:val="num" w:pos="5760"/>
        </w:tabs>
        <w:ind w:left="5760" w:hanging="360"/>
      </w:pPr>
      <w:rPr>
        <w:rFonts w:ascii="Arial" w:hAnsi="Arial" w:hint="default"/>
      </w:rPr>
    </w:lvl>
    <w:lvl w:ilvl="8" w:tplc="313AEDFC" w:tentative="1">
      <w:start w:val="1"/>
      <w:numFmt w:val="bullet"/>
      <w:lvlText w:val="•"/>
      <w:lvlJc w:val="left"/>
      <w:pPr>
        <w:tabs>
          <w:tab w:val="num" w:pos="6480"/>
        </w:tabs>
        <w:ind w:left="6480" w:hanging="360"/>
      </w:pPr>
      <w:rPr>
        <w:rFonts w:ascii="Arial" w:hAnsi="Arial" w:hint="default"/>
      </w:rPr>
    </w:lvl>
  </w:abstractNum>
  <w:abstractNum w:abstractNumId="4">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27657AA5"/>
    <w:multiLevelType w:val="hybridMultilevel"/>
    <w:tmpl w:val="5F72EB28"/>
    <w:lvl w:ilvl="0" w:tplc="35648B3A">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7">
    <w:nsid w:val="36F6363A"/>
    <w:multiLevelType w:val="multilevel"/>
    <w:tmpl w:val="E8DA7D5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52129CC"/>
    <w:multiLevelType w:val="hybridMultilevel"/>
    <w:tmpl w:val="4670B5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8FB5F0C"/>
    <w:multiLevelType w:val="hybridMultilevel"/>
    <w:tmpl w:val="B1C8CF9C"/>
    <w:lvl w:ilvl="0" w:tplc="2222FEAC">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7"/>
  </w:num>
  <w:num w:numId="6">
    <w:abstractNumId w:val="1"/>
  </w:num>
  <w:num w:numId="7">
    <w:abstractNumId w:val="5"/>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printFractionalCharacterWidth/>
  <w:embedSystemFont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
  <w:rsids>
    <w:rsidRoot w:val="00B177FA"/>
    <w:rsid w:val="00004381"/>
    <w:rsid w:val="0004452B"/>
    <w:rsid w:val="00051DAE"/>
    <w:rsid w:val="000805D1"/>
    <w:rsid w:val="0008425E"/>
    <w:rsid w:val="000A568A"/>
    <w:rsid w:val="000E2397"/>
    <w:rsid w:val="00114A4C"/>
    <w:rsid w:val="00152175"/>
    <w:rsid w:val="00164A74"/>
    <w:rsid w:val="00180634"/>
    <w:rsid w:val="001A2B33"/>
    <w:rsid w:val="001C1622"/>
    <w:rsid w:val="001D5915"/>
    <w:rsid w:val="001E280C"/>
    <w:rsid w:val="001E7497"/>
    <w:rsid w:val="002248FE"/>
    <w:rsid w:val="00226D70"/>
    <w:rsid w:val="00263B35"/>
    <w:rsid w:val="002655C7"/>
    <w:rsid w:val="002C1692"/>
    <w:rsid w:val="00305E67"/>
    <w:rsid w:val="00306652"/>
    <w:rsid w:val="003467F4"/>
    <w:rsid w:val="00367543"/>
    <w:rsid w:val="003B0548"/>
    <w:rsid w:val="003F4A45"/>
    <w:rsid w:val="00401E79"/>
    <w:rsid w:val="00407778"/>
    <w:rsid w:val="00422486"/>
    <w:rsid w:val="004259C4"/>
    <w:rsid w:val="0043141E"/>
    <w:rsid w:val="00493533"/>
    <w:rsid w:val="004A0317"/>
    <w:rsid w:val="004A3D76"/>
    <w:rsid w:val="004D40AB"/>
    <w:rsid w:val="00526F86"/>
    <w:rsid w:val="005C08FA"/>
    <w:rsid w:val="005C43CC"/>
    <w:rsid w:val="00641D6C"/>
    <w:rsid w:val="006453D3"/>
    <w:rsid w:val="006900EB"/>
    <w:rsid w:val="006A04E4"/>
    <w:rsid w:val="006D12AA"/>
    <w:rsid w:val="006D60FA"/>
    <w:rsid w:val="00700FFF"/>
    <w:rsid w:val="007051C3"/>
    <w:rsid w:val="00715B34"/>
    <w:rsid w:val="00722A33"/>
    <w:rsid w:val="0072623E"/>
    <w:rsid w:val="00762691"/>
    <w:rsid w:val="00783907"/>
    <w:rsid w:val="007B36FF"/>
    <w:rsid w:val="007C4C2B"/>
    <w:rsid w:val="007E68EC"/>
    <w:rsid w:val="00811F48"/>
    <w:rsid w:val="00852802"/>
    <w:rsid w:val="00874061"/>
    <w:rsid w:val="008C5F96"/>
    <w:rsid w:val="009179D5"/>
    <w:rsid w:val="00932295"/>
    <w:rsid w:val="009428F2"/>
    <w:rsid w:val="00963E52"/>
    <w:rsid w:val="009701B2"/>
    <w:rsid w:val="00982537"/>
    <w:rsid w:val="009E27DC"/>
    <w:rsid w:val="00A1585C"/>
    <w:rsid w:val="00A15FD2"/>
    <w:rsid w:val="00AA4F56"/>
    <w:rsid w:val="00AB4A56"/>
    <w:rsid w:val="00AD256D"/>
    <w:rsid w:val="00AF3567"/>
    <w:rsid w:val="00B177FA"/>
    <w:rsid w:val="00B20CA6"/>
    <w:rsid w:val="00C015E9"/>
    <w:rsid w:val="00C10445"/>
    <w:rsid w:val="00C21906"/>
    <w:rsid w:val="00C337E7"/>
    <w:rsid w:val="00C91778"/>
    <w:rsid w:val="00CB213D"/>
    <w:rsid w:val="00CC566B"/>
    <w:rsid w:val="00CE2CF0"/>
    <w:rsid w:val="00D062E5"/>
    <w:rsid w:val="00D37E2C"/>
    <w:rsid w:val="00DA5CB4"/>
    <w:rsid w:val="00DC1A59"/>
    <w:rsid w:val="00DC4E27"/>
    <w:rsid w:val="00DD2539"/>
    <w:rsid w:val="00E07ADE"/>
    <w:rsid w:val="00E21E63"/>
    <w:rsid w:val="00E4083B"/>
    <w:rsid w:val="00E451D6"/>
    <w:rsid w:val="00E917ED"/>
    <w:rsid w:val="00ED0276"/>
    <w:rsid w:val="00ED6EA5"/>
    <w:rsid w:val="00EF78DF"/>
    <w:rsid w:val="00F03A0E"/>
    <w:rsid w:val="00F320E3"/>
    <w:rsid w:val="00F60CE0"/>
    <w:rsid w:val="00F83804"/>
    <w:rsid w:val="00F87021"/>
    <w:rsid w:val="00FB770F"/>
    <w:rsid w:val="00FD0ED3"/>
    <w:rsid w:val="00FD6AE1"/>
    <w:rsid w:val="00FE0766"/>
    <w:rsid w:val="00FE3E44"/>
    <w:rsid w:val="00FE4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7ED"/>
    <w:pPr>
      <w:overflowPunct w:val="0"/>
      <w:autoSpaceDE w:val="0"/>
      <w:autoSpaceDN w:val="0"/>
      <w:adjustRightInd w:val="0"/>
      <w:textAlignment w:val="baseline"/>
    </w:pPr>
    <w:rPr>
      <w:rFonts w:ascii="BMW Helvetica Light" w:hAnsi="BMW Helvetica Light"/>
      <w:lang w:val="en-US" w:eastAsia="en-US"/>
    </w:rPr>
  </w:style>
  <w:style w:type="paragraph" w:styleId="Heading1">
    <w:name w:val="heading 1"/>
    <w:basedOn w:val="Normal"/>
    <w:next w:val="Normal"/>
    <w:qFormat/>
    <w:rsid w:val="00E917ED"/>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qFormat/>
    <w:rsid w:val="00E917ED"/>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E917ED"/>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E917ED"/>
    <w:pPr>
      <w:keepNext/>
      <w:jc w:val="center"/>
      <w:outlineLvl w:val="3"/>
    </w:pPr>
    <w:rPr>
      <w:rFonts w:ascii="Arial" w:hAnsi="Arial" w:cs="Arial"/>
      <w:sz w:val="24"/>
    </w:rPr>
  </w:style>
  <w:style w:type="paragraph" w:styleId="Heading7">
    <w:name w:val="heading 7"/>
    <w:basedOn w:val="Normal"/>
    <w:next w:val="Normal"/>
    <w:qFormat/>
    <w:rsid w:val="00E917E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17ED"/>
    <w:pPr>
      <w:tabs>
        <w:tab w:val="center" w:pos="4320"/>
        <w:tab w:val="right" w:pos="8640"/>
      </w:tabs>
    </w:pPr>
  </w:style>
  <w:style w:type="paragraph" w:styleId="Header">
    <w:name w:val="header"/>
    <w:basedOn w:val="Normal"/>
    <w:rsid w:val="00E917ED"/>
    <w:pPr>
      <w:tabs>
        <w:tab w:val="center" w:pos="4320"/>
        <w:tab w:val="right" w:pos="8640"/>
      </w:tabs>
    </w:pPr>
    <w:rPr>
      <w:rFonts w:ascii="BMW Helvetica" w:hAnsi="BMW Helvetica"/>
      <w:sz w:val="36"/>
    </w:rPr>
  </w:style>
  <w:style w:type="paragraph" w:customStyle="1" w:styleId="subsid">
    <w:name w:val="subsid"/>
    <w:basedOn w:val="Header"/>
    <w:rsid w:val="00E917ED"/>
    <w:pPr>
      <w:spacing w:before="72"/>
      <w:ind w:right="259"/>
      <w:jc w:val="right"/>
    </w:pPr>
    <w:rPr>
      <w:rFonts w:ascii="BMW Helvetica Light" w:hAnsi="BMW Helvetica Light"/>
      <w:sz w:val="12"/>
    </w:rPr>
  </w:style>
  <w:style w:type="paragraph" w:customStyle="1" w:styleId="logo">
    <w:name w:val="logo"/>
    <w:basedOn w:val="Normal"/>
    <w:rsid w:val="00E917ED"/>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E917ED"/>
    <w:pPr>
      <w:spacing w:before="240"/>
      <w:ind w:left="144"/>
    </w:pPr>
  </w:style>
  <w:style w:type="character" w:styleId="Hyperlink">
    <w:name w:val="Hyperlink"/>
    <w:basedOn w:val="DefaultParagraphFont"/>
    <w:rsid w:val="00E917ED"/>
    <w:rPr>
      <w:color w:val="0000FF"/>
      <w:u w:val="single"/>
    </w:rPr>
  </w:style>
  <w:style w:type="paragraph" w:styleId="BodyText">
    <w:name w:val="Body Text"/>
    <w:basedOn w:val="Normal"/>
    <w:rsid w:val="00E917ED"/>
    <w:pPr>
      <w:widowControl w:val="0"/>
      <w:spacing w:line="360" w:lineRule="atLeast"/>
    </w:pPr>
    <w:rPr>
      <w:rFonts w:ascii="BMWTypeLight" w:hAnsi="BMWTypeLight"/>
      <w:color w:val="000000"/>
      <w:sz w:val="22"/>
    </w:rPr>
  </w:style>
  <w:style w:type="character" w:styleId="Strong">
    <w:name w:val="Strong"/>
    <w:basedOn w:val="DefaultParagraphFont"/>
    <w:qFormat/>
    <w:rsid w:val="00E917ED"/>
    <w:rPr>
      <w:b/>
      <w:bCs/>
    </w:rPr>
  </w:style>
  <w:style w:type="paragraph" w:styleId="NormalWeb">
    <w:name w:val="Normal (Web)"/>
    <w:basedOn w:val="Normal"/>
    <w:rsid w:val="00E917ED"/>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E917ED"/>
    <w:rPr>
      <w:rFonts w:ascii="BMWTypeLight" w:hAnsi="BMWTypeLight" w:cs="Arial"/>
      <w:color w:val="333333"/>
      <w:sz w:val="22"/>
    </w:rPr>
  </w:style>
  <w:style w:type="character" w:styleId="PageNumber">
    <w:name w:val="page number"/>
    <w:basedOn w:val="DefaultParagraphFont"/>
    <w:rsid w:val="00E917ED"/>
  </w:style>
  <w:style w:type="paragraph" w:styleId="DocumentMap">
    <w:name w:val="Document Map"/>
    <w:basedOn w:val="Normal"/>
    <w:semiHidden/>
    <w:rsid w:val="00E917ED"/>
    <w:pPr>
      <w:shd w:val="clear" w:color="auto" w:fill="000080"/>
    </w:pPr>
    <w:rPr>
      <w:rFonts w:ascii="Tahoma" w:hAnsi="Tahoma" w:cs="Tahoma"/>
    </w:rPr>
  </w:style>
  <w:style w:type="paragraph" w:styleId="BalloonText">
    <w:name w:val="Balloon Text"/>
    <w:basedOn w:val="Normal"/>
    <w:semiHidden/>
    <w:rsid w:val="00E917ED"/>
    <w:rPr>
      <w:rFonts w:ascii="Tahoma" w:hAnsi="Tahoma" w:cs="Tahoma"/>
      <w:sz w:val="16"/>
      <w:szCs w:val="16"/>
    </w:rPr>
  </w:style>
  <w:style w:type="character" w:styleId="FootnoteReference">
    <w:name w:val="footnote reference"/>
    <w:basedOn w:val="DefaultParagraphFont"/>
    <w:semiHidden/>
    <w:rsid w:val="00E917ED"/>
    <w:rPr>
      <w:vertAlign w:val="superscript"/>
    </w:rPr>
  </w:style>
  <w:style w:type="paragraph" w:customStyle="1" w:styleId="Flietext">
    <w:name w:val="Fließtext"/>
    <w:basedOn w:val="Heading1"/>
    <w:rsid w:val="00E917ED"/>
    <w:pPr>
      <w:keepNext w:val="0"/>
      <w:spacing w:after="330" w:line="330" w:lineRule="exact"/>
      <w:ind w:right="1134"/>
    </w:pPr>
    <w:rPr>
      <w:rFonts w:eastAsia="Times"/>
      <w:b w:val="0"/>
      <w:bCs w:val="0"/>
      <w:color w:val="000000"/>
      <w:kern w:val="16"/>
      <w:szCs w:val="20"/>
      <w:u w:val="none"/>
      <w:lang w:val="de-DE" w:eastAsia="de-DE"/>
    </w:rPr>
  </w:style>
  <w:style w:type="paragraph" w:customStyle="1" w:styleId="KapitelberschriftohneUnterzeile">
    <w:name w:val="Kapitel Überschrift ohne  Unterzeile"/>
    <w:basedOn w:val="Normal"/>
    <w:rsid w:val="00E917ED"/>
    <w:pPr>
      <w:pageBreakBefore/>
      <w:overflowPunct/>
      <w:autoSpaceDE/>
      <w:autoSpaceDN/>
      <w:adjustRightInd/>
      <w:spacing w:after="2330" w:line="370" w:lineRule="exact"/>
      <w:ind w:right="1531"/>
      <w:textAlignment w:val="auto"/>
    </w:pPr>
    <w:rPr>
      <w:rFonts w:ascii="BMWTypeLight" w:eastAsia="Times" w:hAnsi="BMWTypeLight"/>
      <w:b/>
      <w:color w:val="000000"/>
      <w:sz w:val="36"/>
      <w:lang w:val="de-DE" w:eastAsia="de-DE"/>
    </w:rPr>
  </w:style>
  <w:style w:type="paragraph" w:customStyle="1" w:styleId="Presskittext">
    <w:name w:val="Presskit text"/>
    <w:basedOn w:val="Normal"/>
    <w:rsid w:val="00E917ED"/>
    <w:pPr>
      <w:tabs>
        <w:tab w:val="left" w:pos="720"/>
      </w:tabs>
      <w:overflowPunct/>
      <w:autoSpaceDE/>
      <w:autoSpaceDN/>
      <w:adjustRightInd/>
      <w:spacing w:line="360" w:lineRule="atLeast"/>
      <w:textAlignment w:val="auto"/>
    </w:pPr>
    <w:rPr>
      <w:rFonts w:ascii="Times New Roman" w:hAnsi="Times New Roman"/>
      <w:color w:val="000000"/>
      <w:sz w:val="22"/>
    </w:rPr>
  </w:style>
  <w:style w:type="paragraph" w:styleId="Caption">
    <w:name w:val="caption"/>
    <w:basedOn w:val="Normal"/>
    <w:next w:val="Normal"/>
    <w:qFormat/>
    <w:rsid w:val="00E917ED"/>
    <w:pPr>
      <w:overflowPunct/>
      <w:autoSpaceDE/>
      <w:autoSpaceDN/>
      <w:adjustRightInd/>
      <w:jc w:val="center"/>
      <w:textAlignment w:val="auto"/>
    </w:pPr>
    <w:rPr>
      <w:rFonts w:ascii="Times New Roman" w:hAnsi="Times New Roman"/>
      <w:b/>
      <w:bCs/>
      <w:sz w:val="24"/>
      <w:szCs w:val="24"/>
    </w:rPr>
  </w:style>
  <w:style w:type="paragraph" w:styleId="BodyTextIndent2">
    <w:name w:val="Body Text Indent 2"/>
    <w:basedOn w:val="Normal"/>
    <w:rsid w:val="00E917ED"/>
    <w:pPr>
      <w:spacing w:after="120" w:line="480" w:lineRule="auto"/>
      <w:ind w:left="360"/>
    </w:pPr>
  </w:style>
  <w:style w:type="paragraph" w:customStyle="1" w:styleId="Flietext-Top">
    <w:name w:val="Fließtext-Top"/>
    <w:rsid w:val="00E917ED"/>
    <w:pPr>
      <w:keepNext/>
      <w:spacing w:line="330" w:lineRule="exact"/>
    </w:pPr>
    <w:rPr>
      <w:rFonts w:ascii="BMWTypeLight" w:eastAsia="Times" w:hAnsi="BMWTypeLight"/>
      <w:b/>
      <w:color w:val="000000"/>
      <w:sz w:val="22"/>
    </w:rPr>
  </w:style>
  <w:style w:type="paragraph" w:customStyle="1" w:styleId="StandardLateinBMWTypeLight">
    <w:name w:val="Standard + (Latein) BMWTypeLight"/>
    <w:aliases w:val="Automatisch,Unterschneidung ab 8 pt + Unters..."/>
    <w:basedOn w:val="Normal"/>
    <w:rsid w:val="00E917ED"/>
    <w:pPr>
      <w:overflowPunct/>
      <w:autoSpaceDE/>
      <w:autoSpaceDN/>
      <w:adjustRightInd/>
      <w:spacing w:after="330" w:line="330" w:lineRule="exact"/>
      <w:ind w:right="1134"/>
      <w:textAlignment w:val="auto"/>
    </w:pPr>
    <w:rPr>
      <w:rFonts w:ascii="BMWTypeLight" w:eastAsia="Times" w:hAnsi="BMWTypeLight"/>
      <w:color w:val="000000"/>
      <w:sz w:val="22"/>
      <w:lang w:val="de-DE" w:eastAsia="de-DE"/>
    </w:rPr>
  </w:style>
  <w:style w:type="character" w:customStyle="1" w:styleId="StandardLateinBMWTypeLightZchn">
    <w:name w:val="Standard + (Latein) BMWTypeLight Zchn"/>
    <w:aliases w:val="Automatisch Zchn,Unterschneidung ab 8 pt + Unters... Zchn"/>
    <w:basedOn w:val="DefaultParagraphFont"/>
    <w:rsid w:val="00E917ED"/>
    <w:rPr>
      <w:rFonts w:ascii="BMWTypeLight" w:eastAsia="Times" w:hAnsi="BMWTypeLight"/>
      <w:color w:val="000000"/>
      <w:sz w:val="22"/>
      <w:lang w:val="de-DE" w:eastAsia="de-DE" w:bidi="ar-SA"/>
    </w:rPr>
  </w:style>
  <w:style w:type="character" w:styleId="CommentReference">
    <w:name w:val="annotation reference"/>
    <w:basedOn w:val="DefaultParagraphFont"/>
    <w:semiHidden/>
    <w:rsid w:val="00E917ED"/>
    <w:rPr>
      <w:sz w:val="16"/>
      <w:szCs w:val="16"/>
    </w:rPr>
  </w:style>
  <w:style w:type="paragraph" w:styleId="CommentText">
    <w:name w:val="annotation text"/>
    <w:basedOn w:val="Normal"/>
    <w:semiHidden/>
    <w:rsid w:val="00E917ED"/>
  </w:style>
  <w:style w:type="paragraph" w:styleId="CommentSubject">
    <w:name w:val="annotation subject"/>
    <w:basedOn w:val="CommentText"/>
    <w:next w:val="CommentText"/>
    <w:semiHidden/>
    <w:rsid w:val="00E917ED"/>
    <w:rPr>
      <w:b/>
      <w:bCs/>
    </w:rPr>
  </w:style>
  <w:style w:type="character" w:customStyle="1" w:styleId="Heading2Char">
    <w:name w:val="Heading 2 Char"/>
    <w:basedOn w:val="DefaultParagraphFont"/>
    <w:link w:val="Heading2"/>
    <w:rsid w:val="005223C1"/>
    <w:rPr>
      <w:rFonts w:ascii="MINITypeRegular" w:hAnsi="MINITypeRegular"/>
      <w:b/>
      <w:sz w:val="22"/>
    </w:rPr>
  </w:style>
</w:styles>
</file>

<file path=word/webSettings.xml><?xml version="1.0" encoding="utf-8"?>
<w:webSettings xmlns:r="http://schemas.openxmlformats.org/officeDocument/2006/relationships" xmlns:w="http://schemas.openxmlformats.org/wordprocessingml/2006/main">
  <w:divs>
    <w:div w:id="120734193">
      <w:bodyDiv w:val="1"/>
      <w:marLeft w:val="0"/>
      <w:marRight w:val="0"/>
      <w:marTop w:val="0"/>
      <w:marBottom w:val="0"/>
      <w:divBdr>
        <w:top w:val="none" w:sz="0" w:space="0" w:color="auto"/>
        <w:left w:val="none" w:sz="0" w:space="0" w:color="auto"/>
        <w:bottom w:val="none" w:sz="0" w:space="0" w:color="auto"/>
        <w:right w:val="none" w:sz="0" w:space="0" w:color="auto"/>
      </w:divBdr>
    </w:div>
    <w:div w:id="421996725">
      <w:bodyDiv w:val="1"/>
      <w:marLeft w:val="0"/>
      <w:marRight w:val="0"/>
      <w:marTop w:val="0"/>
      <w:marBottom w:val="0"/>
      <w:divBdr>
        <w:top w:val="none" w:sz="0" w:space="0" w:color="auto"/>
        <w:left w:val="none" w:sz="0" w:space="0" w:color="auto"/>
        <w:bottom w:val="none" w:sz="0" w:space="0" w:color="auto"/>
        <w:right w:val="none" w:sz="0" w:space="0" w:color="auto"/>
      </w:divBdr>
    </w:div>
    <w:div w:id="553738489">
      <w:bodyDiv w:val="1"/>
      <w:marLeft w:val="0"/>
      <w:marRight w:val="0"/>
      <w:marTop w:val="0"/>
      <w:marBottom w:val="0"/>
      <w:divBdr>
        <w:top w:val="none" w:sz="0" w:space="0" w:color="auto"/>
        <w:left w:val="none" w:sz="0" w:space="0" w:color="auto"/>
        <w:bottom w:val="none" w:sz="0" w:space="0" w:color="auto"/>
        <w:right w:val="none" w:sz="0" w:space="0" w:color="auto"/>
      </w:divBdr>
      <w:divsChild>
        <w:div w:id="711078697">
          <w:marLeft w:val="547"/>
          <w:marRight w:val="0"/>
          <w:marTop w:val="106"/>
          <w:marBottom w:val="0"/>
          <w:divBdr>
            <w:top w:val="none" w:sz="0" w:space="0" w:color="auto"/>
            <w:left w:val="none" w:sz="0" w:space="0" w:color="auto"/>
            <w:bottom w:val="none" w:sz="0" w:space="0" w:color="auto"/>
            <w:right w:val="none" w:sz="0" w:space="0" w:color="auto"/>
          </w:divBdr>
        </w:div>
        <w:div w:id="945581480">
          <w:marLeft w:val="1166"/>
          <w:marRight w:val="0"/>
          <w:marTop w:val="96"/>
          <w:marBottom w:val="0"/>
          <w:divBdr>
            <w:top w:val="none" w:sz="0" w:space="0" w:color="auto"/>
            <w:left w:val="none" w:sz="0" w:space="0" w:color="auto"/>
            <w:bottom w:val="none" w:sz="0" w:space="0" w:color="auto"/>
            <w:right w:val="none" w:sz="0" w:space="0" w:color="auto"/>
          </w:divBdr>
        </w:div>
        <w:div w:id="1035429433">
          <w:marLeft w:val="547"/>
          <w:marRight w:val="0"/>
          <w:marTop w:val="106"/>
          <w:marBottom w:val="0"/>
          <w:divBdr>
            <w:top w:val="none" w:sz="0" w:space="0" w:color="auto"/>
            <w:left w:val="none" w:sz="0" w:space="0" w:color="auto"/>
            <w:bottom w:val="none" w:sz="0" w:space="0" w:color="auto"/>
            <w:right w:val="none" w:sz="0" w:space="0" w:color="auto"/>
          </w:divBdr>
        </w:div>
        <w:div w:id="1269893825">
          <w:marLeft w:val="547"/>
          <w:marRight w:val="0"/>
          <w:marTop w:val="106"/>
          <w:marBottom w:val="0"/>
          <w:divBdr>
            <w:top w:val="none" w:sz="0" w:space="0" w:color="auto"/>
            <w:left w:val="none" w:sz="0" w:space="0" w:color="auto"/>
            <w:bottom w:val="none" w:sz="0" w:space="0" w:color="auto"/>
            <w:right w:val="none" w:sz="0" w:space="0" w:color="auto"/>
          </w:divBdr>
        </w:div>
        <w:div w:id="1298759071">
          <w:marLeft w:val="547"/>
          <w:marRight w:val="0"/>
          <w:marTop w:val="106"/>
          <w:marBottom w:val="0"/>
          <w:divBdr>
            <w:top w:val="none" w:sz="0" w:space="0" w:color="auto"/>
            <w:left w:val="none" w:sz="0" w:space="0" w:color="auto"/>
            <w:bottom w:val="none" w:sz="0" w:space="0" w:color="auto"/>
            <w:right w:val="none" w:sz="0" w:space="0" w:color="auto"/>
          </w:divBdr>
        </w:div>
        <w:div w:id="1535193751">
          <w:marLeft w:val="547"/>
          <w:marRight w:val="0"/>
          <w:marTop w:val="106"/>
          <w:marBottom w:val="0"/>
          <w:divBdr>
            <w:top w:val="none" w:sz="0" w:space="0" w:color="auto"/>
            <w:left w:val="none" w:sz="0" w:space="0" w:color="auto"/>
            <w:bottom w:val="none" w:sz="0" w:space="0" w:color="auto"/>
            <w:right w:val="none" w:sz="0" w:space="0" w:color="auto"/>
          </w:divBdr>
        </w:div>
        <w:div w:id="1729302599">
          <w:marLeft w:val="547"/>
          <w:marRight w:val="0"/>
          <w:marTop w:val="106"/>
          <w:marBottom w:val="0"/>
          <w:divBdr>
            <w:top w:val="none" w:sz="0" w:space="0" w:color="auto"/>
            <w:left w:val="none" w:sz="0" w:space="0" w:color="auto"/>
            <w:bottom w:val="none" w:sz="0" w:space="0" w:color="auto"/>
            <w:right w:val="none" w:sz="0" w:space="0" w:color="auto"/>
          </w:divBdr>
        </w:div>
        <w:div w:id="1800226805">
          <w:marLeft w:val="1166"/>
          <w:marRight w:val="0"/>
          <w:marTop w:val="96"/>
          <w:marBottom w:val="0"/>
          <w:divBdr>
            <w:top w:val="none" w:sz="0" w:space="0" w:color="auto"/>
            <w:left w:val="none" w:sz="0" w:space="0" w:color="auto"/>
            <w:bottom w:val="none" w:sz="0" w:space="0" w:color="auto"/>
            <w:right w:val="none" w:sz="0" w:space="0" w:color="auto"/>
          </w:divBdr>
        </w:div>
        <w:div w:id="1933514950">
          <w:marLeft w:val="547"/>
          <w:marRight w:val="0"/>
          <w:marTop w:val="106"/>
          <w:marBottom w:val="0"/>
          <w:divBdr>
            <w:top w:val="none" w:sz="0" w:space="0" w:color="auto"/>
            <w:left w:val="none" w:sz="0" w:space="0" w:color="auto"/>
            <w:bottom w:val="none" w:sz="0" w:space="0" w:color="auto"/>
            <w:right w:val="none" w:sz="0" w:space="0" w:color="auto"/>
          </w:divBdr>
        </w:div>
        <w:div w:id="2015719775">
          <w:marLeft w:val="547"/>
          <w:marRight w:val="0"/>
          <w:marTop w:val="106"/>
          <w:marBottom w:val="0"/>
          <w:divBdr>
            <w:top w:val="none" w:sz="0" w:space="0" w:color="auto"/>
            <w:left w:val="none" w:sz="0" w:space="0" w:color="auto"/>
            <w:bottom w:val="none" w:sz="0" w:space="0" w:color="auto"/>
            <w:right w:val="none" w:sz="0" w:space="0" w:color="auto"/>
          </w:divBdr>
        </w:div>
        <w:div w:id="2125539439">
          <w:marLeft w:val="547"/>
          <w:marRight w:val="0"/>
          <w:marTop w:val="106"/>
          <w:marBottom w:val="0"/>
          <w:divBdr>
            <w:top w:val="none" w:sz="0" w:space="0" w:color="auto"/>
            <w:left w:val="none" w:sz="0" w:space="0" w:color="auto"/>
            <w:bottom w:val="none" w:sz="0" w:space="0" w:color="auto"/>
            <w:right w:val="none" w:sz="0" w:space="0" w:color="auto"/>
          </w:divBdr>
        </w:div>
      </w:divsChild>
    </w:div>
    <w:div w:id="729690234">
      <w:bodyDiv w:val="1"/>
      <w:marLeft w:val="0"/>
      <w:marRight w:val="0"/>
      <w:marTop w:val="0"/>
      <w:marBottom w:val="0"/>
      <w:divBdr>
        <w:top w:val="none" w:sz="0" w:space="0" w:color="auto"/>
        <w:left w:val="none" w:sz="0" w:space="0" w:color="auto"/>
        <w:bottom w:val="none" w:sz="0" w:space="0" w:color="auto"/>
        <w:right w:val="none" w:sz="0" w:space="0" w:color="auto"/>
      </w:divBdr>
    </w:div>
    <w:div w:id="1259633630">
      <w:bodyDiv w:val="1"/>
      <w:marLeft w:val="0"/>
      <w:marRight w:val="0"/>
      <w:marTop w:val="0"/>
      <w:marBottom w:val="0"/>
      <w:divBdr>
        <w:top w:val="none" w:sz="0" w:space="0" w:color="auto"/>
        <w:left w:val="none" w:sz="0" w:space="0" w:color="auto"/>
        <w:bottom w:val="none" w:sz="0" w:space="0" w:color="auto"/>
        <w:right w:val="none" w:sz="0" w:space="0" w:color="auto"/>
      </w:divBdr>
    </w:div>
    <w:div w:id="1500195116">
      <w:bodyDiv w:val="1"/>
      <w:marLeft w:val="0"/>
      <w:marRight w:val="0"/>
      <w:marTop w:val="0"/>
      <w:marBottom w:val="0"/>
      <w:divBdr>
        <w:top w:val="none" w:sz="0" w:space="0" w:color="auto"/>
        <w:left w:val="none" w:sz="0" w:space="0" w:color="auto"/>
        <w:bottom w:val="none" w:sz="0" w:space="0" w:color="auto"/>
        <w:right w:val="none" w:sz="0" w:space="0" w:color="auto"/>
      </w:divBdr>
      <w:divsChild>
        <w:div w:id="1461532485">
          <w:marLeft w:val="0"/>
          <w:marRight w:val="0"/>
          <w:marTop w:val="0"/>
          <w:marBottom w:val="0"/>
          <w:divBdr>
            <w:top w:val="none" w:sz="0" w:space="0" w:color="auto"/>
            <w:left w:val="none" w:sz="0" w:space="0" w:color="auto"/>
            <w:bottom w:val="none" w:sz="0" w:space="0" w:color="auto"/>
            <w:right w:val="none" w:sz="0" w:space="0" w:color="auto"/>
          </w:divBdr>
        </w:div>
      </w:divsChild>
    </w:div>
    <w:div w:id="1505170701">
      <w:bodyDiv w:val="1"/>
      <w:marLeft w:val="0"/>
      <w:marRight w:val="0"/>
      <w:marTop w:val="0"/>
      <w:marBottom w:val="0"/>
      <w:divBdr>
        <w:top w:val="none" w:sz="0" w:space="0" w:color="auto"/>
        <w:left w:val="none" w:sz="0" w:space="0" w:color="auto"/>
        <w:bottom w:val="none" w:sz="0" w:space="0" w:color="auto"/>
        <w:right w:val="none" w:sz="0" w:space="0" w:color="auto"/>
      </w:divBdr>
    </w:div>
    <w:div w:id="1509714332">
      <w:bodyDiv w:val="1"/>
      <w:marLeft w:val="0"/>
      <w:marRight w:val="0"/>
      <w:marTop w:val="0"/>
      <w:marBottom w:val="0"/>
      <w:divBdr>
        <w:top w:val="none" w:sz="0" w:space="0" w:color="auto"/>
        <w:left w:val="none" w:sz="0" w:space="0" w:color="auto"/>
        <w:bottom w:val="none" w:sz="0" w:space="0" w:color="auto"/>
        <w:right w:val="none" w:sz="0" w:space="0" w:color="auto"/>
      </w:divBdr>
      <w:divsChild>
        <w:div w:id="686910564">
          <w:marLeft w:val="0"/>
          <w:marRight w:val="0"/>
          <w:marTop w:val="0"/>
          <w:marBottom w:val="0"/>
          <w:divBdr>
            <w:top w:val="none" w:sz="0" w:space="0" w:color="auto"/>
            <w:left w:val="none" w:sz="0" w:space="0" w:color="auto"/>
            <w:bottom w:val="none" w:sz="0" w:space="0" w:color="auto"/>
            <w:right w:val="none" w:sz="0" w:space="0" w:color="auto"/>
          </w:divBdr>
        </w:div>
      </w:divsChild>
    </w:div>
    <w:div w:id="1893425356">
      <w:bodyDiv w:val="1"/>
      <w:marLeft w:val="0"/>
      <w:marRight w:val="0"/>
      <w:marTop w:val="0"/>
      <w:marBottom w:val="0"/>
      <w:divBdr>
        <w:top w:val="none" w:sz="0" w:space="0" w:color="auto"/>
        <w:left w:val="none" w:sz="0" w:space="0" w:color="auto"/>
        <w:bottom w:val="none" w:sz="0" w:space="0" w:color="auto"/>
        <w:right w:val="none" w:sz="0" w:space="0" w:color="auto"/>
      </w:divBdr>
      <w:divsChild>
        <w:div w:id="113182290">
          <w:marLeft w:val="0"/>
          <w:marRight w:val="0"/>
          <w:marTop w:val="0"/>
          <w:marBottom w:val="0"/>
          <w:divBdr>
            <w:top w:val="none" w:sz="0" w:space="0" w:color="auto"/>
            <w:left w:val="none" w:sz="0" w:space="0" w:color="auto"/>
            <w:bottom w:val="none" w:sz="0" w:space="0" w:color="auto"/>
            <w:right w:val="none" w:sz="0" w:space="0" w:color="auto"/>
          </w:divBdr>
        </w:div>
      </w:divsChild>
    </w:div>
    <w:div w:id="1952474616">
      <w:bodyDiv w:val="1"/>
      <w:marLeft w:val="0"/>
      <w:marRight w:val="0"/>
      <w:marTop w:val="0"/>
      <w:marBottom w:val="0"/>
      <w:divBdr>
        <w:top w:val="none" w:sz="0" w:space="0" w:color="auto"/>
        <w:left w:val="none" w:sz="0" w:space="0" w:color="auto"/>
        <w:bottom w:val="none" w:sz="0" w:space="0" w:color="auto"/>
        <w:right w:val="none" w:sz="0" w:space="0" w:color="auto"/>
      </w:divBdr>
    </w:div>
    <w:div w:id="1976183041">
      <w:bodyDiv w:val="1"/>
      <w:marLeft w:val="0"/>
      <w:marRight w:val="0"/>
      <w:marTop w:val="0"/>
      <w:marBottom w:val="0"/>
      <w:divBdr>
        <w:top w:val="none" w:sz="0" w:space="0" w:color="auto"/>
        <w:left w:val="none" w:sz="0" w:space="0" w:color="auto"/>
        <w:bottom w:val="none" w:sz="0" w:space="0" w:color="auto"/>
        <w:right w:val="none" w:sz="0" w:space="0" w:color="auto"/>
      </w:divBdr>
      <w:divsChild>
        <w:div w:id="1063140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hawn.ticehurst@bmwn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55ED-4A97-4F45-9796-5488E414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2</Pages>
  <Words>653</Words>
  <Characters>3551</Characters>
  <Application>Microsoft Office Word</Application>
  <DocSecurity>6</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Release:</vt:lpstr>
      <vt:lpstr>For Release:</vt:lpstr>
    </vt:vector>
  </TitlesOfParts>
  <LinksUpToDate>false</LinksUpToDate>
  <CharactersWithSpaces>4196</CharactersWithSpaces>
  <SharedDoc>false</SharedDoc>
  <HLinks>
    <vt:vector size="12" baseType="variant">
      <vt:variant>
        <vt:i4>3473440</vt:i4>
      </vt:variant>
      <vt:variant>
        <vt:i4>3</vt:i4>
      </vt:variant>
      <vt:variant>
        <vt:i4>0</vt:i4>
      </vt:variant>
      <vt:variant>
        <vt:i4>5</vt:i4>
      </vt:variant>
      <vt:variant>
        <vt:lpwstr>http://www.itunes.com/appstore</vt:lpwstr>
      </vt:variant>
      <vt:variant>
        <vt:lpwstr/>
      </vt:variant>
      <vt:variant>
        <vt:i4>1900659</vt:i4>
      </vt:variant>
      <vt:variant>
        <vt:i4>0</vt:i4>
      </vt:variant>
      <vt:variant>
        <vt:i4>0</vt:i4>
      </vt:variant>
      <vt:variant>
        <vt:i4>5</vt:i4>
      </vt:variant>
      <vt:variant>
        <vt:lpwstr>mailto:shawn.ticehurst@bmwna.com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2008-08-14T14:31:00Z</cp:lastPrinted>
  <dcterms:created xsi:type="dcterms:W3CDTF">2010-12-01T21:06:00Z</dcterms:created>
  <dcterms:modified xsi:type="dcterms:W3CDTF">2010-12-01T21:06:00Z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