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AF56DC" w:rsidRPr="00FB4BC0" w:rsidTr="00800FAB">
        <w:trPr>
          <w:gridAfter w:val="1"/>
          <w:wAfter w:w="823" w:type="dxa"/>
          <w:cantSplit/>
        </w:trPr>
        <w:tc>
          <w:tcPr>
            <w:tcW w:w="1833" w:type="dxa"/>
          </w:tcPr>
          <w:p w:rsidR="00AF56DC" w:rsidRPr="00FB4BC0" w:rsidRDefault="00AF56DC" w:rsidP="00800FAB">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AF56DC" w:rsidRPr="00FB4BC0" w:rsidRDefault="0009647B" w:rsidP="00007015">
            <w:pPr>
              <w:rPr>
                <w:rFonts w:ascii="BMWType V2 Light" w:hAnsi="BMWType V2 Light"/>
                <w:sz w:val="22"/>
                <w:szCs w:val="22"/>
              </w:rPr>
            </w:pPr>
            <w:r>
              <w:rPr>
                <w:rFonts w:ascii="BMWType V2 Light" w:hAnsi="BMWType V2 Light"/>
                <w:sz w:val="22"/>
                <w:szCs w:val="22"/>
              </w:rPr>
              <w:t>January</w:t>
            </w:r>
            <w:r w:rsidR="00164CF3">
              <w:rPr>
                <w:rFonts w:ascii="BMWType V2 Light" w:hAnsi="BMWType V2 Light"/>
                <w:sz w:val="22"/>
                <w:szCs w:val="22"/>
              </w:rPr>
              <w:t xml:space="preserve"> </w:t>
            </w:r>
            <w:r w:rsidR="00415655">
              <w:rPr>
                <w:rFonts w:ascii="BMWType V2 Light" w:hAnsi="BMWType V2 Light"/>
                <w:sz w:val="22"/>
                <w:szCs w:val="22"/>
              </w:rPr>
              <w:t>18</w:t>
            </w:r>
            <w:r w:rsidR="00A45E58">
              <w:rPr>
                <w:rFonts w:ascii="BMWType V2 Light" w:hAnsi="BMWType V2 Light"/>
                <w:sz w:val="22"/>
                <w:szCs w:val="22"/>
              </w:rPr>
              <w:t>, 201</w:t>
            </w:r>
            <w:r>
              <w:rPr>
                <w:rFonts w:ascii="BMWType V2 Light" w:hAnsi="BMWType V2 Light"/>
                <w:sz w:val="22"/>
                <w:szCs w:val="22"/>
              </w:rPr>
              <w:t>3</w:t>
            </w:r>
          </w:p>
        </w:tc>
      </w:tr>
      <w:tr w:rsidR="00AF56DC" w:rsidRPr="00FB4BC0" w:rsidTr="00800FAB">
        <w:trPr>
          <w:gridAfter w:val="1"/>
          <w:wAfter w:w="823" w:type="dxa"/>
          <w:cantSplit/>
        </w:trPr>
        <w:tc>
          <w:tcPr>
            <w:tcW w:w="1833" w:type="dxa"/>
          </w:tcPr>
          <w:p w:rsidR="00AF56DC" w:rsidRPr="00FB4BC0" w:rsidRDefault="00AF56DC" w:rsidP="00800FAB">
            <w:pPr>
              <w:spacing w:line="360" w:lineRule="atLeast"/>
              <w:ind w:right="72"/>
              <w:jc w:val="right"/>
              <w:rPr>
                <w:rFonts w:ascii="BMWType V2 Light" w:hAnsi="BMWType V2 Light"/>
                <w:b/>
                <w:sz w:val="22"/>
                <w:szCs w:val="22"/>
              </w:rPr>
            </w:pPr>
          </w:p>
        </w:tc>
        <w:tc>
          <w:tcPr>
            <w:tcW w:w="5747" w:type="dxa"/>
          </w:tcPr>
          <w:p w:rsidR="00AF56DC" w:rsidRPr="00FB4BC0" w:rsidRDefault="00AF56DC" w:rsidP="00800FAB">
            <w:pPr>
              <w:spacing w:line="360" w:lineRule="atLeast"/>
              <w:ind w:left="43"/>
              <w:rPr>
                <w:rFonts w:ascii="BMWType V2 Light" w:hAnsi="BMWType V2 Light"/>
                <w:sz w:val="22"/>
                <w:szCs w:val="22"/>
              </w:rPr>
            </w:pPr>
          </w:p>
        </w:tc>
      </w:tr>
      <w:tr w:rsidR="00AF56DC" w:rsidRPr="00FB4BC0" w:rsidTr="00800FAB">
        <w:trPr>
          <w:cantSplit/>
        </w:trPr>
        <w:tc>
          <w:tcPr>
            <w:tcW w:w="1833" w:type="dxa"/>
          </w:tcPr>
          <w:p w:rsidR="00AF56DC" w:rsidRPr="00FB4BC0" w:rsidRDefault="00AF56DC" w:rsidP="00800FAB">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C97F87" w:rsidRPr="00C97F87" w:rsidRDefault="00C97F87" w:rsidP="00C97F87">
            <w:pPr>
              <w:rPr>
                <w:rFonts w:ascii="BMWType V2 Light" w:hAnsi="BMWType V2 Light"/>
                <w:sz w:val="22"/>
                <w:szCs w:val="22"/>
              </w:rPr>
            </w:pPr>
            <w:r w:rsidRPr="00C97F87">
              <w:rPr>
                <w:rFonts w:ascii="BMWType V2 Light" w:hAnsi="BMWType V2 Light"/>
                <w:sz w:val="22"/>
                <w:szCs w:val="22"/>
              </w:rPr>
              <w:t xml:space="preserve">Stacy Morris </w:t>
            </w:r>
          </w:p>
          <w:p w:rsidR="00C97F87" w:rsidRPr="00C97F87" w:rsidRDefault="00C97F87" w:rsidP="00C97F87">
            <w:pPr>
              <w:rPr>
                <w:rFonts w:ascii="BMWType V2 Light" w:hAnsi="BMWType V2 Light"/>
                <w:sz w:val="22"/>
                <w:szCs w:val="22"/>
              </w:rPr>
            </w:pPr>
            <w:r w:rsidRPr="00C97F87">
              <w:rPr>
                <w:rFonts w:ascii="BMWType V2 Light" w:hAnsi="BMWType V2 Light"/>
                <w:sz w:val="22"/>
                <w:szCs w:val="22"/>
              </w:rPr>
              <w:t xml:space="preserve">Corporate Communications Manager, Marketing &amp; Culture </w:t>
            </w:r>
          </w:p>
          <w:p w:rsidR="00C97F87" w:rsidRPr="00C97F87" w:rsidRDefault="00C97F87" w:rsidP="00C97F87">
            <w:pPr>
              <w:rPr>
                <w:rFonts w:ascii="BMWType V2 Light" w:hAnsi="BMWType V2 Light"/>
                <w:sz w:val="22"/>
                <w:szCs w:val="22"/>
              </w:rPr>
            </w:pPr>
            <w:r w:rsidRPr="00C97F87">
              <w:rPr>
                <w:rFonts w:ascii="BMWType V2 Light" w:hAnsi="BMWType V2 Light"/>
                <w:sz w:val="22"/>
                <w:szCs w:val="22"/>
              </w:rPr>
              <w:t>BMW of North America, LLC</w:t>
            </w:r>
          </w:p>
          <w:p w:rsidR="00AF56DC" w:rsidRDefault="00C97F87" w:rsidP="00800FAB">
            <w:pPr>
              <w:rPr>
                <w:rFonts w:ascii="BMWType V2 Light" w:hAnsi="BMWType V2 Light"/>
                <w:sz w:val="22"/>
                <w:szCs w:val="22"/>
                <w:lang w:val="de-DE"/>
              </w:rPr>
            </w:pPr>
            <w:r w:rsidRPr="00C97F87">
              <w:rPr>
                <w:rFonts w:ascii="BMWType V2 Light" w:hAnsi="BMWType V2 Light"/>
                <w:sz w:val="22"/>
                <w:szCs w:val="22"/>
              </w:rPr>
              <w:t xml:space="preserve">(201) 370-5134/ </w:t>
            </w:r>
            <w:hyperlink r:id="rId8" w:history="1">
              <w:r w:rsidRPr="00C97F87">
                <w:rPr>
                  <w:rStyle w:val="Hyperlink"/>
                  <w:rFonts w:ascii="BMWType V2 Light" w:hAnsi="BMWType V2 Light"/>
                  <w:sz w:val="22"/>
                  <w:szCs w:val="22"/>
                </w:rPr>
                <w:t>stacy.morris@bmwna.com</w:t>
              </w:r>
            </w:hyperlink>
          </w:p>
          <w:p w:rsidR="008577F8" w:rsidRDefault="008577F8" w:rsidP="00800FAB">
            <w:pPr>
              <w:rPr>
                <w:rFonts w:ascii="BMWType V2 Light" w:hAnsi="BMWType V2 Light"/>
                <w:sz w:val="22"/>
                <w:szCs w:val="22"/>
                <w:lang w:val="de-DE"/>
              </w:rPr>
            </w:pPr>
          </w:p>
          <w:p w:rsidR="008577F8" w:rsidRPr="00FB4BC0" w:rsidRDefault="008577F8" w:rsidP="008077EC">
            <w:pPr>
              <w:rPr>
                <w:rFonts w:ascii="BMWType V2 Light" w:hAnsi="BMWType V2 Light"/>
                <w:sz w:val="22"/>
                <w:szCs w:val="22"/>
                <w:lang w:val="de-DE"/>
              </w:rPr>
            </w:pPr>
          </w:p>
        </w:tc>
      </w:tr>
    </w:tbl>
    <w:p w:rsidR="00B37D3B" w:rsidRPr="004C0604" w:rsidRDefault="00B37D3B" w:rsidP="00E55DBB">
      <w:pPr>
        <w:spacing w:line="360" w:lineRule="exact"/>
        <w:rPr>
          <w:rFonts w:ascii="BMWType V2 Light" w:hAnsi="BMWType V2 Light" w:cs="BMWType V2 Light"/>
          <w:b/>
          <w:sz w:val="24"/>
          <w:szCs w:val="24"/>
        </w:rPr>
      </w:pPr>
      <w:r w:rsidRPr="004C0604">
        <w:rPr>
          <w:rFonts w:ascii="BMWType V2 Light" w:hAnsi="BMWType V2 Light" w:cs="BMWType V2 Light"/>
          <w:b/>
          <w:sz w:val="24"/>
          <w:szCs w:val="24"/>
        </w:rPr>
        <w:t>U</w:t>
      </w:r>
      <w:r w:rsidR="00E904CE" w:rsidRPr="004C0604">
        <w:rPr>
          <w:rFonts w:ascii="BMWType V2 Light" w:hAnsi="BMWType V2 Light" w:cs="BMWType V2 Light"/>
          <w:b/>
          <w:sz w:val="24"/>
          <w:szCs w:val="24"/>
        </w:rPr>
        <w:t>.</w:t>
      </w:r>
      <w:r w:rsidRPr="004C0604">
        <w:rPr>
          <w:rFonts w:ascii="BMWType V2 Light" w:hAnsi="BMWType V2 Light" w:cs="BMWType V2 Light"/>
          <w:b/>
          <w:sz w:val="24"/>
          <w:szCs w:val="24"/>
        </w:rPr>
        <w:t>S</w:t>
      </w:r>
      <w:r w:rsidR="00E904CE" w:rsidRPr="004C0604">
        <w:rPr>
          <w:rFonts w:ascii="BMWType V2 Light" w:hAnsi="BMWType V2 Light" w:cs="BMWType V2 Light"/>
          <w:b/>
          <w:sz w:val="24"/>
          <w:szCs w:val="24"/>
        </w:rPr>
        <w:t>.</w:t>
      </w:r>
      <w:r w:rsidR="00F55B18" w:rsidRPr="004C0604">
        <w:rPr>
          <w:rFonts w:ascii="BMWType V2 Light" w:hAnsi="BMWType V2 Light" w:cs="BMWType V2 Light"/>
          <w:b/>
          <w:sz w:val="24"/>
          <w:szCs w:val="24"/>
        </w:rPr>
        <w:t xml:space="preserve"> Men’s Bobsled Team</w:t>
      </w:r>
      <w:r w:rsidRPr="004C0604">
        <w:rPr>
          <w:rFonts w:ascii="BMWType V2 Light" w:hAnsi="BMWType V2 Light" w:cs="BMWType V2 Light"/>
          <w:b/>
          <w:sz w:val="24"/>
          <w:szCs w:val="24"/>
        </w:rPr>
        <w:t xml:space="preserve"> to Race BMW </w:t>
      </w:r>
      <w:r w:rsidR="00415655" w:rsidRPr="004C0604">
        <w:rPr>
          <w:rFonts w:ascii="BMWType V2 Light" w:hAnsi="BMWType V2 Light" w:cs="BMWType V2 Light"/>
          <w:b/>
          <w:sz w:val="24"/>
          <w:szCs w:val="24"/>
        </w:rPr>
        <w:t xml:space="preserve">Bobsled for the First Time Tomorrow at the </w:t>
      </w:r>
      <w:r w:rsidRPr="004C0604">
        <w:rPr>
          <w:rFonts w:ascii="BMWType V2 Light" w:hAnsi="BMWType V2 Light" w:cs="BMWType V2 Light"/>
          <w:b/>
          <w:sz w:val="24"/>
          <w:szCs w:val="24"/>
        </w:rPr>
        <w:t xml:space="preserve">FIBT </w:t>
      </w:r>
      <w:r w:rsidR="00F55B18" w:rsidRPr="004C0604">
        <w:rPr>
          <w:rFonts w:ascii="BMWType V2 Light" w:hAnsi="BMWType V2 Light" w:cs="BMWType V2 Light"/>
          <w:b/>
          <w:sz w:val="24"/>
          <w:szCs w:val="24"/>
        </w:rPr>
        <w:t xml:space="preserve">World Cup </w:t>
      </w:r>
      <w:r w:rsidRPr="004C0604">
        <w:rPr>
          <w:rFonts w:ascii="BMWType V2 Light" w:hAnsi="BMWType V2 Light" w:cs="BMWType V2 Light"/>
          <w:b/>
          <w:sz w:val="24"/>
          <w:szCs w:val="24"/>
        </w:rPr>
        <w:t xml:space="preserve">in Igls, Austria </w:t>
      </w:r>
    </w:p>
    <w:p w:rsidR="00B37D3B" w:rsidRPr="004C0604" w:rsidRDefault="00B37D3B" w:rsidP="00415655">
      <w:pPr>
        <w:ind w:right="-288"/>
        <w:jc w:val="both"/>
        <w:rPr>
          <w:rFonts w:ascii="BMWType V2 Light" w:hAnsi="BMWType V2 Light" w:cs="BMWType V2 Light"/>
          <w:b/>
          <w:sz w:val="24"/>
          <w:szCs w:val="24"/>
        </w:rPr>
      </w:pPr>
    </w:p>
    <w:p w:rsidR="00AF56DC" w:rsidRPr="004C0604" w:rsidRDefault="0009647B" w:rsidP="00E904CE">
      <w:pPr>
        <w:ind w:right="-288"/>
        <w:jc w:val="both"/>
        <w:rPr>
          <w:rFonts w:ascii="BMWType V2 Light" w:hAnsi="BMWType V2 Light" w:cs="BMWType V2 Light"/>
          <w:sz w:val="22"/>
          <w:szCs w:val="22"/>
        </w:rPr>
      </w:pPr>
      <w:r w:rsidRPr="004C0604">
        <w:rPr>
          <w:rFonts w:ascii="BMWType V2 Light" w:hAnsi="BMWType V2 Light" w:cs="BMWType V2 Light"/>
          <w:sz w:val="22"/>
          <w:szCs w:val="22"/>
        </w:rPr>
        <w:t xml:space="preserve">BMW </w:t>
      </w:r>
      <w:r w:rsidR="00F55B18" w:rsidRPr="004C0604">
        <w:rPr>
          <w:rFonts w:ascii="BMWType V2 Light" w:hAnsi="BMWType V2 Light" w:cs="BMWType V2 Light"/>
          <w:sz w:val="22"/>
          <w:szCs w:val="22"/>
        </w:rPr>
        <w:t>Debut</w:t>
      </w:r>
      <w:r w:rsidR="008D51EB">
        <w:rPr>
          <w:rFonts w:ascii="BMWType V2 Light" w:hAnsi="BMWType V2 Light" w:cs="BMWType V2 Light"/>
          <w:sz w:val="22"/>
          <w:szCs w:val="22"/>
        </w:rPr>
        <w:t>s</w:t>
      </w:r>
      <w:r w:rsidR="00F55B18" w:rsidRPr="004C0604">
        <w:rPr>
          <w:rFonts w:ascii="BMWType V2 Light" w:hAnsi="BMWType V2 Light" w:cs="BMWType V2 Light"/>
          <w:sz w:val="22"/>
          <w:szCs w:val="22"/>
        </w:rPr>
        <w:t xml:space="preserve"> </w:t>
      </w:r>
      <w:r w:rsidR="00EA4A33" w:rsidRPr="004C0604">
        <w:rPr>
          <w:rFonts w:ascii="BMWType V2 Light" w:hAnsi="BMWType V2 Light" w:cs="BMWType V2 Light"/>
          <w:sz w:val="22"/>
          <w:szCs w:val="22"/>
        </w:rPr>
        <w:t xml:space="preserve">New Two-Man </w:t>
      </w:r>
      <w:r w:rsidR="008577F8" w:rsidRPr="004C0604">
        <w:rPr>
          <w:rFonts w:ascii="BMWType V2 Light" w:hAnsi="BMWType V2 Light" w:cs="BMWType V2 Light"/>
          <w:sz w:val="22"/>
          <w:szCs w:val="22"/>
        </w:rPr>
        <w:t>Bobsled</w:t>
      </w:r>
      <w:r w:rsidR="00EA4A33" w:rsidRPr="004C0604">
        <w:rPr>
          <w:rFonts w:ascii="BMWType V2 Light" w:hAnsi="BMWType V2 Light" w:cs="BMWType V2 Light"/>
          <w:sz w:val="22"/>
          <w:szCs w:val="22"/>
        </w:rPr>
        <w:t xml:space="preserve"> </w:t>
      </w:r>
      <w:r w:rsidR="00F55B18" w:rsidRPr="004C0604">
        <w:rPr>
          <w:rFonts w:ascii="BMWType V2 Light" w:hAnsi="BMWType V2 Light" w:cs="BMWType V2 Light"/>
          <w:sz w:val="22"/>
          <w:szCs w:val="22"/>
        </w:rPr>
        <w:t>Proto</w:t>
      </w:r>
      <w:r w:rsidR="008C2C4B">
        <w:rPr>
          <w:rFonts w:ascii="BMWType V2 Light" w:hAnsi="BMWType V2 Light" w:cs="BMWType V2 Light"/>
          <w:sz w:val="22"/>
          <w:szCs w:val="22"/>
        </w:rPr>
        <w:t>t</w:t>
      </w:r>
      <w:r w:rsidR="00F55B18" w:rsidRPr="004C0604">
        <w:rPr>
          <w:rFonts w:ascii="BMWType V2 Light" w:hAnsi="BMWType V2 Light" w:cs="BMWType V2 Light"/>
          <w:sz w:val="22"/>
          <w:szCs w:val="22"/>
        </w:rPr>
        <w:t xml:space="preserve">ype </w:t>
      </w:r>
      <w:r w:rsidR="00415655" w:rsidRPr="004C0604">
        <w:rPr>
          <w:rFonts w:ascii="BMWType V2 Light" w:hAnsi="BMWType V2 Light" w:cs="BMWType V2 Light"/>
          <w:sz w:val="22"/>
          <w:szCs w:val="22"/>
        </w:rPr>
        <w:t xml:space="preserve">Built </w:t>
      </w:r>
      <w:r w:rsidR="00186F1C" w:rsidRPr="004C0604">
        <w:rPr>
          <w:rFonts w:ascii="BMWType V2 Light" w:hAnsi="BMWType V2 Light" w:cs="BMWType V2 Light"/>
          <w:sz w:val="22"/>
          <w:szCs w:val="22"/>
        </w:rPr>
        <w:t xml:space="preserve">for USA </w:t>
      </w:r>
      <w:r w:rsidR="008577F8" w:rsidRPr="004C0604">
        <w:rPr>
          <w:rFonts w:ascii="BMWType V2 Light" w:hAnsi="BMWType V2 Light" w:cs="BMWType V2 Light"/>
          <w:sz w:val="22"/>
          <w:szCs w:val="22"/>
        </w:rPr>
        <w:t>Bobsled</w:t>
      </w:r>
      <w:r w:rsidR="00186F1C" w:rsidRPr="004C0604">
        <w:rPr>
          <w:rFonts w:ascii="BMWType V2 Light" w:hAnsi="BMWType V2 Light" w:cs="BMWType V2 Light"/>
          <w:sz w:val="22"/>
          <w:szCs w:val="22"/>
        </w:rPr>
        <w:t xml:space="preserve"> &amp; Skeleton Federation</w:t>
      </w:r>
    </w:p>
    <w:p w:rsidR="00757831" w:rsidRPr="004C0604" w:rsidRDefault="00757831" w:rsidP="00AF56DC">
      <w:pPr>
        <w:ind w:left="90" w:right="-288"/>
        <w:jc w:val="both"/>
        <w:rPr>
          <w:rFonts w:ascii="BMWType V2 Light" w:hAnsi="BMWType V2 Light" w:cs="BMWType V2 Light"/>
          <w:b/>
          <w:sz w:val="22"/>
          <w:szCs w:val="22"/>
        </w:rPr>
      </w:pPr>
    </w:p>
    <w:p w:rsidR="00DA2586" w:rsidRPr="004C0604" w:rsidRDefault="00AF56DC" w:rsidP="00415655">
      <w:pPr>
        <w:spacing w:line="360" w:lineRule="exact"/>
        <w:rPr>
          <w:rFonts w:ascii="BMWType V2 Light" w:hAnsi="BMWType V2 Light" w:cs="BMWType V2 Light"/>
          <w:sz w:val="22"/>
          <w:szCs w:val="22"/>
        </w:rPr>
      </w:pPr>
      <w:r w:rsidRPr="004C0604">
        <w:rPr>
          <w:rFonts w:ascii="BMWType V2 Light" w:hAnsi="BMWType V2 Light" w:cs="BMWType V2 Light"/>
          <w:b/>
          <w:sz w:val="22"/>
          <w:szCs w:val="22"/>
        </w:rPr>
        <w:t xml:space="preserve">Woodcliff Lake, NJ – </w:t>
      </w:r>
      <w:r w:rsidR="0009647B" w:rsidRPr="004C0604">
        <w:rPr>
          <w:rFonts w:ascii="BMWType V2 Light" w:hAnsi="BMWType V2 Light" w:cs="BMWType V2 Light"/>
          <w:b/>
          <w:sz w:val="22"/>
          <w:szCs w:val="22"/>
        </w:rPr>
        <w:t>January</w:t>
      </w:r>
      <w:r w:rsidR="002717C2" w:rsidRPr="004C0604">
        <w:rPr>
          <w:rFonts w:ascii="BMWType V2 Light" w:hAnsi="BMWType V2 Light" w:cs="BMWType V2 Light"/>
          <w:b/>
          <w:sz w:val="22"/>
          <w:szCs w:val="22"/>
        </w:rPr>
        <w:t xml:space="preserve"> </w:t>
      </w:r>
      <w:r w:rsidR="00415655" w:rsidRPr="004C0604">
        <w:rPr>
          <w:rFonts w:ascii="BMWType V2 Light" w:hAnsi="BMWType V2 Light" w:cs="BMWType V2 Light"/>
          <w:b/>
          <w:sz w:val="22"/>
          <w:szCs w:val="22"/>
        </w:rPr>
        <w:t>18</w:t>
      </w:r>
      <w:r w:rsidRPr="004C0604">
        <w:rPr>
          <w:rFonts w:ascii="BMWType V2 Light" w:hAnsi="BMWType V2 Light" w:cs="BMWType V2 Light"/>
          <w:b/>
          <w:sz w:val="22"/>
          <w:szCs w:val="22"/>
        </w:rPr>
        <w:t>, 201</w:t>
      </w:r>
      <w:r w:rsidR="0009647B" w:rsidRPr="004C0604">
        <w:rPr>
          <w:rFonts w:ascii="BMWType V2 Light" w:hAnsi="BMWType V2 Light" w:cs="BMWType V2 Light"/>
          <w:b/>
          <w:sz w:val="22"/>
          <w:szCs w:val="22"/>
        </w:rPr>
        <w:t>3</w:t>
      </w:r>
      <w:r w:rsidRPr="004C0604">
        <w:rPr>
          <w:rFonts w:ascii="BMWType V2 Light" w:hAnsi="BMWType V2 Light" w:cs="BMWType V2 Light"/>
          <w:b/>
          <w:sz w:val="22"/>
          <w:szCs w:val="22"/>
        </w:rPr>
        <w:t>…</w:t>
      </w:r>
      <w:r w:rsidR="00074AEA" w:rsidRPr="004C0604">
        <w:rPr>
          <w:rFonts w:ascii="BMWType V2 Light" w:hAnsi="BMWType V2 Light" w:cs="BMWType V2 Light"/>
          <w:sz w:val="22"/>
          <w:szCs w:val="22"/>
        </w:rPr>
        <w:t xml:space="preserve"> </w:t>
      </w:r>
      <w:r w:rsidR="0009647B" w:rsidRPr="004C0604">
        <w:rPr>
          <w:rFonts w:ascii="BMWType V2 Light" w:hAnsi="BMWType V2 Light" w:cs="BMWType V2 Light"/>
          <w:sz w:val="22"/>
          <w:szCs w:val="22"/>
        </w:rPr>
        <w:t>BMW of North America, the Official Mobility Partner of the United States Olympic</w:t>
      </w:r>
      <w:r w:rsidR="006D193F" w:rsidRPr="004C0604">
        <w:rPr>
          <w:rFonts w:ascii="BMWType V2 Light" w:hAnsi="BMWType V2 Light" w:cs="BMWType V2 Light"/>
          <w:sz w:val="22"/>
          <w:szCs w:val="22"/>
        </w:rPr>
        <w:t xml:space="preserve"> Committee</w:t>
      </w:r>
      <w:r w:rsidR="008D51EB">
        <w:rPr>
          <w:rFonts w:ascii="BMWType V2 Light" w:hAnsi="BMWType V2 Light" w:cs="BMWType V2 Light"/>
          <w:sz w:val="22"/>
          <w:szCs w:val="22"/>
        </w:rPr>
        <w:t xml:space="preserve"> (USOC)</w:t>
      </w:r>
      <w:r w:rsidR="006D193F" w:rsidRPr="004C0604">
        <w:rPr>
          <w:rFonts w:ascii="BMWType V2 Light" w:hAnsi="BMWType V2 Light" w:cs="BMWType V2 Light"/>
          <w:sz w:val="22"/>
          <w:szCs w:val="22"/>
        </w:rPr>
        <w:t xml:space="preserve">, today announced that the U.S. Men’s Bobsled Team </w:t>
      </w:r>
      <w:r w:rsidR="00766052" w:rsidRPr="004C0604">
        <w:rPr>
          <w:rFonts w:ascii="BMWType V2 Light" w:hAnsi="BMWType V2 Light" w:cs="BMWType V2 Light"/>
          <w:sz w:val="22"/>
          <w:szCs w:val="22"/>
        </w:rPr>
        <w:t xml:space="preserve">will </w:t>
      </w:r>
      <w:r w:rsidR="006A32A3" w:rsidRPr="004C0604">
        <w:rPr>
          <w:rFonts w:ascii="BMWType V2 Light" w:hAnsi="BMWType V2 Light" w:cs="BMWType V2 Light"/>
          <w:sz w:val="22"/>
          <w:szCs w:val="22"/>
        </w:rPr>
        <w:t>race</w:t>
      </w:r>
      <w:r w:rsidR="00766052" w:rsidRPr="004C0604">
        <w:rPr>
          <w:rFonts w:ascii="BMWType V2 Light" w:hAnsi="BMWType V2 Light" w:cs="BMWType V2 Light"/>
          <w:sz w:val="22"/>
          <w:szCs w:val="22"/>
        </w:rPr>
        <w:t xml:space="preserve"> </w:t>
      </w:r>
      <w:r w:rsidR="00B4452B" w:rsidRPr="004C0604">
        <w:rPr>
          <w:rFonts w:ascii="BMWType V2 Light" w:hAnsi="BMWType V2 Light" w:cs="BMWType V2 Light"/>
          <w:sz w:val="22"/>
          <w:szCs w:val="22"/>
        </w:rPr>
        <w:t>the</w:t>
      </w:r>
      <w:r w:rsidR="006D193F" w:rsidRPr="004C0604">
        <w:rPr>
          <w:rFonts w:ascii="BMWType V2 Light" w:hAnsi="BMWType V2 Light" w:cs="BMWType V2 Light"/>
          <w:sz w:val="22"/>
          <w:szCs w:val="22"/>
        </w:rPr>
        <w:t xml:space="preserve"> BMW</w:t>
      </w:r>
      <w:r w:rsidR="00B4452B" w:rsidRPr="004C0604">
        <w:rPr>
          <w:rFonts w:ascii="BMWType V2 Light" w:hAnsi="BMWType V2 Light" w:cs="BMWType V2 Light"/>
          <w:sz w:val="22"/>
          <w:szCs w:val="22"/>
        </w:rPr>
        <w:t xml:space="preserve"> two-man </w:t>
      </w:r>
      <w:r w:rsidR="00415655" w:rsidRPr="004C0604">
        <w:rPr>
          <w:rFonts w:ascii="BMWType V2 Light" w:hAnsi="BMWType V2 Light" w:cs="BMWType V2 Light"/>
          <w:sz w:val="22"/>
          <w:szCs w:val="22"/>
        </w:rPr>
        <w:t>bob</w:t>
      </w:r>
      <w:r w:rsidR="00B4452B" w:rsidRPr="004C0604">
        <w:rPr>
          <w:rFonts w:ascii="BMWType V2 Light" w:hAnsi="BMWType V2 Light" w:cs="BMWType V2 Light"/>
          <w:sz w:val="22"/>
          <w:szCs w:val="22"/>
        </w:rPr>
        <w:t xml:space="preserve">sled for the first time at the </w:t>
      </w:r>
      <w:r w:rsidR="006D193F" w:rsidRPr="004C0604">
        <w:rPr>
          <w:rFonts w:ascii="BMWType V2 Light" w:hAnsi="BMWType V2 Light" w:cs="BMWType V2 Light"/>
          <w:sz w:val="22"/>
          <w:szCs w:val="22"/>
        </w:rPr>
        <w:t xml:space="preserve">FIBT World Cup in Igls, Austria </w:t>
      </w:r>
      <w:r w:rsidR="008D51EB">
        <w:rPr>
          <w:rFonts w:ascii="BMWType V2 Light" w:hAnsi="BMWType V2 Light" w:cs="BMWType V2 Light"/>
          <w:sz w:val="22"/>
          <w:szCs w:val="22"/>
        </w:rPr>
        <w:t>this Saturday</w:t>
      </w:r>
      <w:r w:rsidR="00E904CE" w:rsidRPr="004C0604">
        <w:rPr>
          <w:rFonts w:ascii="BMWType V2 Light" w:hAnsi="BMWType V2 Light" w:cs="BMWType V2 Light"/>
          <w:sz w:val="22"/>
          <w:szCs w:val="22"/>
        </w:rPr>
        <w:t>,</w:t>
      </w:r>
      <w:r w:rsidR="006D193F" w:rsidRPr="004C0604">
        <w:rPr>
          <w:rFonts w:ascii="BMWType V2 Light" w:hAnsi="BMWType V2 Light" w:cs="BMWType V2 Light"/>
          <w:sz w:val="22"/>
          <w:szCs w:val="22"/>
        </w:rPr>
        <w:t xml:space="preserve"> Jan</w:t>
      </w:r>
      <w:r w:rsidR="00E904CE" w:rsidRPr="004C0604">
        <w:rPr>
          <w:rFonts w:ascii="BMWType V2 Light" w:hAnsi="BMWType V2 Light" w:cs="BMWType V2 Light"/>
          <w:sz w:val="22"/>
          <w:szCs w:val="22"/>
        </w:rPr>
        <w:t>.</w:t>
      </w:r>
      <w:r w:rsidR="006D193F" w:rsidRPr="004C0604">
        <w:rPr>
          <w:rFonts w:ascii="BMWType V2 Light" w:hAnsi="BMWType V2 Light" w:cs="BMWType V2 Light"/>
          <w:sz w:val="22"/>
          <w:szCs w:val="22"/>
        </w:rPr>
        <w:t xml:space="preserve"> 1</w:t>
      </w:r>
      <w:r w:rsidR="00415655" w:rsidRPr="004C0604">
        <w:rPr>
          <w:rFonts w:ascii="BMWType V2 Light" w:hAnsi="BMWType V2 Light" w:cs="BMWType V2 Light"/>
          <w:sz w:val="22"/>
          <w:szCs w:val="22"/>
        </w:rPr>
        <w:t>9</w:t>
      </w:r>
      <w:r w:rsidR="006D193F" w:rsidRPr="004C0604">
        <w:rPr>
          <w:rFonts w:ascii="BMWType V2 Light" w:hAnsi="BMWType V2 Light" w:cs="BMWType V2 Light"/>
          <w:sz w:val="22"/>
          <w:szCs w:val="22"/>
        </w:rPr>
        <w:t>.</w:t>
      </w:r>
      <w:r w:rsidR="00413CFA" w:rsidRPr="004C0604">
        <w:rPr>
          <w:rFonts w:ascii="BMWType V2 Light" w:hAnsi="BMWType V2 Light" w:cs="BMWType V2 Light"/>
          <w:sz w:val="22"/>
          <w:szCs w:val="22"/>
        </w:rPr>
        <w:t xml:space="preserve"> </w:t>
      </w:r>
      <w:r w:rsidR="00DA2586" w:rsidRPr="004C0604">
        <w:rPr>
          <w:rFonts w:ascii="BMWType V2 Light" w:hAnsi="BMWType V2 Light" w:cs="BMWType V2 Light"/>
          <w:sz w:val="22"/>
          <w:szCs w:val="22"/>
        </w:rPr>
        <w:t xml:space="preserve">Developed in collaboration </w:t>
      </w:r>
      <w:r w:rsidR="0009647B" w:rsidRPr="004C0604">
        <w:rPr>
          <w:rFonts w:ascii="BMWType V2 Light" w:hAnsi="BMWType V2 Light" w:cs="BMWType V2 Light"/>
          <w:sz w:val="22"/>
          <w:szCs w:val="22"/>
        </w:rPr>
        <w:t xml:space="preserve">with </w:t>
      </w:r>
      <w:r w:rsidR="004943CE">
        <w:rPr>
          <w:rFonts w:ascii="BMWType V2 Light" w:hAnsi="BMWType V2 Light" w:cs="BMWType V2 Light"/>
          <w:sz w:val="22"/>
          <w:szCs w:val="22"/>
        </w:rPr>
        <w:t xml:space="preserve">the </w:t>
      </w:r>
      <w:r w:rsidR="0009647B" w:rsidRPr="004C0604">
        <w:rPr>
          <w:rFonts w:ascii="BMWType V2 Light" w:hAnsi="BMWType V2 Light" w:cs="BMWType V2 Light"/>
          <w:sz w:val="22"/>
          <w:szCs w:val="22"/>
        </w:rPr>
        <w:t xml:space="preserve">USA Bobsled &amp; Skeleton Federation (USBSF), BMW </w:t>
      </w:r>
      <w:r w:rsidR="00766052" w:rsidRPr="004C0604">
        <w:rPr>
          <w:rFonts w:ascii="BMWType V2 Light" w:hAnsi="BMWType V2 Light" w:cs="BMWType V2 Light"/>
          <w:sz w:val="22"/>
          <w:szCs w:val="22"/>
        </w:rPr>
        <w:t>applied its</w:t>
      </w:r>
      <w:r w:rsidR="00552F05" w:rsidRPr="004C0604">
        <w:rPr>
          <w:rFonts w:ascii="BMWType V2 Light" w:hAnsi="BMWType V2 Light" w:cs="BMWType V2 Light"/>
          <w:sz w:val="22"/>
          <w:szCs w:val="22"/>
        </w:rPr>
        <w:t xml:space="preserve"> </w:t>
      </w:r>
      <w:r w:rsidR="003D5BB2" w:rsidRPr="004C0604">
        <w:rPr>
          <w:rFonts w:ascii="BMWType V2 Light" w:hAnsi="BMWType V2 Light" w:cs="BMWType V2 Light"/>
          <w:sz w:val="22"/>
          <w:szCs w:val="22"/>
        </w:rPr>
        <w:t xml:space="preserve">world-class </w:t>
      </w:r>
      <w:r w:rsidR="00766052" w:rsidRPr="004C0604">
        <w:rPr>
          <w:rFonts w:ascii="BMWType V2 Light" w:hAnsi="BMWType V2 Light" w:cs="BMWType V2 Light"/>
          <w:sz w:val="22"/>
          <w:szCs w:val="22"/>
        </w:rPr>
        <w:t>design</w:t>
      </w:r>
      <w:r w:rsidR="00EA4A33" w:rsidRPr="004C0604">
        <w:rPr>
          <w:rFonts w:ascii="BMWType V2 Light" w:hAnsi="BMWType V2 Light" w:cs="BMWType V2 Light"/>
          <w:sz w:val="22"/>
          <w:szCs w:val="22"/>
        </w:rPr>
        <w:t xml:space="preserve"> and engineering</w:t>
      </w:r>
      <w:r w:rsidR="00766052" w:rsidRPr="004C0604">
        <w:rPr>
          <w:rFonts w:ascii="BMWType V2 Light" w:hAnsi="BMWType V2 Light" w:cs="BMWType V2 Light"/>
          <w:sz w:val="22"/>
          <w:szCs w:val="22"/>
        </w:rPr>
        <w:t xml:space="preserve"> expertise to </w:t>
      </w:r>
      <w:r w:rsidR="0009647B" w:rsidRPr="004C0604">
        <w:rPr>
          <w:rFonts w:ascii="BMWType V2 Light" w:hAnsi="BMWType V2 Light" w:cs="BMWType V2 Light"/>
          <w:sz w:val="22"/>
          <w:szCs w:val="22"/>
        </w:rPr>
        <w:t>re</w:t>
      </w:r>
      <w:r w:rsidR="00552F05" w:rsidRPr="004C0604">
        <w:rPr>
          <w:rFonts w:ascii="BMWType V2 Light" w:hAnsi="BMWType V2 Light" w:cs="BMWType V2 Light"/>
          <w:sz w:val="22"/>
          <w:szCs w:val="22"/>
        </w:rPr>
        <w:t>design</w:t>
      </w:r>
      <w:r w:rsidR="0009647B" w:rsidRPr="004C0604">
        <w:rPr>
          <w:rFonts w:ascii="BMWType V2 Light" w:hAnsi="BMWType V2 Light" w:cs="BMWType V2 Light"/>
          <w:sz w:val="22"/>
          <w:szCs w:val="22"/>
        </w:rPr>
        <w:t xml:space="preserve"> </w:t>
      </w:r>
      <w:r w:rsidR="00DA2586" w:rsidRPr="004C0604">
        <w:rPr>
          <w:rFonts w:ascii="BMWType V2 Light" w:hAnsi="BMWType V2 Light" w:cs="BMWType V2 Light"/>
          <w:sz w:val="22"/>
          <w:szCs w:val="22"/>
        </w:rPr>
        <w:t>the</w:t>
      </w:r>
      <w:r w:rsidR="0009647B" w:rsidRPr="004C0604">
        <w:rPr>
          <w:rFonts w:ascii="BMWType V2 Light" w:hAnsi="BMWType V2 Light" w:cs="BMWType V2 Light"/>
          <w:sz w:val="22"/>
          <w:szCs w:val="22"/>
        </w:rPr>
        <w:t xml:space="preserve"> two-man sled</w:t>
      </w:r>
      <w:r w:rsidR="00DA2586" w:rsidRPr="004C0604">
        <w:rPr>
          <w:rFonts w:ascii="BMWType V2 Light" w:hAnsi="BMWType V2 Light" w:cs="BMWType V2 Light"/>
          <w:sz w:val="22"/>
          <w:szCs w:val="22"/>
        </w:rPr>
        <w:t xml:space="preserve"> </w:t>
      </w:r>
      <w:r w:rsidR="00F5390D" w:rsidRPr="004C0604">
        <w:rPr>
          <w:rFonts w:ascii="BMWType V2 Light" w:hAnsi="BMWType V2 Light" w:cs="BMWType V2 Light"/>
          <w:sz w:val="22"/>
          <w:szCs w:val="22"/>
        </w:rPr>
        <w:t xml:space="preserve">in </w:t>
      </w:r>
      <w:r w:rsidR="00CF6A1B" w:rsidRPr="004C0604">
        <w:rPr>
          <w:rFonts w:ascii="BMWType V2 Light" w:hAnsi="BMWType V2 Light" w:cs="BMWType V2 Light"/>
          <w:sz w:val="22"/>
          <w:szCs w:val="22"/>
        </w:rPr>
        <w:t xml:space="preserve">the </w:t>
      </w:r>
      <w:r w:rsidR="00F5390D" w:rsidRPr="004C0604">
        <w:rPr>
          <w:rFonts w:ascii="BMWType V2 Light" w:hAnsi="BMWType V2 Light" w:cs="BMWType V2 Light"/>
          <w:sz w:val="22"/>
          <w:szCs w:val="22"/>
        </w:rPr>
        <w:t>hopes of helping</w:t>
      </w:r>
      <w:r w:rsidR="006959B4" w:rsidRPr="004C0604">
        <w:rPr>
          <w:rFonts w:ascii="BMWType V2 Light" w:hAnsi="BMWType V2 Light" w:cs="BMWType V2 Light"/>
          <w:sz w:val="22"/>
          <w:szCs w:val="22"/>
        </w:rPr>
        <w:t xml:space="preserve"> Team USA </w:t>
      </w:r>
      <w:r w:rsidR="00F5390D" w:rsidRPr="004C0604">
        <w:rPr>
          <w:rFonts w:ascii="BMWType V2 Light" w:hAnsi="BMWType V2 Light" w:cs="BMWType V2 Light"/>
          <w:sz w:val="22"/>
          <w:szCs w:val="22"/>
        </w:rPr>
        <w:t>chase</w:t>
      </w:r>
      <w:r w:rsidR="006959B4" w:rsidRPr="004C0604">
        <w:rPr>
          <w:rFonts w:ascii="BMWType V2 Light" w:hAnsi="BMWType V2 Light" w:cs="BMWType V2 Light"/>
          <w:sz w:val="22"/>
          <w:szCs w:val="22"/>
        </w:rPr>
        <w:t xml:space="preserve"> its first </w:t>
      </w:r>
      <w:r w:rsidR="006D193F" w:rsidRPr="004C0604">
        <w:rPr>
          <w:rFonts w:ascii="BMWType V2 Light" w:hAnsi="BMWType V2 Light" w:cs="BMWType V2 Light"/>
          <w:sz w:val="22"/>
          <w:szCs w:val="22"/>
        </w:rPr>
        <w:t xml:space="preserve">Olympic </w:t>
      </w:r>
      <w:r w:rsidR="006959B4" w:rsidRPr="004C0604">
        <w:rPr>
          <w:rFonts w:ascii="BMWType V2 Light" w:hAnsi="BMWType V2 Light" w:cs="BMWType V2 Light"/>
          <w:sz w:val="22"/>
          <w:szCs w:val="22"/>
        </w:rPr>
        <w:t>gold medal in the event since 1936</w:t>
      </w:r>
      <w:r w:rsidR="006D193F" w:rsidRPr="004C0604">
        <w:rPr>
          <w:rFonts w:ascii="BMWType V2 Light" w:hAnsi="BMWType V2 Light" w:cs="BMWType V2 Light"/>
          <w:sz w:val="22"/>
          <w:szCs w:val="22"/>
        </w:rPr>
        <w:t>.</w:t>
      </w:r>
      <w:r w:rsidR="0009647B" w:rsidRPr="004C0604">
        <w:rPr>
          <w:rFonts w:ascii="BMWType V2 Light" w:hAnsi="BMWType V2 Light" w:cs="BMWType V2 Light"/>
          <w:sz w:val="22"/>
          <w:szCs w:val="22"/>
        </w:rPr>
        <w:t xml:space="preserve"> </w:t>
      </w:r>
    </w:p>
    <w:p w:rsidR="009B5866" w:rsidRDefault="009B5866" w:rsidP="009B5866">
      <w:pPr>
        <w:spacing w:before="100" w:beforeAutospacing="1" w:after="100" w:afterAutospacing="1" w:line="360" w:lineRule="exact"/>
      </w:pPr>
      <w:r>
        <w:rPr>
          <w:rFonts w:ascii="BMWType V2 Light" w:hAnsi="BMWType V2 Light" w:cs="BMWType V2 Light"/>
          <w:sz w:val="22"/>
          <w:szCs w:val="22"/>
        </w:rPr>
        <w:t>“The results of our testing thus far have been promising, but the true test of a bobsled’s speed is determi</w:t>
      </w:r>
      <w:r w:rsidR="004943CE">
        <w:rPr>
          <w:rFonts w:ascii="BMWType V2 Light" w:hAnsi="BMWType V2 Light" w:cs="BMWType V2 Light"/>
          <w:sz w:val="22"/>
          <w:szCs w:val="22"/>
        </w:rPr>
        <w:t>ned in competition,” said U.S. m</w:t>
      </w:r>
      <w:r>
        <w:rPr>
          <w:rFonts w:ascii="BMWType V2 Light" w:hAnsi="BMWType V2 Light" w:cs="BMWType V2 Light"/>
          <w:sz w:val="22"/>
          <w:szCs w:val="22"/>
        </w:rPr>
        <w:t xml:space="preserve">en’s </w:t>
      </w:r>
      <w:r w:rsidR="004943CE">
        <w:rPr>
          <w:rFonts w:ascii="BMWType V2 Light" w:hAnsi="BMWType V2 Light" w:cs="BMWType V2 Light"/>
          <w:sz w:val="22"/>
          <w:szCs w:val="22"/>
        </w:rPr>
        <w:t>b</w:t>
      </w:r>
      <w:r>
        <w:rPr>
          <w:rFonts w:ascii="BMWType V2 Light" w:hAnsi="BMWType V2 Light" w:cs="BMWType V2 Light"/>
          <w:sz w:val="22"/>
          <w:szCs w:val="22"/>
        </w:rPr>
        <w:t xml:space="preserve">obsled </w:t>
      </w:r>
      <w:r w:rsidR="004943CE">
        <w:rPr>
          <w:rFonts w:ascii="BMWType V2 Light" w:hAnsi="BMWType V2 Light" w:cs="BMWType V2 Light"/>
          <w:sz w:val="22"/>
          <w:szCs w:val="22"/>
        </w:rPr>
        <w:t>h</w:t>
      </w:r>
      <w:r>
        <w:rPr>
          <w:rFonts w:ascii="BMWType V2 Light" w:hAnsi="BMWType V2 Light" w:cs="BMWType V2 Light"/>
          <w:sz w:val="22"/>
          <w:szCs w:val="22"/>
        </w:rPr>
        <w:t xml:space="preserve">ead </w:t>
      </w:r>
      <w:r w:rsidR="004943CE">
        <w:rPr>
          <w:rFonts w:ascii="BMWType V2 Light" w:hAnsi="BMWType V2 Light" w:cs="BMWType V2 Light"/>
          <w:sz w:val="22"/>
          <w:szCs w:val="22"/>
        </w:rPr>
        <w:t>c</w:t>
      </w:r>
      <w:r>
        <w:rPr>
          <w:rFonts w:ascii="BMWType V2 Light" w:hAnsi="BMWType V2 Light" w:cs="BMWType V2 Light"/>
          <w:sz w:val="22"/>
          <w:szCs w:val="22"/>
        </w:rPr>
        <w:t>oach Brian Shimer. “The team couldn’t wait to get this sled on the ice, so we bumped up its debut to Igls and we’re looking forward to seeing it in action. We need to test it under race conditions to see what improvements to make for next season.”</w:t>
      </w:r>
    </w:p>
    <w:p w:rsidR="00215850" w:rsidRDefault="00DC7377" w:rsidP="00215850">
      <w:pPr>
        <w:spacing w:line="360" w:lineRule="exact"/>
        <w:rPr>
          <w:rFonts w:ascii="BMWType V2 Light" w:hAnsi="BMWType V2 Light" w:cs="BMWType V2 Light"/>
          <w:sz w:val="22"/>
          <w:szCs w:val="22"/>
        </w:rPr>
      </w:pPr>
      <w:r w:rsidRPr="004C0604">
        <w:rPr>
          <w:rFonts w:ascii="BMWType V2 Light" w:hAnsi="BMWType V2 Light" w:cs="BMWType V2 Light"/>
          <w:sz w:val="22"/>
          <w:szCs w:val="22"/>
        </w:rPr>
        <w:t xml:space="preserve">Applying processes similar to its vehicle development, namely the application of BMW </w:t>
      </w:r>
      <w:r w:rsidRPr="008D51EB">
        <w:rPr>
          <w:rFonts w:ascii="BMWType V2 Light" w:hAnsi="BMWType V2 Light" w:cs="BMWType V2 Light"/>
          <w:sz w:val="22"/>
          <w:szCs w:val="22"/>
        </w:rPr>
        <w:t>EfficientDynamics, BMW has paired intelligent lightweight materials</w:t>
      </w:r>
      <w:r w:rsidR="00E904CE" w:rsidRPr="008D51EB">
        <w:rPr>
          <w:rFonts w:ascii="BMWType V2 Light" w:hAnsi="BMWType V2 Light" w:cs="BMWType V2 Light"/>
          <w:sz w:val="22"/>
          <w:szCs w:val="22"/>
        </w:rPr>
        <w:t>, such as carbon fiber,</w:t>
      </w:r>
      <w:r w:rsidRPr="008D51EB">
        <w:rPr>
          <w:rFonts w:ascii="BMWType V2 Light" w:hAnsi="BMWType V2 Light" w:cs="BMWType V2 Light"/>
          <w:sz w:val="22"/>
          <w:szCs w:val="22"/>
        </w:rPr>
        <w:t xml:space="preserve"> with </w:t>
      </w:r>
      <w:r w:rsidR="00DD40A2" w:rsidRPr="008D51EB">
        <w:rPr>
          <w:rFonts w:ascii="BMWType V2 Light" w:hAnsi="BMWType V2 Light" w:cs="BMWType V2 Light"/>
          <w:sz w:val="22"/>
          <w:szCs w:val="22"/>
        </w:rPr>
        <w:t xml:space="preserve">optimized aerodynamics </w:t>
      </w:r>
      <w:r w:rsidR="00E55DBB" w:rsidRPr="008D51EB">
        <w:rPr>
          <w:rFonts w:ascii="BMWType V2 Light" w:hAnsi="BMWType V2 Light" w:cs="BMWType V2 Light"/>
          <w:sz w:val="22"/>
          <w:szCs w:val="22"/>
        </w:rPr>
        <w:t>to</w:t>
      </w:r>
      <w:r w:rsidR="00DD40A2" w:rsidRPr="008D51EB">
        <w:rPr>
          <w:rFonts w:ascii="BMWType V2 Light" w:hAnsi="BMWType V2 Light" w:cs="BMWType V2 Light"/>
          <w:sz w:val="22"/>
          <w:szCs w:val="22"/>
        </w:rPr>
        <w:t xml:space="preserve"> design</w:t>
      </w:r>
      <w:r w:rsidRPr="008D51EB">
        <w:rPr>
          <w:rFonts w:ascii="BMWType V2 Light" w:hAnsi="BMWType V2 Light" w:cs="BMWType V2 Light"/>
          <w:sz w:val="22"/>
          <w:szCs w:val="22"/>
        </w:rPr>
        <w:t xml:space="preserve"> the new sled.</w:t>
      </w:r>
      <w:r w:rsidR="00665F19" w:rsidRPr="008D51EB">
        <w:rPr>
          <w:rFonts w:ascii="BMWType V2 Light" w:hAnsi="BMWType V2 Light" w:cs="BMWType V2 Light"/>
          <w:sz w:val="22"/>
          <w:szCs w:val="22"/>
        </w:rPr>
        <w:t xml:space="preserve"> </w:t>
      </w:r>
      <w:r w:rsidR="00E904CE" w:rsidRPr="008D51EB">
        <w:rPr>
          <w:rFonts w:ascii="BMWType V2 Light" w:hAnsi="BMWType V2 Light" w:cs="BMWType V2 Light"/>
          <w:sz w:val="22"/>
          <w:szCs w:val="22"/>
        </w:rPr>
        <w:t>With</w:t>
      </w:r>
      <w:r w:rsidR="00665F19" w:rsidRPr="008D51EB">
        <w:rPr>
          <w:rFonts w:ascii="BMWType V2 Light" w:hAnsi="BMWType V2 Light" w:cs="BMWType V2 Light"/>
          <w:sz w:val="22"/>
          <w:szCs w:val="22"/>
        </w:rPr>
        <w:t xml:space="preserve"> </w:t>
      </w:r>
      <w:r w:rsidR="0055599C" w:rsidRPr="008D51EB">
        <w:rPr>
          <w:rFonts w:ascii="BMWType V2 Light" w:hAnsi="BMWType V2 Light" w:cs="BMWType V2 Light"/>
          <w:sz w:val="22"/>
          <w:szCs w:val="22"/>
        </w:rPr>
        <w:t>th</w:t>
      </w:r>
      <w:r w:rsidR="00E904CE" w:rsidRPr="008D51EB">
        <w:rPr>
          <w:rFonts w:ascii="BMWType V2 Light" w:hAnsi="BMWType V2 Light" w:cs="BMWType V2 Light"/>
          <w:sz w:val="22"/>
          <w:szCs w:val="22"/>
        </w:rPr>
        <w:t xml:space="preserve">is approach, </w:t>
      </w:r>
      <w:r w:rsidR="00665F19" w:rsidRPr="008D51EB">
        <w:rPr>
          <w:rFonts w:ascii="BMWType V2 Light" w:hAnsi="BMWType V2 Light" w:cs="BMWType V2 Light"/>
          <w:sz w:val="22"/>
          <w:szCs w:val="22"/>
        </w:rPr>
        <w:t xml:space="preserve">BMW was able to </w:t>
      </w:r>
      <w:r w:rsidR="00415655" w:rsidRPr="008D51EB">
        <w:rPr>
          <w:rFonts w:ascii="BMWType V2 Light" w:hAnsi="BMWType V2 Light" w:cs="BMWType V2 Light"/>
          <w:sz w:val="22"/>
          <w:szCs w:val="22"/>
        </w:rPr>
        <w:t>reconfigure</w:t>
      </w:r>
      <w:r w:rsidR="0055599C" w:rsidRPr="008D51EB">
        <w:rPr>
          <w:rFonts w:ascii="BMWType V2 Light" w:hAnsi="BMWType V2 Light" w:cs="BMWType V2 Light"/>
          <w:sz w:val="22"/>
          <w:szCs w:val="22"/>
        </w:rPr>
        <w:t xml:space="preserve"> </w:t>
      </w:r>
      <w:r w:rsidR="00626E4B" w:rsidRPr="008D51EB">
        <w:rPr>
          <w:rFonts w:ascii="BMWType V2 Light" w:hAnsi="BMWType V2 Light" w:cs="BMWType V2 Light"/>
          <w:sz w:val="22"/>
          <w:szCs w:val="22"/>
        </w:rPr>
        <w:t xml:space="preserve">the sled’s weight distribution to achieve </w:t>
      </w:r>
      <w:r w:rsidR="004314C8" w:rsidRPr="008D51EB">
        <w:rPr>
          <w:rFonts w:ascii="BMWType V2 Light" w:hAnsi="BMWType V2 Light" w:cs="BMWType V2 Light"/>
          <w:sz w:val="22"/>
          <w:szCs w:val="22"/>
        </w:rPr>
        <w:t xml:space="preserve">an optimized balance </w:t>
      </w:r>
      <w:r w:rsidR="00626E4B" w:rsidRPr="008D51EB">
        <w:rPr>
          <w:rFonts w:ascii="BMWType V2 Light" w:hAnsi="BMWType V2 Light" w:cs="BMWType V2 Light"/>
          <w:sz w:val="22"/>
          <w:szCs w:val="22"/>
        </w:rPr>
        <w:t xml:space="preserve">of </w:t>
      </w:r>
      <w:r w:rsidR="004314C8" w:rsidRPr="008D51EB">
        <w:rPr>
          <w:rFonts w:ascii="BMWType V2 Light" w:hAnsi="BMWType V2 Light" w:cs="BMWType V2 Light"/>
          <w:sz w:val="22"/>
          <w:szCs w:val="22"/>
        </w:rPr>
        <w:t xml:space="preserve">the </w:t>
      </w:r>
      <w:r w:rsidR="007062AA" w:rsidRPr="008D51EB">
        <w:rPr>
          <w:rFonts w:ascii="BMWType V2 Light" w:hAnsi="BMWType V2 Light" w:cs="BMWType V2 Light"/>
          <w:sz w:val="22"/>
          <w:szCs w:val="22"/>
        </w:rPr>
        <w:t>regulation</w:t>
      </w:r>
      <w:r w:rsidR="00F418F6" w:rsidRPr="008D51EB">
        <w:rPr>
          <w:rFonts w:ascii="BMWType V2 Light" w:hAnsi="BMWType V2 Light" w:cs="BMWType V2 Light"/>
          <w:sz w:val="22"/>
          <w:szCs w:val="22"/>
        </w:rPr>
        <w:t>s</w:t>
      </w:r>
      <w:r w:rsidR="007062AA" w:rsidRPr="008D51EB">
        <w:rPr>
          <w:rFonts w:ascii="BMWType V2 Light" w:hAnsi="BMWType V2 Light" w:cs="BMWType V2 Light"/>
          <w:sz w:val="22"/>
          <w:szCs w:val="22"/>
        </w:rPr>
        <w:t>’</w:t>
      </w:r>
      <w:r w:rsidR="00F418F6" w:rsidRPr="008D51EB">
        <w:rPr>
          <w:rFonts w:ascii="BMWType V2 Light" w:hAnsi="BMWType V2 Light" w:cs="BMWType V2 Light"/>
          <w:sz w:val="22"/>
          <w:szCs w:val="22"/>
        </w:rPr>
        <w:t xml:space="preserve"> mandated</w:t>
      </w:r>
      <w:r w:rsidR="00626E4B" w:rsidRPr="008D51EB">
        <w:rPr>
          <w:rFonts w:ascii="BMWType V2 Light" w:hAnsi="BMWType V2 Light" w:cs="BMWType V2 Light"/>
          <w:sz w:val="22"/>
          <w:szCs w:val="22"/>
        </w:rPr>
        <w:t xml:space="preserve"> </w:t>
      </w:r>
      <w:r w:rsidR="004314C8" w:rsidRPr="008D51EB">
        <w:rPr>
          <w:rFonts w:ascii="BMWType V2 Light" w:hAnsi="BMWType V2 Light" w:cs="BMWType V2 Light"/>
          <w:sz w:val="22"/>
          <w:szCs w:val="22"/>
        </w:rPr>
        <w:t xml:space="preserve">sled </w:t>
      </w:r>
      <w:r w:rsidR="00626E4B" w:rsidRPr="008D51EB">
        <w:rPr>
          <w:rFonts w:ascii="BMWType V2 Light" w:hAnsi="BMWType V2 Light" w:cs="BMWType V2 Light"/>
          <w:sz w:val="22"/>
          <w:szCs w:val="22"/>
        </w:rPr>
        <w:t>weight</w:t>
      </w:r>
      <w:r w:rsidR="00665F19" w:rsidRPr="008D51EB">
        <w:rPr>
          <w:rFonts w:ascii="BMWType V2 Light" w:hAnsi="BMWType V2 Light" w:cs="BMWType V2 Light"/>
          <w:sz w:val="22"/>
          <w:szCs w:val="22"/>
        </w:rPr>
        <w:t>.</w:t>
      </w:r>
      <w:r w:rsidR="00F018CD" w:rsidRPr="008D51EB">
        <w:rPr>
          <w:rFonts w:ascii="BMWType V2 Light" w:hAnsi="BMWType V2 Light" w:cs="BMWType V2 Light"/>
          <w:sz w:val="22"/>
          <w:szCs w:val="22"/>
        </w:rPr>
        <w:t xml:space="preserve"> </w:t>
      </w:r>
      <w:r w:rsidR="00DA2586" w:rsidRPr="008D51EB">
        <w:rPr>
          <w:rFonts w:ascii="BMWType V2 Light" w:hAnsi="BMWType V2 Light" w:cs="BMWType V2 Light"/>
          <w:sz w:val="22"/>
          <w:szCs w:val="22"/>
        </w:rPr>
        <w:t>The result</w:t>
      </w:r>
      <w:r w:rsidR="00F7492E" w:rsidRPr="008D51EB">
        <w:rPr>
          <w:rFonts w:ascii="BMWType V2 Light" w:hAnsi="BMWType V2 Light" w:cs="BMWType V2 Light"/>
          <w:sz w:val="22"/>
          <w:szCs w:val="22"/>
        </w:rPr>
        <w:t xml:space="preserve"> is </w:t>
      </w:r>
      <w:r w:rsidR="00DA2586" w:rsidRPr="008D51EB">
        <w:rPr>
          <w:rFonts w:ascii="BMWType V2 Light" w:hAnsi="BMWType V2 Light" w:cs="BMWType V2 Light"/>
          <w:sz w:val="22"/>
          <w:szCs w:val="22"/>
        </w:rPr>
        <w:t>a significantly lighter</w:t>
      </w:r>
      <w:r w:rsidR="00F018CD" w:rsidRPr="008D51EB">
        <w:rPr>
          <w:rFonts w:ascii="BMWType V2 Light" w:hAnsi="BMWType V2 Light" w:cs="BMWType V2 Light"/>
          <w:sz w:val="22"/>
          <w:szCs w:val="22"/>
        </w:rPr>
        <w:t xml:space="preserve"> body shell</w:t>
      </w:r>
      <w:r w:rsidR="00DA2586" w:rsidRPr="008D51EB">
        <w:rPr>
          <w:rFonts w:ascii="BMWType V2 Light" w:hAnsi="BMWType V2 Light" w:cs="BMWType V2 Light"/>
          <w:sz w:val="22"/>
          <w:szCs w:val="22"/>
        </w:rPr>
        <w:t xml:space="preserve"> </w:t>
      </w:r>
      <w:r w:rsidR="00F018CD" w:rsidRPr="008D51EB">
        <w:rPr>
          <w:rFonts w:ascii="BMWType V2 Light" w:hAnsi="BMWType V2 Light" w:cs="BMWType V2 Light"/>
          <w:sz w:val="22"/>
          <w:szCs w:val="22"/>
        </w:rPr>
        <w:t xml:space="preserve">with a </w:t>
      </w:r>
      <w:r w:rsidR="00DD40A2" w:rsidRPr="008D51EB">
        <w:rPr>
          <w:rFonts w:ascii="BMWType V2 Light" w:hAnsi="BMWType V2 Light" w:cs="BMWType V2 Light"/>
          <w:sz w:val="22"/>
          <w:szCs w:val="22"/>
        </w:rPr>
        <w:t xml:space="preserve">low and centralized </w:t>
      </w:r>
      <w:r w:rsidR="004314C8" w:rsidRPr="008D51EB">
        <w:rPr>
          <w:rFonts w:ascii="BMWType V2 Light" w:hAnsi="BMWType V2 Light" w:cs="BMWType V2 Light"/>
          <w:sz w:val="22"/>
          <w:szCs w:val="22"/>
        </w:rPr>
        <w:t>center of gravity</w:t>
      </w:r>
      <w:r w:rsidR="00ED45F4" w:rsidRPr="008D51EB">
        <w:rPr>
          <w:rFonts w:ascii="BMWType V2 Light" w:hAnsi="BMWType V2 Light" w:cs="BMWType V2 Light"/>
          <w:sz w:val="22"/>
          <w:szCs w:val="22"/>
        </w:rPr>
        <w:t xml:space="preserve">. </w:t>
      </w:r>
    </w:p>
    <w:p w:rsidR="006F71D2" w:rsidRDefault="006F71D2" w:rsidP="00215850">
      <w:pPr>
        <w:spacing w:line="360" w:lineRule="exact"/>
        <w:rPr>
          <w:rFonts w:ascii="BMWType V2 Light" w:hAnsi="BMWType V2 Light" w:cs="BMWType V2 Light"/>
          <w:sz w:val="22"/>
          <w:szCs w:val="22"/>
        </w:rPr>
      </w:pPr>
    </w:p>
    <w:p w:rsidR="006F71D2" w:rsidRDefault="006F71D2" w:rsidP="00215850">
      <w:pPr>
        <w:spacing w:line="360" w:lineRule="exact"/>
        <w:rPr>
          <w:rFonts w:ascii="BMWType V2 Light" w:hAnsi="BMWType V2 Light" w:cs="BMWType V2 Light"/>
          <w:sz w:val="22"/>
          <w:szCs w:val="22"/>
        </w:rPr>
      </w:pPr>
      <w:r>
        <w:rPr>
          <w:rFonts w:ascii="BMWType V2 Light" w:hAnsi="BMWType V2 Light" w:cs="BMWType V2 Light"/>
          <w:sz w:val="22"/>
          <w:szCs w:val="22"/>
        </w:rPr>
        <w:t xml:space="preserve">The automaker is leveraging its expertise in designing with carbon fiber from BMW i, the company’s sustainable division, which designs strong, lightweight carbon fiber electric vehicles. </w:t>
      </w:r>
      <w:bookmarkStart w:id="0" w:name="_GoBack"/>
      <w:bookmarkEnd w:id="0"/>
    </w:p>
    <w:p w:rsidR="00CE118D" w:rsidRPr="008D51EB" w:rsidRDefault="006F71D2" w:rsidP="00415655">
      <w:pPr>
        <w:spacing w:line="360" w:lineRule="exact"/>
        <w:rPr>
          <w:rFonts w:ascii="BMWType V2 Light" w:hAnsi="BMWType V2 Light" w:cs="BMWType V2 Light"/>
        </w:rPr>
      </w:pPr>
      <w:r w:rsidRPr="008D51EB">
        <w:rPr>
          <w:rFonts w:ascii="BMWType V2 Light" w:hAnsi="BMWType V2 Light" w:cs="BMWType V2 Light"/>
          <w:sz w:val="22"/>
          <w:szCs w:val="22"/>
        </w:rPr>
        <w:lastRenderedPageBreak/>
        <w:t xml:space="preserve"> </w:t>
      </w:r>
      <w:r w:rsidR="00626E4B" w:rsidRPr="008D51EB">
        <w:rPr>
          <w:rFonts w:ascii="BMWType V2 Light" w:hAnsi="BMWType V2 Light" w:cs="BMWType V2 Light"/>
          <w:sz w:val="22"/>
          <w:szCs w:val="22"/>
        </w:rPr>
        <w:t>“After more than</w:t>
      </w:r>
      <w:r w:rsidR="002B0B71" w:rsidRPr="008D51EB">
        <w:rPr>
          <w:rFonts w:ascii="BMWType V2 Light" w:hAnsi="BMWType V2 Light" w:cs="BMWType V2 Light"/>
          <w:sz w:val="22"/>
          <w:szCs w:val="22"/>
        </w:rPr>
        <w:t xml:space="preserve"> a year-</w:t>
      </w:r>
      <w:r w:rsidR="00CE118D" w:rsidRPr="008D51EB">
        <w:rPr>
          <w:rFonts w:ascii="BMWType V2 Light" w:hAnsi="BMWType V2 Light" w:cs="BMWType V2 Light"/>
          <w:sz w:val="22"/>
          <w:szCs w:val="22"/>
        </w:rPr>
        <w:t xml:space="preserve">long development process, we’re thrilled </w:t>
      </w:r>
      <w:r w:rsidR="00511459" w:rsidRPr="008D51EB">
        <w:rPr>
          <w:rFonts w:ascii="BMWType V2 Light" w:hAnsi="BMWType V2 Light" w:cs="BMWType V2 Light"/>
          <w:sz w:val="22"/>
          <w:szCs w:val="22"/>
        </w:rPr>
        <w:t>for</w:t>
      </w:r>
      <w:r w:rsidR="00CE118D" w:rsidRPr="008D51EB">
        <w:rPr>
          <w:rFonts w:ascii="BMWType V2 Light" w:hAnsi="BMWType V2 Light" w:cs="BMWType V2 Light"/>
          <w:sz w:val="22"/>
          <w:szCs w:val="22"/>
        </w:rPr>
        <w:t xml:space="preserve"> </w:t>
      </w:r>
      <w:r w:rsidR="008D51EB">
        <w:rPr>
          <w:rFonts w:ascii="BMWType V2 Light" w:hAnsi="BMWType V2 Light" w:cs="BMWType V2 Light"/>
          <w:sz w:val="22"/>
          <w:szCs w:val="22"/>
        </w:rPr>
        <w:t xml:space="preserve">the </w:t>
      </w:r>
      <w:r w:rsidR="00E55DBB" w:rsidRPr="008D51EB">
        <w:rPr>
          <w:rFonts w:ascii="BMWType V2 Light" w:hAnsi="BMWType V2 Light" w:cs="BMWType V2 Light"/>
          <w:sz w:val="22"/>
          <w:szCs w:val="22"/>
        </w:rPr>
        <w:t xml:space="preserve">USA Bobsled </w:t>
      </w:r>
      <w:r w:rsidR="008D51EB">
        <w:rPr>
          <w:rFonts w:ascii="BMWType V2 Light" w:hAnsi="BMWType V2 Light" w:cs="BMWType V2 Light"/>
          <w:sz w:val="22"/>
          <w:szCs w:val="22"/>
        </w:rPr>
        <w:t xml:space="preserve">and </w:t>
      </w:r>
      <w:r w:rsidR="00E55DBB" w:rsidRPr="008D51EB">
        <w:rPr>
          <w:rFonts w:ascii="BMWType V2 Light" w:hAnsi="BMWType V2 Light" w:cs="BMWType V2 Light"/>
          <w:sz w:val="22"/>
          <w:szCs w:val="22"/>
        </w:rPr>
        <w:t xml:space="preserve"> Skeleton Federation to </w:t>
      </w:r>
      <w:r w:rsidR="00CE118D" w:rsidRPr="008D51EB">
        <w:rPr>
          <w:rFonts w:ascii="BMWType V2 Light" w:hAnsi="BMWType V2 Light" w:cs="BMWType V2 Light"/>
          <w:sz w:val="22"/>
          <w:szCs w:val="22"/>
        </w:rPr>
        <w:t>finally race this bobsled,” said Michael Scully, Creative Director,</w:t>
      </w:r>
      <w:r w:rsidR="00CE118D" w:rsidRPr="008D51EB">
        <w:rPr>
          <w:rFonts w:ascii="BMWType V2 Light" w:hAnsi="BMWType V2 Light" w:cs="BMWType V2 Light"/>
        </w:rPr>
        <w:t xml:space="preserve"> </w:t>
      </w:r>
      <w:r w:rsidR="00CE118D" w:rsidRPr="008D51EB">
        <w:rPr>
          <w:rFonts w:ascii="BMWType V2 Light" w:hAnsi="BMWType V2 Light" w:cs="BMWType V2 Light"/>
          <w:sz w:val="22"/>
          <w:szCs w:val="22"/>
        </w:rPr>
        <w:t xml:space="preserve">BMW Group DesignworksUSA, BMW Group’s international design </w:t>
      </w:r>
      <w:r w:rsidR="0055599C" w:rsidRPr="008D51EB">
        <w:rPr>
          <w:rFonts w:ascii="BMWType V2 Light" w:hAnsi="BMWType V2 Light" w:cs="BMWType V2 Light"/>
          <w:sz w:val="22"/>
          <w:szCs w:val="22"/>
        </w:rPr>
        <w:t>and creative consultancy</w:t>
      </w:r>
      <w:r w:rsidR="00CE118D" w:rsidRPr="008D51EB">
        <w:rPr>
          <w:rFonts w:ascii="BMWType V2 Light" w:hAnsi="BMWType V2 Light" w:cs="BMWType V2 Light"/>
          <w:sz w:val="22"/>
          <w:szCs w:val="22"/>
        </w:rPr>
        <w:t xml:space="preserve">. “BMW EfficientDynamics </w:t>
      </w:r>
      <w:r w:rsidR="00E55DBB" w:rsidRPr="008D51EB">
        <w:rPr>
          <w:rFonts w:ascii="BMWType V2 Light" w:hAnsi="BMWType V2 Light" w:cs="BMWType V2 Light"/>
          <w:sz w:val="22"/>
          <w:szCs w:val="22"/>
        </w:rPr>
        <w:t>techniques are</w:t>
      </w:r>
      <w:r w:rsidR="00CE118D" w:rsidRPr="008D51EB">
        <w:rPr>
          <w:rFonts w:ascii="BMWType V2 Light" w:hAnsi="BMWType V2 Light" w:cs="BMWType V2 Light"/>
          <w:sz w:val="22"/>
          <w:szCs w:val="22"/>
        </w:rPr>
        <w:t xml:space="preserve"> at the heart of the sled’s design, making it sleeker, lighter and </w:t>
      </w:r>
      <w:r w:rsidR="00CA02A9" w:rsidRPr="008D51EB">
        <w:rPr>
          <w:rFonts w:ascii="BMWType V2 Light" w:hAnsi="BMWType V2 Light" w:cs="BMWType V2 Light"/>
          <w:sz w:val="22"/>
          <w:szCs w:val="22"/>
        </w:rPr>
        <w:t>we hope faster:</w:t>
      </w:r>
      <w:r w:rsidR="00B47857" w:rsidRPr="008D51EB">
        <w:rPr>
          <w:rFonts w:ascii="BMWType V2 Light" w:hAnsi="BMWType V2 Light" w:cs="BMWType V2 Light"/>
          <w:sz w:val="22"/>
          <w:szCs w:val="22"/>
        </w:rPr>
        <w:t xml:space="preserve"> essentially a BMW </w:t>
      </w:r>
      <w:r w:rsidR="00CE118D" w:rsidRPr="008D51EB">
        <w:rPr>
          <w:rFonts w:ascii="BMWType V2 Light" w:hAnsi="BMWType V2 Light" w:cs="BMWType V2 Light"/>
          <w:sz w:val="22"/>
          <w:szCs w:val="22"/>
        </w:rPr>
        <w:t xml:space="preserve">on ice. </w:t>
      </w:r>
      <w:r w:rsidR="00CA02A9" w:rsidRPr="008D51EB">
        <w:rPr>
          <w:rFonts w:ascii="BMWType V2 Light" w:hAnsi="BMWType V2 Light" w:cs="BMWType V2 Light"/>
          <w:sz w:val="22"/>
          <w:szCs w:val="22"/>
        </w:rPr>
        <w:t xml:space="preserve"> </w:t>
      </w:r>
      <w:r w:rsidR="00CE118D" w:rsidRPr="008D51EB">
        <w:rPr>
          <w:rFonts w:ascii="BMWType V2 Light" w:hAnsi="BMWType V2 Light" w:cs="BMWType V2 Light"/>
          <w:sz w:val="22"/>
          <w:szCs w:val="22"/>
        </w:rPr>
        <w:t xml:space="preserve">We’re anxious to see how it </w:t>
      </w:r>
      <w:r w:rsidR="00A93774" w:rsidRPr="008D51EB">
        <w:rPr>
          <w:rFonts w:ascii="BMWType V2 Light" w:hAnsi="BMWType V2 Light" w:cs="BMWType V2 Light"/>
          <w:sz w:val="22"/>
          <w:szCs w:val="22"/>
        </w:rPr>
        <w:t xml:space="preserve">performs </w:t>
      </w:r>
      <w:r w:rsidR="00CE118D" w:rsidRPr="008D51EB">
        <w:rPr>
          <w:rFonts w:ascii="BMWType V2 Light" w:hAnsi="BMWType V2 Light" w:cs="BMWType V2 Light"/>
          <w:sz w:val="22"/>
          <w:szCs w:val="22"/>
        </w:rPr>
        <w:t>against Team USA’s competitors.”</w:t>
      </w:r>
      <w:r w:rsidR="002B0B71" w:rsidRPr="008D51EB">
        <w:rPr>
          <w:rFonts w:ascii="BMWType V2 Light" w:hAnsi="BMWType V2 Light" w:cs="BMWType V2 Light"/>
          <w:sz w:val="22"/>
          <w:szCs w:val="22"/>
        </w:rPr>
        <w:t xml:space="preserve"> </w:t>
      </w:r>
    </w:p>
    <w:p w:rsidR="0009647B" w:rsidRDefault="0009647B" w:rsidP="00415655">
      <w:pPr>
        <w:spacing w:line="360" w:lineRule="exact"/>
        <w:rPr>
          <w:rFonts w:ascii="BMWType V2 Light" w:hAnsi="BMWType V2 Light" w:cs="BMWType V2 Light"/>
          <w:sz w:val="22"/>
          <w:szCs w:val="22"/>
        </w:rPr>
      </w:pPr>
    </w:p>
    <w:p w:rsidR="0009647B" w:rsidRPr="008D51EB" w:rsidRDefault="00F018CD" w:rsidP="00415655">
      <w:pPr>
        <w:spacing w:line="360" w:lineRule="exact"/>
        <w:rPr>
          <w:rFonts w:ascii="BMWType V2 Light" w:hAnsi="BMWType V2 Light" w:cs="BMWType V2 Light"/>
          <w:sz w:val="22"/>
          <w:szCs w:val="22"/>
        </w:rPr>
      </w:pPr>
      <w:r w:rsidRPr="008D51EB">
        <w:rPr>
          <w:rFonts w:ascii="BMWType V2 Light" w:hAnsi="BMWType V2 Light" w:cs="BMWType V2 Light"/>
          <w:sz w:val="22"/>
          <w:szCs w:val="22"/>
        </w:rPr>
        <w:t xml:space="preserve">This is the second BMW two-man bobsled prototype </w:t>
      </w:r>
      <w:r w:rsidR="00626E4B" w:rsidRPr="008D51EB">
        <w:rPr>
          <w:rFonts w:ascii="BMWType V2 Light" w:hAnsi="BMWType V2 Light" w:cs="BMWType V2 Light"/>
          <w:sz w:val="22"/>
          <w:szCs w:val="22"/>
        </w:rPr>
        <w:t xml:space="preserve">developed </w:t>
      </w:r>
      <w:r w:rsidRPr="008D51EB">
        <w:rPr>
          <w:rFonts w:ascii="BMWType V2 Light" w:hAnsi="BMWType V2 Light" w:cs="BMWType V2 Light"/>
          <w:sz w:val="22"/>
          <w:szCs w:val="22"/>
        </w:rPr>
        <w:t>for Team USA</w:t>
      </w:r>
      <w:r w:rsidR="00626E4B" w:rsidRPr="008D51EB">
        <w:rPr>
          <w:rFonts w:ascii="BMWType V2 Light" w:hAnsi="BMWType V2 Light" w:cs="BMWType V2 Light"/>
          <w:sz w:val="22"/>
          <w:szCs w:val="22"/>
        </w:rPr>
        <w:t xml:space="preserve">, and it </w:t>
      </w:r>
      <w:r w:rsidRPr="008D51EB">
        <w:rPr>
          <w:rFonts w:ascii="BMWType V2 Light" w:hAnsi="BMWType V2 Light" w:cs="BMWType V2 Light"/>
          <w:sz w:val="22"/>
          <w:szCs w:val="22"/>
        </w:rPr>
        <w:t>will remain in development for the remainder of the 2012/2013 FIBT World Cup</w:t>
      </w:r>
      <w:r w:rsidR="00B553DD" w:rsidRPr="008D51EB">
        <w:rPr>
          <w:rFonts w:ascii="BMWType V2 Light" w:hAnsi="BMWType V2 Light" w:cs="BMWType V2 Light"/>
          <w:sz w:val="22"/>
          <w:szCs w:val="22"/>
        </w:rPr>
        <w:t xml:space="preserve"> competition season</w:t>
      </w:r>
      <w:r w:rsidR="00E55DBB" w:rsidRPr="008D51EB">
        <w:rPr>
          <w:rFonts w:ascii="BMWType V2 Light" w:hAnsi="BMWType V2 Light" w:cs="BMWType V2 Light"/>
          <w:sz w:val="22"/>
          <w:szCs w:val="22"/>
        </w:rPr>
        <w:t>.</w:t>
      </w:r>
      <w:r w:rsidR="00FF587E" w:rsidRPr="008D51EB">
        <w:rPr>
          <w:rFonts w:ascii="BMWType V2 Light" w:hAnsi="BMWType V2 Light" w:cs="BMWType V2 Light"/>
          <w:sz w:val="22"/>
          <w:szCs w:val="22"/>
        </w:rPr>
        <w:t xml:space="preserve"> </w:t>
      </w:r>
      <w:r w:rsidR="001B76D0" w:rsidRPr="008D51EB">
        <w:rPr>
          <w:rFonts w:ascii="BMWType V2 Light" w:hAnsi="BMWType V2 Light" w:cs="BMWType V2 Light"/>
          <w:sz w:val="22"/>
          <w:szCs w:val="22"/>
        </w:rPr>
        <w:t>BMW will continue gathering</w:t>
      </w:r>
      <w:r w:rsidR="00E55DBB" w:rsidRPr="008D51EB">
        <w:rPr>
          <w:rFonts w:ascii="BMWType V2 Light" w:hAnsi="BMWType V2 Light" w:cs="BMWType V2 Light"/>
          <w:sz w:val="22"/>
          <w:szCs w:val="22"/>
        </w:rPr>
        <w:t xml:space="preserve"> data and</w:t>
      </w:r>
      <w:r w:rsidR="001B76D0" w:rsidRPr="008D51EB">
        <w:rPr>
          <w:rFonts w:ascii="BMWType V2 Light" w:hAnsi="BMWType V2 Light" w:cs="BMWType V2 Light"/>
          <w:sz w:val="22"/>
          <w:szCs w:val="22"/>
        </w:rPr>
        <w:t xml:space="preserve"> feedback from </w:t>
      </w:r>
      <w:r w:rsidR="00B553DD" w:rsidRPr="008D51EB">
        <w:rPr>
          <w:rFonts w:ascii="BMWType V2 Light" w:hAnsi="BMWType V2 Light" w:cs="BMWType V2 Light"/>
          <w:sz w:val="22"/>
          <w:szCs w:val="22"/>
        </w:rPr>
        <w:t>the athletes</w:t>
      </w:r>
      <w:r w:rsidR="00626E4B" w:rsidRPr="008D51EB">
        <w:rPr>
          <w:rFonts w:ascii="BMWType V2 Light" w:hAnsi="BMWType V2 Light" w:cs="BMWType V2 Light"/>
          <w:sz w:val="22"/>
          <w:szCs w:val="22"/>
        </w:rPr>
        <w:t xml:space="preserve">, coaches and individual races </w:t>
      </w:r>
      <w:r w:rsidR="001B76D0" w:rsidRPr="008D51EB">
        <w:rPr>
          <w:rFonts w:ascii="BMWType V2 Light" w:hAnsi="BMWType V2 Light" w:cs="BMWType V2 Light"/>
          <w:sz w:val="22"/>
          <w:szCs w:val="22"/>
        </w:rPr>
        <w:t xml:space="preserve">to </w:t>
      </w:r>
      <w:r w:rsidR="00727546" w:rsidRPr="008D51EB">
        <w:rPr>
          <w:rFonts w:ascii="BMWType V2 Light" w:hAnsi="BMWType V2 Light" w:cs="BMWType V2 Light"/>
          <w:sz w:val="22"/>
          <w:szCs w:val="22"/>
        </w:rPr>
        <w:t xml:space="preserve">enhance </w:t>
      </w:r>
      <w:r w:rsidR="00FC30FF" w:rsidRPr="008D51EB">
        <w:rPr>
          <w:rFonts w:ascii="BMWType V2 Light" w:hAnsi="BMWType V2 Light" w:cs="BMWType V2 Light"/>
          <w:sz w:val="22"/>
          <w:szCs w:val="22"/>
        </w:rPr>
        <w:t>th</w:t>
      </w:r>
      <w:r w:rsidR="001B76D0" w:rsidRPr="008D51EB">
        <w:rPr>
          <w:rFonts w:ascii="BMWType V2 Light" w:hAnsi="BMWType V2 Light" w:cs="BMWType V2 Light"/>
          <w:sz w:val="22"/>
          <w:szCs w:val="22"/>
        </w:rPr>
        <w:t xml:space="preserve">e performance of the new </w:t>
      </w:r>
      <w:r w:rsidR="00FC30FF" w:rsidRPr="008D51EB">
        <w:rPr>
          <w:rFonts w:ascii="BMWType V2 Light" w:hAnsi="BMWType V2 Light" w:cs="BMWType V2 Light"/>
          <w:sz w:val="22"/>
          <w:szCs w:val="22"/>
        </w:rPr>
        <w:t>sled</w:t>
      </w:r>
      <w:r w:rsidR="00B553DD" w:rsidRPr="008D51EB">
        <w:rPr>
          <w:rFonts w:ascii="BMWType V2 Light" w:hAnsi="BMWType V2 Light" w:cs="BMWType V2 Light"/>
          <w:sz w:val="22"/>
          <w:szCs w:val="22"/>
        </w:rPr>
        <w:t xml:space="preserve"> in preparation for the Sochi 2014 Olympic Winter Games</w:t>
      </w:r>
      <w:r w:rsidR="004943CE">
        <w:rPr>
          <w:rFonts w:ascii="BMWType V2 Light" w:hAnsi="BMWType V2 Light" w:cs="BMWType V2 Light"/>
          <w:sz w:val="22"/>
          <w:szCs w:val="22"/>
        </w:rPr>
        <w:t>.</w:t>
      </w:r>
    </w:p>
    <w:p w:rsidR="00F018CD" w:rsidRPr="008D51EB" w:rsidRDefault="00F018CD" w:rsidP="00415655">
      <w:pPr>
        <w:spacing w:line="360" w:lineRule="exact"/>
        <w:rPr>
          <w:rFonts w:ascii="BMWType V2 Light" w:hAnsi="BMWType V2 Light" w:cs="BMWType V2 Light"/>
          <w:sz w:val="22"/>
          <w:szCs w:val="22"/>
        </w:rPr>
      </w:pPr>
    </w:p>
    <w:p w:rsidR="00F80E9A" w:rsidRPr="004C0604" w:rsidRDefault="00D8303F" w:rsidP="00415655">
      <w:pPr>
        <w:spacing w:line="360" w:lineRule="exact"/>
        <w:rPr>
          <w:rFonts w:ascii="BMWType V2 Light" w:hAnsi="BMWType V2 Light" w:cs="BMWType V2 Light"/>
          <w:sz w:val="22"/>
          <w:szCs w:val="22"/>
        </w:rPr>
      </w:pPr>
      <w:r w:rsidRPr="004C0604">
        <w:rPr>
          <w:rFonts w:ascii="BMWType V2 Light" w:hAnsi="BMWType V2 Light" w:cs="BMWType V2 Light"/>
          <w:sz w:val="22"/>
          <w:szCs w:val="22"/>
        </w:rPr>
        <w:t>To learn more about BMW’</w:t>
      </w:r>
      <w:r w:rsidR="0009647B" w:rsidRPr="004C0604">
        <w:rPr>
          <w:rFonts w:ascii="BMWType V2 Light" w:hAnsi="BMWType V2 Light" w:cs="BMWType V2 Light"/>
          <w:sz w:val="22"/>
          <w:szCs w:val="22"/>
        </w:rPr>
        <w:t>s partnership with the USOC and its four n</w:t>
      </w:r>
      <w:r w:rsidR="008D51EB">
        <w:rPr>
          <w:rFonts w:ascii="BMWType V2 Light" w:hAnsi="BMWType V2 Light" w:cs="BMWType V2 Light"/>
          <w:sz w:val="22"/>
          <w:szCs w:val="22"/>
        </w:rPr>
        <w:t xml:space="preserve">ational governing body partners – </w:t>
      </w:r>
      <w:r w:rsidR="004943CE">
        <w:rPr>
          <w:rFonts w:ascii="BMWType V2 Light" w:hAnsi="BMWType V2 Light" w:cs="BMWType V2 Light"/>
          <w:sz w:val="22"/>
          <w:szCs w:val="22"/>
        </w:rPr>
        <w:t>USBSF</w:t>
      </w:r>
      <w:r w:rsidR="0009647B" w:rsidRPr="004C0604">
        <w:rPr>
          <w:rFonts w:ascii="BMWType V2 Light" w:hAnsi="BMWType V2 Light" w:cs="BMWType V2 Light"/>
          <w:sz w:val="22"/>
          <w:szCs w:val="22"/>
        </w:rPr>
        <w:t xml:space="preserve">, US Speedskating, USA Swimming and USA Track &amp; Field, visit </w:t>
      </w:r>
      <w:hyperlink r:id="rId9" w:history="1">
        <w:r w:rsidR="0009647B" w:rsidRPr="004C0604">
          <w:rPr>
            <w:rStyle w:val="Hyperlink"/>
            <w:rFonts w:ascii="BMWType V2 Light" w:hAnsi="BMWType V2 Light" w:cs="BMWType V2 Light"/>
            <w:sz w:val="22"/>
            <w:szCs w:val="22"/>
          </w:rPr>
          <w:t>www.bmwusanews.com</w:t>
        </w:r>
      </w:hyperlink>
      <w:r w:rsidR="0009647B" w:rsidRPr="004C0604">
        <w:rPr>
          <w:rFonts w:ascii="BMWType V2 Light" w:hAnsi="BMWType V2 Light" w:cs="BMWType V2 Light"/>
          <w:sz w:val="22"/>
          <w:szCs w:val="22"/>
        </w:rPr>
        <w:t>.</w:t>
      </w:r>
    </w:p>
    <w:p w:rsidR="0009647B" w:rsidRPr="004C0604" w:rsidRDefault="0009647B" w:rsidP="00415655">
      <w:pPr>
        <w:spacing w:line="360" w:lineRule="exact"/>
        <w:rPr>
          <w:rFonts w:ascii="BMWType V2 Light" w:hAnsi="BMWType V2 Light" w:cs="BMWType V2 Light"/>
          <w:b/>
          <w:sz w:val="22"/>
          <w:szCs w:val="22"/>
        </w:rPr>
      </w:pPr>
    </w:p>
    <w:p w:rsidR="00AF56DC" w:rsidRPr="004C0604" w:rsidRDefault="00AF56DC" w:rsidP="00415655">
      <w:pPr>
        <w:spacing w:line="360" w:lineRule="exact"/>
        <w:rPr>
          <w:rFonts w:ascii="BMWType V2 Light" w:hAnsi="BMWType V2 Light" w:cs="BMWType V2 Light"/>
          <w:b/>
          <w:sz w:val="22"/>
          <w:szCs w:val="22"/>
        </w:rPr>
      </w:pPr>
      <w:r w:rsidRPr="004C0604">
        <w:rPr>
          <w:rFonts w:ascii="BMWType V2 Light" w:hAnsi="BMWType V2 Light" w:cs="BMWType V2 Light"/>
          <w:b/>
          <w:sz w:val="22"/>
          <w:szCs w:val="22"/>
        </w:rPr>
        <w:t>BMW Group In America</w:t>
      </w:r>
    </w:p>
    <w:p w:rsidR="002E62F8" w:rsidRPr="004C0604" w:rsidRDefault="002E62F8" w:rsidP="00415655">
      <w:pPr>
        <w:widowControl w:val="0"/>
        <w:overflowPunct/>
        <w:textAlignment w:val="auto"/>
        <w:rPr>
          <w:rFonts w:ascii="BMWType V2 Light" w:hAnsi="BMWType V2 Light" w:cs="BMWType V2 Light"/>
          <w:sz w:val="22"/>
          <w:szCs w:val="22"/>
        </w:rPr>
      </w:pPr>
    </w:p>
    <w:p w:rsidR="00D9375D" w:rsidRPr="004C0604" w:rsidRDefault="00D9375D" w:rsidP="00415655">
      <w:pPr>
        <w:spacing w:line="360" w:lineRule="exact"/>
        <w:rPr>
          <w:rFonts w:ascii="BMWType V2 Light" w:hAnsi="BMWType V2 Light" w:cs="BMWType V2 Light"/>
          <w:sz w:val="22"/>
          <w:szCs w:val="22"/>
        </w:rPr>
      </w:pPr>
      <w:r w:rsidRPr="004C0604">
        <w:rPr>
          <w:rFonts w:ascii="BMWType V2 Light" w:hAnsi="BMWType V2 Light" w:cs="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115 MINI passenger car dealers, and 34 Rolls-Royce Motor Car dealers.  BMW (US) Holding Corp., the BMW Group’s sales headquarters for North America, is located in Woodcliff Lake, New Jersey.</w:t>
      </w:r>
    </w:p>
    <w:p w:rsidR="002E62F8" w:rsidRPr="002E62F8" w:rsidRDefault="002E62F8" w:rsidP="00415655">
      <w:pPr>
        <w:spacing w:line="360" w:lineRule="exact"/>
        <w:rPr>
          <w:rFonts w:ascii="BMWType V2 Light" w:hAnsi="BMWType V2 Light"/>
          <w:sz w:val="22"/>
          <w:szCs w:val="22"/>
        </w:rPr>
      </w:pPr>
    </w:p>
    <w:p w:rsidR="0009647B" w:rsidRPr="002E62F8" w:rsidRDefault="0009647B" w:rsidP="00415655">
      <w:pPr>
        <w:jc w:val="center"/>
        <w:rPr>
          <w:rFonts w:ascii="BMWType V2 Light" w:hAnsi="BMWType V2 Light"/>
          <w:sz w:val="22"/>
          <w:szCs w:val="22"/>
        </w:rPr>
      </w:pPr>
      <w:r w:rsidRPr="004769F5">
        <w:rPr>
          <w:rFonts w:ascii="BMWType V2 Light" w:hAnsi="BMWType V2 Light"/>
          <w:sz w:val="22"/>
          <w:szCs w:val="22"/>
        </w:rPr>
        <w:t>#      #      #</w:t>
      </w:r>
    </w:p>
    <w:p w:rsidR="00AF56DC" w:rsidRPr="002E62F8" w:rsidRDefault="00AF56DC" w:rsidP="00415655">
      <w:pPr>
        <w:spacing w:line="360" w:lineRule="exact"/>
      </w:pPr>
    </w:p>
    <w:p w:rsidR="00AF56DC" w:rsidRPr="00F265B7" w:rsidRDefault="00AF56DC" w:rsidP="00415655">
      <w:pPr>
        <w:spacing w:line="360" w:lineRule="exact"/>
        <w:rPr>
          <w:rFonts w:ascii="BMWType V2 Light" w:hAnsi="BMWType V2 Light"/>
          <w:sz w:val="22"/>
        </w:rPr>
      </w:pPr>
      <w:r w:rsidRPr="004769F5">
        <w:rPr>
          <w:rFonts w:ascii="BMWType V2 Light" w:hAnsi="BMWType V2 Light"/>
          <w:b/>
          <w:sz w:val="22"/>
          <w:szCs w:val="22"/>
        </w:rPr>
        <w:lastRenderedPageBreak/>
        <w:t xml:space="preserve">Journalist note: </w:t>
      </w:r>
      <w:r w:rsidRPr="003A798A">
        <w:rPr>
          <w:rFonts w:ascii="BMWType V2 Light" w:hAnsi="BMWType V2 Light"/>
          <w:sz w:val="22"/>
        </w:rPr>
        <w:t xml:space="preserve">Information about BMW </w:t>
      </w:r>
      <w:r>
        <w:rPr>
          <w:rFonts w:ascii="BMWType V2 Light" w:hAnsi="BMWType V2 Light"/>
          <w:sz w:val="22"/>
        </w:rPr>
        <w:t xml:space="preserve">Group </w:t>
      </w:r>
      <w:r w:rsidRPr="003A798A">
        <w:rPr>
          <w:rFonts w:ascii="BMWType V2 Light" w:hAnsi="BMWType V2 Light"/>
          <w:sz w:val="22"/>
        </w:rPr>
        <w:t xml:space="preserve">and its products </w:t>
      </w:r>
      <w:r>
        <w:rPr>
          <w:rFonts w:ascii="BMWType V2 Light" w:hAnsi="BMWType V2 Light"/>
          <w:sz w:val="22"/>
        </w:rPr>
        <w:t xml:space="preserve">in the USA </w:t>
      </w:r>
      <w:r w:rsidR="008D51EB">
        <w:rPr>
          <w:rFonts w:ascii="BMWType V2 Light" w:hAnsi="BMWType V2 Light"/>
          <w:sz w:val="22"/>
        </w:rPr>
        <w:t>is available to journalists on</w:t>
      </w:r>
      <w:r w:rsidRPr="003A798A">
        <w:rPr>
          <w:rFonts w:ascii="BMWType V2 Light" w:hAnsi="BMWType V2 Light"/>
          <w:sz w:val="22"/>
        </w:rPr>
        <w:t xml:space="preserve">line at </w:t>
      </w:r>
      <w:hyperlink r:id="rId10" w:history="1">
        <w:r w:rsidRPr="00332FE3">
          <w:rPr>
            <w:rStyle w:val="Hyperlink"/>
            <w:rFonts w:ascii="BMWType V2 Light" w:hAnsi="BMWType V2 Light"/>
            <w:sz w:val="22"/>
          </w:rPr>
          <w:t>www.bmwgroupusanews.com</w:t>
        </w:r>
      </w:hyperlink>
      <w:r>
        <w:rPr>
          <w:rFonts w:ascii="BMWType V2 Light" w:hAnsi="BMWType V2 Light"/>
          <w:sz w:val="22"/>
        </w:rPr>
        <w:t xml:space="preserve"> and </w:t>
      </w:r>
      <w:hyperlink r:id="rId11" w:history="1">
        <w:r w:rsidRPr="004769F5">
          <w:rPr>
            <w:rStyle w:val="Hyperlink"/>
            <w:rFonts w:ascii="BMWType V2 Light" w:hAnsi="BMWType V2 Light"/>
            <w:sz w:val="22"/>
            <w:szCs w:val="22"/>
          </w:rPr>
          <w:t>www.press.bmwna.com</w:t>
        </w:r>
      </w:hyperlink>
      <w:r w:rsidRPr="006326EC">
        <w:rPr>
          <w:rFonts w:ascii="BMWType V2 Light" w:hAnsi="BMWType V2 Light"/>
          <w:sz w:val="22"/>
        </w:rPr>
        <w:t xml:space="preserve">.  </w:t>
      </w:r>
      <w:r>
        <w:rPr>
          <w:rFonts w:ascii="BMWType V2 Light" w:hAnsi="BMWType V2 Light"/>
          <w:sz w:val="22"/>
          <w:szCs w:val="22"/>
        </w:rPr>
        <w:t xml:space="preserve"> </w:t>
      </w:r>
    </w:p>
    <w:p w:rsidR="00287DFF" w:rsidRPr="00AF56DC" w:rsidRDefault="00287DFF" w:rsidP="00415655">
      <w:pPr>
        <w:rPr>
          <w:szCs w:val="22"/>
        </w:rPr>
      </w:pPr>
    </w:p>
    <w:sectPr w:rsidR="00287DFF" w:rsidRPr="00AF56DC" w:rsidSect="007B0813">
      <w:headerReference w:type="even" r:id="rId12"/>
      <w:headerReference w:type="default" r:id="rId13"/>
      <w:footerReference w:type="default" r:id="rId14"/>
      <w:headerReference w:type="first" r:id="rId15"/>
      <w:footerReference w:type="first" r:id="rId16"/>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F98" w:rsidRDefault="00591F98">
      <w:r>
        <w:separator/>
      </w:r>
    </w:p>
  </w:endnote>
  <w:endnote w:type="continuationSeparator" w:id="0">
    <w:p w:rsidR="00591F98" w:rsidRDefault="00591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Helvetica Light">
    <w:altName w:val="Arial"/>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MINITypeRegular">
    <w:altName w:val="Arial"/>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BMW Helvetica">
    <w:altName w:val="Arial"/>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4B" w:rsidRDefault="00626E4B">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4B" w:rsidRPr="00164CF3" w:rsidRDefault="00626E4B">
    <w:pPr>
      <w:pStyle w:val="Footer"/>
      <w:ind w:left="144"/>
      <w:jc w:val="center"/>
      <w:rPr>
        <w:rFonts w:ascii="BMWTypeLight" w:hAnsi="BMWTypeLight"/>
      </w:rPr>
    </w:pPr>
    <w:r>
      <w:rPr>
        <w:rFonts w:ascii="BMWTypeLight" w:hAnsi="BMWType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0" t="0" r="9525" b="9525"/>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561975"/>
                  </a:xfrm>
                  <a:prstGeom prst="rect">
                    <a:avLst/>
                  </a:prstGeom>
                  <a:noFill/>
                </pic:spPr>
              </pic:pic>
            </a:graphicData>
          </a:graphic>
        </wp:anchor>
      </w:drawing>
    </w:r>
    <w:r w:rsidRPr="00164CF3">
      <w:rPr>
        <w:rFonts w:ascii="BMWTypeLight" w:hAnsi="BMWTypeLight"/>
      </w:rPr>
      <w:t xml:space="preserve">- more - </w:t>
    </w:r>
    <w:r w:rsidRPr="00164CF3">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F98" w:rsidRDefault="00591F98">
      <w:r>
        <w:separator/>
      </w:r>
    </w:p>
  </w:footnote>
  <w:footnote w:type="continuationSeparator" w:id="0">
    <w:p w:rsidR="00591F98" w:rsidRDefault="00591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4B" w:rsidRDefault="000D5BD6">
    <w:pPr>
      <w:pStyle w:val="Header"/>
      <w:framePr w:wrap="around" w:vAnchor="text" w:hAnchor="margin" w:xAlign="center" w:y="1"/>
      <w:rPr>
        <w:rStyle w:val="PageNumber"/>
      </w:rPr>
    </w:pPr>
    <w:r>
      <w:rPr>
        <w:rStyle w:val="PageNumber"/>
      </w:rPr>
      <w:fldChar w:fldCharType="begin"/>
    </w:r>
    <w:r w:rsidR="00626E4B">
      <w:rPr>
        <w:rStyle w:val="PageNumber"/>
      </w:rPr>
      <w:instrText xml:space="preserve">PAGE  </w:instrText>
    </w:r>
    <w:r>
      <w:rPr>
        <w:rStyle w:val="PageNumber"/>
      </w:rPr>
      <w:fldChar w:fldCharType="end"/>
    </w:r>
  </w:p>
  <w:p w:rsidR="00626E4B" w:rsidRDefault="00626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4B" w:rsidRDefault="00626E4B">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0D5BD6">
      <w:rPr>
        <w:rStyle w:val="PageNumber"/>
        <w:rFonts w:ascii="BMWTypeLight" w:hAnsi="BMWTypeLight"/>
        <w:sz w:val="20"/>
      </w:rPr>
      <w:fldChar w:fldCharType="begin"/>
    </w:r>
    <w:r>
      <w:rPr>
        <w:rStyle w:val="PageNumber"/>
        <w:rFonts w:ascii="BMWTypeLight" w:hAnsi="BMWTypeLight"/>
        <w:sz w:val="20"/>
      </w:rPr>
      <w:instrText xml:space="preserve">PAGE  </w:instrText>
    </w:r>
    <w:r w:rsidR="000D5BD6">
      <w:rPr>
        <w:rStyle w:val="PageNumber"/>
        <w:rFonts w:ascii="BMWTypeLight" w:hAnsi="BMWTypeLight"/>
        <w:sz w:val="20"/>
      </w:rPr>
      <w:fldChar w:fldCharType="separate"/>
    </w:r>
    <w:r w:rsidR="00F3554D">
      <w:rPr>
        <w:rStyle w:val="PageNumber"/>
        <w:rFonts w:ascii="BMWTypeLight" w:hAnsi="BMWTypeLight"/>
        <w:noProof/>
        <w:sz w:val="20"/>
      </w:rPr>
      <w:t>2</w:t>
    </w:r>
    <w:r w:rsidR="000D5BD6">
      <w:rPr>
        <w:rStyle w:val="PageNumber"/>
        <w:rFonts w:ascii="BMWTypeLight" w:hAnsi="BMWTypeLight"/>
        <w:sz w:val="20"/>
      </w:rPr>
      <w:fldChar w:fldCharType="end"/>
    </w:r>
    <w:r>
      <w:rPr>
        <w:rStyle w:val="PageNumber"/>
        <w:rFonts w:ascii="BMWTypeLight" w:hAnsi="BMWTypeLight"/>
        <w:sz w:val="20"/>
      </w:rPr>
      <w:t xml:space="preserve"> -</w:t>
    </w:r>
  </w:p>
  <w:p w:rsidR="00626E4B" w:rsidRDefault="00626E4B">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26E4B">
      <w:trPr>
        <w:cantSplit/>
        <w:trHeight w:val="1170"/>
      </w:trPr>
      <w:tc>
        <w:tcPr>
          <w:tcW w:w="2075" w:type="dxa"/>
        </w:tcPr>
        <w:p w:rsidR="00626E4B" w:rsidRDefault="00626E4B">
          <w:pPr>
            <w:pStyle w:val="subsid"/>
            <w:spacing w:before="76"/>
            <w:ind w:left="-13" w:right="72" w:firstLine="13"/>
          </w:pPr>
        </w:p>
      </w:tc>
      <w:tc>
        <w:tcPr>
          <w:tcW w:w="5446" w:type="dxa"/>
        </w:tcPr>
        <w:p w:rsidR="00626E4B" w:rsidRDefault="00626E4B">
          <w:pPr>
            <w:pStyle w:val="Header"/>
            <w:rPr>
              <w:rFonts w:ascii="BMWTypeLight" w:hAnsi="BMWTypeLight"/>
              <w:b/>
            </w:rPr>
          </w:pPr>
          <w:r>
            <w:rPr>
              <w:rFonts w:ascii="BMWTypeLight" w:hAnsi="BMWTypeLight"/>
              <w:b/>
            </w:rPr>
            <w:t>BMW Group</w:t>
          </w:r>
        </w:p>
        <w:p w:rsidR="00626E4B" w:rsidRDefault="00626E4B">
          <w:pPr>
            <w:pStyle w:val="Header"/>
            <w:rPr>
              <w:rFonts w:ascii="BMWTypeLight" w:hAnsi="BMWTypeLight"/>
              <w:b/>
              <w:color w:val="808080"/>
              <w:sz w:val="30"/>
            </w:rPr>
          </w:pPr>
          <w:r>
            <w:rPr>
              <w:rFonts w:ascii="BMWTypeLight" w:hAnsi="BMWTypeLight"/>
              <w:b/>
              <w:color w:val="808080"/>
              <w:sz w:val="30"/>
            </w:rPr>
            <w:t>U.S. Press Information</w:t>
          </w:r>
        </w:p>
      </w:tc>
    </w:tr>
  </w:tbl>
  <w:p w:rsidR="00626E4B" w:rsidRPr="003B4ECF" w:rsidRDefault="00626E4B" w:rsidP="003B4ECF">
    <w:pPr>
      <w:rPr>
        <w:rFonts w:ascii="Times New Roman" w:hAnsi="Times New Roman"/>
        <w:snapToGrid w:val="0"/>
        <w:vanish/>
        <w:color w:val="000000"/>
        <w:w w:val="0"/>
        <w:sz w:val="0"/>
        <w:szCs w:val="0"/>
        <w:u w:color="000000"/>
        <w:bdr w:val="none" w:sz="0" w:space="0" w:color="000000"/>
        <w:shd w:val="clear" w:color="000000" w:fill="000000"/>
      </w:rPr>
    </w:pPr>
  </w:p>
  <w:tbl>
    <w:tblPr>
      <w:tblW w:w="0" w:type="auto"/>
      <w:tblLayout w:type="fixed"/>
      <w:tblLook w:val="0000"/>
    </w:tblPr>
    <w:tblGrid>
      <w:gridCol w:w="2016"/>
    </w:tblGrid>
    <w:tr w:rsidR="00626E4B">
      <w:trPr>
        <w:cantSplit/>
      </w:trPr>
      <w:tc>
        <w:tcPr>
          <w:tcW w:w="2016" w:type="dxa"/>
        </w:tcPr>
        <w:p w:rsidR="00626E4B" w:rsidRDefault="00626E4B">
          <w:pPr>
            <w:framePr w:wrap="around" w:vAnchor="page" w:hAnchor="page" w:x="277" w:y="10145" w:anchorLock="1"/>
            <w:spacing w:line="175" w:lineRule="exact"/>
            <w:ind w:left="-90"/>
            <w:jc w:val="right"/>
            <w:rPr>
              <w:b/>
              <w:sz w:val="12"/>
            </w:rPr>
          </w:pPr>
        </w:p>
        <w:p w:rsidR="00626E4B" w:rsidRDefault="00626E4B">
          <w:pPr>
            <w:framePr w:wrap="around" w:vAnchor="page" w:hAnchor="page" w:x="277" w:y="10145" w:anchorLock="1"/>
            <w:spacing w:line="175" w:lineRule="exact"/>
            <w:ind w:left="-90"/>
            <w:jc w:val="right"/>
            <w:rPr>
              <w:b/>
              <w:sz w:val="12"/>
            </w:rPr>
          </w:pPr>
        </w:p>
        <w:p w:rsidR="00626E4B" w:rsidRDefault="00626E4B">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626E4B" w:rsidRDefault="00626E4B">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626E4B" w:rsidRDefault="00626E4B">
          <w:pPr>
            <w:framePr w:wrap="around" w:vAnchor="page" w:hAnchor="page" w:x="277" w:y="10145" w:anchorLock="1"/>
            <w:spacing w:line="175" w:lineRule="exact"/>
            <w:ind w:left="-90"/>
            <w:jc w:val="right"/>
            <w:rPr>
              <w:rFonts w:ascii="BMWTypeLight" w:hAnsi="BMWTypeLight"/>
              <w:sz w:val="12"/>
            </w:rPr>
          </w:pPr>
        </w:p>
        <w:p w:rsidR="00626E4B" w:rsidRDefault="00626E4B">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626E4B" w:rsidRDefault="00626E4B">
          <w:pPr>
            <w:framePr w:wrap="around" w:vAnchor="page" w:hAnchor="page" w:x="277" w:y="10145" w:anchorLock="1"/>
            <w:spacing w:line="175" w:lineRule="exact"/>
            <w:ind w:left="-90"/>
            <w:jc w:val="right"/>
            <w:rPr>
              <w:rFonts w:ascii="BMWTypeLight" w:hAnsi="BMWTypeLight"/>
              <w:sz w:val="12"/>
            </w:rPr>
          </w:pPr>
        </w:p>
        <w:p w:rsidR="00626E4B" w:rsidRDefault="00626E4B">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626E4B" w:rsidRDefault="00626E4B">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626E4B" w:rsidRDefault="00626E4B">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626E4B" w:rsidRDefault="00626E4B">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626E4B" w:rsidRDefault="00626E4B">
          <w:pPr>
            <w:framePr w:wrap="around" w:vAnchor="page" w:hAnchor="page" w:x="277" w:y="10145" w:anchorLock="1"/>
            <w:spacing w:line="175" w:lineRule="exact"/>
            <w:ind w:left="-90"/>
            <w:jc w:val="right"/>
            <w:rPr>
              <w:rFonts w:ascii="BMWTypeLight" w:hAnsi="BMWTypeLight"/>
              <w:b/>
              <w:sz w:val="12"/>
            </w:rPr>
          </w:pPr>
        </w:p>
        <w:p w:rsidR="00626E4B" w:rsidRDefault="00626E4B">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626E4B" w:rsidRDefault="00626E4B">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626E4B" w:rsidRDefault="00626E4B">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626E4B" w:rsidRDefault="00626E4B">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626E4B" w:rsidRDefault="00626E4B">
          <w:pPr>
            <w:framePr w:wrap="around" w:vAnchor="page" w:hAnchor="page" w:x="277" w:y="10145" w:anchorLock="1"/>
            <w:spacing w:line="175" w:lineRule="exact"/>
            <w:ind w:left="-288" w:firstLine="288"/>
            <w:jc w:val="right"/>
            <w:rPr>
              <w:rFonts w:ascii="BMWTypeLight" w:hAnsi="BMWTypeLight"/>
              <w:b/>
              <w:sz w:val="12"/>
            </w:rPr>
          </w:pPr>
        </w:p>
        <w:p w:rsidR="00626E4B" w:rsidRDefault="00626E4B">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626E4B" w:rsidRDefault="00626E4B">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626E4B" w:rsidRDefault="00626E4B">
          <w:pPr>
            <w:framePr w:wrap="around" w:vAnchor="page" w:hAnchor="page" w:x="277" w:y="10145" w:anchorLock="1"/>
            <w:spacing w:line="175" w:lineRule="exact"/>
            <w:ind w:left="-288" w:firstLine="288"/>
            <w:jc w:val="right"/>
            <w:rPr>
              <w:rFonts w:ascii="BMWTypeLight" w:hAnsi="BMWTypeLight"/>
              <w:b/>
              <w:sz w:val="12"/>
            </w:rPr>
          </w:pPr>
        </w:p>
        <w:p w:rsidR="00626E4B" w:rsidRDefault="00626E4B">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626E4B" w:rsidRDefault="00626E4B">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626E4B" w:rsidRDefault="00626E4B">
          <w:pPr>
            <w:framePr w:wrap="around" w:vAnchor="page" w:hAnchor="page" w:x="277" w:y="10145" w:anchorLock="1"/>
            <w:spacing w:line="175" w:lineRule="exact"/>
            <w:jc w:val="right"/>
            <w:rPr>
              <w:rFonts w:ascii="BMWTypeLight" w:hAnsi="BMWTypeLight"/>
              <w:sz w:val="12"/>
            </w:rPr>
          </w:pPr>
        </w:p>
        <w:p w:rsidR="00626E4B" w:rsidRDefault="00626E4B">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626E4B" w:rsidRPr="00287DFF" w:rsidRDefault="00626E4B"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626E4B" w:rsidRDefault="00626E4B">
          <w:pPr>
            <w:framePr w:wrap="around" w:vAnchor="page" w:hAnchor="page" w:x="277" w:y="10145" w:anchorLock="1"/>
            <w:spacing w:line="480" w:lineRule="auto"/>
            <w:ind w:left="-288" w:firstLine="288"/>
            <w:jc w:val="right"/>
            <w:rPr>
              <w:b/>
              <w:sz w:val="14"/>
            </w:rPr>
          </w:pPr>
        </w:p>
      </w:tc>
    </w:tr>
  </w:tbl>
  <w:p w:rsidR="00626E4B" w:rsidRDefault="00626E4B">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22D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A028E"/>
    <w:multiLevelType w:val="hybridMultilevel"/>
    <w:tmpl w:val="713A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A36C8"/>
    <w:multiLevelType w:val="hybridMultilevel"/>
    <w:tmpl w:val="85B0173A"/>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3">
    <w:nsid w:val="266641C4"/>
    <w:multiLevelType w:val="hybridMultilevel"/>
    <w:tmpl w:val="78501CA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6">
    <w:nsid w:val="6D022265"/>
    <w:multiLevelType w:val="hybridMultilevel"/>
    <w:tmpl w:val="AED2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embedSystemFonts/>
  <w:hideSpellingErrors/>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07015"/>
    <w:rsid w:val="00014EC9"/>
    <w:rsid w:val="000156F8"/>
    <w:rsid w:val="000218C4"/>
    <w:rsid w:val="00024E73"/>
    <w:rsid w:val="00027071"/>
    <w:rsid w:val="0005119A"/>
    <w:rsid w:val="00053382"/>
    <w:rsid w:val="00074770"/>
    <w:rsid w:val="00074AEA"/>
    <w:rsid w:val="00082422"/>
    <w:rsid w:val="00083DD4"/>
    <w:rsid w:val="00086C94"/>
    <w:rsid w:val="00094853"/>
    <w:rsid w:val="0009647B"/>
    <w:rsid w:val="000A42AF"/>
    <w:rsid w:val="000C45B1"/>
    <w:rsid w:val="000C5C26"/>
    <w:rsid w:val="000C79AC"/>
    <w:rsid w:val="000D5BD6"/>
    <w:rsid w:val="000E0244"/>
    <w:rsid w:val="000F398B"/>
    <w:rsid w:val="000F72C1"/>
    <w:rsid w:val="00103624"/>
    <w:rsid w:val="0010645C"/>
    <w:rsid w:val="00106FBD"/>
    <w:rsid w:val="00115601"/>
    <w:rsid w:val="00115A8A"/>
    <w:rsid w:val="001179E2"/>
    <w:rsid w:val="00124EF2"/>
    <w:rsid w:val="00126A6B"/>
    <w:rsid w:val="00131F4E"/>
    <w:rsid w:val="00144E1A"/>
    <w:rsid w:val="00146773"/>
    <w:rsid w:val="00156898"/>
    <w:rsid w:val="00164CF3"/>
    <w:rsid w:val="00170596"/>
    <w:rsid w:val="00181314"/>
    <w:rsid w:val="00186F1C"/>
    <w:rsid w:val="00186F85"/>
    <w:rsid w:val="00192C5B"/>
    <w:rsid w:val="001A0ADD"/>
    <w:rsid w:val="001A0F3F"/>
    <w:rsid w:val="001A40E9"/>
    <w:rsid w:val="001B76D0"/>
    <w:rsid w:val="001D30C0"/>
    <w:rsid w:val="001D41FA"/>
    <w:rsid w:val="001E0F87"/>
    <w:rsid w:val="001E29C1"/>
    <w:rsid w:val="001E72DE"/>
    <w:rsid w:val="001F7D48"/>
    <w:rsid w:val="00203D33"/>
    <w:rsid w:val="00212180"/>
    <w:rsid w:val="00215850"/>
    <w:rsid w:val="002224F1"/>
    <w:rsid w:val="00244B97"/>
    <w:rsid w:val="00247EE9"/>
    <w:rsid w:val="00260533"/>
    <w:rsid w:val="002624CD"/>
    <w:rsid w:val="002677D3"/>
    <w:rsid w:val="002717C2"/>
    <w:rsid w:val="00274E8B"/>
    <w:rsid w:val="00283B50"/>
    <w:rsid w:val="00287DFF"/>
    <w:rsid w:val="00291B77"/>
    <w:rsid w:val="0029221C"/>
    <w:rsid w:val="002A2C1B"/>
    <w:rsid w:val="002A3B6A"/>
    <w:rsid w:val="002A4031"/>
    <w:rsid w:val="002A5428"/>
    <w:rsid w:val="002B04D7"/>
    <w:rsid w:val="002B0B71"/>
    <w:rsid w:val="002B2C9E"/>
    <w:rsid w:val="002C14CA"/>
    <w:rsid w:val="002D0906"/>
    <w:rsid w:val="002E1678"/>
    <w:rsid w:val="002E199A"/>
    <w:rsid w:val="002E39DD"/>
    <w:rsid w:val="002E496B"/>
    <w:rsid w:val="002E4E2C"/>
    <w:rsid w:val="002E62F8"/>
    <w:rsid w:val="002F3759"/>
    <w:rsid w:val="002F4CC7"/>
    <w:rsid w:val="00304317"/>
    <w:rsid w:val="0030520A"/>
    <w:rsid w:val="0030682E"/>
    <w:rsid w:val="003077F1"/>
    <w:rsid w:val="003210F1"/>
    <w:rsid w:val="00325503"/>
    <w:rsid w:val="00326A1D"/>
    <w:rsid w:val="0033050B"/>
    <w:rsid w:val="00344EC4"/>
    <w:rsid w:val="00350112"/>
    <w:rsid w:val="003575A5"/>
    <w:rsid w:val="003575DC"/>
    <w:rsid w:val="00361EC7"/>
    <w:rsid w:val="003856F7"/>
    <w:rsid w:val="00387CB2"/>
    <w:rsid w:val="00390227"/>
    <w:rsid w:val="003A31D4"/>
    <w:rsid w:val="003A4DED"/>
    <w:rsid w:val="003B4ECF"/>
    <w:rsid w:val="003D2130"/>
    <w:rsid w:val="003D5BB2"/>
    <w:rsid w:val="003D60DA"/>
    <w:rsid w:val="003E4AF6"/>
    <w:rsid w:val="003E4F4C"/>
    <w:rsid w:val="003F3DF2"/>
    <w:rsid w:val="00404910"/>
    <w:rsid w:val="0040700D"/>
    <w:rsid w:val="00413CFA"/>
    <w:rsid w:val="00415655"/>
    <w:rsid w:val="004314C8"/>
    <w:rsid w:val="0043276F"/>
    <w:rsid w:val="00441966"/>
    <w:rsid w:val="004503C4"/>
    <w:rsid w:val="00451960"/>
    <w:rsid w:val="004550A1"/>
    <w:rsid w:val="0046246D"/>
    <w:rsid w:val="00462819"/>
    <w:rsid w:val="00464560"/>
    <w:rsid w:val="00465199"/>
    <w:rsid w:val="00473A35"/>
    <w:rsid w:val="004844C4"/>
    <w:rsid w:val="004853ED"/>
    <w:rsid w:val="00493F45"/>
    <w:rsid w:val="004943CE"/>
    <w:rsid w:val="004A125E"/>
    <w:rsid w:val="004A2EDE"/>
    <w:rsid w:val="004A4028"/>
    <w:rsid w:val="004B0CCB"/>
    <w:rsid w:val="004B2F5A"/>
    <w:rsid w:val="004B4A4F"/>
    <w:rsid w:val="004C0604"/>
    <w:rsid w:val="004C32D0"/>
    <w:rsid w:val="004C4F79"/>
    <w:rsid w:val="004D71EC"/>
    <w:rsid w:val="004E09F5"/>
    <w:rsid w:val="004E4A24"/>
    <w:rsid w:val="004F2177"/>
    <w:rsid w:val="0051037A"/>
    <w:rsid w:val="00511459"/>
    <w:rsid w:val="00512153"/>
    <w:rsid w:val="00513512"/>
    <w:rsid w:val="00516BA8"/>
    <w:rsid w:val="005324C8"/>
    <w:rsid w:val="00533BDB"/>
    <w:rsid w:val="00537A8B"/>
    <w:rsid w:val="00543499"/>
    <w:rsid w:val="00547EB2"/>
    <w:rsid w:val="00552F05"/>
    <w:rsid w:val="00553494"/>
    <w:rsid w:val="00554287"/>
    <w:rsid w:val="0055599C"/>
    <w:rsid w:val="0055682E"/>
    <w:rsid w:val="00564884"/>
    <w:rsid w:val="00585F81"/>
    <w:rsid w:val="00591F98"/>
    <w:rsid w:val="005A6A60"/>
    <w:rsid w:val="005A70D8"/>
    <w:rsid w:val="005B1F48"/>
    <w:rsid w:val="005B6921"/>
    <w:rsid w:val="005B6BE8"/>
    <w:rsid w:val="005C0FC4"/>
    <w:rsid w:val="005D2FE1"/>
    <w:rsid w:val="005D445F"/>
    <w:rsid w:val="005E5506"/>
    <w:rsid w:val="005E63EE"/>
    <w:rsid w:val="005F3ACB"/>
    <w:rsid w:val="00601F2C"/>
    <w:rsid w:val="0060655C"/>
    <w:rsid w:val="00610DC2"/>
    <w:rsid w:val="00611018"/>
    <w:rsid w:val="0061195D"/>
    <w:rsid w:val="006138D9"/>
    <w:rsid w:val="006164C9"/>
    <w:rsid w:val="00623B4E"/>
    <w:rsid w:val="00624329"/>
    <w:rsid w:val="00626E4B"/>
    <w:rsid w:val="0063280B"/>
    <w:rsid w:val="00634F62"/>
    <w:rsid w:val="00637609"/>
    <w:rsid w:val="00640B07"/>
    <w:rsid w:val="006431E9"/>
    <w:rsid w:val="00644DB5"/>
    <w:rsid w:val="006514EF"/>
    <w:rsid w:val="0066385E"/>
    <w:rsid w:val="006644E4"/>
    <w:rsid w:val="00665F19"/>
    <w:rsid w:val="00682780"/>
    <w:rsid w:val="00692D13"/>
    <w:rsid w:val="006959B4"/>
    <w:rsid w:val="006A141E"/>
    <w:rsid w:val="006A3220"/>
    <w:rsid w:val="006A32A3"/>
    <w:rsid w:val="006A4142"/>
    <w:rsid w:val="006B6843"/>
    <w:rsid w:val="006C41A2"/>
    <w:rsid w:val="006C4E67"/>
    <w:rsid w:val="006D193F"/>
    <w:rsid w:val="006D1978"/>
    <w:rsid w:val="006F71D2"/>
    <w:rsid w:val="00702EC8"/>
    <w:rsid w:val="007062AA"/>
    <w:rsid w:val="0071310B"/>
    <w:rsid w:val="00716326"/>
    <w:rsid w:val="00727546"/>
    <w:rsid w:val="00730709"/>
    <w:rsid w:val="00730EE7"/>
    <w:rsid w:val="00740018"/>
    <w:rsid w:val="0074359C"/>
    <w:rsid w:val="00746212"/>
    <w:rsid w:val="00751B65"/>
    <w:rsid w:val="00754787"/>
    <w:rsid w:val="00757831"/>
    <w:rsid w:val="00766052"/>
    <w:rsid w:val="00772E9D"/>
    <w:rsid w:val="007906DF"/>
    <w:rsid w:val="0079074F"/>
    <w:rsid w:val="00791991"/>
    <w:rsid w:val="00794396"/>
    <w:rsid w:val="00794756"/>
    <w:rsid w:val="007A4A9B"/>
    <w:rsid w:val="007A6EF2"/>
    <w:rsid w:val="007A7E1B"/>
    <w:rsid w:val="007B0813"/>
    <w:rsid w:val="007B31E7"/>
    <w:rsid w:val="007B3422"/>
    <w:rsid w:val="007B514D"/>
    <w:rsid w:val="007C5A7A"/>
    <w:rsid w:val="007C5FD9"/>
    <w:rsid w:val="007C6CE2"/>
    <w:rsid w:val="007D08F3"/>
    <w:rsid w:val="007D0BC6"/>
    <w:rsid w:val="007D146F"/>
    <w:rsid w:val="007D5FBE"/>
    <w:rsid w:val="007E04CC"/>
    <w:rsid w:val="007E5CB3"/>
    <w:rsid w:val="007F31B2"/>
    <w:rsid w:val="00800FAB"/>
    <w:rsid w:val="00803F90"/>
    <w:rsid w:val="008077EC"/>
    <w:rsid w:val="00811577"/>
    <w:rsid w:val="00822B41"/>
    <w:rsid w:val="0083030B"/>
    <w:rsid w:val="00834AAD"/>
    <w:rsid w:val="00835561"/>
    <w:rsid w:val="00835884"/>
    <w:rsid w:val="00836249"/>
    <w:rsid w:val="0084140F"/>
    <w:rsid w:val="00844FF5"/>
    <w:rsid w:val="00852B62"/>
    <w:rsid w:val="0085705B"/>
    <w:rsid w:val="008577F8"/>
    <w:rsid w:val="00866031"/>
    <w:rsid w:val="00874348"/>
    <w:rsid w:val="00884CB7"/>
    <w:rsid w:val="0088541F"/>
    <w:rsid w:val="00885E6D"/>
    <w:rsid w:val="0089183D"/>
    <w:rsid w:val="008A35BD"/>
    <w:rsid w:val="008A3636"/>
    <w:rsid w:val="008A37C9"/>
    <w:rsid w:val="008A7884"/>
    <w:rsid w:val="008B0F3F"/>
    <w:rsid w:val="008C0C4A"/>
    <w:rsid w:val="008C2A0C"/>
    <w:rsid w:val="008C2C4B"/>
    <w:rsid w:val="008C5361"/>
    <w:rsid w:val="008D4BCD"/>
    <w:rsid w:val="008D51EB"/>
    <w:rsid w:val="008D6F2B"/>
    <w:rsid w:val="008F177D"/>
    <w:rsid w:val="008F7DD0"/>
    <w:rsid w:val="00902199"/>
    <w:rsid w:val="00904014"/>
    <w:rsid w:val="00907D4A"/>
    <w:rsid w:val="00916A80"/>
    <w:rsid w:val="00917C13"/>
    <w:rsid w:val="009337E7"/>
    <w:rsid w:val="00946DE0"/>
    <w:rsid w:val="0095441B"/>
    <w:rsid w:val="009619A8"/>
    <w:rsid w:val="00972E10"/>
    <w:rsid w:val="0097733F"/>
    <w:rsid w:val="009837CB"/>
    <w:rsid w:val="00997EF8"/>
    <w:rsid w:val="009A04CB"/>
    <w:rsid w:val="009A6230"/>
    <w:rsid w:val="009B527E"/>
    <w:rsid w:val="009B5841"/>
    <w:rsid w:val="009B5866"/>
    <w:rsid w:val="009C6E1B"/>
    <w:rsid w:val="009C6F5E"/>
    <w:rsid w:val="009D3109"/>
    <w:rsid w:val="009D3B02"/>
    <w:rsid w:val="009F0CA4"/>
    <w:rsid w:val="009F321E"/>
    <w:rsid w:val="009F5C3D"/>
    <w:rsid w:val="009F7833"/>
    <w:rsid w:val="00A06547"/>
    <w:rsid w:val="00A35E8B"/>
    <w:rsid w:val="00A36D12"/>
    <w:rsid w:val="00A45E58"/>
    <w:rsid w:val="00A509D6"/>
    <w:rsid w:val="00A635AB"/>
    <w:rsid w:val="00A714FB"/>
    <w:rsid w:val="00A7349A"/>
    <w:rsid w:val="00A806A9"/>
    <w:rsid w:val="00A93774"/>
    <w:rsid w:val="00A9666E"/>
    <w:rsid w:val="00AA0873"/>
    <w:rsid w:val="00AB5255"/>
    <w:rsid w:val="00AC1603"/>
    <w:rsid w:val="00AC692A"/>
    <w:rsid w:val="00AF5346"/>
    <w:rsid w:val="00AF56DC"/>
    <w:rsid w:val="00AF6B20"/>
    <w:rsid w:val="00B079FC"/>
    <w:rsid w:val="00B23A61"/>
    <w:rsid w:val="00B37D3B"/>
    <w:rsid w:val="00B4452B"/>
    <w:rsid w:val="00B47857"/>
    <w:rsid w:val="00B5203C"/>
    <w:rsid w:val="00B553DD"/>
    <w:rsid w:val="00B77A19"/>
    <w:rsid w:val="00B8135D"/>
    <w:rsid w:val="00B818AA"/>
    <w:rsid w:val="00BA288C"/>
    <w:rsid w:val="00BB218D"/>
    <w:rsid w:val="00BB2A30"/>
    <w:rsid w:val="00BB33D7"/>
    <w:rsid w:val="00BB76FB"/>
    <w:rsid w:val="00BC04F4"/>
    <w:rsid w:val="00BD1733"/>
    <w:rsid w:val="00BD7C3D"/>
    <w:rsid w:val="00BE4BF9"/>
    <w:rsid w:val="00BE7595"/>
    <w:rsid w:val="00BF17E3"/>
    <w:rsid w:val="00BF4571"/>
    <w:rsid w:val="00C02AC0"/>
    <w:rsid w:val="00C03447"/>
    <w:rsid w:val="00C10FF8"/>
    <w:rsid w:val="00C12B02"/>
    <w:rsid w:val="00C16C01"/>
    <w:rsid w:val="00C239FB"/>
    <w:rsid w:val="00C24378"/>
    <w:rsid w:val="00C3205E"/>
    <w:rsid w:val="00C42316"/>
    <w:rsid w:val="00C45084"/>
    <w:rsid w:val="00C47A64"/>
    <w:rsid w:val="00C51CBE"/>
    <w:rsid w:val="00C534E3"/>
    <w:rsid w:val="00C62DA5"/>
    <w:rsid w:val="00C630F4"/>
    <w:rsid w:val="00C632F7"/>
    <w:rsid w:val="00C63EFA"/>
    <w:rsid w:val="00C66F33"/>
    <w:rsid w:val="00C80688"/>
    <w:rsid w:val="00C9367F"/>
    <w:rsid w:val="00C944FE"/>
    <w:rsid w:val="00C97F87"/>
    <w:rsid w:val="00CA02A9"/>
    <w:rsid w:val="00CA1D49"/>
    <w:rsid w:val="00CB4749"/>
    <w:rsid w:val="00CB7D2A"/>
    <w:rsid w:val="00CC2A3D"/>
    <w:rsid w:val="00CC4C19"/>
    <w:rsid w:val="00CC4F8B"/>
    <w:rsid w:val="00CC55A7"/>
    <w:rsid w:val="00CD3AB3"/>
    <w:rsid w:val="00CD5DD3"/>
    <w:rsid w:val="00CE118D"/>
    <w:rsid w:val="00CE58F4"/>
    <w:rsid w:val="00CE6924"/>
    <w:rsid w:val="00CF02AD"/>
    <w:rsid w:val="00CF2404"/>
    <w:rsid w:val="00CF6A1B"/>
    <w:rsid w:val="00CF7419"/>
    <w:rsid w:val="00D053B8"/>
    <w:rsid w:val="00D22128"/>
    <w:rsid w:val="00D31A35"/>
    <w:rsid w:val="00D3208D"/>
    <w:rsid w:val="00D35CE6"/>
    <w:rsid w:val="00D403D5"/>
    <w:rsid w:val="00D43FF1"/>
    <w:rsid w:val="00D47B23"/>
    <w:rsid w:val="00D51FA7"/>
    <w:rsid w:val="00D54C4D"/>
    <w:rsid w:val="00D602BB"/>
    <w:rsid w:val="00D61236"/>
    <w:rsid w:val="00D67F4C"/>
    <w:rsid w:val="00D7053A"/>
    <w:rsid w:val="00D705F4"/>
    <w:rsid w:val="00D723D0"/>
    <w:rsid w:val="00D73D77"/>
    <w:rsid w:val="00D773E7"/>
    <w:rsid w:val="00D8303F"/>
    <w:rsid w:val="00D91265"/>
    <w:rsid w:val="00D9375D"/>
    <w:rsid w:val="00D94AE3"/>
    <w:rsid w:val="00D96904"/>
    <w:rsid w:val="00DA2586"/>
    <w:rsid w:val="00DC7377"/>
    <w:rsid w:val="00DD40A2"/>
    <w:rsid w:val="00DD6D7E"/>
    <w:rsid w:val="00DE4E03"/>
    <w:rsid w:val="00DE5E70"/>
    <w:rsid w:val="00DF1702"/>
    <w:rsid w:val="00E02EED"/>
    <w:rsid w:val="00E05926"/>
    <w:rsid w:val="00E05EA2"/>
    <w:rsid w:val="00E20AD6"/>
    <w:rsid w:val="00E24C45"/>
    <w:rsid w:val="00E3694E"/>
    <w:rsid w:val="00E423FE"/>
    <w:rsid w:val="00E51970"/>
    <w:rsid w:val="00E54895"/>
    <w:rsid w:val="00E55DBB"/>
    <w:rsid w:val="00E60604"/>
    <w:rsid w:val="00E62C19"/>
    <w:rsid w:val="00E6611D"/>
    <w:rsid w:val="00E733B2"/>
    <w:rsid w:val="00E74D92"/>
    <w:rsid w:val="00E904CE"/>
    <w:rsid w:val="00EA1E3D"/>
    <w:rsid w:val="00EA4A33"/>
    <w:rsid w:val="00EA67F3"/>
    <w:rsid w:val="00EA6A2F"/>
    <w:rsid w:val="00EB313B"/>
    <w:rsid w:val="00EB3DA0"/>
    <w:rsid w:val="00EB40AF"/>
    <w:rsid w:val="00ED44E0"/>
    <w:rsid w:val="00ED45F4"/>
    <w:rsid w:val="00ED7053"/>
    <w:rsid w:val="00EE72B5"/>
    <w:rsid w:val="00EF2E14"/>
    <w:rsid w:val="00F0127F"/>
    <w:rsid w:val="00F018CD"/>
    <w:rsid w:val="00F06890"/>
    <w:rsid w:val="00F1788F"/>
    <w:rsid w:val="00F212EB"/>
    <w:rsid w:val="00F23CC4"/>
    <w:rsid w:val="00F264DC"/>
    <w:rsid w:val="00F31377"/>
    <w:rsid w:val="00F3554D"/>
    <w:rsid w:val="00F418F6"/>
    <w:rsid w:val="00F5199D"/>
    <w:rsid w:val="00F5390D"/>
    <w:rsid w:val="00F55B18"/>
    <w:rsid w:val="00F60DA5"/>
    <w:rsid w:val="00F67FF2"/>
    <w:rsid w:val="00F7088B"/>
    <w:rsid w:val="00F7492E"/>
    <w:rsid w:val="00F80E9A"/>
    <w:rsid w:val="00F8242F"/>
    <w:rsid w:val="00F9544A"/>
    <w:rsid w:val="00F95744"/>
    <w:rsid w:val="00FA0D05"/>
    <w:rsid w:val="00FA6948"/>
    <w:rsid w:val="00FB25FB"/>
    <w:rsid w:val="00FB4741"/>
    <w:rsid w:val="00FB4FDE"/>
    <w:rsid w:val="00FC30FF"/>
    <w:rsid w:val="00FE147E"/>
    <w:rsid w:val="00FE32C5"/>
    <w:rsid w:val="00FE7838"/>
    <w:rsid w:val="00FF5292"/>
    <w:rsid w:val="00FF587E"/>
    <w:rsid w:val="00FF6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813"/>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7B0813"/>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7B0813"/>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7B0813"/>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7B0813"/>
    <w:pPr>
      <w:keepNext/>
      <w:jc w:val="center"/>
      <w:outlineLvl w:val="3"/>
    </w:pPr>
    <w:rPr>
      <w:rFonts w:ascii="Arial" w:hAnsi="Arial" w:cs="Arial"/>
      <w:sz w:val="24"/>
    </w:rPr>
  </w:style>
  <w:style w:type="paragraph" w:styleId="Heading6">
    <w:name w:val="heading 6"/>
    <w:basedOn w:val="Normal"/>
    <w:next w:val="Normal"/>
    <w:qFormat/>
    <w:rsid w:val="007B081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0813"/>
    <w:pPr>
      <w:tabs>
        <w:tab w:val="center" w:pos="4320"/>
        <w:tab w:val="right" w:pos="8640"/>
      </w:tabs>
    </w:pPr>
  </w:style>
  <w:style w:type="paragraph" w:styleId="Header">
    <w:name w:val="header"/>
    <w:basedOn w:val="Normal"/>
    <w:rsid w:val="007B0813"/>
    <w:pPr>
      <w:tabs>
        <w:tab w:val="center" w:pos="4320"/>
        <w:tab w:val="right" w:pos="8640"/>
      </w:tabs>
    </w:pPr>
    <w:rPr>
      <w:rFonts w:ascii="BMW Helvetica" w:hAnsi="BMW Helvetica"/>
      <w:sz w:val="36"/>
    </w:rPr>
  </w:style>
  <w:style w:type="paragraph" w:customStyle="1" w:styleId="subsid">
    <w:name w:val="subsid"/>
    <w:basedOn w:val="Header"/>
    <w:rsid w:val="007B0813"/>
    <w:pPr>
      <w:spacing w:before="72"/>
      <w:ind w:right="259"/>
      <w:jc w:val="right"/>
    </w:pPr>
    <w:rPr>
      <w:rFonts w:ascii="BMW Helvetica Light" w:hAnsi="BMW Helvetica Light"/>
      <w:sz w:val="12"/>
    </w:rPr>
  </w:style>
  <w:style w:type="paragraph" w:customStyle="1" w:styleId="logo">
    <w:name w:val="logo"/>
    <w:basedOn w:val="Normal"/>
    <w:rsid w:val="007B0813"/>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7B0813"/>
    <w:pPr>
      <w:spacing w:before="240"/>
      <w:ind w:left="144"/>
    </w:pPr>
  </w:style>
  <w:style w:type="character" w:styleId="Hyperlink">
    <w:name w:val="Hyperlink"/>
    <w:rsid w:val="007B0813"/>
    <w:rPr>
      <w:color w:val="0000FF"/>
      <w:u w:val="single"/>
    </w:rPr>
  </w:style>
  <w:style w:type="paragraph" w:styleId="BodyText">
    <w:name w:val="Body Text"/>
    <w:basedOn w:val="Normal"/>
    <w:link w:val="BodyTextChar"/>
    <w:rsid w:val="007B0813"/>
    <w:pPr>
      <w:widowControl w:val="0"/>
      <w:spacing w:line="360" w:lineRule="atLeast"/>
    </w:pPr>
    <w:rPr>
      <w:rFonts w:ascii="BMWTypeLight" w:hAnsi="BMWTypeLight"/>
      <w:color w:val="000000"/>
      <w:sz w:val="22"/>
    </w:rPr>
  </w:style>
  <w:style w:type="character" w:styleId="Strong">
    <w:name w:val="Strong"/>
    <w:qFormat/>
    <w:rsid w:val="007B0813"/>
    <w:rPr>
      <w:b/>
      <w:bCs/>
    </w:rPr>
  </w:style>
  <w:style w:type="paragraph" w:styleId="NormalWeb">
    <w:name w:val="Normal (Web)"/>
    <w:basedOn w:val="Normal"/>
    <w:rsid w:val="007B0813"/>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7B0813"/>
    <w:rPr>
      <w:rFonts w:ascii="BMWTypeLight" w:hAnsi="BMWTypeLight" w:cs="Arial"/>
      <w:color w:val="333333"/>
      <w:sz w:val="22"/>
    </w:rPr>
  </w:style>
  <w:style w:type="character" w:styleId="PageNumber">
    <w:name w:val="page number"/>
    <w:basedOn w:val="DefaultParagraphFont"/>
    <w:rsid w:val="007B0813"/>
  </w:style>
  <w:style w:type="paragraph" w:styleId="DocumentMap">
    <w:name w:val="Document Map"/>
    <w:basedOn w:val="Normal"/>
    <w:semiHidden/>
    <w:rsid w:val="007B0813"/>
    <w:pPr>
      <w:shd w:val="clear" w:color="auto" w:fill="000080"/>
    </w:pPr>
    <w:rPr>
      <w:rFonts w:ascii="Tahoma" w:hAnsi="Tahoma" w:cs="Tahoma"/>
    </w:rPr>
  </w:style>
  <w:style w:type="paragraph" w:styleId="BalloonText">
    <w:name w:val="Balloon Text"/>
    <w:basedOn w:val="Normal"/>
    <w:semiHidden/>
    <w:rsid w:val="007B0813"/>
    <w:rPr>
      <w:rFonts w:ascii="Tahoma" w:hAnsi="Tahoma" w:cs="Tahoma"/>
      <w:sz w:val="16"/>
      <w:szCs w:val="16"/>
    </w:rPr>
  </w:style>
  <w:style w:type="character" w:styleId="FootnoteReference">
    <w:name w:val="footnote reference"/>
    <w:semiHidden/>
    <w:rsid w:val="007B0813"/>
    <w:rPr>
      <w:vertAlign w:val="superscript"/>
    </w:rPr>
  </w:style>
  <w:style w:type="character" w:styleId="FollowedHyperlink">
    <w:name w:val="FollowedHyperlink"/>
    <w:rsid w:val="007B0813"/>
    <w:rPr>
      <w:color w:val="606420"/>
      <w:u w:val="single"/>
    </w:rPr>
  </w:style>
  <w:style w:type="paragraph" w:styleId="BodyText3">
    <w:name w:val="Body Text 3"/>
    <w:basedOn w:val="Normal"/>
    <w:rsid w:val="007B0813"/>
    <w:pPr>
      <w:spacing w:after="120"/>
    </w:pPr>
    <w:rPr>
      <w:sz w:val="16"/>
      <w:szCs w:val="16"/>
    </w:rPr>
  </w:style>
  <w:style w:type="table" w:styleId="TableGrid">
    <w:name w:val="Table Grid"/>
    <w:basedOn w:val="TableNormal"/>
    <w:rsid w:val="007B081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semiHidden/>
    <w:locked/>
    <w:rsid w:val="007D0BC6"/>
    <w:rPr>
      <w:rFonts w:ascii="BMWTypeLight" w:hAnsi="BMWTypeLight"/>
      <w:color w:val="000000"/>
      <w:sz w:val="22"/>
      <w:lang w:val="en-US" w:eastAsia="en-US" w:bidi="ar-SA"/>
    </w:rPr>
  </w:style>
  <w:style w:type="paragraph" w:styleId="ListParagraph">
    <w:name w:val="List Paragraph"/>
    <w:basedOn w:val="Normal"/>
    <w:uiPriority w:val="34"/>
    <w:qFormat/>
    <w:rsid w:val="00074AEA"/>
    <w:pPr>
      <w:overflowPunct/>
      <w:autoSpaceDE/>
      <w:autoSpaceDN/>
      <w:adjustRightInd/>
      <w:spacing w:after="200" w:line="276" w:lineRule="auto"/>
      <w:ind w:left="720"/>
      <w:contextualSpacing/>
      <w:textAlignment w:val="auto"/>
    </w:pPr>
    <w:rPr>
      <w:rFonts w:ascii="Calibri" w:hAnsi="Calibri"/>
      <w:sz w:val="22"/>
      <w:szCs w:val="22"/>
    </w:rPr>
  </w:style>
  <w:style w:type="character" w:styleId="CommentReference">
    <w:name w:val="annotation reference"/>
    <w:basedOn w:val="DefaultParagraphFont"/>
    <w:rsid w:val="00186F85"/>
    <w:rPr>
      <w:sz w:val="16"/>
      <w:szCs w:val="16"/>
    </w:rPr>
  </w:style>
  <w:style w:type="paragraph" w:styleId="CommentText">
    <w:name w:val="annotation text"/>
    <w:basedOn w:val="Normal"/>
    <w:link w:val="CommentTextChar"/>
    <w:rsid w:val="00186F85"/>
  </w:style>
  <w:style w:type="character" w:customStyle="1" w:styleId="CommentTextChar">
    <w:name w:val="Comment Text Char"/>
    <w:basedOn w:val="DefaultParagraphFont"/>
    <w:link w:val="CommentText"/>
    <w:rsid w:val="00186F85"/>
    <w:rPr>
      <w:rFonts w:ascii="BMW Helvetica Light" w:hAnsi="BMW Helvetica Light"/>
    </w:rPr>
  </w:style>
  <w:style w:type="paragraph" w:styleId="CommentSubject">
    <w:name w:val="annotation subject"/>
    <w:basedOn w:val="CommentText"/>
    <w:next w:val="CommentText"/>
    <w:link w:val="CommentSubjectChar"/>
    <w:rsid w:val="00186F85"/>
    <w:rPr>
      <w:b/>
      <w:bCs/>
    </w:rPr>
  </w:style>
  <w:style w:type="character" w:customStyle="1" w:styleId="CommentSubjectChar">
    <w:name w:val="Comment Subject Char"/>
    <w:basedOn w:val="CommentTextChar"/>
    <w:link w:val="CommentSubject"/>
    <w:rsid w:val="00186F85"/>
    <w:rPr>
      <w:rFonts w:ascii="BMW Helvetica Light" w:hAnsi="BMW Helvetica 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813"/>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7B0813"/>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7B0813"/>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7B0813"/>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7B0813"/>
    <w:pPr>
      <w:keepNext/>
      <w:jc w:val="center"/>
      <w:outlineLvl w:val="3"/>
    </w:pPr>
    <w:rPr>
      <w:rFonts w:ascii="Arial" w:hAnsi="Arial" w:cs="Arial"/>
      <w:sz w:val="24"/>
    </w:rPr>
  </w:style>
  <w:style w:type="paragraph" w:styleId="Heading6">
    <w:name w:val="heading 6"/>
    <w:basedOn w:val="Normal"/>
    <w:next w:val="Normal"/>
    <w:qFormat/>
    <w:rsid w:val="007B081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0813"/>
    <w:pPr>
      <w:tabs>
        <w:tab w:val="center" w:pos="4320"/>
        <w:tab w:val="right" w:pos="8640"/>
      </w:tabs>
    </w:pPr>
  </w:style>
  <w:style w:type="paragraph" w:styleId="Header">
    <w:name w:val="header"/>
    <w:basedOn w:val="Normal"/>
    <w:rsid w:val="007B0813"/>
    <w:pPr>
      <w:tabs>
        <w:tab w:val="center" w:pos="4320"/>
        <w:tab w:val="right" w:pos="8640"/>
      </w:tabs>
    </w:pPr>
    <w:rPr>
      <w:rFonts w:ascii="BMW Helvetica" w:hAnsi="BMW Helvetica"/>
      <w:sz w:val="36"/>
    </w:rPr>
  </w:style>
  <w:style w:type="paragraph" w:customStyle="1" w:styleId="subsid">
    <w:name w:val="subsid"/>
    <w:basedOn w:val="Header"/>
    <w:rsid w:val="007B0813"/>
    <w:pPr>
      <w:spacing w:before="72"/>
      <w:ind w:right="259"/>
      <w:jc w:val="right"/>
    </w:pPr>
    <w:rPr>
      <w:rFonts w:ascii="BMW Helvetica Light" w:hAnsi="BMW Helvetica Light"/>
      <w:sz w:val="12"/>
    </w:rPr>
  </w:style>
  <w:style w:type="paragraph" w:customStyle="1" w:styleId="logo">
    <w:name w:val="logo"/>
    <w:basedOn w:val="Normal"/>
    <w:rsid w:val="007B0813"/>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7B0813"/>
    <w:pPr>
      <w:spacing w:before="240"/>
      <w:ind w:left="144"/>
    </w:pPr>
  </w:style>
  <w:style w:type="character" w:styleId="Hyperlink">
    <w:name w:val="Hyperlink"/>
    <w:rsid w:val="007B0813"/>
    <w:rPr>
      <w:color w:val="0000FF"/>
      <w:u w:val="single"/>
    </w:rPr>
  </w:style>
  <w:style w:type="paragraph" w:styleId="BodyText">
    <w:name w:val="Body Text"/>
    <w:basedOn w:val="Normal"/>
    <w:link w:val="BodyTextChar"/>
    <w:rsid w:val="007B0813"/>
    <w:pPr>
      <w:widowControl w:val="0"/>
      <w:spacing w:line="360" w:lineRule="atLeast"/>
    </w:pPr>
    <w:rPr>
      <w:rFonts w:ascii="BMWTypeLight" w:hAnsi="BMWTypeLight"/>
      <w:color w:val="000000"/>
      <w:sz w:val="22"/>
    </w:rPr>
  </w:style>
  <w:style w:type="character" w:styleId="Strong">
    <w:name w:val="Strong"/>
    <w:qFormat/>
    <w:rsid w:val="007B0813"/>
    <w:rPr>
      <w:b/>
      <w:bCs/>
    </w:rPr>
  </w:style>
  <w:style w:type="paragraph" w:styleId="NormalWeb">
    <w:name w:val="Normal (Web)"/>
    <w:basedOn w:val="Normal"/>
    <w:rsid w:val="007B0813"/>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7B0813"/>
    <w:rPr>
      <w:rFonts w:ascii="BMWTypeLight" w:hAnsi="BMWTypeLight" w:cs="Arial"/>
      <w:color w:val="333333"/>
      <w:sz w:val="22"/>
    </w:rPr>
  </w:style>
  <w:style w:type="character" w:styleId="PageNumber">
    <w:name w:val="page number"/>
    <w:basedOn w:val="DefaultParagraphFont"/>
    <w:rsid w:val="007B0813"/>
  </w:style>
  <w:style w:type="paragraph" w:styleId="DocumentMap">
    <w:name w:val="Document Map"/>
    <w:basedOn w:val="Normal"/>
    <w:semiHidden/>
    <w:rsid w:val="007B0813"/>
    <w:pPr>
      <w:shd w:val="clear" w:color="auto" w:fill="000080"/>
    </w:pPr>
    <w:rPr>
      <w:rFonts w:ascii="Tahoma" w:hAnsi="Tahoma" w:cs="Tahoma"/>
    </w:rPr>
  </w:style>
  <w:style w:type="paragraph" w:styleId="BalloonText">
    <w:name w:val="Balloon Text"/>
    <w:basedOn w:val="Normal"/>
    <w:semiHidden/>
    <w:rsid w:val="007B0813"/>
    <w:rPr>
      <w:rFonts w:ascii="Tahoma" w:hAnsi="Tahoma" w:cs="Tahoma"/>
      <w:sz w:val="16"/>
      <w:szCs w:val="16"/>
    </w:rPr>
  </w:style>
  <w:style w:type="character" w:styleId="FootnoteReference">
    <w:name w:val="footnote reference"/>
    <w:semiHidden/>
    <w:rsid w:val="007B0813"/>
    <w:rPr>
      <w:vertAlign w:val="superscript"/>
    </w:rPr>
  </w:style>
  <w:style w:type="character" w:styleId="FollowedHyperlink">
    <w:name w:val="FollowedHyperlink"/>
    <w:rsid w:val="007B0813"/>
    <w:rPr>
      <w:color w:val="606420"/>
      <w:u w:val="single"/>
    </w:rPr>
  </w:style>
  <w:style w:type="paragraph" w:styleId="BodyText3">
    <w:name w:val="Body Text 3"/>
    <w:basedOn w:val="Normal"/>
    <w:rsid w:val="007B0813"/>
    <w:pPr>
      <w:spacing w:after="120"/>
    </w:pPr>
    <w:rPr>
      <w:sz w:val="16"/>
      <w:szCs w:val="16"/>
    </w:rPr>
  </w:style>
  <w:style w:type="table" w:styleId="TableGrid">
    <w:name w:val="Table Grid"/>
    <w:basedOn w:val="TableNormal"/>
    <w:rsid w:val="007B081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semiHidden/>
    <w:locked/>
    <w:rsid w:val="007D0BC6"/>
    <w:rPr>
      <w:rFonts w:ascii="BMWTypeLight" w:hAnsi="BMWTypeLight"/>
      <w:color w:val="000000"/>
      <w:sz w:val="22"/>
      <w:lang w:val="en-US" w:eastAsia="en-US" w:bidi="ar-SA"/>
    </w:rPr>
  </w:style>
  <w:style w:type="paragraph" w:styleId="ListParagraph">
    <w:name w:val="List Paragraph"/>
    <w:basedOn w:val="Normal"/>
    <w:uiPriority w:val="34"/>
    <w:qFormat/>
    <w:rsid w:val="00074AEA"/>
    <w:pPr>
      <w:overflowPunct/>
      <w:autoSpaceDE/>
      <w:autoSpaceDN/>
      <w:adjustRightInd/>
      <w:spacing w:after="200" w:line="276" w:lineRule="auto"/>
      <w:ind w:left="720"/>
      <w:contextualSpacing/>
      <w:textAlignment w:val="auto"/>
    </w:pPr>
    <w:rPr>
      <w:rFonts w:ascii="Calibri" w:hAnsi="Calibri"/>
      <w:sz w:val="22"/>
      <w:szCs w:val="22"/>
    </w:rPr>
  </w:style>
  <w:style w:type="character" w:styleId="CommentReference">
    <w:name w:val="annotation reference"/>
    <w:basedOn w:val="DefaultParagraphFont"/>
    <w:rsid w:val="00186F85"/>
    <w:rPr>
      <w:sz w:val="16"/>
      <w:szCs w:val="16"/>
    </w:rPr>
  </w:style>
  <w:style w:type="paragraph" w:styleId="CommentText">
    <w:name w:val="annotation text"/>
    <w:basedOn w:val="Normal"/>
    <w:link w:val="CommentTextChar"/>
    <w:rsid w:val="00186F85"/>
  </w:style>
  <w:style w:type="character" w:customStyle="1" w:styleId="CommentTextChar">
    <w:name w:val="Comment Text Char"/>
    <w:basedOn w:val="DefaultParagraphFont"/>
    <w:link w:val="CommentText"/>
    <w:rsid w:val="00186F85"/>
    <w:rPr>
      <w:rFonts w:ascii="BMW Helvetica Light" w:hAnsi="BMW Helvetica Light"/>
    </w:rPr>
  </w:style>
  <w:style w:type="paragraph" w:styleId="CommentSubject">
    <w:name w:val="annotation subject"/>
    <w:basedOn w:val="CommentText"/>
    <w:next w:val="CommentText"/>
    <w:link w:val="CommentSubjectChar"/>
    <w:rsid w:val="00186F85"/>
    <w:rPr>
      <w:b/>
      <w:bCs/>
    </w:rPr>
  </w:style>
  <w:style w:type="character" w:customStyle="1" w:styleId="CommentSubjectChar">
    <w:name w:val="Comment Subject Char"/>
    <w:basedOn w:val="CommentTextChar"/>
    <w:link w:val="CommentSubject"/>
    <w:rsid w:val="00186F85"/>
    <w:rPr>
      <w:rFonts w:ascii="BMW Helvetica Light" w:hAnsi="BMW Helvetica Light"/>
      <w:b/>
      <w:bCs/>
    </w:rPr>
  </w:style>
</w:styles>
</file>

<file path=word/webSettings.xml><?xml version="1.0" encoding="utf-8"?>
<w:webSettings xmlns:r="http://schemas.openxmlformats.org/officeDocument/2006/relationships" xmlns:w="http://schemas.openxmlformats.org/wordprocessingml/2006/main">
  <w:divs>
    <w:div w:id="80564219">
      <w:bodyDiv w:val="1"/>
      <w:marLeft w:val="0"/>
      <w:marRight w:val="0"/>
      <w:marTop w:val="0"/>
      <w:marBottom w:val="0"/>
      <w:divBdr>
        <w:top w:val="none" w:sz="0" w:space="0" w:color="auto"/>
        <w:left w:val="none" w:sz="0" w:space="0" w:color="auto"/>
        <w:bottom w:val="none" w:sz="0" w:space="0" w:color="auto"/>
        <w:right w:val="none" w:sz="0" w:space="0" w:color="auto"/>
      </w:divBdr>
    </w:div>
    <w:div w:id="177014473">
      <w:bodyDiv w:val="1"/>
      <w:marLeft w:val="0"/>
      <w:marRight w:val="0"/>
      <w:marTop w:val="0"/>
      <w:marBottom w:val="0"/>
      <w:divBdr>
        <w:top w:val="none" w:sz="0" w:space="0" w:color="auto"/>
        <w:left w:val="none" w:sz="0" w:space="0" w:color="auto"/>
        <w:bottom w:val="none" w:sz="0" w:space="0" w:color="auto"/>
        <w:right w:val="none" w:sz="0" w:space="0" w:color="auto"/>
      </w:divBdr>
    </w:div>
    <w:div w:id="260188111">
      <w:bodyDiv w:val="1"/>
      <w:marLeft w:val="0"/>
      <w:marRight w:val="0"/>
      <w:marTop w:val="0"/>
      <w:marBottom w:val="0"/>
      <w:divBdr>
        <w:top w:val="none" w:sz="0" w:space="0" w:color="auto"/>
        <w:left w:val="none" w:sz="0" w:space="0" w:color="auto"/>
        <w:bottom w:val="none" w:sz="0" w:space="0" w:color="auto"/>
        <w:right w:val="none" w:sz="0" w:space="0" w:color="auto"/>
      </w:divBdr>
    </w:div>
    <w:div w:id="711732960">
      <w:bodyDiv w:val="1"/>
      <w:marLeft w:val="0"/>
      <w:marRight w:val="0"/>
      <w:marTop w:val="0"/>
      <w:marBottom w:val="0"/>
      <w:divBdr>
        <w:top w:val="none" w:sz="0" w:space="0" w:color="auto"/>
        <w:left w:val="none" w:sz="0" w:space="0" w:color="auto"/>
        <w:bottom w:val="none" w:sz="0" w:space="0" w:color="auto"/>
        <w:right w:val="none" w:sz="0" w:space="0" w:color="auto"/>
      </w:divBdr>
    </w:div>
    <w:div w:id="776215858">
      <w:bodyDiv w:val="1"/>
      <w:marLeft w:val="0"/>
      <w:marRight w:val="0"/>
      <w:marTop w:val="0"/>
      <w:marBottom w:val="0"/>
      <w:divBdr>
        <w:top w:val="none" w:sz="0" w:space="0" w:color="auto"/>
        <w:left w:val="none" w:sz="0" w:space="0" w:color="auto"/>
        <w:bottom w:val="none" w:sz="0" w:space="0" w:color="auto"/>
        <w:right w:val="none" w:sz="0" w:space="0" w:color="auto"/>
      </w:divBdr>
    </w:div>
    <w:div w:id="843395245">
      <w:bodyDiv w:val="1"/>
      <w:marLeft w:val="0"/>
      <w:marRight w:val="0"/>
      <w:marTop w:val="0"/>
      <w:marBottom w:val="0"/>
      <w:divBdr>
        <w:top w:val="none" w:sz="0" w:space="0" w:color="auto"/>
        <w:left w:val="none" w:sz="0" w:space="0" w:color="auto"/>
        <w:bottom w:val="none" w:sz="0" w:space="0" w:color="auto"/>
        <w:right w:val="none" w:sz="0" w:space="0" w:color="auto"/>
      </w:divBdr>
    </w:div>
    <w:div w:id="1276138534">
      <w:bodyDiv w:val="1"/>
      <w:marLeft w:val="0"/>
      <w:marRight w:val="0"/>
      <w:marTop w:val="0"/>
      <w:marBottom w:val="0"/>
      <w:divBdr>
        <w:top w:val="none" w:sz="0" w:space="0" w:color="auto"/>
        <w:left w:val="none" w:sz="0" w:space="0" w:color="auto"/>
        <w:bottom w:val="none" w:sz="0" w:space="0" w:color="auto"/>
        <w:right w:val="none" w:sz="0" w:space="0" w:color="auto"/>
      </w:divBdr>
    </w:div>
    <w:div w:id="1351833291">
      <w:bodyDiv w:val="1"/>
      <w:marLeft w:val="0"/>
      <w:marRight w:val="0"/>
      <w:marTop w:val="0"/>
      <w:marBottom w:val="0"/>
      <w:divBdr>
        <w:top w:val="none" w:sz="0" w:space="0" w:color="auto"/>
        <w:left w:val="none" w:sz="0" w:space="0" w:color="auto"/>
        <w:bottom w:val="none" w:sz="0" w:space="0" w:color="auto"/>
        <w:right w:val="none" w:sz="0" w:space="0" w:color="auto"/>
      </w:divBdr>
    </w:div>
    <w:div w:id="1643657962">
      <w:bodyDiv w:val="1"/>
      <w:marLeft w:val="0"/>
      <w:marRight w:val="0"/>
      <w:marTop w:val="0"/>
      <w:marBottom w:val="0"/>
      <w:divBdr>
        <w:top w:val="none" w:sz="0" w:space="0" w:color="auto"/>
        <w:left w:val="none" w:sz="0" w:space="0" w:color="auto"/>
        <w:bottom w:val="none" w:sz="0" w:space="0" w:color="auto"/>
        <w:right w:val="none" w:sz="0" w:space="0" w:color="auto"/>
      </w:divBdr>
    </w:div>
    <w:div w:id="2089380378">
      <w:bodyDiv w:val="1"/>
      <w:marLeft w:val="0"/>
      <w:marRight w:val="0"/>
      <w:marTop w:val="0"/>
      <w:marBottom w:val="0"/>
      <w:divBdr>
        <w:top w:val="none" w:sz="0" w:space="0" w:color="auto"/>
        <w:left w:val="none" w:sz="0" w:space="0" w:color="auto"/>
        <w:bottom w:val="none" w:sz="0" w:space="0" w:color="auto"/>
        <w:right w:val="none" w:sz="0" w:space="0" w:color="auto"/>
      </w:divBdr>
    </w:div>
    <w:div w:id="2120298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cy.morris@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usanews.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mwusanews.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40E6E-17EF-4B53-996E-3C25F1E1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678</Words>
  <Characters>3861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4530</CharactersWithSpaces>
  <SharedDoc>false</SharedDoc>
  <HLinks>
    <vt:vector size="42" baseType="variant">
      <vt:variant>
        <vt:i4>3604541</vt:i4>
      </vt:variant>
      <vt:variant>
        <vt:i4>18</vt:i4>
      </vt:variant>
      <vt:variant>
        <vt:i4>0</vt:i4>
      </vt:variant>
      <vt:variant>
        <vt:i4>5</vt:i4>
      </vt:variant>
      <vt:variant>
        <vt:lpwstr>http://www.press.bmwna.com/</vt:lpwstr>
      </vt:variant>
      <vt:variant>
        <vt:lpwstr/>
      </vt:variant>
      <vt:variant>
        <vt:i4>3473518</vt:i4>
      </vt:variant>
      <vt:variant>
        <vt:i4>15</vt:i4>
      </vt:variant>
      <vt:variant>
        <vt:i4>0</vt:i4>
      </vt:variant>
      <vt:variant>
        <vt:i4>5</vt:i4>
      </vt:variant>
      <vt:variant>
        <vt:lpwstr>http://www.bmwgroupusanews.com/</vt:lpwstr>
      </vt:variant>
      <vt:variant>
        <vt:lpwstr/>
      </vt:variant>
      <vt:variant>
        <vt:i4>2228343</vt:i4>
      </vt:variant>
      <vt:variant>
        <vt:i4>12</vt:i4>
      </vt:variant>
      <vt:variant>
        <vt:i4>0</vt:i4>
      </vt:variant>
      <vt:variant>
        <vt:i4>5</vt:i4>
      </vt:variant>
      <vt:variant>
        <vt:lpwstr>http://www.teamusa.org/</vt:lpwstr>
      </vt:variant>
      <vt:variant>
        <vt:lpwstr/>
      </vt:variant>
      <vt:variant>
        <vt:i4>3735594</vt:i4>
      </vt:variant>
      <vt:variant>
        <vt:i4>9</vt:i4>
      </vt:variant>
      <vt:variant>
        <vt:i4>0</vt:i4>
      </vt:variant>
      <vt:variant>
        <vt:i4>5</vt:i4>
      </vt:variant>
      <vt:variant>
        <vt:lpwstr>http://www.bmwgroupna.com/</vt:lpwstr>
      </vt:variant>
      <vt:variant>
        <vt:lpwstr/>
      </vt:variant>
      <vt:variant>
        <vt:i4>3473518</vt:i4>
      </vt:variant>
      <vt:variant>
        <vt:i4>6</vt:i4>
      </vt:variant>
      <vt:variant>
        <vt:i4>0</vt:i4>
      </vt:variant>
      <vt:variant>
        <vt:i4>5</vt:i4>
      </vt:variant>
      <vt:variant>
        <vt:lpwstr>http://www.bmwgroupusanews.com/</vt:lpwstr>
      </vt:variant>
      <vt:variant>
        <vt:lpwstr/>
      </vt:variant>
      <vt:variant>
        <vt:i4>4456524</vt:i4>
      </vt:variant>
      <vt:variant>
        <vt:i4>3</vt:i4>
      </vt:variant>
      <vt:variant>
        <vt:i4>0</vt:i4>
      </vt:variant>
      <vt:variant>
        <vt:i4>5</vt:i4>
      </vt:variant>
      <vt:variant>
        <vt:lpwstr>http://www.press.bmwgroup.co.uk/</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2008-02-08T15:52:00Z</cp:lastPrinted>
  <dcterms:created xsi:type="dcterms:W3CDTF">2013-01-18T21:22:00Z</dcterms:created>
  <dcterms:modified xsi:type="dcterms:W3CDTF">2013-01-18T21:22:00Z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