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70"/>
        <w:gridCol w:w="9299"/>
      </w:tblGrid>
      <w:tr w:rsidR="00BF44DC" w:rsidRPr="00C23E7D">
        <w:tc>
          <w:tcPr>
            <w:tcW w:w="1928" w:type="dxa"/>
          </w:tcPr>
          <w:p w:rsidR="00BF44DC" w:rsidRPr="00116F3F" w:rsidRDefault="003D4B52" w:rsidP="00F61774">
            <w:pPr>
              <w:pStyle w:val="zzversteckehilfsfeld"/>
              <w:framePr w:wrap="around"/>
            </w:pPr>
            <w:r w:rsidRPr="00C23E7D">
              <w:fldChar w:fldCharType="begin">
                <w:ffData>
                  <w:name w:val="UeberspringFormular"/>
                  <w:enabled/>
                  <w:calcOnExit w:val="0"/>
                  <w:entryMacro w:val="gehweg.MAIN"/>
                  <w:checkBox>
                    <w:size w:val="2"/>
                    <w:default w:val="0"/>
                  </w:checkBox>
                </w:ffData>
              </w:fldChar>
            </w:r>
            <w:bookmarkStart w:id="0" w:name="UeberspringFormular"/>
            <w:r w:rsidR="00BF44DC" w:rsidRPr="00C23E7D">
              <w:instrText xml:space="preserve"> FORMCHECKBOX </w:instrText>
            </w:r>
            <w:r>
              <w:fldChar w:fldCharType="separate"/>
            </w:r>
            <w:r w:rsidRPr="00C23E7D">
              <w:fldChar w:fldCharType="end"/>
            </w:r>
            <w:bookmarkEnd w:id="0"/>
          </w:p>
          <w:p w:rsidR="00BF44DC" w:rsidRPr="00116F3F" w:rsidRDefault="00BF44DC" w:rsidP="00F61774">
            <w:pPr>
              <w:pStyle w:val="zztabelle1"/>
              <w:framePr w:wrap="around"/>
            </w:pPr>
            <w:r w:rsidRPr="00116F3F">
              <w:t>Recipient(s)</w:t>
            </w:r>
          </w:p>
        </w:tc>
        <w:tc>
          <w:tcPr>
            <w:tcW w:w="170" w:type="dxa"/>
          </w:tcPr>
          <w:p w:rsidR="00BF44DC" w:rsidRPr="00C23E7D" w:rsidRDefault="00BF44DC" w:rsidP="00F61774">
            <w:pPr>
              <w:pStyle w:val="zztabelle1"/>
              <w:framePr w:wrap="around"/>
            </w:pPr>
          </w:p>
        </w:tc>
        <w:tc>
          <w:tcPr>
            <w:tcW w:w="9299" w:type="dxa"/>
          </w:tcPr>
          <w:p w:rsidR="00BF44DC" w:rsidRPr="00116F3F" w:rsidRDefault="003D4B52" w:rsidP="00F61774">
            <w:pPr>
              <w:pStyle w:val="zzversteckehilfsfeld"/>
              <w:framePr w:wrap="around"/>
            </w:pPr>
            <w:r w:rsidRPr="00C23E7D">
              <w:rPr>
                <w:vanish/>
                <w:szCs w:val="2"/>
              </w:rPr>
              <w:fldChar w:fldCharType="begin">
                <w:ffData>
                  <w:name w:val="var"/>
                  <w:enabled w:val="0"/>
                  <w:calcOnExit w:val="0"/>
                  <w:textInput/>
                </w:ffData>
              </w:fldChar>
            </w:r>
            <w:bookmarkStart w:id="1" w:name="var"/>
            <w:r w:rsidR="00BF44DC" w:rsidRPr="00C23E7D">
              <w:rPr>
                <w:vanish/>
                <w:szCs w:val="2"/>
              </w:rPr>
              <w:instrText xml:space="preserve"> FORMTEXT </w:instrText>
            </w:r>
            <w:r w:rsidRPr="00C23E7D">
              <w:rPr>
                <w:vanish/>
                <w:szCs w:val="2"/>
              </w:rPr>
            </w:r>
            <w:r w:rsidRPr="00C23E7D">
              <w:rPr>
                <w:vanish/>
                <w:szCs w:val="2"/>
              </w:rPr>
              <w:fldChar w:fldCharType="separate"/>
            </w:r>
            <w:r w:rsidR="005A6FDB">
              <w:rPr>
                <w:noProof/>
                <w:vanish/>
                <w:szCs w:val="2"/>
              </w:rPr>
              <w:t> </w:t>
            </w:r>
            <w:r w:rsidR="005A6FDB">
              <w:rPr>
                <w:noProof/>
                <w:vanish/>
                <w:szCs w:val="2"/>
              </w:rPr>
              <w:t> </w:t>
            </w:r>
            <w:r w:rsidR="005A6FDB">
              <w:rPr>
                <w:noProof/>
                <w:vanish/>
                <w:szCs w:val="2"/>
              </w:rPr>
              <w:t> </w:t>
            </w:r>
            <w:r w:rsidR="005A6FDB">
              <w:rPr>
                <w:noProof/>
                <w:vanish/>
                <w:szCs w:val="2"/>
              </w:rPr>
              <w:t> </w:t>
            </w:r>
            <w:r w:rsidR="005A6FDB">
              <w:rPr>
                <w:noProof/>
                <w:vanish/>
                <w:szCs w:val="2"/>
              </w:rPr>
              <w:t> </w:t>
            </w:r>
            <w:r w:rsidRPr="00C23E7D">
              <w:rPr>
                <w:vanish/>
                <w:szCs w:val="2"/>
              </w:rPr>
              <w:fldChar w:fldCharType="end"/>
            </w:r>
            <w:bookmarkEnd w:id="1"/>
          </w:p>
          <w:bookmarkStart w:id="2" w:name="Empfaenger"/>
          <w:p w:rsidR="00BF44DC" w:rsidRPr="00C23E7D" w:rsidRDefault="003D4B52" w:rsidP="00F61774">
            <w:pPr>
              <w:pStyle w:val="zzeingabefeld"/>
              <w:framePr w:wrap="around"/>
            </w:pPr>
            <w:r w:rsidRPr="00C23E7D">
              <w:fldChar w:fldCharType="begin">
                <w:ffData>
                  <w:name w:val="Empfaenger"/>
                  <w:enabled/>
                  <w:calcOnExit w:val="0"/>
                  <w:textInput/>
                </w:ffData>
              </w:fldChar>
            </w:r>
            <w:r w:rsidR="00E523DC" w:rsidRPr="00C23E7D">
              <w:instrText xml:space="preserve"> FORMTEXT </w:instrText>
            </w:r>
            <w:r w:rsidRPr="00C23E7D">
              <w:fldChar w:fldCharType="separate"/>
            </w:r>
            <w:r w:rsidR="005A6FDB">
              <w:rPr>
                <w:noProof/>
              </w:rPr>
              <w:t> </w:t>
            </w:r>
            <w:r w:rsidR="005A6FDB">
              <w:rPr>
                <w:noProof/>
              </w:rPr>
              <w:t> </w:t>
            </w:r>
            <w:r w:rsidR="005A6FDB">
              <w:rPr>
                <w:noProof/>
              </w:rPr>
              <w:t> </w:t>
            </w:r>
            <w:r w:rsidR="005A6FDB">
              <w:rPr>
                <w:noProof/>
              </w:rPr>
              <w:t> </w:t>
            </w:r>
            <w:r w:rsidR="005A6FDB">
              <w:rPr>
                <w:noProof/>
              </w:rPr>
              <w:t> </w:t>
            </w:r>
            <w:r w:rsidRPr="00C23E7D">
              <w:fldChar w:fldCharType="end"/>
            </w:r>
            <w:bookmarkEnd w:id="2"/>
          </w:p>
        </w:tc>
      </w:tr>
      <w:tr w:rsidR="00BF44DC" w:rsidRPr="00C23E7D">
        <w:tc>
          <w:tcPr>
            <w:tcW w:w="1928" w:type="dxa"/>
          </w:tcPr>
          <w:p w:rsidR="00BF44DC" w:rsidRPr="00116F3F" w:rsidRDefault="00BF44DC" w:rsidP="00F61774">
            <w:pPr>
              <w:pStyle w:val="zztabelle1"/>
              <w:framePr w:wrap="around"/>
            </w:pPr>
            <w:r w:rsidRPr="00116F3F">
              <w:t>Department/From</w:t>
            </w:r>
          </w:p>
        </w:tc>
        <w:tc>
          <w:tcPr>
            <w:tcW w:w="170" w:type="dxa"/>
          </w:tcPr>
          <w:p w:rsidR="00BF44DC" w:rsidRPr="00C23E7D" w:rsidRDefault="00BF44DC" w:rsidP="00F61774">
            <w:pPr>
              <w:pStyle w:val="zztabelle1"/>
              <w:framePr w:wrap="around"/>
            </w:pPr>
          </w:p>
        </w:tc>
        <w:bookmarkStart w:id="3" w:name="Absender"/>
        <w:tc>
          <w:tcPr>
            <w:tcW w:w="9299" w:type="dxa"/>
          </w:tcPr>
          <w:p w:rsidR="00BF44DC" w:rsidRPr="00C23E7D" w:rsidRDefault="003D4B52" w:rsidP="00A94829">
            <w:pPr>
              <w:pStyle w:val="zzeingabefeld"/>
              <w:framePr w:wrap="around"/>
            </w:pPr>
            <w:r w:rsidRPr="00C23E7D">
              <w:fldChar w:fldCharType="begin">
                <w:ffData>
                  <w:name w:val="Absender"/>
                  <w:enabled/>
                  <w:calcOnExit w:val="0"/>
                  <w:textInput/>
                </w:ffData>
              </w:fldChar>
            </w:r>
            <w:r w:rsidR="00E523DC" w:rsidRPr="00C23E7D">
              <w:instrText xml:space="preserve"> FORMTEXT </w:instrText>
            </w:r>
            <w:r w:rsidRPr="00C23E7D">
              <w:fldChar w:fldCharType="separate"/>
            </w:r>
            <w:r w:rsidR="00A94829">
              <w:rPr>
                <w:noProof/>
              </w:rPr>
              <w:t>Electronic Media, Marc Thiesbürger</w:t>
            </w:r>
            <w:r w:rsidRPr="00C23E7D">
              <w:fldChar w:fldCharType="end"/>
            </w:r>
            <w:bookmarkEnd w:id="3"/>
          </w:p>
        </w:tc>
      </w:tr>
      <w:tr w:rsidR="00BF44DC" w:rsidRPr="00C23E7D">
        <w:tc>
          <w:tcPr>
            <w:tcW w:w="1928" w:type="dxa"/>
          </w:tcPr>
          <w:p w:rsidR="00BF44DC" w:rsidRPr="00116F3F" w:rsidRDefault="00BF44DC" w:rsidP="00F61774">
            <w:pPr>
              <w:pStyle w:val="zztabelle1"/>
              <w:framePr w:wrap="around"/>
            </w:pPr>
            <w:r w:rsidRPr="00116F3F">
              <w:t>Telephone</w:t>
            </w:r>
          </w:p>
        </w:tc>
        <w:tc>
          <w:tcPr>
            <w:tcW w:w="170" w:type="dxa"/>
          </w:tcPr>
          <w:p w:rsidR="00BF44DC" w:rsidRPr="00C23E7D" w:rsidRDefault="00BF44DC" w:rsidP="00F61774">
            <w:pPr>
              <w:pStyle w:val="zztabelle1"/>
              <w:framePr w:wrap="around"/>
            </w:pPr>
          </w:p>
        </w:tc>
        <w:bookmarkStart w:id="4" w:name="Telefon"/>
        <w:tc>
          <w:tcPr>
            <w:tcW w:w="9299" w:type="dxa"/>
          </w:tcPr>
          <w:p w:rsidR="00BF44DC" w:rsidRPr="00C23E7D" w:rsidRDefault="003D4B52" w:rsidP="00A94829">
            <w:pPr>
              <w:pStyle w:val="zzeingabefeld"/>
              <w:framePr w:wrap="around"/>
            </w:pPr>
            <w:r w:rsidRPr="00C23E7D"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E523DC" w:rsidRPr="00C23E7D">
              <w:instrText xml:space="preserve"> FORMTEXT </w:instrText>
            </w:r>
            <w:r w:rsidRPr="00C23E7D">
              <w:fldChar w:fldCharType="separate"/>
            </w:r>
            <w:r w:rsidR="00A94829">
              <w:rPr>
                <w:noProof/>
              </w:rPr>
              <w:t>+49 (0) 89 382 - 59327</w:t>
            </w:r>
            <w:r w:rsidRPr="00C23E7D">
              <w:fldChar w:fldCharType="end"/>
            </w:r>
            <w:bookmarkEnd w:id="4"/>
          </w:p>
        </w:tc>
      </w:tr>
      <w:tr w:rsidR="00BF44DC" w:rsidRPr="00C23E7D">
        <w:tc>
          <w:tcPr>
            <w:tcW w:w="1928" w:type="dxa"/>
          </w:tcPr>
          <w:p w:rsidR="00BF44DC" w:rsidRPr="00116F3F" w:rsidRDefault="00BF44DC" w:rsidP="00F61774">
            <w:pPr>
              <w:pStyle w:val="zztabelle1"/>
              <w:framePr w:wrap="around"/>
            </w:pPr>
            <w:r w:rsidRPr="00116F3F">
              <w:t>Fax</w:t>
            </w:r>
          </w:p>
        </w:tc>
        <w:tc>
          <w:tcPr>
            <w:tcW w:w="170" w:type="dxa"/>
          </w:tcPr>
          <w:p w:rsidR="00BF44DC" w:rsidRPr="00C23E7D" w:rsidRDefault="00BF44DC" w:rsidP="00F61774">
            <w:pPr>
              <w:pStyle w:val="zztabelle1"/>
              <w:framePr w:wrap="around"/>
            </w:pPr>
          </w:p>
        </w:tc>
        <w:bookmarkStart w:id="5" w:name="Fax"/>
        <w:tc>
          <w:tcPr>
            <w:tcW w:w="9299" w:type="dxa"/>
          </w:tcPr>
          <w:p w:rsidR="00BF44DC" w:rsidRPr="00C23E7D" w:rsidRDefault="003D4B52" w:rsidP="00A94829">
            <w:pPr>
              <w:pStyle w:val="zzeingabefeld"/>
              <w:framePr w:wrap="around"/>
            </w:pPr>
            <w:r w:rsidRPr="00C23E7D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E523DC" w:rsidRPr="00C23E7D">
              <w:instrText xml:space="preserve"> FORMTEXT </w:instrText>
            </w:r>
            <w:r w:rsidRPr="00C23E7D">
              <w:fldChar w:fldCharType="separate"/>
            </w:r>
            <w:r w:rsidR="00A94829">
              <w:rPr>
                <w:noProof/>
              </w:rPr>
              <w:t>+49 (0) 89 382 - 34267</w:t>
            </w:r>
            <w:r w:rsidRPr="00C23E7D">
              <w:fldChar w:fldCharType="end"/>
            </w:r>
            <w:bookmarkEnd w:id="5"/>
          </w:p>
        </w:tc>
      </w:tr>
      <w:tr w:rsidR="00BF44DC" w:rsidRPr="00C23E7D">
        <w:tc>
          <w:tcPr>
            <w:tcW w:w="1928" w:type="dxa"/>
          </w:tcPr>
          <w:p w:rsidR="00BF44DC" w:rsidRPr="00116F3F" w:rsidRDefault="00664144" w:rsidP="00F61774">
            <w:pPr>
              <w:pStyle w:val="zztabelle1"/>
              <w:framePr w:wrap="around"/>
            </w:pPr>
            <w:r w:rsidRPr="00116F3F">
              <w:t>E</w:t>
            </w:r>
            <w:r w:rsidR="00BF44DC" w:rsidRPr="00116F3F">
              <w:t>-mail</w:t>
            </w:r>
          </w:p>
        </w:tc>
        <w:tc>
          <w:tcPr>
            <w:tcW w:w="170" w:type="dxa"/>
          </w:tcPr>
          <w:p w:rsidR="00BF44DC" w:rsidRPr="00C23E7D" w:rsidRDefault="00BF44DC" w:rsidP="00F61774">
            <w:pPr>
              <w:pStyle w:val="zztabelle1"/>
              <w:framePr w:wrap="around"/>
            </w:pPr>
          </w:p>
        </w:tc>
        <w:bookmarkStart w:id="6" w:name="EMail"/>
        <w:tc>
          <w:tcPr>
            <w:tcW w:w="9299" w:type="dxa"/>
          </w:tcPr>
          <w:p w:rsidR="00BF44DC" w:rsidRPr="00C23E7D" w:rsidRDefault="003D4B52" w:rsidP="00A94829">
            <w:pPr>
              <w:pStyle w:val="zzeingabefeld"/>
              <w:framePr w:wrap="around"/>
            </w:pPr>
            <w:r w:rsidRPr="00C23E7D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E523DC" w:rsidRPr="00C23E7D">
              <w:instrText xml:space="preserve"> FORMTEXT </w:instrText>
            </w:r>
            <w:r w:rsidRPr="00C23E7D">
              <w:fldChar w:fldCharType="separate"/>
            </w:r>
            <w:r w:rsidR="00A94829">
              <w:rPr>
                <w:noProof/>
              </w:rPr>
              <w:t>Marc.Thiesbürger@bmw.de</w:t>
            </w:r>
            <w:r w:rsidRPr="00C23E7D">
              <w:fldChar w:fldCharType="end"/>
            </w:r>
            <w:bookmarkEnd w:id="6"/>
          </w:p>
        </w:tc>
      </w:tr>
      <w:tr w:rsidR="00BF44DC" w:rsidRPr="00C23E7D">
        <w:tc>
          <w:tcPr>
            <w:tcW w:w="1928" w:type="dxa"/>
          </w:tcPr>
          <w:p w:rsidR="00BF44DC" w:rsidRPr="00116F3F" w:rsidRDefault="00BF44DC" w:rsidP="00F61774">
            <w:pPr>
              <w:pStyle w:val="zztabelle1"/>
              <w:framePr w:wrap="around"/>
            </w:pPr>
            <w:r w:rsidRPr="00116F3F">
              <w:t>Copy to</w:t>
            </w:r>
          </w:p>
        </w:tc>
        <w:tc>
          <w:tcPr>
            <w:tcW w:w="170" w:type="dxa"/>
          </w:tcPr>
          <w:p w:rsidR="00BF44DC" w:rsidRPr="00C23E7D" w:rsidRDefault="00BF44DC" w:rsidP="00F61774">
            <w:pPr>
              <w:pStyle w:val="zztabelle1"/>
              <w:framePr w:wrap="around"/>
            </w:pPr>
          </w:p>
        </w:tc>
        <w:bookmarkStart w:id="7" w:name="cc"/>
        <w:tc>
          <w:tcPr>
            <w:tcW w:w="9299" w:type="dxa"/>
          </w:tcPr>
          <w:p w:rsidR="00BF44DC" w:rsidRPr="00C23E7D" w:rsidRDefault="003D4B52" w:rsidP="00F61774">
            <w:pPr>
              <w:pStyle w:val="zzeingabefeld"/>
              <w:framePr w:wrap="around"/>
            </w:pPr>
            <w:r w:rsidRPr="00C23E7D">
              <w:fldChar w:fldCharType="begin">
                <w:ffData>
                  <w:name w:val="cc"/>
                  <w:enabled/>
                  <w:calcOnExit w:val="0"/>
                  <w:textInput/>
                </w:ffData>
              </w:fldChar>
            </w:r>
            <w:r w:rsidR="00E523DC" w:rsidRPr="00C23E7D">
              <w:instrText xml:space="preserve"> FORMTEXT </w:instrText>
            </w:r>
            <w:r w:rsidRPr="00C23E7D">
              <w:fldChar w:fldCharType="separate"/>
            </w:r>
            <w:r w:rsidR="005A6FDB">
              <w:rPr>
                <w:noProof/>
              </w:rPr>
              <w:t> </w:t>
            </w:r>
            <w:r w:rsidR="005A6FDB">
              <w:rPr>
                <w:noProof/>
              </w:rPr>
              <w:t> </w:t>
            </w:r>
            <w:r w:rsidR="005A6FDB">
              <w:rPr>
                <w:noProof/>
              </w:rPr>
              <w:t> </w:t>
            </w:r>
            <w:r w:rsidR="005A6FDB">
              <w:rPr>
                <w:noProof/>
              </w:rPr>
              <w:t> </w:t>
            </w:r>
            <w:r w:rsidR="005A6FDB">
              <w:rPr>
                <w:noProof/>
              </w:rPr>
              <w:t> </w:t>
            </w:r>
            <w:r w:rsidRPr="00C23E7D">
              <w:fldChar w:fldCharType="end"/>
            </w:r>
            <w:bookmarkEnd w:id="7"/>
          </w:p>
        </w:tc>
      </w:tr>
      <w:tr w:rsidR="00BF44DC" w:rsidRPr="00C23E7D">
        <w:tc>
          <w:tcPr>
            <w:tcW w:w="1928" w:type="dxa"/>
          </w:tcPr>
          <w:p w:rsidR="00BF44DC" w:rsidRPr="00116F3F" w:rsidRDefault="00BF44DC" w:rsidP="00F61774">
            <w:pPr>
              <w:pStyle w:val="zztabelle1"/>
              <w:framePr w:wrap="around"/>
            </w:pPr>
            <w:r w:rsidRPr="00116F3F">
              <w:t>Date</w:t>
            </w:r>
          </w:p>
        </w:tc>
        <w:tc>
          <w:tcPr>
            <w:tcW w:w="170" w:type="dxa"/>
          </w:tcPr>
          <w:p w:rsidR="00BF44DC" w:rsidRPr="00C23E7D" w:rsidRDefault="00BF44DC" w:rsidP="00F61774">
            <w:pPr>
              <w:pStyle w:val="zztabelle1"/>
              <w:framePr w:wrap="around"/>
            </w:pPr>
          </w:p>
        </w:tc>
        <w:bookmarkStart w:id="8" w:name="Datum"/>
        <w:tc>
          <w:tcPr>
            <w:tcW w:w="9299" w:type="dxa"/>
          </w:tcPr>
          <w:p w:rsidR="00BF44DC" w:rsidRPr="00C23E7D" w:rsidRDefault="003D4B52" w:rsidP="00A94829">
            <w:pPr>
              <w:pStyle w:val="zzeingabefeld"/>
              <w:framePr w:wrap="around"/>
            </w:pPr>
            <w:r w:rsidRPr="00C23E7D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="00E523DC" w:rsidRPr="00C23E7D">
              <w:instrText xml:space="preserve"> FORMTEXT </w:instrText>
            </w:r>
            <w:r w:rsidRPr="00C23E7D">
              <w:fldChar w:fldCharType="separate"/>
            </w:r>
            <w:r w:rsidR="00A94829">
              <w:rPr>
                <w:noProof/>
              </w:rPr>
              <w:t>18.03.2013</w:t>
            </w:r>
            <w:r w:rsidRPr="00C23E7D">
              <w:fldChar w:fldCharType="end"/>
            </w:r>
            <w:bookmarkEnd w:id="8"/>
          </w:p>
        </w:tc>
      </w:tr>
      <w:tr w:rsidR="00BF44DC" w:rsidRPr="00C23E7D">
        <w:tc>
          <w:tcPr>
            <w:tcW w:w="1928" w:type="dxa"/>
          </w:tcPr>
          <w:p w:rsidR="00BF44DC" w:rsidRPr="00116F3F" w:rsidRDefault="00BF44DC" w:rsidP="00F61774">
            <w:pPr>
              <w:pStyle w:val="zztabelle1"/>
              <w:framePr w:wrap="around"/>
            </w:pPr>
            <w:r w:rsidRPr="00116F3F">
              <w:t>Subject</w:t>
            </w:r>
          </w:p>
        </w:tc>
        <w:tc>
          <w:tcPr>
            <w:tcW w:w="170" w:type="dxa"/>
          </w:tcPr>
          <w:p w:rsidR="00BF44DC" w:rsidRPr="00C23E7D" w:rsidRDefault="00BF44DC" w:rsidP="00F61774">
            <w:pPr>
              <w:pStyle w:val="zztabelle1"/>
              <w:framePr w:wrap="around"/>
              <w:rPr>
                <w:b/>
              </w:rPr>
            </w:pPr>
          </w:p>
        </w:tc>
        <w:bookmarkStart w:id="9" w:name="Thema"/>
        <w:tc>
          <w:tcPr>
            <w:tcW w:w="9299" w:type="dxa"/>
          </w:tcPr>
          <w:p w:rsidR="00BF44DC" w:rsidRPr="00A94829" w:rsidRDefault="003D4B52" w:rsidP="00A94829">
            <w:pPr>
              <w:pStyle w:val="zzeingabefeldfett"/>
              <w:framePr w:wrap="around"/>
              <w:rPr>
                <w:lang w:val="en-US"/>
              </w:rPr>
            </w:pPr>
            <w:r w:rsidRPr="00C23E7D">
              <w:fldChar w:fldCharType="begin">
                <w:ffData>
                  <w:name w:val="Thema"/>
                  <w:enabled/>
                  <w:calcOnExit w:val="0"/>
                  <w:textInput/>
                </w:ffData>
              </w:fldChar>
            </w:r>
            <w:r w:rsidR="00E523DC" w:rsidRPr="00A94829">
              <w:rPr>
                <w:lang w:val="en-US"/>
              </w:rPr>
              <w:instrText xml:space="preserve"> FORMTEXT </w:instrText>
            </w:r>
            <w:r w:rsidRPr="00C23E7D">
              <w:fldChar w:fldCharType="separate"/>
            </w:r>
            <w:r w:rsidR="00A94829" w:rsidRPr="00A94829">
              <w:rPr>
                <w:noProof/>
                <w:lang w:val="en-US"/>
              </w:rPr>
              <w:t>Satellite Details 2013 Annual Accounts Press Conference.</w:t>
            </w:r>
            <w:r w:rsidRPr="00C23E7D">
              <w:fldChar w:fldCharType="end"/>
            </w:r>
            <w:bookmarkEnd w:id="9"/>
          </w:p>
        </w:tc>
      </w:tr>
    </w:tbl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b/>
          <w:kern w:val="2"/>
          <w:szCs w:val="12"/>
        </w:rPr>
      </w:pPr>
      <w:r w:rsidRPr="00511AC1">
        <w:rPr>
          <w:rFonts w:cs="BMW Group Light"/>
          <w:b/>
          <w:kern w:val="2"/>
          <w:szCs w:val="12"/>
        </w:rPr>
        <w:t>Company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</w:rPr>
      </w:pPr>
      <w:r w:rsidRPr="00511AC1">
        <w:rPr>
          <w:rFonts w:cs="BMW Group Light"/>
          <w:kern w:val="2"/>
          <w:szCs w:val="12"/>
        </w:rPr>
        <w:t>Bayerische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</w:rPr>
      </w:pPr>
      <w:r w:rsidRPr="00511AC1">
        <w:rPr>
          <w:rFonts w:cs="BMW Group Light"/>
          <w:kern w:val="2"/>
          <w:szCs w:val="12"/>
        </w:rPr>
        <w:t>Motoren Werke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</w:rPr>
      </w:pPr>
      <w:r w:rsidRPr="00511AC1">
        <w:rPr>
          <w:rFonts w:cs="BMW Group Light"/>
          <w:kern w:val="2"/>
          <w:szCs w:val="12"/>
        </w:rPr>
        <w:t>Aktiengesellschaft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</w:rPr>
      </w:pPr>
    </w:p>
    <w:p w:rsidR="00A07E4B" w:rsidRPr="00901173" w:rsidRDefault="00A07E4B" w:rsidP="00A07E4B">
      <w:pPr>
        <w:pStyle w:val="zzmarginalielight"/>
        <w:framePr w:w="1304" w:hRule="auto" w:wrap="around" w:x="568" w:y="12895"/>
        <w:rPr>
          <w:rFonts w:cs="BMW Group Light"/>
          <w:b/>
          <w:kern w:val="2"/>
          <w:szCs w:val="12"/>
        </w:rPr>
      </w:pPr>
      <w:r w:rsidRPr="00901173">
        <w:rPr>
          <w:rFonts w:cs="BMW Group Light"/>
          <w:b/>
          <w:kern w:val="2"/>
          <w:szCs w:val="12"/>
        </w:rPr>
        <w:t>Postal address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  <w:r w:rsidRPr="00511AC1">
        <w:rPr>
          <w:rFonts w:cs="BMW Group Light"/>
          <w:kern w:val="2"/>
          <w:szCs w:val="12"/>
          <w:lang w:val="en-US"/>
        </w:rPr>
        <w:t>BMW AG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  <w:r w:rsidRPr="00511AC1">
        <w:rPr>
          <w:rFonts w:cs="BMW Group Light"/>
          <w:kern w:val="2"/>
          <w:szCs w:val="12"/>
          <w:lang w:val="en-US"/>
        </w:rPr>
        <w:t>80788 München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b/>
          <w:kern w:val="2"/>
          <w:szCs w:val="12"/>
          <w:lang w:val="en-US"/>
        </w:rPr>
      </w:pPr>
      <w:r w:rsidRPr="00511AC1">
        <w:rPr>
          <w:rFonts w:cs="BMW Group Light"/>
          <w:b/>
          <w:kern w:val="2"/>
          <w:szCs w:val="12"/>
          <w:lang w:val="en-US"/>
        </w:rPr>
        <w:t>Office address</w:t>
      </w:r>
    </w:p>
    <w:p w:rsidR="00A07E4B" w:rsidRPr="00901173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  <w:r w:rsidRPr="00901173">
        <w:rPr>
          <w:rFonts w:cs="BMW Group Light"/>
          <w:kern w:val="2"/>
          <w:szCs w:val="12"/>
          <w:lang w:val="en-US"/>
        </w:rPr>
        <w:t>Petuelring 130</w:t>
      </w:r>
    </w:p>
    <w:p w:rsidR="00A07E4B" w:rsidRPr="00901173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b/>
          <w:kern w:val="2"/>
          <w:szCs w:val="12"/>
        </w:rPr>
      </w:pPr>
      <w:r w:rsidRPr="00511AC1">
        <w:rPr>
          <w:rFonts w:cs="BMW Group Light"/>
          <w:b/>
          <w:kern w:val="2"/>
          <w:szCs w:val="12"/>
        </w:rPr>
        <w:t>Office address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</w:rPr>
      </w:pPr>
      <w:r w:rsidRPr="00511AC1">
        <w:rPr>
          <w:rFonts w:cs="BMW Group Light"/>
          <w:kern w:val="2"/>
          <w:szCs w:val="12"/>
        </w:rPr>
        <w:t>Forschungs- und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</w:rPr>
      </w:pPr>
      <w:r w:rsidRPr="00511AC1">
        <w:rPr>
          <w:rFonts w:cs="BMW Group Light"/>
          <w:kern w:val="2"/>
          <w:szCs w:val="12"/>
        </w:rPr>
        <w:t>Innovationszentrum (FIZ)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  <w:r w:rsidRPr="00511AC1">
        <w:rPr>
          <w:rFonts w:cs="BMW Group Light"/>
          <w:kern w:val="2"/>
          <w:szCs w:val="12"/>
          <w:lang w:val="en-US"/>
        </w:rPr>
        <w:t>Knorrstraße 147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b/>
          <w:kern w:val="2"/>
          <w:szCs w:val="12"/>
          <w:lang w:val="en-US"/>
        </w:rPr>
      </w:pPr>
      <w:r w:rsidRPr="00511AC1">
        <w:rPr>
          <w:rFonts w:cs="BMW Group Light"/>
          <w:b/>
          <w:kern w:val="2"/>
          <w:szCs w:val="12"/>
          <w:lang w:val="en-US"/>
        </w:rPr>
        <w:t>Telephone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  <w:r w:rsidRPr="00511AC1">
        <w:rPr>
          <w:rFonts w:cs="BMW Group Light"/>
          <w:kern w:val="2"/>
          <w:szCs w:val="12"/>
          <w:lang w:val="en-US"/>
        </w:rPr>
        <w:t>Switchboard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  <w:r w:rsidRPr="00511AC1">
        <w:rPr>
          <w:rFonts w:cs="BMW Group Light"/>
          <w:kern w:val="2"/>
          <w:szCs w:val="12"/>
          <w:lang w:val="en-US"/>
        </w:rPr>
        <w:t>+49 89 382-0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b/>
          <w:kern w:val="2"/>
          <w:szCs w:val="12"/>
          <w:lang w:val="en-US"/>
        </w:rPr>
      </w:pPr>
      <w:r w:rsidRPr="00511AC1">
        <w:rPr>
          <w:rFonts w:cs="BMW Group Light"/>
          <w:b/>
          <w:kern w:val="2"/>
          <w:szCs w:val="12"/>
          <w:lang w:val="en-US"/>
        </w:rPr>
        <w:t>Fax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  <w:r w:rsidRPr="00511AC1">
        <w:rPr>
          <w:rFonts w:cs="BMW Group Light"/>
          <w:kern w:val="2"/>
          <w:szCs w:val="12"/>
          <w:lang w:val="en-US"/>
        </w:rPr>
        <w:t>+49 89 382-25858</w:t>
      </w: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kern w:val="2"/>
          <w:szCs w:val="12"/>
          <w:lang w:val="en-US"/>
        </w:rPr>
      </w:pPr>
    </w:p>
    <w:p w:rsidR="00A07E4B" w:rsidRPr="00511AC1" w:rsidRDefault="00A07E4B" w:rsidP="00A07E4B">
      <w:pPr>
        <w:pStyle w:val="zzmarginalielight"/>
        <w:framePr w:w="1304" w:hRule="auto" w:wrap="around" w:x="568" w:y="12895"/>
        <w:rPr>
          <w:rFonts w:cs="BMW Group Light"/>
          <w:b/>
          <w:kern w:val="2"/>
          <w:szCs w:val="12"/>
          <w:lang w:val="en-US"/>
        </w:rPr>
      </w:pPr>
      <w:r w:rsidRPr="00511AC1">
        <w:rPr>
          <w:rFonts w:cs="BMW Group Light"/>
          <w:b/>
          <w:kern w:val="2"/>
          <w:szCs w:val="12"/>
          <w:lang w:val="en-US"/>
        </w:rPr>
        <w:t>Internet</w:t>
      </w:r>
    </w:p>
    <w:p w:rsidR="00BF44DC" w:rsidRPr="00D54C41" w:rsidRDefault="00A07E4B" w:rsidP="00A07E4B">
      <w:pPr>
        <w:pStyle w:val="zzmarginalielight"/>
        <w:framePr w:w="1304" w:hRule="auto" w:wrap="around" w:x="568" w:y="12895"/>
        <w:rPr>
          <w:lang w:val="en-US"/>
        </w:rPr>
      </w:pPr>
      <w:r>
        <w:rPr>
          <w:rFonts w:cs="BMW Group Light"/>
          <w:kern w:val="2"/>
          <w:szCs w:val="12"/>
          <w:lang w:val="en-US"/>
        </w:rPr>
        <w:t>www.bmwgroup.</w:t>
      </w:r>
      <w:r w:rsidR="00BF44DC" w:rsidRPr="00D54C41">
        <w:rPr>
          <w:lang w:val="en-US"/>
        </w:rPr>
        <w:t>com</w:t>
      </w:r>
    </w:p>
    <w:p w:rsidR="00BF44DC" w:rsidRPr="00D54C41" w:rsidRDefault="00BF44DC" w:rsidP="0052221C">
      <w:pPr>
        <w:pStyle w:val="zztitel"/>
        <w:rPr>
          <w:lang w:val="en-US"/>
        </w:rPr>
      </w:pPr>
      <w:r w:rsidRPr="00D54C41">
        <w:rPr>
          <w:lang w:val="en-US"/>
        </w:rPr>
        <w:lastRenderedPageBreak/>
        <w:t>Information</w:t>
      </w:r>
    </w:p>
    <w:p w:rsidR="00BF44DC" w:rsidRPr="00D54C41" w:rsidRDefault="00BF44DC" w:rsidP="0052221C">
      <w:pPr>
        <w:pStyle w:val="zztitel"/>
        <w:rPr>
          <w:lang w:val="en-US"/>
        </w:rPr>
      </w:pPr>
    </w:p>
    <w:p w:rsidR="00BF44DC" w:rsidRPr="00C23E7D" w:rsidRDefault="003D4B52" w:rsidP="00EA2B96">
      <w:pPr>
        <w:pStyle w:val="Bodycopy"/>
        <w:tabs>
          <w:tab w:val="clear" w:pos="4706"/>
        </w:tabs>
      </w:pPr>
      <w:r>
        <w:rPr>
          <w:noProof/>
          <w:lang w:val="de-DE"/>
        </w:rPr>
        <w:pict>
          <v:line id="Gerade Verbindung 1" o:spid="_x0000_s1026" style="position:absolute;z-index:251659264;visibility:visible;mso-position-horizontal-relative:page;mso-position-vertical-relative:page;mso-width-relative:margin;mso-height-relative:margin" from="6pt,297.75pt" to="18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" strokecolor="#4579b8 [3044]" strokeweight=".25pt">
            <w10:wrap anchorx="page" anchory="page"/>
          </v:line>
        </w:pict>
      </w:r>
      <w:r>
        <w:rPr>
          <w:noProof/>
          <w:lang w:val="de-DE"/>
        </w:rPr>
        <w:pict>
          <v:line id="Gerade Verbindung 6" o:spid="_x0000_s1027" style="position:absolute;z-index:251660288;visibility:visible;mso-position-horizontal-relative:page;mso-position-vertical-relative:page;mso-width-relative:margin;mso-height-relative:margin" from="6pt,421.5pt" to="18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" strokecolor="#4579b8 [3044]" strokeweight=".25pt">
            <w10:wrap anchorx="page" anchory="page"/>
          </v:line>
        </w:pict>
      </w:r>
    </w:p>
    <w:p w:rsidR="00BF44DC" w:rsidRPr="00C23E7D" w:rsidRDefault="00BF44DC" w:rsidP="00EA2B96">
      <w:pPr>
        <w:pStyle w:val="Bodycopy"/>
        <w:tabs>
          <w:tab w:val="clear" w:pos="4706"/>
        </w:tabs>
      </w:pPr>
    </w:p>
    <w:p w:rsidR="00BF44DC" w:rsidRPr="00C23E7D" w:rsidRDefault="00BF44DC" w:rsidP="00EA2B96">
      <w:pPr>
        <w:pStyle w:val="Bodycopy"/>
        <w:tabs>
          <w:tab w:val="clear" w:pos="4706"/>
        </w:tabs>
        <w:sectPr w:rsidR="00BF44DC" w:rsidRPr="00C23E7D" w:rsidSect="00BC4A92">
          <w:headerReference w:type="default" r:id="rId8"/>
          <w:headerReference w:type="first" r:id="rId9"/>
          <w:type w:val="continuous"/>
          <w:pgSz w:w="11907" w:h="16840" w:code="9"/>
          <w:pgMar w:top="2693" w:right="567" w:bottom="1361" w:left="2098" w:header="510" w:footer="0" w:gutter="0"/>
          <w:cols w:space="720"/>
          <w:titlePg/>
        </w:sectPr>
      </w:pPr>
    </w:p>
    <w:p w:rsidR="00A94829" w:rsidRDefault="00A94829" w:rsidP="00A94829">
      <w:pPr>
        <w:spacing w:line="240" w:lineRule="auto"/>
        <w:rPr>
          <w:b/>
          <w:sz w:val="18"/>
          <w:szCs w:val="18"/>
          <w:lang w:val="en-US"/>
        </w:rPr>
      </w:pPr>
      <w:bookmarkStart w:id="10" w:name="a2"/>
      <w:bookmarkStart w:id="11" w:name="_GoBack"/>
      <w:bookmarkEnd w:id="10"/>
      <w:bookmarkEnd w:id="11"/>
    </w:p>
    <w:p w:rsidR="00A94829" w:rsidRPr="00AF3AAE" w:rsidRDefault="00A94829" w:rsidP="00A94829">
      <w:pPr>
        <w:spacing w:line="240" w:lineRule="auto"/>
        <w:rPr>
          <w:sz w:val="18"/>
          <w:szCs w:val="18"/>
          <w:lang w:val="en-US"/>
        </w:rPr>
      </w:pPr>
      <w:r w:rsidRPr="00AF3AAE">
        <w:rPr>
          <w:b/>
          <w:sz w:val="18"/>
          <w:szCs w:val="18"/>
          <w:lang w:val="en-US"/>
        </w:rPr>
        <w:t xml:space="preserve">Munich. </w:t>
      </w:r>
      <w:r w:rsidRPr="00AF3AAE">
        <w:rPr>
          <w:sz w:val="18"/>
          <w:szCs w:val="18"/>
          <w:lang w:val="en-US"/>
        </w:rPr>
        <w:t>Below you can find the satellite details of the BMW Group Annual Accounts Press Conference 2013</w:t>
      </w:r>
      <w:r w:rsidR="00476240">
        <w:rPr>
          <w:sz w:val="18"/>
          <w:szCs w:val="18"/>
          <w:lang w:val="en-US"/>
        </w:rPr>
        <w:t>.</w:t>
      </w:r>
    </w:p>
    <w:p w:rsidR="00A94829" w:rsidRPr="00AF3AAE" w:rsidRDefault="00A94829" w:rsidP="00A94829">
      <w:pPr>
        <w:spacing w:line="240" w:lineRule="auto"/>
        <w:rPr>
          <w:sz w:val="20"/>
          <w:szCs w:val="20"/>
          <w:lang w:val="en-US"/>
        </w:rPr>
      </w:pPr>
    </w:p>
    <w:p w:rsidR="00A94829" w:rsidRPr="00476240" w:rsidRDefault="00A94829" w:rsidP="00A94829">
      <w:pPr>
        <w:pStyle w:val="berschrift2"/>
        <w:rPr>
          <w:rFonts w:eastAsia="Arial Unicode MS"/>
          <w:sz w:val="18"/>
          <w:szCs w:val="18"/>
          <w:u w:val="single"/>
        </w:rPr>
      </w:pPr>
      <w:r w:rsidRPr="00476240">
        <w:rPr>
          <w:sz w:val="18"/>
          <w:szCs w:val="18"/>
          <w:u w:val="single"/>
        </w:rPr>
        <w:t>Technical data TV satellite transmission 19</w:t>
      </w:r>
      <w:r w:rsidRPr="00476240">
        <w:rPr>
          <w:rFonts w:eastAsia="Arial Unicode MS"/>
          <w:sz w:val="18"/>
          <w:szCs w:val="18"/>
          <w:u w:val="single"/>
        </w:rPr>
        <w:t>.03.2013</w:t>
      </w:r>
    </w:p>
    <w:p w:rsidR="00A94829" w:rsidRPr="00D06004" w:rsidRDefault="00A94829" w:rsidP="00A94829">
      <w:pPr>
        <w:pStyle w:val="Bodycopy"/>
        <w:tabs>
          <w:tab w:val="left" w:pos="709"/>
          <w:tab w:val="left" w:pos="2127"/>
        </w:tabs>
        <w:spacing w:line="240" w:lineRule="auto"/>
        <w:rPr>
          <w:rFonts w:eastAsia="Arial Unicode MS"/>
          <w:b/>
          <w:bCs/>
          <w:sz w:val="18"/>
          <w:szCs w:val="18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spacing w:line="240" w:lineRule="auto"/>
        <w:rPr>
          <w:rFonts w:eastAsia="Arial Unicode MS"/>
          <w:bCs/>
          <w:sz w:val="18"/>
          <w:szCs w:val="18"/>
          <w:lang w:val="en-US"/>
        </w:rPr>
      </w:pPr>
      <w:r>
        <w:rPr>
          <w:rFonts w:eastAsia="Arial Unicode MS"/>
          <w:bCs/>
          <w:sz w:val="18"/>
          <w:szCs w:val="18"/>
          <w:lang w:val="en-US"/>
        </w:rPr>
        <w:t>10:00 – ca. 12:15 CET</w:t>
      </w:r>
      <w:r>
        <w:rPr>
          <w:rFonts w:eastAsia="Arial Unicode MS"/>
          <w:bCs/>
          <w:sz w:val="18"/>
          <w:szCs w:val="18"/>
          <w:lang w:val="en-US"/>
        </w:rPr>
        <w:tab/>
        <w:t xml:space="preserve">BMW Group Annual Accounts Press Conference - LIVE         </w:t>
      </w:r>
    </w:p>
    <w:p w:rsidR="00A94829" w:rsidRPr="00252892" w:rsidRDefault="00A94829" w:rsidP="00A94829">
      <w:pPr>
        <w:pStyle w:val="Bodycopy"/>
        <w:tabs>
          <w:tab w:val="left" w:pos="709"/>
          <w:tab w:val="left" w:pos="2268"/>
        </w:tabs>
        <w:spacing w:line="240" w:lineRule="auto"/>
        <w:rPr>
          <w:rFonts w:eastAsia="Arial Unicode MS"/>
          <w:b/>
          <w:bCs/>
          <w:sz w:val="18"/>
          <w:szCs w:val="18"/>
          <w:lang w:val="en-US"/>
        </w:rPr>
      </w:pPr>
      <w:r>
        <w:rPr>
          <w:rFonts w:eastAsia="Arial Unicode MS"/>
          <w:bCs/>
          <w:sz w:val="18"/>
          <w:szCs w:val="18"/>
          <w:lang w:val="en-US"/>
        </w:rPr>
        <w:tab/>
      </w:r>
      <w:r>
        <w:rPr>
          <w:rFonts w:eastAsia="Arial Unicode MS"/>
          <w:bCs/>
          <w:sz w:val="18"/>
          <w:szCs w:val="18"/>
          <w:lang w:val="en-US"/>
        </w:rPr>
        <w:tab/>
      </w:r>
      <w:r w:rsidRPr="00252892">
        <w:rPr>
          <w:rFonts w:eastAsia="Arial Unicode MS"/>
          <w:b/>
          <w:bCs/>
          <w:sz w:val="18"/>
          <w:szCs w:val="18"/>
          <w:lang w:val="en-US"/>
        </w:rPr>
        <w:t>HD 1080i / 50</w:t>
      </w:r>
    </w:p>
    <w:p w:rsidR="00A94829" w:rsidRDefault="00A94829" w:rsidP="00A94829">
      <w:pPr>
        <w:pStyle w:val="Bodycopy"/>
        <w:tabs>
          <w:tab w:val="left" w:pos="709"/>
          <w:tab w:val="left" w:pos="2268"/>
        </w:tabs>
        <w:spacing w:line="240" w:lineRule="auto"/>
        <w:rPr>
          <w:rFonts w:eastAsia="Arial Unicode MS"/>
          <w:b/>
          <w:bCs/>
          <w:sz w:val="18"/>
          <w:szCs w:val="18"/>
          <w:lang w:val="en-US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spacing w:line="240" w:lineRule="auto"/>
        <w:rPr>
          <w:rFonts w:eastAsia="Arial Unicode MS"/>
          <w:bCs/>
          <w:sz w:val="18"/>
          <w:szCs w:val="18"/>
          <w:lang w:val="en-US"/>
        </w:rPr>
      </w:pPr>
      <w:r>
        <w:rPr>
          <w:rFonts w:eastAsia="Arial Unicode MS"/>
          <w:bCs/>
          <w:sz w:val="18"/>
          <w:szCs w:val="18"/>
          <w:lang w:val="en-US"/>
        </w:rPr>
        <w:t>13:45 – 14:15 CET</w:t>
      </w:r>
      <w:r>
        <w:rPr>
          <w:rFonts w:eastAsia="Arial Unicode MS"/>
          <w:bCs/>
          <w:sz w:val="18"/>
          <w:szCs w:val="18"/>
          <w:lang w:val="en-US"/>
        </w:rPr>
        <w:tab/>
        <w:t>Highlights of the BMW Group Annual Accounts Press Conference</w:t>
      </w:r>
    </w:p>
    <w:p w:rsidR="00A94829" w:rsidRPr="00B329A2" w:rsidRDefault="00A94829" w:rsidP="00A94829">
      <w:pPr>
        <w:pStyle w:val="Bodycopy"/>
        <w:tabs>
          <w:tab w:val="left" w:pos="709"/>
          <w:tab w:val="left" w:pos="2268"/>
        </w:tabs>
        <w:spacing w:line="240" w:lineRule="auto"/>
        <w:rPr>
          <w:rFonts w:eastAsia="Arial Unicode MS"/>
          <w:bCs/>
          <w:sz w:val="18"/>
          <w:szCs w:val="18"/>
          <w:lang w:val="en-US"/>
        </w:rPr>
      </w:pPr>
      <w:r>
        <w:rPr>
          <w:rFonts w:eastAsia="Arial Unicode MS"/>
          <w:bCs/>
          <w:sz w:val="18"/>
          <w:szCs w:val="18"/>
          <w:lang w:val="en-US"/>
        </w:rPr>
        <w:tab/>
      </w:r>
      <w:r>
        <w:rPr>
          <w:rFonts w:eastAsia="Arial Unicode MS"/>
          <w:bCs/>
          <w:sz w:val="18"/>
          <w:szCs w:val="18"/>
          <w:lang w:val="en-US"/>
        </w:rPr>
        <w:tab/>
      </w:r>
      <w:r w:rsidRPr="00252892">
        <w:rPr>
          <w:rFonts w:eastAsia="Arial Unicode MS"/>
          <w:b/>
          <w:bCs/>
          <w:sz w:val="18"/>
          <w:szCs w:val="18"/>
          <w:lang w:val="en-US"/>
        </w:rPr>
        <w:t>HD 1080i / 50</w:t>
      </w:r>
    </w:p>
    <w:p w:rsidR="00A94829" w:rsidRDefault="00A94829" w:rsidP="00A94829">
      <w:pPr>
        <w:pStyle w:val="Bodycopy"/>
        <w:tabs>
          <w:tab w:val="left" w:pos="709"/>
          <w:tab w:val="left" w:pos="2268"/>
        </w:tabs>
        <w:spacing w:line="240" w:lineRule="auto"/>
        <w:rPr>
          <w:rFonts w:eastAsia="Arial Unicode MS"/>
          <w:bCs/>
          <w:sz w:val="18"/>
          <w:szCs w:val="18"/>
          <w:lang w:val="en-US"/>
        </w:rPr>
      </w:pPr>
    </w:p>
    <w:p w:rsidR="00A94829" w:rsidRDefault="00A94829" w:rsidP="00A94829">
      <w:pPr>
        <w:tabs>
          <w:tab w:val="clear" w:pos="4706"/>
          <w:tab w:val="left" w:pos="2268"/>
          <w:tab w:val="left" w:pos="6176"/>
        </w:tabs>
        <w:spacing w:line="240" w:lineRule="auto"/>
        <w:rPr>
          <w:rFonts w:cs="Arial"/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Satellite: </w:t>
      </w:r>
      <w:r>
        <w:rPr>
          <w:b/>
          <w:sz w:val="18"/>
          <w:szCs w:val="18"/>
          <w:lang w:val="en-US"/>
        </w:rPr>
        <w:tab/>
      </w:r>
      <w:proofErr w:type="spellStart"/>
      <w:r>
        <w:rPr>
          <w:rFonts w:cs="Arial"/>
          <w:b/>
          <w:sz w:val="18"/>
          <w:szCs w:val="18"/>
          <w:lang w:val="en-US"/>
        </w:rPr>
        <w:t>Eutelsat</w:t>
      </w:r>
      <w:proofErr w:type="spellEnd"/>
      <w:r>
        <w:rPr>
          <w:rFonts w:cs="Arial"/>
          <w:b/>
          <w:sz w:val="18"/>
          <w:szCs w:val="18"/>
          <w:lang w:val="en-US"/>
        </w:rPr>
        <w:t xml:space="preserve"> 10A</w:t>
      </w:r>
      <w:r>
        <w:rPr>
          <w:rFonts w:cs="Arial"/>
          <w:b/>
          <w:sz w:val="18"/>
          <w:szCs w:val="18"/>
          <w:lang w:val="en-US"/>
        </w:rPr>
        <w:tab/>
      </w:r>
      <w:r>
        <w:rPr>
          <w:rFonts w:cs="Arial"/>
          <w:b/>
          <w:sz w:val="18"/>
          <w:szCs w:val="18"/>
          <w:lang w:val="en-US"/>
        </w:rPr>
        <w:br/>
      </w:r>
      <w:r>
        <w:rPr>
          <w:b/>
          <w:sz w:val="18"/>
          <w:szCs w:val="18"/>
          <w:lang w:val="en-US"/>
        </w:rPr>
        <w:t>Orbit position:</w:t>
      </w:r>
      <w:r>
        <w:rPr>
          <w:b/>
          <w:sz w:val="18"/>
          <w:szCs w:val="18"/>
          <w:lang w:val="en-US"/>
        </w:rPr>
        <w:tab/>
      </w:r>
      <w:r>
        <w:rPr>
          <w:rFonts w:cs="Arial"/>
          <w:b/>
          <w:sz w:val="18"/>
          <w:szCs w:val="18"/>
          <w:lang w:val="en-US"/>
        </w:rPr>
        <w:t>10 ° East</w:t>
      </w:r>
      <w:r>
        <w:rPr>
          <w:b/>
          <w:sz w:val="18"/>
          <w:szCs w:val="18"/>
          <w:lang w:val="en-US"/>
        </w:rPr>
        <w:br/>
        <w:t>Transponder:</w:t>
      </w:r>
      <w:r>
        <w:rPr>
          <w:b/>
          <w:sz w:val="18"/>
          <w:szCs w:val="18"/>
          <w:lang w:val="en-US"/>
        </w:rPr>
        <w:tab/>
        <w:t>F5 – CH – 1-2-3-4-5-6-7-8-9-10-11-12 (18 MHz)</w:t>
      </w: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Downlink frequency:</w:t>
      </w:r>
      <w:r>
        <w:rPr>
          <w:b/>
          <w:bCs/>
          <w:sz w:val="18"/>
          <w:szCs w:val="18"/>
          <w:lang w:val="en-US"/>
        </w:rPr>
        <w:tab/>
      </w:r>
      <w:proofErr w:type="gramStart"/>
      <w:r w:rsidRPr="00B329A2">
        <w:rPr>
          <w:b/>
          <w:bCs/>
          <w:sz w:val="18"/>
          <w:szCs w:val="18"/>
        </w:rPr>
        <w:t xml:space="preserve">12.681,330  </w:t>
      </w:r>
      <w:r w:rsidRPr="00D14831">
        <w:rPr>
          <w:b/>
          <w:bCs/>
          <w:sz w:val="18"/>
          <w:szCs w:val="18"/>
          <w:lang w:val="en-US"/>
        </w:rPr>
        <w:t>MHz</w:t>
      </w:r>
      <w:proofErr w:type="gramEnd"/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bCs/>
          <w:sz w:val="18"/>
          <w:szCs w:val="18"/>
          <w:lang w:val="en-US"/>
        </w:rPr>
      </w:pPr>
      <w:proofErr w:type="spellStart"/>
      <w:r>
        <w:rPr>
          <w:b/>
          <w:bCs/>
          <w:sz w:val="18"/>
          <w:szCs w:val="18"/>
          <w:lang w:val="en-US"/>
        </w:rPr>
        <w:t>Polarisation</w:t>
      </w:r>
      <w:proofErr w:type="spellEnd"/>
      <w:r>
        <w:rPr>
          <w:b/>
          <w:bCs/>
          <w:sz w:val="18"/>
          <w:szCs w:val="18"/>
          <w:lang w:val="en-US"/>
        </w:rPr>
        <w:t>:</w:t>
      </w:r>
      <w:r>
        <w:rPr>
          <w:b/>
          <w:bCs/>
          <w:sz w:val="18"/>
          <w:szCs w:val="18"/>
          <w:lang w:val="en-US"/>
        </w:rPr>
        <w:tab/>
        <w:t>RX</w:t>
      </w: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bCs/>
          <w:sz w:val="18"/>
          <w:szCs w:val="18"/>
          <w:lang w:val="en-US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Encoding:</w:t>
      </w:r>
      <w:r>
        <w:rPr>
          <w:b/>
          <w:sz w:val="18"/>
          <w:szCs w:val="18"/>
          <w:lang w:val="en-US"/>
        </w:rPr>
        <w:tab/>
        <w:t>4:2:2</w:t>
      </w: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  <w:lang w:val="en-US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Symbol rate:</w:t>
      </w:r>
      <w:r>
        <w:rPr>
          <w:b/>
          <w:sz w:val="18"/>
          <w:szCs w:val="18"/>
          <w:lang w:val="en-US"/>
        </w:rPr>
        <w:tab/>
      </w:r>
      <w:r w:rsidRPr="00D14831">
        <w:rPr>
          <w:b/>
          <w:sz w:val="18"/>
          <w:szCs w:val="18"/>
          <w:lang w:val="en-US"/>
        </w:rPr>
        <w:t>14</w:t>
      </w:r>
      <w:proofErr w:type="gramStart"/>
      <w:r w:rsidRPr="00D14831">
        <w:rPr>
          <w:b/>
          <w:sz w:val="18"/>
          <w:szCs w:val="18"/>
          <w:lang w:val="en-US"/>
        </w:rPr>
        <w:t>,4</w:t>
      </w:r>
      <w:proofErr w:type="gramEnd"/>
      <w:r w:rsidRPr="00D14831">
        <w:rPr>
          <w:b/>
          <w:sz w:val="18"/>
          <w:szCs w:val="18"/>
          <w:lang w:val="en-US"/>
        </w:rPr>
        <w:t xml:space="preserve"> </w:t>
      </w:r>
      <w:proofErr w:type="spellStart"/>
      <w:r w:rsidRPr="00D14831">
        <w:rPr>
          <w:b/>
          <w:sz w:val="18"/>
          <w:szCs w:val="18"/>
          <w:lang w:val="en-US"/>
        </w:rPr>
        <w:t>Msym</w:t>
      </w:r>
      <w:proofErr w:type="spellEnd"/>
      <w:r w:rsidRPr="00D14831">
        <w:rPr>
          <w:b/>
          <w:sz w:val="18"/>
          <w:szCs w:val="18"/>
          <w:lang w:val="en-US"/>
        </w:rPr>
        <w:t>/s</w:t>
      </w: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FEC:</w:t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  <w:t>3/4</w:t>
      </w: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  <w:lang w:val="en-US"/>
        </w:rPr>
      </w:pPr>
    </w:p>
    <w:p w:rsidR="00A94829" w:rsidRPr="00252892" w:rsidRDefault="00A94829" w:rsidP="00A94829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D-SNG telephone:                 </w:t>
      </w:r>
      <w:r w:rsidRPr="00AF3AAE">
        <w:rPr>
          <w:b/>
          <w:sz w:val="18"/>
          <w:szCs w:val="18"/>
          <w:lang w:val="en-US"/>
        </w:rPr>
        <w:t>Tel. +49 (0)160 74 98 041</w:t>
      </w:r>
    </w:p>
    <w:p w:rsidR="00A94829" w:rsidRPr="00AF3AAE" w:rsidRDefault="00A94829" w:rsidP="00A94829">
      <w:pPr>
        <w:rPr>
          <w:b/>
          <w:sz w:val="18"/>
          <w:szCs w:val="18"/>
          <w:lang w:val="en-US"/>
        </w:rPr>
      </w:pPr>
      <w:r w:rsidRPr="00AF3AAE">
        <w:rPr>
          <w:b/>
          <w:sz w:val="18"/>
          <w:szCs w:val="18"/>
          <w:lang w:val="en-US"/>
        </w:rPr>
        <w:br/>
        <w:t xml:space="preserve">                                                            </w:t>
      </w: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</w:p>
    <w:p w:rsidR="00A94829" w:rsidRPr="00097220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6"/>
          <w:szCs w:val="16"/>
          <w:lang w:val="en-US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</w:p>
    <w:p w:rsidR="00A94829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</w:p>
    <w:p w:rsidR="00A94829" w:rsidRPr="00A70B84" w:rsidRDefault="00A94829" w:rsidP="00A94829">
      <w:pPr>
        <w:pStyle w:val="Bodycopy"/>
        <w:tabs>
          <w:tab w:val="left" w:pos="709"/>
          <w:tab w:val="left" w:pos="2268"/>
        </w:tabs>
        <w:rPr>
          <w:b/>
          <w:sz w:val="18"/>
          <w:szCs w:val="18"/>
        </w:rPr>
      </w:pPr>
      <w:r w:rsidRPr="00A70B84">
        <w:rPr>
          <w:b/>
          <w:sz w:val="18"/>
          <w:szCs w:val="18"/>
        </w:rPr>
        <w:t>If you have any questions please contact:</w:t>
      </w:r>
    </w:p>
    <w:p w:rsidR="00950DB1" w:rsidRDefault="00A94829" w:rsidP="00A94829">
      <w:pPr>
        <w:pStyle w:val="Bodycopy"/>
        <w:tabs>
          <w:tab w:val="left" w:pos="709"/>
          <w:tab w:val="left" w:pos="2268"/>
        </w:tabs>
      </w:pPr>
      <w:r>
        <w:rPr>
          <w:sz w:val="18"/>
          <w:szCs w:val="18"/>
        </w:rPr>
        <w:t xml:space="preserve">Marc </w:t>
      </w:r>
      <w:proofErr w:type="spellStart"/>
      <w:r>
        <w:rPr>
          <w:sz w:val="18"/>
          <w:szCs w:val="18"/>
        </w:rPr>
        <w:t>Thiesbürger</w:t>
      </w:r>
      <w:proofErr w:type="spellEnd"/>
      <w:r w:rsidRPr="00A70B84">
        <w:rPr>
          <w:sz w:val="18"/>
          <w:szCs w:val="18"/>
        </w:rPr>
        <w:t xml:space="preserve"> (Ele</w:t>
      </w:r>
      <w:r>
        <w:rPr>
          <w:sz w:val="18"/>
          <w:szCs w:val="18"/>
        </w:rPr>
        <w:t>ctronic Media), +49 160 944 18 237</w:t>
      </w:r>
    </w:p>
    <w:sectPr w:rsidR="00950DB1" w:rsidSect="00FB3140">
      <w:type w:val="continuous"/>
      <w:pgSz w:w="11907" w:h="16840" w:code="9"/>
      <w:pgMar w:top="2693" w:right="567" w:bottom="1644" w:left="2098" w:header="510" w:footer="0" w:gutter="0"/>
      <w:cols w:space="720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48" w:rsidRDefault="00B00648">
      <w:r>
        <w:separator/>
      </w:r>
    </w:p>
  </w:endnote>
  <w:endnote w:type="continuationSeparator" w:id="0">
    <w:p w:rsidR="00B00648" w:rsidRDefault="00B0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Light">
    <w:altName w:val="Segoe Scrip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CondensedLight">
    <w:altName w:val="Arial Narrow"/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 Group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48" w:rsidRDefault="00B00648"/>
  </w:footnote>
  <w:footnote w:type="continuationSeparator" w:id="0">
    <w:p w:rsidR="00B00648" w:rsidRDefault="00B006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342277" w:rsidRPr="00C23E7D">
      <w:tc>
        <w:tcPr>
          <w:tcW w:w="1928" w:type="dxa"/>
        </w:tcPr>
        <w:p w:rsidR="00342277" w:rsidRPr="00C23E7D" w:rsidRDefault="00342277">
          <w:pPr>
            <w:pStyle w:val="zztabelleseite2"/>
            <w:framePr w:wrap="notBeside"/>
          </w:pPr>
        </w:p>
      </w:tc>
      <w:tc>
        <w:tcPr>
          <w:tcW w:w="170" w:type="dxa"/>
        </w:tcPr>
        <w:p w:rsidR="00342277" w:rsidRPr="00C23E7D" w:rsidRDefault="00342277">
          <w:pPr>
            <w:pStyle w:val="zztabelleseite2"/>
            <w:framePr w:wrap="notBeside"/>
            <w:rPr>
              <w:b/>
            </w:rPr>
          </w:pPr>
        </w:p>
      </w:tc>
      <w:tc>
        <w:tcPr>
          <w:tcW w:w="9299" w:type="dxa"/>
        </w:tcPr>
        <w:p w:rsidR="00342277" w:rsidRPr="00C23E7D" w:rsidRDefault="00342277">
          <w:pPr>
            <w:pStyle w:val="zztitelseite2"/>
            <w:framePr w:wrap="notBeside"/>
            <w:rPr>
              <w:lang w:val="fr-FR"/>
            </w:rPr>
          </w:pPr>
          <w:r w:rsidRPr="00C23E7D">
            <w:rPr>
              <w:lang w:val="fr-FR"/>
            </w:rPr>
            <w:t>Information</w:t>
          </w:r>
        </w:p>
      </w:tc>
    </w:tr>
    <w:tr w:rsidR="00342277" w:rsidRPr="00C23E7D">
      <w:tc>
        <w:tcPr>
          <w:tcW w:w="1928" w:type="dxa"/>
        </w:tcPr>
        <w:p w:rsidR="00342277" w:rsidRPr="00C23E7D" w:rsidRDefault="00342277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170" w:type="dxa"/>
        </w:tcPr>
        <w:p w:rsidR="00342277" w:rsidRPr="00C23E7D" w:rsidRDefault="00342277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342277" w:rsidRPr="00C23E7D" w:rsidRDefault="00342277" w:rsidP="0070187F">
          <w:pPr>
            <w:pStyle w:val="zzeingabefeldseite2"/>
            <w:framePr w:wrap="notBeside"/>
          </w:pPr>
        </w:p>
      </w:tc>
    </w:tr>
    <w:tr w:rsidR="00342277" w:rsidRPr="00C23E7D">
      <w:tc>
        <w:tcPr>
          <w:tcW w:w="1928" w:type="dxa"/>
        </w:tcPr>
        <w:p w:rsidR="00342277" w:rsidRPr="00C23E7D" w:rsidRDefault="00342277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170" w:type="dxa"/>
        </w:tcPr>
        <w:p w:rsidR="00342277" w:rsidRPr="00C23E7D" w:rsidRDefault="00342277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342277" w:rsidRPr="00C23E7D" w:rsidRDefault="00342277" w:rsidP="0070187F">
          <w:pPr>
            <w:pStyle w:val="zzeingabefeldseite2"/>
            <w:framePr w:wrap="notBeside"/>
          </w:pPr>
        </w:p>
      </w:tc>
    </w:tr>
    <w:tr w:rsidR="00342277" w:rsidRPr="00C23E7D">
      <w:tc>
        <w:tcPr>
          <w:tcW w:w="1928" w:type="dxa"/>
        </w:tcPr>
        <w:p w:rsidR="00342277" w:rsidRPr="00C23E7D" w:rsidRDefault="00342277">
          <w:pPr>
            <w:pStyle w:val="zztabelleseite2"/>
            <w:framePr w:wrap="notBeside"/>
            <w:rPr>
              <w:lang w:val="fr-FR"/>
            </w:rPr>
          </w:pPr>
          <w:r w:rsidRPr="00C23E7D">
            <w:rPr>
              <w:lang w:val="fr-FR"/>
            </w:rPr>
            <w:t>Subject</w:t>
          </w:r>
        </w:p>
      </w:tc>
      <w:tc>
        <w:tcPr>
          <w:tcW w:w="170" w:type="dxa"/>
        </w:tcPr>
        <w:p w:rsidR="00342277" w:rsidRPr="00C23E7D" w:rsidRDefault="00342277">
          <w:pPr>
            <w:pStyle w:val="zztabelleseite2"/>
            <w:framePr w:wrap="notBeside"/>
            <w:rPr>
              <w:b/>
              <w:lang w:val="fr-FR"/>
            </w:rPr>
          </w:pPr>
        </w:p>
      </w:tc>
      <w:tc>
        <w:tcPr>
          <w:tcW w:w="9299" w:type="dxa"/>
        </w:tcPr>
        <w:p w:rsidR="00342277" w:rsidRPr="00922B6D" w:rsidRDefault="003D4B52" w:rsidP="0070187F">
          <w:pPr>
            <w:pStyle w:val="zzeingabefeldfettseite2"/>
            <w:framePr w:wrap="notBeside"/>
            <w:rPr>
              <w:lang w:val="en-US"/>
            </w:rPr>
          </w:pPr>
          <w:fldSimple w:instr=" REF Thema \* MERGEFORMAT ">
            <w:r w:rsidR="00922B6D" w:rsidRPr="00922B6D">
              <w:rPr>
                <w:lang w:val="en-US"/>
              </w:rPr>
              <w:t>Satellite</w:t>
            </w:r>
            <w:r w:rsidR="00922B6D" w:rsidRPr="00A94829">
              <w:rPr>
                <w:noProof/>
                <w:lang w:val="en-US"/>
              </w:rPr>
              <w:t xml:space="preserve"> Details 2013 Annual Accounts Press Conference.</w:t>
            </w:r>
          </w:fldSimple>
        </w:p>
      </w:tc>
    </w:tr>
    <w:tr w:rsidR="00342277" w:rsidRPr="00C23E7D">
      <w:tc>
        <w:tcPr>
          <w:tcW w:w="1928" w:type="dxa"/>
        </w:tcPr>
        <w:p w:rsidR="00342277" w:rsidRPr="00C23E7D" w:rsidRDefault="00342277">
          <w:pPr>
            <w:pStyle w:val="zztabelleseite2"/>
            <w:framePr w:wrap="notBeside"/>
            <w:rPr>
              <w:lang w:val="fr-FR"/>
            </w:rPr>
          </w:pPr>
          <w:r w:rsidRPr="00C23E7D">
            <w:rPr>
              <w:lang w:val="fr-FR"/>
            </w:rPr>
            <w:t>Date</w:t>
          </w:r>
        </w:p>
      </w:tc>
      <w:tc>
        <w:tcPr>
          <w:tcW w:w="170" w:type="dxa"/>
        </w:tcPr>
        <w:p w:rsidR="00342277" w:rsidRPr="00C23E7D" w:rsidRDefault="00342277">
          <w:pPr>
            <w:pStyle w:val="zztabelleseite2"/>
            <w:framePr w:wrap="notBeside"/>
            <w:rPr>
              <w:lang w:val="fr-FR"/>
            </w:rPr>
          </w:pPr>
        </w:p>
      </w:tc>
      <w:tc>
        <w:tcPr>
          <w:tcW w:w="9299" w:type="dxa"/>
        </w:tcPr>
        <w:p w:rsidR="00342277" w:rsidRPr="00C23E7D" w:rsidRDefault="003D4B52">
          <w:pPr>
            <w:pStyle w:val="zzeingabefeldseite2"/>
            <w:framePr w:wrap="notBeside"/>
            <w:rPr>
              <w:lang w:val="fr-FR"/>
            </w:rPr>
          </w:pPr>
          <w:fldSimple w:instr=" REF Datum \* MERGEFORMAT ">
            <w:r w:rsidR="00922B6D" w:rsidRPr="00922B6D">
              <w:rPr>
                <w:noProof/>
                <w:lang w:val="fr-FR"/>
              </w:rPr>
              <w:t>18.03.2013</w:t>
            </w:r>
          </w:fldSimple>
        </w:p>
      </w:tc>
    </w:tr>
    <w:tr w:rsidR="00342277" w:rsidRPr="00C23E7D">
      <w:tc>
        <w:tcPr>
          <w:tcW w:w="1928" w:type="dxa"/>
        </w:tcPr>
        <w:p w:rsidR="00342277" w:rsidRPr="00C23E7D" w:rsidRDefault="00342277">
          <w:pPr>
            <w:pStyle w:val="zztabelleseite2"/>
            <w:framePr w:wrap="notBeside"/>
          </w:pPr>
          <w:r w:rsidRPr="00C23E7D">
            <w:t>Page</w:t>
          </w:r>
        </w:p>
      </w:tc>
      <w:tc>
        <w:tcPr>
          <w:tcW w:w="170" w:type="dxa"/>
        </w:tcPr>
        <w:p w:rsidR="00342277" w:rsidRPr="00C23E7D" w:rsidRDefault="00342277">
          <w:pPr>
            <w:pStyle w:val="zztabelleseite2"/>
            <w:framePr w:wrap="notBeside"/>
          </w:pPr>
        </w:p>
      </w:tc>
      <w:tc>
        <w:tcPr>
          <w:tcW w:w="9299" w:type="dxa"/>
        </w:tcPr>
        <w:p w:rsidR="00342277" w:rsidRPr="00C23E7D" w:rsidRDefault="003D4B52">
          <w:pPr>
            <w:framePr w:w="11340" w:hSpace="142" w:wrap="notBeside" w:vAnchor="page" w:hAnchor="page" w:y="2694" w:anchorLock="1"/>
          </w:pPr>
          <w:r w:rsidRPr="00C23E7D">
            <w:fldChar w:fldCharType="begin"/>
          </w:r>
          <w:r w:rsidR="00342277" w:rsidRPr="00C23E7D">
            <w:instrText xml:space="preserve"> PAGE </w:instrText>
          </w:r>
          <w:r w:rsidRPr="00C23E7D">
            <w:fldChar w:fldCharType="separate"/>
          </w:r>
          <w:r w:rsidR="00A94829">
            <w:rPr>
              <w:noProof/>
            </w:rPr>
            <w:t>2</w:t>
          </w:r>
          <w:r w:rsidRPr="00C23E7D">
            <w:fldChar w:fldCharType="end"/>
          </w:r>
        </w:p>
      </w:tc>
    </w:tr>
  </w:tbl>
  <w:p w:rsidR="00342277" w:rsidRPr="00C23E7D" w:rsidRDefault="00342277">
    <w:pPr>
      <w:framePr w:w="11340" w:hSpace="142" w:wrap="notBeside" w:vAnchor="page" w:hAnchor="page" w:y="2694" w:anchorLock="1"/>
      <w:tabs>
        <w:tab w:val="left" w:pos="2480"/>
        <w:tab w:val="left" w:pos="7441"/>
      </w:tabs>
      <w:rPr>
        <w:color w:val="FFFFFF"/>
      </w:rPr>
    </w:pPr>
  </w:p>
  <w:p w:rsidR="00342277" w:rsidRPr="00C23E7D" w:rsidRDefault="00342277">
    <w:pPr>
      <w:framePr w:w="11340" w:hSpace="142" w:wrap="notBeside" w:vAnchor="page" w:hAnchor="page" w:y="2694" w:anchorLock="1"/>
      <w:rPr>
        <w:color w:val="FFFFFF"/>
      </w:rPr>
    </w:pPr>
  </w:p>
  <w:p w:rsidR="004F3353" w:rsidRPr="0079230B" w:rsidRDefault="00950DB1" w:rsidP="001E2185">
    <w:pPr>
      <w:rPr>
        <w:b/>
      </w:rPr>
    </w:pPr>
    <w:r w:rsidRPr="00950DB1">
      <w:rPr>
        <w:b/>
        <w:noProof/>
        <w:lang w:val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0</wp:posOffset>
          </wp:positionV>
          <wp:extent cx="2498519" cy="1080655"/>
          <wp:effectExtent l="19050" t="0" r="0" b="0"/>
          <wp:wrapTight wrapText="bothSides">
            <wp:wrapPolygon edited="0">
              <wp:start x="-165" y="0"/>
              <wp:lineTo x="-165" y="21323"/>
              <wp:lineTo x="21574" y="21323"/>
              <wp:lineTo x="21574" y="0"/>
              <wp:lineTo x="-165" y="0"/>
            </wp:wrapPolygon>
          </wp:wrapTight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r_Office_Graustufen.t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8519" cy="1080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137" w:rsidRPr="008D7137">
      <w:rPr>
        <w:b/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62000" cy="361950"/>
          <wp:effectExtent l="0" t="0" r="0" b="0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Office.tif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85" w:rsidRDefault="00950DB1">
    <w:pPr>
      <w:pStyle w:val="Kopfzeile"/>
    </w:pPr>
    <w:r w:rsidRPr="00950DB1">
      <w:rPr>
        <w:noProof/>
        <w:lang w:val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0</wp:posOffset>
          </wp:positionV>
          <wp:extent cx="2498519" cy="1080654"/>
          <wp:effectExtent l="19050" t="0" r="0" b="0"/>
          <wp:wrapTight wrapText="bothSides">
            <wp:wrapPolygon edited="0">
              <wp:start x="-165" y="0"/>
              <wp:lineTo x="-165" y="21323"/>
              <wp:lineTo x="21574" y="21323"/>
              <wp:lineTo x="21574" y="0"/>
              <wp:lineTo x="-165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r_Office_Graustufen.t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8519" cy="1080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137" w:rsidRPr="008D7137">
      <w:rPr>
        <w:noProof/>
        <w:lang w:val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62000" cy="361950"/>
          <wp:effectExtent l="0" t="0" r="0" b="0"/>
          <wp:wrapNone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Office.tif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846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A04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62A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65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CCF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267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AD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041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3A5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90B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4044270"/>
    <w:lvl w:ilvl="0" w:tplc="33CC93DA">
      <w:start w:val="1"/>
      <w:numFmt w:val="bullet"/>
      <w:pStyle w:val="Liste1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8"/>
  <w:stylePaneSortMethod w:val="0000"/>
  <w:documentProtection w:edit="forms" w:enforcement="1" w:cryptProviderType="rsaFull" w:cryptAlgorithmClass="hash" w:cryptAlgorithmType="typeAny" w:cryptAlgorithmSid="4" w:cryptSpinCount="100000" w:hash="LBg4PTtI6YsO9vp600C/pzWhBpM=" w:salt="UBSZTSt+3drTCSzphMlzW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Teilnehmer1$" w:val="HHHHHHHHHHHHHHHHhh"/>
    <w:docVar w:name="Teilnehmer6$" w:val="fdgsdgdsfg"/>
    <w:docVar w:name="Thema$" w:val="dlg.Teilnehmer"/>
    <w:docVar w:name="ZeitOrt$" w:val="Zeit22222222222222222222222222"/>
    <w:docVar w:name="ZeitOrt1$" w:val="HHHHHHHHHHHHHHH"/>
    <w:docVar w:name="ZeitOrt2$" w:val="dfasdaf"/>
  </w:docVars>
  <w:rsids>
    <w:rsidRoot w:val="007C49A4"/>
    <w:rsid w:val="00012F63"/>
    <w:rsid w:val="00050EF2"/>
    <w:rsid w:val="00071DB9"/>
    <w:rsid w:val="000A4F6D"/>
    <w:rsid w:val="000B2BE3"/>
    <w:rsid w:val="000B6B3D"/>
    <w:rsid w:val="000D5E11"/>
    <w:rsid w:val="00100C6F"/>
    <w:rsid w:val="00116F3F"/>
    <w:rsid w:val="001212D5"/>
    <w:rsid w:val="00133D5E"/>
    <w:rsid w:val="001C2B9B"/>
    <w:rsid w:val="001C6139"/>
    <w:rsid w:val="001D39DE"/>
    <w:rsid w:val="001E2185"/>
    <w:rsid w:val="0022454C"/>
    <w:rsid w:val="002338EC"/>
    <w:rsid w:val="002352E2"/>
    <w:rsid w:val="002456AB"/>
    <w:rsid w:val="00260D0F"/>
    <w:rsid w:val="00296219"/>
    <w:rsid w:val="002A006C"/>
    <w:rsid w:val="002E5B3D"/>
    <w:rsid w:val="002E68F2"/>
    <w:rsid w:val="00311F57"/>
    <w:rsid w:val="00321187"/>
    <w:rsid w:val="00342277"/>
    <w:rsid w:val="0034345E"/>
    <w:rsid w:val="00373707"/>
    <w:rsid w:val="00390F31"/>
    <w:rsid w:val="003B2F1B"/>
    <w:rsid w:val="003D4B52"/>
    <w:rsid w:val="003D592F"/>
    <w:rsid w:val="004157DC"/>
    <w:rsid w:val="0042504E"/>
    <w:rsid w:val="00476240"/>
    <w:rsid w:val="004C2615"/>
    <w:rsid w:val="004F3353"/>
    <w:rsid w:val="005158EC"/>
    <w:rsid w:val="0052221C"/>
    <w:rsid w:val="0052380A"/>
    <w:rsid w:val="005321D8"/>
    <w:rsid w:val="00540EF5"/>
    <w:rsid w:val="00587366"/>
    <w:rsid w:val="005A683E"/>
    <w:rsid w:val="005A6FDB"/>
    <w:rsid w:val="005D3A46"/>
    <w:rsid w:val="00601D6C"/>
    <w:rsid w:val="00612B2F"/>
    <w:rsid w:val="00651EAB"/>
    <w:rsid w:val="00664144"/>
    <w:rsid w:val="006821AB"/>
    <w:rsid w:val="006D03A1"/>
    <w:rsid w:val="006F079E"/>
    <w:rsid w:val="0070187F"/>
    <w:rsid w:val="00704524"/>
    <w:rsid w:val="00707BEA"/>
    <w:rsid w:val="0074160C"/>
    <w:rsid w:val="00781A7A"/>
    <w:rsid w:val="00787A80"/>
    <w:rsid w:val="007954A4"/>
    <w:rsid w:val="007B2EAD"/>
    <w:rsid w:val="007C37E2"/>
    <w:rsid w:val="007C49A4"/>
    <w:rsid w:val="007C5A20"/>
    <w:rsid w:val="007D03C3"/>
    <w:rsid w:val="00805BD8"/>
    <w:rsid w:val="008B7A87"/>
    <w:rsid w:val="008D7137"/>
    <w:rsid w:val="00910187"/>
    <w:rsid w:val="00922B6D"/>
    <w:rsid w:val="00950DB1"/>
    <w:rsid w:val="00A07E4B"/>
    <w:rsid w:val="00A33295"/>
    <w:rsid w:val="00A52547"/>
    <w:rsid w:val="00A6454D"/>
    <w:rsid w:val="00A94829"/>
    <w:rsid w:val="00B00648"/>
    <w:rsid w:val="00B132C1"/>
    <w:rsid w:val="00B23CF0"/>
    <w:rsid w:val="00B54E44"/>
    <w:rsid w:val="00B76866"/>
    <w:rsid w:val="00B83A19"/>
    <w:rsid w:val="00BC4A92"/>
    <w:rsid w:val="00BC53D0"/>
    <w:rsid w:val="00BF44DC"/>
    <w:rsid w:val="00C23E7D"/>
    <w:rsid w:val="00C36AB3"/>
    <w:rsid w:val="00C83A54"/>
    <w:rsid w:val="00C9769A"/>
    <w:rsid w:val="00CA6DD7"/>
    <w:rsid w:val="00CC3D2A"/>
    <w:rsid w:val="00D47E4C"/>
    <w:rsid w:val="00D54C41"/>
    <w:rsid w:val="00D91C50"/>
    <w:rsid w:val="00DA6B91"/>
    <w:rsid w:val="00DB2E8B"/>
    <w:rsid w:val="00DD03A7"/>
    <w:rsid w:val="00E523DC"/>
    <w:rsid w:val="00E5318A"/>
    <w:rsid w:val="00E5796A"/>
    <w:rsid w:val="00E62748"/>
    <w:rsid w:val="00E70B3D"/>
    <w:rsid w:val="00EA165A"/>
    <w:rsid w:val="00EA2B96"/>
    <w:rsid w:val="00EA6AE6"/>
    <w:rsid w:val="00EC15C4"/>
    <w:rsid w:val="00F22C26"/>
    <w:rsid w:val="00F45410"/>
    <w:rsid w:val="00F61774"/>
    <w:rsid w:val="00FB43EA"/>
    <w:rsid w:val="00FC05E9"/>
    <w:rsid w:val="00FE6918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187F"/>
    <w:pPr>
      <w:tabs>
        <w:tab w:val="left" w:pos="4706"/>
      </w:tabs>
      <w:spacing w:line="250" w:lineRule="atLeast"/>
    </w:pPr>
    <w:rPr>
      <w:rFonts w:ascii="BMW Group Light" w:hAnsi="BMW Group Light"/>
      <w:sz w:val="22"/>
      <w:szCs w:val="24"/>
      <w:lang w:val="en-GB"/>
    </w:rPr>
  </w:style>
  <w:style w:type="paragraph" w:styleId="berschrift1">
    <w:name w:val="heading 1"/>
    <w:aliases w:val="Header 1"/>
    <w:basedOn w:val="Standard"/>
    <w:next w:val="Standard"/>
    <w:qFormat/>
    <w:rsid w:val="006F079E"/>
    <w:pPr>
      <w:keepNext/>
      <w:spacing w:before="240" w:after="60"/>
      <w:outlineLvl w:val="0"/>
    </w:pPr>
    <w:rPr>
      <w:rFonts w:cs="Arial"/>
      <w:b/>
      <w:bCs/>
      <w:szCs w:val="32"/>
    </w:rPr>
  </w:style>
  <w:style w:type="paragraph" w:styleId="berschrift2">
    <w:name w:val="heading 2"/>
    <w:aliases w:val="Header 2"/>
    <w:basedOn w:val="Standard"/>
    <w:next w:val="Standard"/>
    <w:qFormat/>
    <w:rsid w:val="006F079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Header 3"/>
    <w:basedOn w:val="Standard"/>
    <w:next w:val="Standard"/>
    <w:qFormat/>
    <w:rsid w:val="006F079E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F079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F079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F079E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F079E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F079E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F079E"/>
    <w:pPr>
      <w:keepNext/>
      <w:keepLines/>
      <w:spacing w:before="20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079E"/>
    <w:pPr>
      <w:tabs>
        <w:tab w:val="clear" w:pos="4706"/>
        <w:tab w:val="center" w:pos="4536"/>
        <w:tab w:val="right" w:pos="9072"/>
      </w:tabs>
    </w:pPr>
  </w:style>
  <w:style w:type="paragraph" w:styleId="Fuzeile">
    <w:name w:val="footer"/>
    <w:aliases w:val="Footer"/>
    <w:basedOn w:val="Standard"/>
    <w:rsid w:val="006F079E"/>
    <w:pPr>
      <w:tabs>
        <w:tab w:val="clear" w:pos="4706"/>
        <w:tab w:val="center" w:pos="4536"/>
        <w:tab w:val="right" w:pos="9072"/>
      </w:tabs>
    </w:pPr>
  </w:style>
  <w:style w:type="paragraph" w:customStyle="1" w:styleId="zzversteckehilfsfeld">
    <w:name w:val="zz_verstecke_hilfsfeld"/>
    <w:basedOn w:val="Standard"/>
    <w:rsid w:val="0042504E"/>
    <w:pPr>
      <w:framePr w:w="11340" w:wrap="around" w:vAnchor="page" w:hAnchor="page" w:y="3460" w:anchorLock="1"/>
      <w:widowControl w:val="0"/>
      <w:tabs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  <w:lang w:val="de-DE"/>
    </w:rPr>
  </w:style>
  <w:style w:type="paragraph" w:styleId="Funotentext">
    <w:name w:val="footnote text"/>
    <w:basedOn w:val="Standard"/>
    <w:semiHidden/>
    <w:rsid w:val="006F079E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semiHidden/>
    <w:rsid w:val="006F079E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zzeingabefeld">
    <w:name w:val="zz_eingabefeld"/>
    <w:basedOn w:val="Standard"/>
    <w:rsid w:val="007B2EAD"/>
    <w:pPr>
      <w:framePr w:w="11340" w:wrap="around" w:vAnchor="page" w:hAnchor="page" w:y="3460" w:anchorLock="1"/>
      <w:widowControl w:val="0"/>
      <w:tabs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  <w:lang w:val="de-DE"/>
    </w:rPr>
  </w:style>
  <w:style w:type="paragraph" w:customStyle="1" w:styleId="zzeingabefeldfett">
    <w:name w:val="zz_eingabefeld_fett"/>
    <w:basedOn w:val="Standard"/>
    <w:rsid w:val="007B2EAD"/>
    <w:pPr>
      <w:framePr w:w="11340" w:wrap="around" w:vAnchor="page" w:hAnchor="page" w:y="3460" w:anchorLock="1"/>
      <w:widowControl w:val="0"/>
      <w:tabs>
        <w:tab w:val="clear" w:pos="4706"/>
      </w:tabs>
      <w:overflowPunct w:val="0"/>
      <w:autoSpaceDE w:val="0"/>
      <w:autoSpaceDN w:val="0"/>
      <w:adjustRightInd w:val="0"/>
      <w:textAlignment w:val="baseline"/>
    </w:pPr>
    <w:rPr>
      <w:b/>
      <w:szCs w:val="20"/>
      <w:lang w:val="de-DE"/>
    </w:rPr>
  </w:style>
  <w:style w:type="paragraph" w:customStyle="1" w:styleId="zzeingabefeldseite2">
    <w:name w:val="zz_eingabefeld_seite_2"/>
    <w:basedOn w:val="Standard"/>
    <w:rsid w:val="0042504E"/>
    <w:pPr>
      <w:framePr w:w="11340" w:hSpace="142" w:wrap="notBeside" w:vAnchor="page" w:hAnchor="page" w:y="2694" w:anchorLock="1"/>
      <w:widowControl w:val="0"/>
      <w:tabs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  <w:lang w:val="de-DE"/>
    </w:rPr>
  </w:style>
  <w:style w:type="paragraph" w:customStyle="1" w:styleId="zzlight111250">
    <w:name w:val="zz_light11_12.5_0"/>
    <w:basedOn w:val="Standard"/>
    <w:rsid w:val="0042504E"/>
    <w:rPr>
      <w:lang w:val="de-DE"/>
    </w:rPr>
  </w:style>
  <w:style w:type="paragraph" w:customStyle="1" w:styleId="zztabelle1">
    <w:name w:val="zz_tabelle1"/>
    <w:basedOn w:val="Standard"/>
    <w:rsid w:val="00071DB9"/>
    <w:pPr>
      <w:framePr w:w="11340" w:wrap="around" w:vAnchor="page" w:hAnchor="page" w:y="3460" w:anchorLock="1"/>
      <w:widowControl w:val="0"/>
      <w:tabs>
        <w:tab w:val="clear" w:pos="4706"/>
      </w:tabs>
      <w:overflowPunct w:val="0"/>
      <w:autoSpaceDE w:val="0"/>
      <w:autoSpaceDN w:val="0"/>
      <w:adjustRightInd w:val="0"/>
      <w:spacing w:before="105" w:line="130" w:lineRule="exact"/>
      <w:jc w:val="right"/>
      <w:textAlignment w:val="baseline"/>
    </w:pPr>
    <w:rPr>
      <w:color w:val="000000"/>
      <w:sz w:val="12"/>
      <w:szCs w:val="20"/>
      <w:lang w:val="de-DE"/>
    </w:rPr>
  </w:style>
  <w:style w:type="paragraph" w:customStyle="1" w:styleId="zztitel">
    <w:name w:val="zz_titel"/>
    <w:basedOn w:val="Standard"/>
    <w:rsid w:val="007B2EAD"/>
    <w:pPr>
      <w:tabs>
        <w:tab w:val="clear" w:pos="4706"/>
      </w:tabs>
    </w:pPr>
    <w:rPr>
      <w:b/>
      <w:lang w:val="de-DE"/>
    </w:rPr>
  </w:style>
  <w:style w:type="paragraph" w:customStyle="1" w:styleId="zztitelseite2">
    <w:name w:val="zz_titel_seite_2"/>
    <w:basedOn w:val="Standard"/>
    <w:rsid w:val="0042504E"/>
    <w:pPr>
      <w:framePr w:w="11340" w:hSpace="142" w:wrap="notBeside" w:vAnchor="page" w:hAnchor="page" w:y="2694" w:anchorLock="1"/>
      <w:widowControl w:val="0"/>
      <w:tabs>
        <w:tab w:val="clear" w:pos="4706"/>
      </w:tabs>
      <w:overflowPunct w:val="0"/>
      <w:autoSpaceDE w:val="0"/>
      <w:autoSpaceDN w:val="0"/>
      <w:adjustRightInd w:val="0"/>
      <w:textAlignment w:val="baseline"/>
    </w:pPr>
    <w:rPr>
      <w:b/>
      <w:szCs w:val="20"/>
      <w:lang w:val="de-DE"/>
    </w:rPr>
  </w:style>
  <w:style w:type="paragraph" w:customStyle="1" w:styleId="zzmarginalielightseite2">
    <w:name w:val="zz_marginalie_light_seite_2"/>
    <w:basedOn w:val="Standard"/>
    <w:rsid w:val="0042504E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  <w:lang w:val="de-DE"/>
    </w:rPr>
  </w:style>
  <w:style w:type="paragraph" w:customStyle="1" w:styleId="zztabelle2">
    <w:name w:val="zz_tabelle2"/>
    <w:basedOn w:val="Standard"/>
    <w:rsid w:val="004C2615"/>
    <w:pPr>
      <w:framePr w:w="11340" w:wrap="around" w:vAnchor="page" w:hAnchor="page" w:x="63" w:y="4985" w:anchorLock="1"/>
      <w:widowControl w:val="0"/>
      <w:tabs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sz w:val="12"/>
      <w:szCs w:val="20"/>
    </w:rPr>
  </w:style>
  <w:style w:type="paragraph" w:customStyle="1" w:styleId="zzeingabefeldfettseite2">
    <w:name w:val="zz_eingabefeld_fett_seite_2"/>
    <w:basedOn w:val="Standard"/>
    <w:rsid w:val="0042504E"/>
    <w:pPr>
      <w:framePr w:w="11340" w:hSpace="142" w:wrap="notBeside" w:vAnchor="page" w:hAnchor="page" w:y="2694" w:anchorLock="1"/>
      <w:widowControl w:val="0"/>
      <w:tabs>
        <w:tab w:val="clear" w:pos="4706"/>
      </w:tabs>
      <w:overflowPunct w:val="0"/>
      <w:autoSpaceDE w:val="0"/>
      <w:autoSpaceDN w:val="0"/>
      <w:adjustRightInd w:val="0"/>
      <w:textAlignment w:val="baseline"/>
    </w:pPr>
    <w:rPr>
      <w:b/>
      <w:szCs w:val="20"/>
      <w:lang w:val="de-DE"/>
    </w:rPr>
  </w:style>
  <w:style w:type="paragraph" w:customStyle="1" w:styleId="zztabelleseite2">
    <w:name w:val="zz_tabelle_seite_2"/>
    <w:basedOn w:val="Standard"/>
    <w:rsid w:val="00071DB9"/>
    <w:pPr>
      <w:framePr w:w="11340" w:hSpace="142" w:wrap="notBeside" w:vAnchor="page" w:hAnchor="page" w:y="2694" w:anchorLock="1"/>
      <w:widowControl w:val="0"/>
      <w:tabs>
        <w:tab w:val="clear" w:pos="4706"/>
      </w:tabs>
      <w:overflowPunct w:val="0"/>
      <w:autoSpaceDE w:val="0"/>
      <w:autoSpaceDN w:val="0"/>
      <w:adjustRightInd w:val="0"/>
      <w:spacing w:before="105" w:line="130" w:lineRule="exact"/>
      <w:jc w:val="right"/>
      <w:textAlignment w:val="baseline"/>
    </w:pPr>
    <w:rPr>
      <w:color w:val="000000"/>
      <w:sz w:val="12"/>
      <w:szCs w:val="20"/>
      <w:lang w:val="de-DE"/>
    </w:rPr>
  </w:style>
  <w:style w:type="paragraph" w:customStyle="1" w:styleId="zzmarginalieregular">
    <w:name w:val="zz_marginalie_regular"/>
    <w:basedOn w:val="Standard"/>
    <w:rsid w:val="00FC05E9"/>
    <w:pPr>
      <w:framePr w:w="1305" w:h="2865" w:hRule="exact" w:wrap="around" w:vAnchor="page" w:hAnchor="page" w:x="586" w:y="13501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 Group" w:hAnsi="BMW Group"/>
      <w:color w:val="000000"/>
      <w:sz w:val="12"/>
      <w:szCs w:val="20"/>
      <w:lang w:val="de-DE"/>
    </w:rPr>
  </w:style>
  <w:style w:type="paragraph" w:customStyle="1" w:styleId="zzmarginalielight">
    <w:name w:val="zz_marginalie_light"/>
    <w:basedOn w:val="Standard"/>
    <w:rsid w:val="00FC05E9"/>
    <w:pPr>
      <w:framePr w:w="1305" w:h="2865" w:hRule="exact" w:wrap="around" w:vAnchor="page" w:hAnchor="page" w:x="586" w:y="13501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  <w:lang w:val="de-DE"/>
    </w:rPr>
  </w:style>
  <w:style w:type="paragraph" w:customStyle="1" w:styleId="Liste1">
    <w:name w:val="Liste1"/>
    <w:basedOn w:val="Standard"/>
    <w:rsid w:val="006F079E"/>
    <w:pPr>
      <w:numPr>
        <w:numId w:val="13"/>
      </w:numPr>
      <w:spacing w:before="60" w:after="60"/>
    </w:pPr>
  </w:style>
  <w:style w:type="paragraph" w:customStyle="1" w:styleId="Bodycopy">
    <w:name w:val="Body copy"/>
    <w:basedOn w:val="Standard"/>
    <w:rsid w:val="006F079E"/>
  </w:style>
  <w:style w:type="paragraph" w:customStyle="1" w:styleId="Tabletitle">
    <w:name w:val="Table title"/>
    <w:basedOn w:val="Standard"/>
    <w:rsid w:val="006F079E"/>
    <w:pPr>
      <w:spacing w:before="40" w:after="50" w:line="210" w:lineRule="exact"/>
    </w:pPr>
    <w:rPr>
      <w:b/>
      <w:sz w:val="18"/>
    </w:rPr>
  </w:style>
  <w:style w:type="paragraph" w:customStyle="1" w:styleId="Tableentry">
    <w:name w:val="Table entry"/>
    <w:basedOn w:val="Tabletitle"/>
    <w:rsid w:val="006F079E"/>
    <w:rPr>
      <w:b w:val="0"/>
    </w:rPr>
  </w:style>
  <w:style w:type="paragraph" w:styleId="Titel">
    <w:name w:val="Title"/>
    <w:aliases w:val="Title"/>
    <w:basedOn w:val="Standard"/>
    <w:qFormat/>
    <w:rsid w:val="006F079E"/>
    <w:pPr>
      <w:outlineLvl w:val="0"/>
    </w:pPr>
    <w:rPr>
      <w:rFonts w:cs="Arial"/>
      <w:b/>
      <w:bCs/>
      <w:szCs w:val="32"/>
    </w:rPr>
  </w:style>
  <w:style w:type="paragraph" w:styleId="Untertitel">
    <w:name w:val="Subtitle"/>
    <w:aliases w:val="Subtitel"/>
    <w:basedOn w:val="Standard"/>
    <w:qFormat/>
    <w:rsid w:val="006F079E"/>
    <w:pPr>
      <w:outlineLvl w:val="1"/>
    </w:pPr>
    <w:rPr>
      <w:rFonts w:ascii="BMWType V2 Bold" w:hAnsi="BMWType V2 Bold" w:cs="Arial"/>
    </w:rPr>
  </w:style>
  <w:style w:type="paragraph" w:customStyle="1" w:styleId="Summary">
    <w:name w:val="Summary"/>
    <w:basedOn w:val="Standard"/>
    <w:next w:val="Standard"/>
    <w:rsid w:val="006F079E"/>
    <w:rPr>
      <w:b/>
      <w:sz w:val="18"/>
    </w:rPr>
  </w:style>
  <w:style w:type="paragraph" w:customStyle="1" w:styleId="Picture">
    <w:name w:val="Picture"/>
    <w:basedOn w:val="Standard"/>
    <w:next w:val="Standard"/>
    <w:rsid w:val="006F079E"/>
  </w:style>
  <w:style w:type="paragraph" w:customStyle="1" w:styleId="ZeilenabstandGenau05pt">
    <w:name w:val="Zeilenabstand:  Genau 05 pt"/>
    <w:basedOn w:val="Standard"/>
    <w:rsid w:val="004C2615"/>
    <w:pPr>
      <w:spacing w:line="10" w:lineRule="exact"/>
    </w:pPr>
    <w:rPr>
      <w:szCs w:val="20"/>
    </w:rPr>
  </w:style>
  <w:style w:type="paragraph" w:customStyle="1" w:styleId="ZeilenabstandMindestens12pt">
    <w:name w:val="Zeilenabstand:  Mindestens 12 pt"/>
    <w:basedOn w:val="Standard"/>
    <w:rsid w:val="004C2615"/>
    <w:pPr>
      <w:spacing w:line="240" w:lineRule="atLeast"/>
    </w:pPr>
    <w:rPr>
      <w:szCs w:val="20"/>
    </w:rPr>
  </w:style>
  <w:style w:type="paragraph" w:customStyle="1" w:styleId="zzkopftabelle">
    <w:name w:val="zz_kopftabelle"/>
    <w:basedOn w:val="Standard"/>
    <w:rsid w:val="0042504E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  <w:lang w:val="de-DE"/>
    </w:rPr>
  </w:style>
  <w:style w:type="paragraph" w:customStyle="1" w:styleId="zzabstand9pt">
    <w:name w:val="zz_abstand_9pt"/>
    <w:rsid w:val="0042504E"/>
    <w:rPr>
      <w:rFonts w:ascii="BMW Group Light" w:hAnsi="BMW Group Light"/>
      <w:sz w:val="18"/>
    </w:rPr>
  </w:style>
  <w:style w:type="paragraph" w:customStyle="1" w:styleId="envelope">
    <w:name w:val="envelope"/>
    <w:basedOn w:val="zzlight111250"/>
    <w:rsid w:val="004C2615"/>
    <w:pPr>
      <w:spacing w:line="130" w:lineRule="exact"/>
    </w:pPr>
    <w:rPr>
      <w:sz w:val="12"/>
      <w:szCs w:val="20"/>
    </w:rPr>
  </w:style>
  <w:style w:type="paragraph" w:customStyle="1" w:styleId="zzmarginalieregularseite2">
    <w:name w:val="zz_marginalie_regular_seite_2"/>
    <w:basedOn w:val="Standard"/>
    <w:rsid w:val="0042504E"/>
    <w:pPr>
      <w:framePr w:w="11340" w:hSpace="142" w:wrap="notBeside" w:vAnchor="page" w:hAnchor="page" w:y="2694" w:anchorLock="1"/>
      <w:widowControl w:val="0"/>
      <w:tabs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 Group" w:hAnsi="BMW Group"/>
      <w:color w:val="000000"/>
      <w:sz w:val="12"/>
      <w:szCs w:val="20"/>
      <w:lang w:val="de-DE"/>
    </w:rPr>
  </w:style>
  <w:style w:type="paragraph" w:customStyle="1" w:styleId="zzeingabefeldregularseite2">
    <w:name w:val="zz_eingabefeld_regular_seite_2"/>
    <w:basedOn w:val="Standard"/>
    <w:rsid w:val="0042504E"/>
    <w:pPr>
      <w:framePr w:w="11340" w:hSpace="142" w:wrap="notBeside" w:vAnchor="page" w:hAnchor="page" w:y="2694" w:anchorLock="1"/>
      <w:widowControl w:val="0"/>
      <w:tabs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 Group" w:hAnsi="BMW Group"/>
      <w:szCs w:val="20"/>
      <w:lang w:val="de-DE"/>
    </w:rPr>
  </w:style>
  <w:style w:type="paragraph" w:customStyle="1" w:styleId="zzfunktion">
    <w:name w:val="zz_funktion"/>
    <w:basedOn w:val="Standard"/>
    <w:rsid w:val="004C2615"/>
    <w:pPr>
      <w:widowControl w:val="0"/>
      <w:tabs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chriftung">
    <w:name w:val="caption"/>
    <w:basedOn w:val="Standard"/>
    <w:next w:val="Standard"/>
    <w:semiHidden/>
    <w:unhideWhenUsed/>
    <w:qFormat/>
    <w:rsid w:val="006F079E"/>
    <w:pPr>
      <w:spacing w:after="200" w:line="240" w:lineRule="auto"/>
    </w:pPr>
    <w:rPr>
      <w:b/>
      <w:bCs/>
      <w:sz w:val="18"/>
      <w:szCs w:val="18"/>
    </w:rPr>
  </w:style>
  <w:style w:type="character" w:styleId="BesuchterHyperlink">
    <w:name w:val="FollowedHyperlink"/>
    <w:basedOn w:val="Absatz-Standardschriftart"/>
    <w:rsid w:val="006F079E"/>
    <w:rPr>
      <w:color w:val="auto"/>
      <w:u w:val="none"/>
    </w:rPr>
  </w:style>
  <w:style w:type="paragraph" w:styleId="Blocktext">
    <w:name w:val="Block Text"/>
    <w:basedOn w:val="Standard"/>
    <w:rsid w:val="006F079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Hervorhebung">
    <w:name w:val="Emphasis"/>
    <w:basedOn w:val="Absatz-Standardschriftart"/>
    <w:qFormat/>
    <w:rsid w:val="006F079E"/>
    <w:rPr>
      <w:b/>
      <w:i w:val="0"/>
      <w:iCs/>
    </w:rPr>
  </w:style>
  <w:style w:type="character" w:styleId="Hyperlink">
    <w:name w:val="Hyperlink"/>
    <w:basedOn w:val="Absatz-Standardschriftart"/>
    <w:rsid w:val="006F079E"/>
    <w:rPr>
      <w:color w:val="auto"/>
      <w:u w:val="none"/>
    </w:rPr>
  </w:style>
  <w:style w:type="paragraph" w:styleId="Sprechblasentext">
    <w:name w:val="Balloon Text"/>
    <w:basedOn w:val="Standard"/>
    <w:link w:val="SprechblasentextZchn"/>
    <w:rsid w:val="006F0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079E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F079E"/>
    <w:rPr>
      <w:rFonts w:ascii="BMW Group Light" w:eastAsiaTheme="majorEastAsia" w:hAnsi="BMW Group Light" w:cstheme="majorBidi"/>
      <w:b/>
      <w:bCs/>
      <w:iCs/>
      <w:sz w:val="22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6F079E"/>
    <w:rPr>
      <w:rFonts w:ascii="BMW Group Light" w:eastAsiaTheme="majorEastAsia" w:hAnsi="BMW Group Light" w:cstheme="majorBidi"/>
      <w:sz w:val="22"/>
      <w:szCs w:val="24"/>
      <w:lang w:val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6F079E"/>
    <w:rPr>
      <w:rFonts w:ascii="BMW Group Light" w:eastAsiaTheme="majorEastAsia" w:hAnsi="BMW Group Light" w:cstheme="majorBidi"/>
      <w:iCs/>
      <w:sz w:val="22"/>
      <w:szCs w:val="24"/>
      <w:lang w:val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6F079E"/>
    <w:rPr>
      <w:rFonts w:ascii="BMW Group Light" w:eastAsiaTheme="majorEastAsia" w:hAnsi="BMW Group Light" w:cstheme="majorBidi"/>
      <w:iCs/>
      <w:sz w:val="22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6F079E"/>
    <w:rPr>
      <w:rFonts w:ascii="BMW Group Light" w:eastAsiaTheme="majorEastAsia" w:hAnsi="BMW Group Light" w:cstheme="majorBidi"/>
      <w:lang w:val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6F079E"/>
    <w:rPr>
      <w:rFonts w:ascii="BMW Group Light" w:eastAsiaTheme="majorEastAsia" w:hAnsi="BMW Group Light" w:cstheme="majorBidi"/>
      <w:i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Satellitendaten_BPK_2013_final.docx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PD-102</dc:creator>
  <cp:lastModifiedBy>Thiesbuerger Marc</cp:lastModifiedBy>
  <cp:revision>2</cp:revision>
  <cp:lastPrinted>2013-03-14T13:25:00Z</cp:lastPrinted>
  <dcterms:created xsi:type="dcterms:W3CDTF">2013-03-14T13:26:00Z</dcterms:created>
  <dcterms:modified xsi:type="dcterms:W3CDTF">2013-03-14T13:26:00Z</dcterms:modified>
</cp:coreProperties>
</file>