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CF39E5" w:rsidRPr="006111A3">
        <w:trPr>
          <w:cantSplit/>
        </w:trPr>
        <w:tc>
          <w:tcPr>
            <w:tcW w:w="1833" w:type="dxa"/>
          </w:tcPr>
          <w:p w:rsidR="00CF39E5" w:rsidRPr="006111A3" w:rsidRDefault="00CF39E5" w:rsidP="00B152BC">
            <w:pPr>
              <w:ind w:right="288"/>
              <w:rPr>
                <w:rFonts w:ascii="MINIType v2 Regular" w:hAnsi="MINIType v2 Regular"/>
                <w:b/>
                <w:sz w:val="22"/>
                <w:szCs w:val="22"/>
              </w:rPr>
            </w:pPr>
            <w:r w:rsidRPr="006111A3">
              <w:rPr>
                <w:rFonts w:ascii="MINIType v2 Regular" w:hAnsi="MINIType v2 Regular"/>
                <w:b/>
                <w:sz w:val="22"/>
                <w:szCs w:val="22"/>
              </w:rPr>
              <w:t>For Release:</w:t>
            </w:r>
          </w:p>
        </w:tc>
        <w:tc>
          <w:tcPr>
            <w:tcW w:w="5747" w:type="dxa"/>
          </w:tcPr>
          <w:p w:rsidR="005B7B86" w:rsidRPr="006111A3" w:rsidRDefault="007A254D" w:rsidP="0077765E">
            <w:pPr>
              <w:ind w:right="288"/>
              <w:rPr>
                <w:rFonts w:ascii="MINIType v2 Regular" w:hAnsi="MINIType v2 Regular"/>
                <w:b/>
                <w:sz w:val="22"/>
                <w:szCs w:val="22"/>
              </w:rPr>
            </w:pPr>
            <w:r>
              <w:rPr>
                <w:rFonts w:ascii="MINIType v2 Regular" w:hAnsi="MINIType v2 Regular"/>
                <w:b/>
                <w:sz w:val="22"/>
                <w:szCs w:val="22"/>
              </w:rPr>
              <w:t>September 16</w:t>
            </w:r>
            <w:r w:rsidR="001C38E3">
              <w:rPr>
                <w:rFonts w:ascii="MINIType v2 Regular" w:hAnsi="MINIType v2 Regular"/>
                <w:b/>
                <w:sz w:val="22"/>
                <w:szCs w:val="22"/>
              </w:rPr>
              <w:t>, 201</w:t>
            </w:r>
            <w:r w:rsidR="0077765E">
              <w:rPr>
                <w:rFonts w:ascii="MINIType v2 Regular" w:hAnsi="MINIType v2 Regular"/>
                <w:b/>
                <w:sz w:val="22"/>
                <w:szCs w:val="22"/>
              </w:rPr>
              <w:t>3</w:t>
            </w:r>
            <w:r w:rsidR="001C38E3">
              <w:rPr>
                <w:rFonts w:ascii="MINIType v2 Regular" w:hAnsi="MINIType v2 Regular"/>
                <w:b/>
                <w:sz w:val="22"/>
                <w:szCs w:val="22"/>
              </w:rPr>
              <w:t xml:space="preserve"> </w:t>
            </w:r>
          </w:p>
        </w:tc>
      </w:tr>
      <w:tr w:rsidR="00CF39E5" w:rsidRPr="006111A3">
        <w:trPr>
          <w:cantSplit/>
        </w:trPr>
        <w:tc>
          <w:tcPr>
            <w:tcW w:w="1833" w:type="dxa"/>
          </w:tcPr>
          <w:p w:rsidR="00CF39E5" w:rsidRPr="006111A3" w:rsidRDefault="00CF39E5" w:rsidP="009461A7">
            <w:pPr>
              <w:spacing w:line="360" w:lineRule="atLeast"/>
              <w:ind w:left="90" w:right="288"/>
              <w:rPr>
                <w:rFonts w:ascii="MINIType v2 Regular" w:hAnsi="MINIType v2 Regular"/>
                <w:sz w:val="22"/>
                <w:szCs w:val="22"/>
              </w:rPr>
            </w:pPr>
          </w:p>
        </w:tc>
        <w:tc>
          <w:tcPr>
            <w:tcW w:w="5747" w:type="dxa"/>
          </w:tcPr>
          <w:p w:rsidR="00CF39E5" w:rsidRPr="006111A3" w:rsidRDefault="00CF39E5" w:rsidP="009461A7">
            <w:pPr>
              <w:spacing w:line="360" w:lineRule="atLeast"/>
              <w:ind w:right="288"/>
              <w:rPr>
                <w:rFonts w:ascii="MINIType v2 Regular" w:hAnsi="MINIType v2 Regular"/>
                <w:sz w:val="22"/>
                <w:szCs w:val="22"/>
              </w:rPr>
            </w:pPr>
          </w:p>
        </w:tc>
      </w:tr>
      <w:tr w:rsidR="00CF39E5" w:rsidRPr="006111A3">
        <w:trPr>
          <w:cantSplit/>
        </w:trPr>
        <w:tc>
          <w:tcPr>
            <w:tcW w:w="1833" w:type="dxa"/>
          </w:tcPr>
          <w:p w:rsidR="00CF39E5" w:rsidRPr="006111A3" w:rsidRDefault="00CF39E5" w:rsidP="009461A7">
            <w:pPr>
              <w:ind w:left="90" w:right="288"/>
              <w:rPr>
                <w:rFonts w:ascii="MINIType v2 Regular" w:hAnsi="MINIType v2 Regular"/>
                <w:b/>
                <w:sz w:val="22"/>
                <w:szCs w:val="22"/>
              </w:rPr>
            </w:pPr>
            <w:r w:rsidRPr="006111A3">
              <w:rPr>
                <w:rFonts w:ascii="MINIType v2 Regular" w:hAnsi="MINIType v2 Regular"/>
                <w:b/>
                <w:sz w:val="22"/>
                <w:szCs w:val="22"/>
              </w:rPr>
              <w:t>Contact:</w:t>
            </w:r>
          </w:p>
        </w:tc>
        <w:tc>
          <w:tcPr>
            <w:tcW w:w="5747" w:type="dxa"/>
          </w:tcPr>
          <w:p w:rsidR="00F8072E" w:rsidRPr="000E7B63" w:rsidRDefault="00F8072E" w:rsidP="00F8072E">
            <w:pPr>
              <w:ind w:right="288"/>
              <w:rPr>
                <w:rFonts w:ascii="MINIType v2 Regular" w:hAnsi="MINIType v2 Regular" w:cs="MINIType v2 Regular"/>
                <w:sz w:val="22"/>
                <w:szCs w:val="22"/>
              </w:rPr>
            </w:pPr>
            <w:r w:rsidRPr="000E7B63">
              <w:rPr>
                <w:rFonts w:ascii="MINIType v2 Regular" w:hAnsi="MINIType v2 Regular" w:cs="MINIType v2 Regular"/>
                <w:sz w:val="22"/>
                <w:szCs w:val="22"/>
              </w:rPr>
              <w:t>Nathalie Bauters</w:t>
            </w:r>
          </w:p>
          <w:p w:rsidR="00F8072E" w:rsidRPr="000E7B63" w:rsidRDefault="00F8072E" w:rsidP="00F8072E">
            <w:pPr>
              <w:ind w:right="288"/>
              <w:rPr>
                <w:rFonts w:ascii="MINIType v2 Regular" w:hAnsi="MINIType v2 Regular" w:cs="MINIType v2 Regular"/>
                <w:sz w:val="22"/>
                <w:szCs w:val="22"/>
              </w:rPr>
            </w:pPr>
            <w:r w:rsidRPr="000E7B63">
              <w:rPr>
                <w:rFonts w:ascii="MINIType v2 Regular" w:hAnsi="MINIType v2 Regular" w:cs="MINIType v2 Regular"/>
                <w:sz w:val="22"/>
                <w:szCs w:val="22"/>
              </w:rPr>
              <w:t>MINI Communications Manager</w:t>
            </w:r>
          </w:p>
          <w:p w:rsidR="00F8072E" w:rsidRPr="000E7B63" w:rsidRDefault="00F8072E" w:rsidP="00F8072E">
            <w:pPr>
              <w:ind w:right="288"/>
              <w:rPr>
                <w:rFonts w:ascii="MINIType v2 Regular" w:hAnsi="MINIType v2 Regular" w:cs="MINIType v2 Regular"/>
                <w:sz w:val="22"/>
                <w:szCs w:val="22"/>
              </w:rPr>
            </w:pPr>
            <w:r w:rsidRPr="000E7B63">
              <w:rPr>
                <w:rFonts w:ascii="MINIType v2 Regular" w:hAnsi="MINIType v2 Regular" w:cs="MINIType v2 Regular"/>
                <w:sz w:val="22"/>
                <w:szCs w:val="22"/>
              </w:rPr>
              <w:t xml:space="preserve">201-930-3166 </w:t>
            </w:r>
          </w:p>
          <w:p w:rsidR="00F8072E" w:rsidRPr="000E7B63" w:rsidRDefault="002E1E76" w:rsidP="00F8072E">
            <w:pPr>
              <w:overflowPunct/>
              <w:autoSpaceDE/>
              <w:autoSpaceDN/>
              <w:adjustRightInd/>
              <w:textAlignment w:val="auto"/>
              <w:rPr>
                <w:rFonts w:ascii="MINIType v2 Regular" w:hAnsi="MINIType v2 Regular" w:cs="MINIType v2 Regular"/>
                <w:sz w:val="22"/>
                <w:szCs w:val="22"/>
              </w:rPr>
            </w:pPr>
            <w:hyperlink r:id="rId7" w:history="1">
              <w:r w:rsidR="00F8072E" w:rsidRPr="000E7B63">
                <w:rPr>
                  <w:rStyle w:val="Hyperlink"/>
                  <w:rFonts w:ascii="MINIType v2 Regular" w:hAnsi="MINIType v2 Regular" w:cs="MINIType v2 Regular"/>
                  <w:color w:val="auto"/>
                  <w:sz w:val="22"/>
                  <w:szCs w:val="22"/>
                  <w:u w:val="none"/>
                </w:rPr>
                <w:t>nathalie.bauters@miniusa.com</w:t>
              </w:r>
            </w:hyperlink>
          </w:p>
          <w:p w:rsidR="00F8072E" w:rsidRPr="000E7B63" w:rsidRDefault="00F8072E" w:rsidP="00F8072E">
            <w:pPr>
              <w:ind w:right="288"/>
              <w:rPr>
                <w:rFonts w:ascii="MINIType v2 Regular" w:hAnsi="MINIType v2 Regular" w:cs="MINIType v2 Regular"/>
                <w:sz w:val="22"/>
                <w:szCs w:val="22"/>
              </w:rPr>
            </w:pPr>
          </w:p>
          <w:p w:rsidR="00C52F28" w:rsidRDefault="00C52F28" w:rsidP="00F8072E">
            <w:pPr>
              <w:ind w:right="288"/>
              <w:rPr>
                <w:rFonts w:ascii="MINIType v2 Regular" w:hAnsi="MINIType v2 Regular" w:cs="MINIType v2 Regular"/>
                <w:sz w:val="22"/>
                <w:szCs w:val="22"/>
              </w:rPr>
            </w:pPr>
            <w:r>
              <w:rPr>
                <w:rFonts w:ascii="MINIType v2 Regular" w:hAnsi="MINIType v2 Regular" w:cs="MINIType v2 Regular"/>
                <w:sz w:val="22"/>
                <w:szCs w:val="22"/>
              </w:rPr>
              <w:t xml:space="preserve">Rob Duda </w:t>
            </w:r>
          </w:p>
          <w:p w:rsidR="00F8072E" w:rsidRPr="000E7B63" w:rsidRDefault="0077765E" w:rsidP="00F8072E">
            <w:pPr>
              <w:ind w:right="288"/>
              <w:rPr>
                <w:rFonts w:ascii="MINIType v2 Regular" w:hAnsi="MINIType v2 Regular" w:cs="MINIType v2 Regular"/>
                <w:sz w:val="22"/>
                <w:szCs w:val="22"/>
              </w:rPr>
            </w:pPr>
            <w:proofErr w:type="spellStart"/>
            <w:r>
              <w:rPr>
                <w:rFonts w:ascii="MINIType v2 Regular" w:hAnsi="MINIType v2 Regular" w:cs="MINIType v2 Regular"/>
                <w:sz w:val="22"/>
                <w:szCs w:val="22"/>
              </w:rPr>
              <w:t>Peppercomm</w:t>
            </w:r>
            <w:proofErr w:type="spellEnd"/>
            <w:r>
              <w:rPr>
                <w:rFonts w:ascii="MINIType v2 Regular" w:hAnsi="MINIType v2 Regular" w:cs="MINIType v2 Regular"/>
                <w:sz w:val="22"/>
                <w:szCs w:val="22"/>
              </w:rPr>
              <w:t xml:space="preserve"> </w:t>
            </w:r>
          </w:p>
          <w:p w:rsidR="00F8072E" w:rsidRPr="000E7B63" w:rsidRDefault="0077765E" w:rsidP="00F8072E">
            <w:pPr>
              <w:ind w:right="288"/>
              <w:rPr>
                <w:rFonts w:ascii="MINIType v2 Regular" w:hAnsi="MINIType v2 Regular" w:cs="MINIType v2 Regular"/>
                <w:sz w:val="22"/>
                <w:szCs w:val="22"/>
              </w:rPr>
            </w:pPr>
            <w:r>
              <w:rPr>
                <w:rFonts w:ascii="MINIType v2 Regular" w:hAnsi="MINIType v2 Regular" w:cs="MINIType v2 Regular"/>
                <w:sz w:val="22"/>
                <w:szCs w:val="22"/>
              </w:rPr>
              <w:t>908-347-1243</w:t>
            </w:r>
          </w:p>
          <w:p w:rsidR="00F8072E" w:rsidRPr="000E7B63" w:rsidRDefault="0077765E" w:rsidP="00F8072E">
            <w:pPr>
              <w:ind w:right="288"/>
              <w:rPr>
                <w:rFonts w:ascii="MINIType v2 Regular" w:hAnsi="MINIType v2 Regular" w:cs="MINIType v2 Regular"/>
                <w:sz w:val="22"/>
                <w:szCs w:val="22"/>
              </w:rPr>
            </w:pPr>
            <w:r>
              <w:rPr>
                <w:rFonts w:ascii="MINIType v2 Regular" w:hAnsi="MINIType v2 Regular" w:cs="MINIType v2 Regular"/>
                <w:sz w:val="22"/>
                <w:szCs w:val="22"/>
              </w:rPr>
              <w:t>rduda@peppercomm.com</w:t>
            </w:r>
          </w:p>
          <w:p w:rsidR="003F5F94" w:rsidRPr="006111A3" w:rsidRDefault="003F5F94" w:rsidP="00F8072E">
            <w:pPr>
              <w:ind w:right="288"/>
              <w:rPr>
                <w:rFonts w:ascii="MINIType v2 Regular" w:hAnsi="MINIType v2 Regular"/>
                <w:sz w:val="22"/>
                <w:szCs w:val="22"/>
              </w:rPr>
            </w:pPr>
          </w:p>
        </w:tc>
      </w:tr>
    </w:tbl>
    <w:p w:rsidR="00F8072E" w:rsidRDefault="00F8072E" w:rsidP="00681C79">
      <w:pPr>
        <w:pStyle w:val="Heading1"/>
        <w:spacing w:line="360" w:lineRule="exact"/>
        <w:ind w:left="90"/>
        <w:rPr>
          <w:rFonts w:ascii="MINIType v2 Regular" w:hAnsi="MINIType v2 Regular" w:cs="MINIType v2 Regular"/>
          <w:sz w:val="24"/>
          <w:szCs w:val="24"/>
          <w:u w:val="none"/>
        </w:rPr>
      </w:pPr>
    </w:p>
    <w:p w:rsidR="0077765E" w:rsidRDefault="0077765E" w:rsidP="0077765E">
      <w:pPr>
        <w:ind w:left="90"/>
        <w:jc w:val="center"/>
        <w:rPr>
          <w:rFonts w:ascii="MINIType v2 Regular" w:hAnsi="MINIType v2 Regular" w:cs="MINIType v2 Regular"/>
          <w:b/>
          <w:sz w:val="24"/>
          <w:szCs w:val="24"/>
        </w:rPr>
      </w:pPr>
      <w:r w:rsidRPr="0077765E">
        <w:rPr>
          <w:rFonts w:ascii="MINIType v2 Regular" w:hAnsi="MINIType v2 Regular" w:cs="MINIType v2 Regular"/>
          <w:b/>
          <w:sz w:val="24"/>
          <w:szCs w:val="24"/>
        </w:rPr>
        <w:t>Start Planning for Next Summer as MINI Heads East!</w:t>
      </w:r>
    </w:p>
    <w:p w:rsidR="0077765E" w:rsidRPr="0077765E" w:rsidRDefault="0077765E" w:rsidP="0077765E">
      <w:pPr>
        <w:ind w:left="90"/>
        <w:jc w:val="center"/>
        <w:rPr>
          <w:rFonts w:ascii="MINIType v2 Regular" w:hAnsi="MINIType v2 Regular" w:cs="MINIType v2 Regular"/>
          <w:b/>
          <w:sz w:val="24"/>
          <w:szCs w:val="24"/>
        </w:rPr>
      </w:pPr>
    </w:p>
    <w:p w:rsidR="00681C79" w:rsidRPr="0077765E" w:rsidRDefault="0077765E" w:rsidP="0077765E">
      <w:pPr>
        <w:ind w:left="90"/>
        <w:jc w:val="center"/>
        <w:rPr>
          <w:rFonts w:ascii="MINIType v2 Regular" w:hAnsi="MINIType v2 Regular" w:cs="MINIType v2 Regular"/>
          <w:b/>
          <w:sz w:val="22"/>
          <w:szCs w:val="22"/>
        </w:rPr>
      </w:pPr>
      <w:r w:rsidRPr="0077765E">
        <w:rPr>
          <w:rFonts w:ascii="MINIType v2 Regular" w:hAnsi="MINIType v2 Regular" w:cs="MINIType v2 Regular"/>
          <w:b/>
          <w:sz w:val="22"/>
          <w:szCs w:val="22"/>
        </w:rPr>
        <w:t>MINI TAKES THE STATES 2014 Will Kick Off on July 26, 2014</w:t>
      </w:r>
    </w:p>
    <w:p w:rsidR="0077765E" w:rsidRPr="00681C79" w:rsidRDefault="0077765E" w:rsidP="00C73EA3">
      <w:pPr>
        <w:ind w:left="90" w:right="-288"/>
        <w:jc w:val="both"/>
        <w:rPr>
          <w:rFonts w:ascii="MINIType v2 Regular" w:hAnsi="MINIType v2 Regular" w:cs="MINIType v2 Regular"/>
          <w:b/>
          <w:caps/>
          <w:color w:val="000000"/>
          <w:sz w:val="24"/>
          <w:szCs w:val="24"/>
        </w:rPr>
      </w:pPr>
    </w:p>
    <w:p w:rsidR="0077765E" w:rsidRPr="0077765E" w:rsidRDefault="00CF39E5" w:rsidP="0077765E">
      <w:pPr>
        <w:pStyle w:val="NormalWeb"/>
        <w:shd w:val="clear" w:color="auto" w:fill="FFFFFF"/>
        <w:spacing w:before="0" w:beforeAutospacing="0" w:after="0" w:afterAutospacing="0"/>
        <w:rPr>
          <w:rFonts w:ascii="MINIType v2 Regular" w:hAnsi="MINIType v2 Regular"/>
          <w:sz w:val="22"/>
          <w:szCs w:val="22"/>
        </w:rPr>
      </w:pPr>
      <w:r w:rsidRPr="00681C79">
        <w:rPr>
          <w:rFonts w:ascii="MINIType v2 Regular" w:hAnsi="MINIType v2 Regular" w:cs="MINIType v2 Regular"/>
          <w:b/>
          <w:sz w:val="22"/>
          <w:szCs w:val="22"/>
        </w:rPr>
        <w:t>Woodcliff Lake, NJ</w:t>
      </w:r>
      <w:r w:rsidR="00843D00" w:rsidRPr="00681C79">
        <w:rPr>
          <w:rFonts w:ascii="MINIType v2 Regular" w:hAnsi="MINIType v2 Regular" w:cs="MINIType v2 Regular"/>
          <w:b/>
          <w:sz w:val="22"/>
          <w:szCs w:val="22"/>
        </w:rPr>
        <w:t xml:space="preserve"> – </w:t>
      </w:r>
      <w:r w:rsidR="0077765E">
        <w:rPr>
          <w:rFonts w:ascii="MINIType v2 Regular" w:hAnsi="MINIType v2 Regular" w:cs="MINIType v2 Regular"/>
          <w:b/>
          <w:sz w:val="22"/>
          <w:szCs w:val="22"/>
        </w:rPr>
        <w:t>September</w:t>
      </w:r>
      <w:r w:rsidR="006E0F6E" w:rsidRPr="00681C79">
        <w:rPr>
          <w:rFonts w:ascii="MINIType v2 Regular" w:hAnsi="MINIType v2 Regular" w:cs="MINIType v2 Regular"/>
          <w:b/>
          <w:sz w:val="22"/>
          <w:szCs w:val="22"/>
        </w:rPr>
        <w:t xml:space="preserve"> </w:t>
      </w:r>
      <w:r w:rsidR="00691853">
        <w:rPr>
          <w:rFonts w:ascii="MINIType v2 Regular" w:hAnsi="MINIType v2 Regular" w:cs="MINIType v2 Regular"/>
          <w:b/>
          <w:sz w:val="22"/>
          <w:szCs w:val="22"/>
        </w:rPr>
        <w:t>16</w:t>
      </w:r>
      <w:r w:rsidR="0077765E">
        <w:rPr>
          <w:rFonts w:ascii="MINIType v2 Regular" w:hAnsi="MINIType v2 Regular" w:cs="MINIType v2 Regular"/>
          <w:b/>
          <w:sz w:val="22"/>
          <w:szCs w:val="22"/>
        </w:rPr>
        <w:t>, 2013</w:t>
      </w:r>
      <w:r w:rsidRPr="00681C79">
        <w:rPr>
          <w:rFonts w:ascii="MINIType v2 Regular" w:hAnsi="MINIType v2 Regular" w:cs="MINIType v2 Regular"/>
          <w:b/>
          <w:sz w:val="22"/>
          <w:szCs w:val="22"/>
        </w:rPr>
        <w:t>…</w:t>
      </w:r>
      <w:r w:rsidR="00A412D8" w:rsidRPr="00681C79">
        <w:rPr>
          <w:rFonts w:ascii="MINIType v2 Regular" w:hAnsi="MINIType v2 Regular" w:cs="MINIType v2 Regular"/>
          <w:b/>
          <w:sz w:val="22"/>
          <w:szCs w:val="22"/>
        </w:rPr>
        <w:t xml:space="preserve"> </w:t>
      </w:r>
      <w:r w:rsidR="0077765E" w:rsidRPr="0077765E">
        <w:rPr>
          <w:rFonts w:ascii="MINIType v2 Regular" w:hAnsi="MINIType v2 Regular"/>
          <w:sz w:val="22"/>
          <w:szCs w:val="22"/>
        </w:rPr>
        <w:t>Mark your calendar, put in your vacation request and get ready to unleash your MINI! The popular MINI Takes the States (MTTS) rally will kick off on Saturday, July 26, 2014, in San Francisco and will make a “NOT NORMAL” journey to Boston by weaving through 18 states and 15 cities over 14 days. The cross-country rally for MINI owners and enthusiasts will conclude in Boston on Sunday, August 10.</w:t>
      </w:r>
    </w:p>
    <w:p w:rsidR="0077765E" w:rsidRPr="0077765E" w:rsidRDefault="0077765E" w:rsidP="0077765E">
      <w:pPr>
        <w:pStyle w:val="NormalWeb"/>
        <w:shd w:val="clear" w:color="auto" w:fill="FFFFFF"/>
        <w:spacing w:before="0" w:beforeAutospacing="0" w:after="0" w:afterAutospacing="0"/>
        <w:rPr>
          <w:rFonts w:ascii="MINIType v2 Regular" w:hAnsi="MINIType v2 Regular"/>
          <w:sz w:val="22"/>
          <w:szCs w:val="22"/>
        </w:rPr>
      </w:pPr>
    </w:p>
    <w:p w:rsidR="0077765E" w:rsidRPr="0077765E" w:rsidRDefault="00423FE7" w:rsidP="0077765E">
      <w:pPr>
        <w:pStyle w:val="NormalWeb"/>
        <w:shd w:val="clear" w:color="auto" w:fill="FFFFFF"/>
        <w:spacing w:before="0" w:beforeAutospacing="0" w:after="0" w:afterAutospacing="0"/>
        <w:rPr>
          <w:rFonts w:ascii="MINIType v2 Regular" w:hAnsi="MINIType v2 Regular"/>
          <w:sz w:val="22"/>
          <w:szCs w:val="22"/>
        </w:rPr>
      </w:pPr>
      <w:r>
        <w:rPr>
          <w:rFonts w:ascii="MINIType v2 Regular" w:hAnsi="MINIType v2 Regular"/>
          <w:sz w:val="22"/>
          <w:szCs w:val="22"/>
        </w:rPr>
        <w:t>“MTTS is a unique m</w:t>
      </w:r>
      <w:r w:rsidR="0077765E" w:rsidRPr="0077765E">
        <w:rPr>
          <w:rFonts w:ascii="MINIType v2 Regular" w:hAnsi="MINIType v2 Regular"/>
          <w:sz w:val="22"/>
          <w:szCs w:val="22"/>
        </w:rPr>
        <w:t>otoring experience and a celebration of the MINI community that everyone, in</w:t>
      </w:r>
      <w:r w:rsidR="004E515C">
        <w:rPr>
          <w:rFonts w:ascii="MINIType v2 Regular" w:hAnsi="MINIType v2 Regular"/>
          <w:sz w:val="22"/>
          <w:szCs w:val="22"/>
        </w:rPr>
        <w:t>cluding myself, eagerly anticipates</w:t>
      </w:r>
      <w:r w:rsidR="0077765E" w:rsidRPr="0077765E">
        <w:rPr>
          <w:rFonts w:ascii="MINIType v2 Regular" w:hAnsi="MINIType v2 Regular"/>
          <w:sz w:val="22"/>
          <w:szCs w:val="22"/>
        </w:rPr>
        <w:t>,” said Jim McDowell, Vice President MINI USA. “The most enjoyable part of MTTS is the opportunity to personally engage with our owner community and their families out on the open road and in cities across the U.S.”</w:t>
      </w:r>
      <w:bookmarkStart w:id="0" w:name="_GoBack"/>
      <w:bookmarkEnd w:id="0"/>
    </w:p>
    <w:p w:rsidR="0077765E" w:rsidRPr="0077765E" w:rsidRDefault="0077765E" w:rsidP="0077765E">
      <w:pPr>
        <w:pStyle w:val="NormalWeb"/>
        <w:shd w:val="clear" w:color="auto" w:fill="FFFFFF"/>
        <w:spacing w:before="0" w:beforeAutospacing="0" w:after="0" w:afterAutospacing="0"/>
        <w:rPr>
          <w:rFonts w:ascii="MINIType v2 Regular" w:hAnsi="MINIType v2 Regular"/>
          <w:sz w:val="22"/>
          <w:szCs w:val="22"/>
        </w:rPr>
      </w:pPr>
    </w:p>
    <w:p w:rsidR="0077765E" w:rsidRPr="0077765E" w:rsidRDefault="0077765E" w:rsidP="0077765E">
      <w:pPr>
        <w:pStyle w:val="NormalWeb"/>
        <w:shd w:val="clear" w:color="auto" w:fill="FFFFFF"/>
        <w:spacing w:before="0" w:beforeAutospacing="0" w:after="0" w:afterAutospacing="0"/>
        <w:rPr>
          <w:rFonts w:ascii="MINIType v2 Regular" w:hAnsi="MINIType v2 Regular"/>
          <w:sz w:val="22"/>
          <w:szCs w:val="22"/>
        </w:rPr>
      </w:pPr>
      <w:r w:rsidRPr="0077765E">
        <w:rPr>
          <w:rFonts w:ascii="MINIType v2 Regular" w:hAnsi="MINIType v2 Regular"/>
          <w:sz w:val="22"/>
          <w:szCs w:val="22"/>
        </w:rPr>
        <w:t>MTTS will make the now legendary cross-country trip for the fifth time in 2014, with thousands of MINI owners and enthusiasts expected to join the rally, or a leg of it</w:t>
      </w:r>
      <w:r w:rsidR="0099738B">
        <w:rPr>
          <w:rFonts w:ascii="MINIType v2 Regular" w:hAnsi="MINIType v2 Regular"/>
          <w:sz w:val="22"/>
          <w:szCs w:val="22"/>
        </w:rPr>
        <w:t>, as the caravan of MINIs motor</w:t>
      </w:r>
      <w:r w:rsidRPr="0077765E">
        <w:rPr>
          <w:rFonts w:ascii="MINIType v2 Regular" w:hAnsi="MINIType v2 Regular"/>
          <w:sz w:val="22"/>
          <w:szCs w:val="22"/>
        </w:rPr>
        <w:t xml:space="preserve"> from west to east. The not normal route leaves San Francisco, dips through the South, and maneuvers up through the Midwest before turning toward the Northeast for its final destination in Boston.</w:t>
      </w:r>
    </w:p>
    <w:p w:rsidR="0077765E" w:rsidRPr="0077765E" w:rsidRDefault="0077765E" w:rsidP="0077765E">
      <w:pPr>
        <w:pStyle w:val="NormalWeb"/>
        <w:shd w:val="clear" w:color="auto" w:fill="FFFFFF"/>
        <w:spacing w:before="0" w:beforeAutospacing="0" w:after="0" w:afterAutospacing="0"/>
        <w:rPr>
          <w:rFonts w:ascii="MINIType v2 Regular" w:hAnsi="MINIType v2 Regular"/>
          <w:sz w:val="22"/>
          <w:szCs w:val="22"/>
        </w:rPr>
      </w:pPr>
    </w:p>
    <w:p w:rsidR="0077765E" w:rsidRPr="0077765E" w:rsidRDefault="0077765E" w:rsidP="0077765E">
      <w:pPr>
        <w:pStyle w:val="NormalWeb"/>
        <w:shd w:val="clear" w:color="auto" w:fill="FFFFFF"/>
        <w:spacing w:before="0" w:beforeAutospacing="0" w:after="0" w:afterAutospacing="0"/>
        <w:rPr>
          <w:rFonts w:ascii="MINIType v2 Regular" w:hAnsi="MINIType v2 Regular"/>
          <w:sz w:val="22"/>
          <w:szCs w:val="22"/>
        </w:rPr>
      </w:pPr>
      <w:r w:rsidRPr="0077765E">
        <w:rPr>
          <w:rFonts w:ascii="MINIType v2 Regular" w:hAnsi="MINIType v2 Regular"/>
          <w:sz w:val="22"/>
          <w:szCs w:val="22"/>
        </w:rPr>
        <w:t>Along the way, MINI USA will provide its loyal owners and enthusiasts wi</w:t>
      </w:r>
      <w:r w:rsidR="00016DDB">
        <w:rPr>
          <w:rFonts w:ascii="MINIType v2 Regular" w:hAnsi="MINIType v2 Regular"/>
          <w:sz w:val="22"/>
          <w:szCs w:val="22"/>
        </w:rPr>
        <w:t>th genuine, once-in-a-lifetime m</w:t>
      </w:r>
      <w:r w:rsidRPr="0077765E">
        <w:rPr>
          <w:rFonts w:ascii="MINIType v2 Regular" w:hAnsi="MINIType v2 Regular"/>
          <w:sz w:val="22"/>
          <w:szCs w:val="22"/>
        </w:rPr>
        <w:t>otoring experiences including daily activities.  During the event, media will have the opportunity for:</w:t>
      </w:r>
    </w:p>
    <w:p w:rsidR="0077765E" w:rsidRPr="0077765E" w:rsidRDefault="0077765E" w:rsidP="0077765E">
      <w:pPr>
        <w:pStyle w:val="NormalWeb"/>
        <w:shd w:val="clear" w:color="auto" w:fill="FFFFFF"/>
        <w:spacing w:before="0" w:beforeAutospacing="0" w:after="0" w:afterAutospacing="0"/>
        <w:rPr>
          <w:rFonts w:ascii="MINIType v2 Regular" w:hAnsi="MINIType v2 Regular"/>
          <w:sz w:val="22"/>
          <w:szCs w:val="22"/>
        </w:rPr>
      </w:pPr>
    </w:p>
    <w:p w:rsidR="0077765E" w:rsidRPr="0077765E" w:rsidRDefault="0077765E" w:rsidP="0077765E">
      <w:pPr>
        <w:pStyle w:val="NormalWeb"/>
        <w:numPr>
          <w:ilvl w:val="0"/>
          <w:numId w:val="9"/>
        </w:numPr>
        <w:shd w:val="clear" w:color="auto" w:fill="FFFFFF"/>
        <w:spacing w:before="0" w:beforeAutospacing="0" w:after="0" w:afterAutospacing="0"/>
        <w:rPr>
          <w:rFonts w:ascii="MINIType v2 Regular" w:hAnsi="MINIType v2 Regular"/>
          <w:sz w:val="22"/>
          <w:szCs w:val="22"/>
        </w:rPr>
      </w:pPr>
      <w:r w:rsidRPr="0077765E">
        <w:rPr>
          <w:rFonts w:ascii="MINIType v2 Regular" w:hAnsi="MINIType v2 Regular"/>
          <w:sz w:val="22"/>
          <w:szCs w:val="22"/>
        </w:rPr>
        <w:t>Sneak peeks and early test drives of all-new MINI vehicles and technologies</w:t>
      </w:r>
    </w:p>
    <w:p w:rsidR="0077765E" w:rsidRPr="0077765E" w:rsidRDefault="0077765E" w:rsidP="0077765E">
      <w:pPr>
        <w:pStyle w:val="NormalWeb"/>
        <w:numPr>
          <w:ilvl w:val="0"/>
          <w:numId w:val="9"/>
        </w:numPr>
        <w:shd w:val="clear" w:color="auto" w:fill="FFFFFF"/>
        <w:spacing w:before="0" w:beforeAutospacing="0" w:after="0" w:afterAutospacing="0"/>
        <w:rPr>
          <w:rFonts w:ascii="MINIType v2 Regular" w:hAnsi="MINIType v2 Regular"/>
          <w:sz w:val="22"/>
          <w:szCs w:val="22"/>
        </w:rPr>
      </w:pPr>
      <w:r w:rsidRPr="0077765E">
        <w:rPr>
          <w:rFonts w:ascii="MINIType v2 Regular" w:hAnsi="MINIType v2 Regular"/>
          <w:sz w:val="22"/>
          <w:szCs w:val="22"/>
        </w:rPr>
        <w:t>Interviews with MINI executives and owners for unique feature stories</w:t>
      </w:r>
    </w:p>
    <w:p w:rsidR="0077765E" w:rsidRPr="0077765E" w:rsidRDefault="0077765E" w:rsidP="0077765E">
      <w:pPr>
        <w:pStyle w:val="NormalWeb"/>
        <w:numPr>
          <w:ilvl w:val="0"/>
          <w:numId w:val="9"/>
        </w:numPr>
        <w:shd w:val="clear" w:color="auto" w:fill="FFFFFF"/>
        <w:spacing w:before="0" w:beforeAutospacing="0" w:after="0" w:afterAutospacing="0"/>
        <w:rPr>
          <w:rFonts w:ascii="MINIType v2 Regular" w:hAnsi="MINIType v2 Regular"/>
          <w:sz w:val="22"/>
          <w:szCs w:val="22"/>
        </w:rPr>
      </w:pPr>
      <w:r w:rsidRPr="0077765E">
        <w:rPr>
          <w:rFonts w:ascii="MINIType v2 Regular" w:hAnsi="MINIType v2 Regular"/>
          <w:sz w:val="22"/>
          <w:szCs w:val="22"/>
        </w:rPr>
        <w:t>Autocross experiences demonstrating MINI’s performance and handling</w:t>
      </w:r>
    </w:p>
    <w:p w:rsidR="0077765E" w:rsidRPr="0077765E" w:rsidRDefault="0077765E" w:rsidP="0077765E">
      <w:pPr>
        <w:pStyle w:val="NormalWeb"/>
        <w:numPr>
          <w:ilvl w:val="0"/>
          <w:numId w:val="9"/>
        </w:numPr>
        <w:shd w:val="clear" w:color="auto" w:fill="FFFFFF"/>
        <w:spacing w:before="0" w:beforeAutospacing="0" w:after="0" w:afterAutospacing="0"/>
        <w:rPr>
          <w:rFonts w:ascii="MINIType v2 Regular" w:hAnsi="MINIType v2 Regular"/>
          <w:sz w:val="22"/>
          <w:szCs w:val="22"/>
        </w:rPr>
      </w:pPr>
      <w:r w:rsidRPr="0077765E">
        <w:rPr>
          <w:rFonts w:ascii="MINIType v2 Regular" w:hAnsi="MINIType v2 Regular"/>
          <w:sz w:val="22"/>
          <w:szCs w:val="22"/>
        </w:rPr>
        <w:t>Immersion in the festive, cheeky MINI culture and the lifestyle the brand offers</w:t>
      </w:r>
    </w:p>
    <w:p w:rsidR="0077765E" w:rsidRPr="0077765E" w:rsidRDefault="0077765E" w:rsidP="0077765E">
      <w:pPr>
        <w:pStyle w:val="ListParagraph"/>
        <w:shd w:val="clear" w:color="auto" w:fill="FFFFFF"/>
        <w:rPr>
          <w:rFonts w:ascii="MINIType v2 Regular" w:hAnsi="MINIType v2 Regular" w:cs="MINIType v2 Regular"/>
          <w:color w:val="000000"/>
        </w:rPr>
      </w:pPr>
    </w:p>
    <w:p w:rsidR="0077765E" w:rsidRPr="0077765E" w:rsidRDefault="0077765E" w:rsidP="0077765E">
      <w:pPr>
        <w:shd w:val="clear" w:color="auto" w:fill="FFFFFF"/>
        <w:rPr>
          <w:rFonts w:ascii="MINIType v2 Regular" w:hAnsi="MINIType v2 Regular" w:cs="MINIType v2 Regular"/>
          <w:color w:val="000000"/>
          <w:sz w:val="22"/>
          <w:szCs w:val="22"/>
        </w:rPr>
      </w:pPr>
      <w:r w:rsidRPr="0077765E">
        <w:rPr>
          <w:rFonts w:ascii="MINIType v2 Regular" w:hAnsi="MINIType v2 Regular" w:cs="MINIType v2 Regular"/>
          <w:sz w:val="22"/>
          <w:szCs w:val="22"/>
        </w:rPr>
        <w:t xml:space="preserve">MTTS 2014 details including a route map showing stops and dates can be found at </w:t>
      </w:r>
      <w:hyperlink r:id="rId8" w:history="1">
        <w:r w:rsidRPr="0077765E">
          <w:rPr>
            <w:rStyle w:val="Hyperlink"/>
            <w:rFonts w:ascii="MINIType v2 Regular" w:hAnsi="MINIType v2 Regular" w:cs="MINIType v2 Regular"/>
            <w:sz w:val="22"/>
            <w:szCs w:val="22"/>
          </w:rPr>
          <w:t>MINITAKESTHESTATES.com</w:t>
        </w:r>
      </w:hyperlink>
      <w:r w:rsidRPr="0077765E">
        <w:rPr>
          <w:rFonts w:ascii="MINIType v2 Regular" w:hAnsi="MINIType v2 Regular" w:cs="MINIType v2 Regular"/>
          <w:color w:val="000000"/>
          <w:sz w:val="22"/>
          <w:szCs w:val="22"/>
        </w:rPr>
        <w:t xml:space="preserve">. Owners and enthusiasts can sign up to receive updates from MINI USA on MTTS 2014. Media with questions about the event or interested in </w:t>
      </w:r>
      <w:r w:rsidRPr="0077765E">
        <w:rPr>
          <w:rFonts w:ascii="MINIType v2 Regular" w:hAnsi="MINIType v2 Regular" w:cs="MINIType v2 Regular"/>
          <w:color w:val="000000"/>
          <w:sz w:val="22"/>
          <w:szCs w:val="22"/>
        </w:rPr>
        <w:lastRenderedPageBreak/>
        <w:t>participating should contact the MINI USA Communications Team directly through the contacts below.</w:t>
      </w:r>
    </w:p>
    <w:p w:rsidR="0077765E" w:rsidRPr="0077765E" w:rsidRDefault="0077765E" w:rsidP="0077765E">
      <w:pPr>
        <w:shd w:val="clear" w:color="auto" w:fill="FFFFFF"/>
        <w:rPr>
          <w:rFonts w:ascii="MINIType v2 Regular" w:hAnsi="MINIType v2 Regular" w:cs="MINIType v2 Regular"/>
          <w:color w:val="000000"/>
          <w:sz w:val="22"/>
          <w:szCs w:val="22"/>
        </w:rPr>
      </w:pPr>
    </w:p>
    <w:p w:rsidR="0077765E" w:rsidRPr="0077765E" w:rsidRDefault="0077765E" w:rsidP="0077765E">
      <w:pPr>
        <w:shd w:val="clear" w:color="auto" w:fill="FFFFFF"/>
        <w:rPr>
          <w:rFonts w:ascii="MINIType v2 Regular" w:hAnsi="MINIType v2 Regular" w:cs="MINIType v2 Regular"/>
          <w:color w:val="000000"/>
          <w:sz w:val="22"/>
          <w:szCs w:val="22"/>
        </w:rPr>
      </w:pPr>
      <w:r w:rsidRPr="0077765E">
        <w:rPr>
          <w:rFonts w:ascii="MINIType v2 Regular" w:hAnsi="MINIType v2 Regular" w:cs="MINIType v2 Regular"/>
          <w:color w:val="000000"/>
          <w:sz w:val="22"/>
          <w:szCs w:val="22"/>
        </w:rPr>
        <w:t xml:space="preserve">Unique rallying experiences are nothing new to MINI owners and members of the MINI USA Team.  Earlier this year, 848.5 MINIs crossed the Mackinac Bridge in Michigan, one of the world’s longest suspension bridges, in an event called </w:t>
      </w:r>
      <w:hyperlink r:id="rId9" w:history="1">
        <w:r w:rsidRPr="00691853">
          <w:rPr>
            <w:rStyle w:val="Hyperlink"/>
            <w:rFonts w:ascii="MINIType v2 Regular" w:hAnsi="MINIType v2 Regular" w:cs="MINIType v2 Regular"/>
            <w:sz w:val="22"/>
            <w:szCs w:val="22"/>
          </w:rPr>
          <w:t>MINI on the Mack</w:t>
        </w:r>
      </w:hyperlink>
      <w:r w:rsidRPr="0077765E">
        <w:rPr>
          <w:rFonts w:ascii="MINIType v2 Regular" w:hAnsi="MINIType v2 Regular" w:cs="MINIType v2 Regular"/>
          <w:color w:val="000000"/>
          <w:sz w:val="22"/>
          <w:szCs w:val="22"/>
        </w:rPr>
        <w:t xml:space="preserve">. Although they did not break the Guinness Book record for longest parade of MINIs, the group of enthusiastic </w:t>
      </w:r>
      <w:proofErr w:type="spellStart"/>
      <w:r w:rsidRPr="0077765E">
        <w:rPr>
          <w:rFonts w:ascii="MINIType v2 Regular" w:hAnsi="MINIType v2 Regular" w:cs="MINIType v2 Regular"/>
          <w:color w:val="000000"/>
          <w:sz w:val="22"/>
          <w:szCs w:val="22"/>
        </w:rPr>
        <w:t>motorers</w:t>
      </w:r>
      <w:proofErr w:type="spellEnd"/>
      <w:r w:rsidRPr="0077765E">
        <w:rPr>
          <w:rFonts w:ascii="MINIType v2 Regular" w:hAnsi="MINIType v2 Regular" w:cs="MINIType v2 Regular"/>
          <w:color w:val="000000"/>
          <w:sz w:val="22"/>
          <w:szCs w:val="22"/>
        </w:rPr>
        <w:t xml:space="preserve"> set a new </w:t>
      </w:r>
      <w:r w:rsidR="00691853">
        <w:rPr>
          <w:rFonts w:ascii="MINIType v2 Regular" w:hAnsi="MINIType v2 Regular" w:cs="MINIType v2 Regular"/>
          <w:color w:val="000000"/>
          <w:sz w:val="22"/>
          <w:szCs w:val="22"/>
        </w:rPr>
        <w:t xml:space="preserve">Guinness </w:t>
      </w:r>
      <w:r w:rsidRPr="0077765E">
        <w:rPr>
          <w:rFonts w:ascii="MINIType v2 Regular" w:hAnsi="MINIType v2 Regular" w:cs="MINIType v2 Regular"/>
          <w:color w:val="000000"/>
          <w:sz w:val="22"/>
          <w:szCs w:val="22"/>
        </w:rPr>
        <w:t xml:space="preserve">record for the largest ensemble of car horns. Some MINI owners motored from as far away as California, Nevada, Texas, Florida, the Carolinas, and Montana to participate in the event. </w:t>
      </w:r>
      <w:r w:rsidRPr="0077765E">
        <w:rPr>
          <w:rFonts w:ascii="MINIType v2 Regular" w:hAnsi="MINIType v2 Regular" w:cs="MINIType v2 Regular"/>
          <w:color w:val="000000"/>
          <w:sz w:val="22"/>
          <w:szCs w:val="22"/>
        </w:rPr>
        <w:br/>
      </w:r>
    </w:p>
    <w:p w:rsidR="0077765E" w:rsidRPr="0077765E" w:rsidRDefault="0077765E" w:rsidP="0077765E">
      <w:pPr>
        <w:pStyle w:val="NormalWeb"/>
        <w:shd w:val="clear" w:color="auto" w:fill="FFFFFF"/>
        <w:spacing w:before="0" w:beforeAutospacing="0" w:after="0" w:afterAutospacing="0"/>
        <w:rPr>
          <w:rFonts w:ascii="MINIType v2 Regular" w:hAnsi="MINIType v2 Regular" w:cs="MINIType v2 Regular"/>
          <w:color w:val="000000"/>
          <w:sz w:val="22"/>
          <w:szCs w:val="22"/>
        </w:rPr>
      </w:pPr>
      <w:r w:rsidRPr="0077765E">
        <w:rPr>
          <w:rStyle w:val="Strong"/>
          <w:rFonts w:ascii="MINIType v2 Regular" w:hAnsi="MINIType v2 Regular" w:cs="MINIType v2 Regular"/>
          <w:color w:val="000000"/>
          <w:sz w:val="22"/>
          <w:szCs w:val="22"/>
        </w:rPr>
        <w:t>About MINI in the US</w:t>
      </w:r>
      <w:r w:rsidRPr="0077765E">
        <w:rPr>
          <w:rFonts w:ascii="MINIType v2 Regular" w:hAnsi="MINIType v2 Regular" w:cs="MINIType v2 Regular"/>
          <w:color w:val="000000"/>
          <w:sz w:val="22"/>
          <w:szCs w:val="22"/>
        </w:rPr>
        <w:br/>
        <w:t>MINI is an independent brand of the BMW Group. In the United States, MINI USA operates as a business unit of BMW of North America, LLC, located in Woodcliff Lake, New Jersey and includes the marketing and sales organizations for the MINI brand. The MINI USA sales organization is represented in the U.S. through a network of 119 MINI passenger car dealers in 38 states. MINI USA began selling vehicles in the U.S. in 2002 with the introduction of the MINI Cooper and MINI Cooper S Hardtops. Since then, the MINI Brand in the U.S. has grown to encompass a model range of seven unique vehicles.</w:t>
      </w:r>
    </w:p>
    <w:p w:rsidR="0077765E" w:rsidRPr="0077765E" w:rsidRDefault="0077765E" w:rsidP="0077765E">
      <w:pPr>
        <w:pStyle w:val="NormalWeb"/>
        <w:shd w:val="clear" w:color="auto" w:fill="FFFFFF"/>
        <w:spacing w:before="0" w:beforeAutospacing="0" w:after="0" w:afterAutospacing="0"/>
        <w:rPr>
          <w:rFonts w:ascii="MINIType v2 Regular" w:hAnsi="MINIType v2 Regular" w:cs="MINIType v2 Regular"/>
          <w:color w:val="000000"/>
          <w:sz w:val="22"/>
          <w:szCs w:val="22"/>
        </w:rPr>
      </w:pPr>
    </w:p>
    <w:p w:rsidR="0077765E" w:rsidRPr="0077765E" w:rsidRDefault="0077765E" w:rsidP="0077765E">
      <w:pPr>
        <w:pStyle w:val="NormalWeb"/>
        <w:shd w:val="clear" w:color="auto" w:fill="FFFFFF"/>
        <w:spacing w:before="0" w:beforeAutospacing="0" w:after="0" w:afterAutospacing="0"/>
        <w:rPr>
          <w:rFonts w:ascii="MINIType v2 Regular" w:hAnsi="MINIType v2 Regular" w:cs="MINIType v2 Regular"/>
          <w:color w:val="000000"/>
          <w:sz w:val="22"/>
          <w:szCs w:val="22"/>
        </w:rPr>
      </w:pPr>
      <w:r w:rsidRPr="0077765E">
        <w:rPr>
          <w:rStyle w:val="Strong"/>
          <w:rFonts w:ascii="MINIType v2 Regular" w:hAnsi="MINIType v2 Regular" w:cs="MINIType v2 Regular"/>
          <w:color w:val="000000"/>
          <w:sz w:val="22"/>
          <w:szCs w:val="22"/>
        </w:rPr>
        <w:t>Journalist notes:</w:t>
      </w:r>
      <w:r w:rsidRPr="0077765E">
        <w:rPr>
          <w:rStyle w:val="apple-converted-space"/>
          <w:rFonts w:ascii="MINIType v2 Regular" w:hAnsi="MINIType v2 Regular" w:cs="MINIType v2 Regular"/>
          <w:color w:val="000000"/>
          <w:sz w:val="22"/>
          <w:szCs w:val="22"/>
        </w:rPr>
        <w:t> </w:t>
      </w:r>
      <w:r w:rsidRPr="0077765E">
        <w:rPr>
          <w:rFonts w:ascii="MINIType v2 Regular" w:hAnsi="MINIType v2 Regular" w:cs="MINIType v2 Regular"/>
          <w:color w:val="000000"/>
          <w:sz w:val="22"/>
          <w:szCs w:val="22"/>
        </w:rPr>
        <w:t xml:space="preserve">Media information about MINI and its products is available to journalists on-line at </w:t>
      </w:r>
      <w:hyperlink r:id="rId10" w:history="1">
        <w:r w:rsidRPr="0077765E">
          <w:rPr>
            <w:rStyle w:val="Hyperlink"/>
            <w:rFonts w:ascii="MINIType v2 Regular" w:hAnsi="MINIType v2 Regular" w:cs="MINIType v2 Regular"/>
            <w:sz w:val="22"/>
            <w:szCs w:val="22"/>
          </w:rPr>
          <w:t>www.miniusanews.com</w:t>
        </w:r>
      </w:hyperlink>
      <w:r w:rsidRPr="0077765E">
        <w:rPr>
          <w:rFonts w:ascii="MINIType v2 Regular" w:hAnsi="MINIType v2 Regular" w:cs="MINIType v2 Regular"/>
          <w:color w:val="000000"/>
          <w:sz w:val="22"/>
          <w:szCs w:val="22"/>
        </w:rPr>
        <w:t>.</w:t>
      </w:r>
    </w:p>
    <w:p w:rsidR="0077765E" w:rsidRPr="0077765E" w:rsidRDefault="0077765E" w:rsidP="0077765E">
      <w:pPr>
        <w:pStyle w:val="NormalWeb"/>
        <w:shd w:val="clear" w:color="auto" w:fill="FFFFFF"/>
        <w:spacing w:before="0" w:beforeAutospacing="0" w:after="0" w:afterAutospacing="0"/>
        <w:rPr>
          <w:rFonts w:ascii="MINIType v2 Regular" w:hAnsi="MINIType v2 Regular" w:cs="MINIType v2 Regular"/>
          <w:color w:val="000000"/>
          <w:sz w:val="22"/>
          <w:szCs w:val="22"/>
        </w:rPr>
      </w:pPr>
    </w:p>
    <w:p w:rsidR="0077765E" w:rsidRPr="0077765E" w:rsidRDefault="0077765E" w:rsidP="0077765E">
      <w:pPr>
        <w:pStyle w:val="NormalWeb"/>
        <w:shd w:val="clear" w:color="auto" w:fill="FFFFFF"/>
        <w:spacing w:before="0" w:beforeAutospacing="0" w:after="0" w:afterAutospacing="0"/>
        <w:rPr>
          <w:rFonts w:ascii="MINIType v2 Regular" w:hAnsi="MINIType v2 Regular" w:cs="MINIType v2 Regular"/>
          <w:color w:val="000000"/>
          <w:sz w:val="22"/>
          <w:szCs w:val="22"/>
        </w:rPr>
      </w:pPr>
      <w:r w:rsidRPr="0077765E">
        <w:rPr>
          <w:rFonts w:ascii="MINIType v2 Regular" w:hAnsi="MINIType v2 Regular" w:cs="MINIType v2 Regular"/>
          <w:color w:val="000000"/>
          <w:sz w:val="22"/>
          <w:szCs w:val="22"/>
        </w:rPr>
        <w:t xml:space="preserve">Consumer information about MINI products is available via the internet at: </w:t>
      </w:r>
      <w:hyperlink r:id="rId11" w:history="1">
        <w:r w:rsidRPr="0077765E">
          <w:rPr>
            <w:rStyle w:val="Hyperlink"/>
            <w:rFonts w:ascii="MINIType v2 Regular" w:hAnsi="MINIType v2 Regular" w:cs="MINIType v2 Regular"/>
            <w:sz w:val="22"/>
            <w:szCs w:val="22"/>
          </w:rPr>
          <w:t>www.MINIUSA.com</w:t>
        </w:r>
      </w:hyperlink>
      <w:r w:rsidRPr="0077765E">
        <w:rPr>
          <w:rFonts w:ascii="MINIType v2 Regular" w:hAnsi="MINIType v2 Regular" w:cs="MINIType v2 Regular"/>
          <w:color w:val="000000"/>
          <w:sz w:val="22"/>
          <w:szCs w:val="22"/>
        </w:rPr>
        <w:t>.</w:t>
      </w:r>
    </w:p>
    <w:p w:rsidR="0077765E" w:rsidRDefault="0077765E" w:rsidP="00681C79">
      <w:pPr>
        <w:spacing w:line="360" w:lineRule="exact"/>
        <w:ind w:left="90" w:right="-288"/>
        <w:rPr>
          <w:rFonts w:ascii="MINIType v2 Regular" w:hAnsi="MINIType v2 Regular" w:cs="MINIType v2 Regular"/>
          <w:sz w:val="22"/>
          <w:szCs w:val="22"/>
        </w:rPr>
      </w:pPr>
    </w:p>
    <w:p w:rsidR="00CF39E5" w:rsidRPr="006111A3" w:rsidRDefault="00CF39E5" w:rsidP="00681C79">
      <w:pPr>
        <w:spacing w:line="360" w:lineRule="exact"/>
        <w:ind w:right="-288"/>
      </w:pPr>
    </w:p>
    <w:p w:rsidR="00681C79" w:rsidRPr="006111A3" w:rsidRDefault="00681C79">
      <w:pPr>
        <w:spacing w:line="360" w:lineRule="exact"/>
      </w:pPr>
    </w:p>
    <w:sectPr w:rsidR="00681C79" w:rsidRPr="006111A3" w:rsidSect="005B7DFA">
      <w:headerReference w:type="even" r:id="rId12"/>
      <w:headerReference w:type="default" r:id="rId13"/>
      <w:footerReference w:type="default" r:id="rId14"/>
      <w:headerReference w:type="first" r:id="rId15"/>
      <w:footerReference w:type="first" r:id="rId16"/>
      <w:pgSz w:w="12240" w:h="15840" w:code="1"/>
      <w:pgMar w:top="1008" w:right="1440" w:bottom="1080" w:left="2448" w:header="432" w:footer="49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345" w:rsidRDefault="00A61345">
      <w:r>
        <w:separator/>
      </w:r>
    </w:p>
  </w:endnote>
  <w:endnote w:type="continuationSeparator" w:id="0">
    <w:p w:rsidR="00A61345" w:rsidRDefault="00A613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 Helvetica">
    <w:altName w:val="MINITypeRegular"/>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Type v2 Regular">
    <w:panose1 w:val="020B0504030000020003"/>
    <w:charset w:val="00"/>
    <w:family w:val="swiss"/>
    <w:pitch w:val="variable"/>
    <w:sig w:usb0="A00022A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BC" w:rsidRDefault="00B152BC">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BC" w:rsidRPr="00A05272" w:rsidRDefault="00B152BC">
    <w:pPr>
      <w:pStyle w:val="Footer"/>
      <w:ind w:left="144"/>
      <w:jc w:val="center"/>
      <w:rPr>
        <w:rFonts w:ascii="MINITypeRegular" w:hAnsi="MINITypeRegular"/>
      </w:rPr>
    </w:pPr>
    <w:r w:rsidRPr="00A05272">
      <w:rPr>
        <w:rFonts w:ascii="MINITypeRegular" w:hAnsi="MINITypeRegular"/>
      </w:rPr>
      <w:t xml:space="preserve">- </w:t>
    </w:r>
    <w:proofErr w:type="gramStart"/>
    <w:r w:rsidRPr="00A05272">
      <w:rPr>
        <w:rFonts w:ascii="MINITypeRegular" w:hAnsi="MINITypeRegular"/>
      </w:rPr>
      <w:t>more</w:t>
    </w:r>
    <w:proofErr w:type="gramEnd"/>
    <w:r w:rsidRPr="00A05272">
      <w:rPr>
        <w:rFonts w:ascii="MINITypeRegular" w:hAnsi="MINITypeRegula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345" w:rsidRDefault="00A61345">
      <w:r>
        <w:separator/>
      </w:r>
    </w:p>
  </w:footnote>
  <w:footnote w:type="continuationSeparator" w:id="0">
    <w:p w:rsidR="00A61345" w:rsidRDefault="00A61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BC" w:rsidRDefault="002E1E76">
    <w:pPr>
      <w:pStyle w:val="Header"/>
      <w:framePr w:wrap="around" w:vAnchor="text" w:hAnchor="margin" w:xAlign="center" w:y="1"/>
      <w:rPr>
        <w:rStyle w:val="PageNumber"/>
      </w:rPr>
    </w:pPr>
    <w:r>
      <w:rPr>
        <w:rStyle w:val="PageNumber"/>
      </w:rPr>
      <w:fldChar w:fldCharType="begin"/>
    </w:r>
    <w:r w:rsidR="00B152BC">
      <w:rPr>
        <w:rStyle w:val="PageNumber"/>
      </w:rPr>
      <w:instrText xml:space="preserve">PAGE  </w:instrText>
    </w:r>
    <w:r>
      <w:rPr>
        <w:rStyle w:val="PageNumber"/>
      </w:rPr>
      <w:fldChar w:fldCharType="end"/>
    </w:r>
  </w:p>
  <w:p w:rsidR="00B152BC" w:rsidRDefault="00B152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BC" w:rsidRPr="00E35D7A" w:rsidRDefault="00B152BC">
    <w:pPr>
      <w:pStyle w:val="Header"/>
      <w:framePr w:wrap="around" w:vAnchor="text" w:hAnchor="margin" w:xAlign="center" w:y="1"/>
      <w:rPr>
        <w:rStyle w:val="PageNumber"/>
        <w:rFonts w:ascii="MINITypeRegular" w:hAnsi="MINITypeRegular"/>
        <w:sz w:val="20"/>
      </w:rPr>
    </w:pPr>
    <w:r w:rsidRPr="00E35D7A">
      <w:rPr>
        <w:rStyle w:val="PageNumber"/>
        <w:rFonts w:ascii="MINITypeRegular" w:hAnsi="MINITypeRegular"/>
        <w:sz w:val="20"/>
      </w:rPr>
      <w:t xml:space="preserve">- </w:t>
    </w:r>
    <w:r w:rsidR="002E1E76" w:rsidRPr="00E35D7A">
      <w:rPr>
        <w:rStyle w:val="PageNumber"/>
        <w:rFonts w:ascii="MINITypeRegular" w:hAnsi="MINITypeRegular"/>
        <w:sz w:val="20"/>
      </w:rPr>
      <w:fldChar w:fldCharType="begin"/>
    </w:r>
    <w:r w:rsidRPr="00E35D7A">
      <w:rPr>
        <w:rStyle w:val="PageNumber"/>
        <w:rFonts w:ascii="MINITypeRegular" w:hAnsi="MINITypeRegular"/>
        <w:sz w:val="20"/>
      </w:rPr>
      <w:instrText xml:space="preserve">PAGE  </w:instrText>
    </w:r>
    <w:r w:rsidR="002E1E76" w:rsidRPr="00E35D7A">
      <w:rPr>
        <w:rStyle w:val="PageNumber"/>
        <w:rFonts w:ascii="MINITypeRegular" w:hAnsi="MINITypeRegular"/>
        <w:sz w:val="20"/>
      </w:rPr>
      <w:fldChar w:fldCharType="separate"/>
    </w:r>
    <w:r w:rsidR="001E25C9">
      <w:rPr>
        <w:rStyle w:val="PageNumber"/>
        <w:rFonts w:ascii="MINITypeRegular" w:hAnsi="MINITypeRegular"/>
        <w:noProof/>
        <w:sz w:val="20"/>
      </w:rPr>
      <w:t>2</w:t>
    </w:r>
    <w:r w:rsidR="002E1E76" w:rsidRPr="00E35D7A">
      <w:rPr>
        <w:rStyle w:val="PageNumber"/>
        <w:rFonts w:ascii="MINITypeRegular" w:hAnsi="MINITypeRegular"/>
        <w:sz w:val="20"/>
      </w:rPr>
      <w:fldChar w:fldCharType="end"/>
    </w:r>
    <w:r w:rsidRPr="00E35D7A">
      <w:rPr>
        <w:rStyle w:val="PageNumber"/>
        <w:rFonts w:ascii="MINITypeRegular" w:hAnsi="MINITypeRegular"/>
        <w:sz w:val="20"/>
      </w:rPr>
      <w:t xml:space="preserve"> -</w:t>
    </w:r>
  </w:p>
  <w:p w:rsidR="00B152BC" w:rsidRDefault="00B152BC">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692" w:type="dxa"/>
      <w:tblLayout w:type="fixed"/>
      <w:tblLook w:val="0000"/>
    </w:tblPr>
    <w:tblGrid>
      <w:gridCol w:w="1800"/>
      <w:gridCol w:w="5760"/>
    </w:tblGrid>
    <w:tr w:rsidR="00B152BC" w:rsidRPr="009461A7">
      <w:trPr>
        <w:cantSplit/>
        <w:trHeight w:val="1170"/>
      </w:trPr>
      <w:tc>
        <w:tcPr>
          <w:tcW w:w="1800" w:type="dxa"/>
        </w:tcPr>
        <w:p w:rsidR="00B152BC" w:rsidRPr="009461A7" w:rsidRDefault="00B152BC">
          <w:pPr>
            <w:pStyle w:val="subsid"/>
            <w:spacing w:before="0"/>
            <w:ind w:left="-14" w:right="72" w:firstLine="14"/>
            <w:rPr>
              <w:rFonts w:ascii="MINIType v2 Regular" w:hAnsi="MINIType v2 Regular"/>
            </w:rPr>
          </w:pPr>
        </w:p>
      </w:tc>
      <w:tc>
        <w:tcPr>
          <w:tcW w:w="5760" w:type="dxa"/>
        </w:tcPr>
        <w:p w:rsidR="00B152BC" w:rsidRPr="009461A7" w:rsidRDefault="0077765E">
          <w:pPr>
            <w:pStyle w:val="Header"/>
            <w:rPr>
              <w:rFonts w:ascii="MINIType v2 Regular" w:hAnsi="MINIType v2 Regular"/>
              <w:b/>
            </w:rPr>
          </w:pPr>
          <w:r>
            <w:rPr>
              <w:rFonts w:ascii="MINIType v2 Regular" w:hAnsi="MINIType v2 Regular"/>
              <w:b/>
              <w:noProof/>
            </w:rPr>
            <w:drawing>
              <wp:anchor distT="0" distB="0" distL="0" distR="0" simplePos="0" relativeHeight="251657728" behindDoc="1" locked="0" layoutInCell="1" allowOverlap="1">
                <wp:simplePos x="0" y="0"/>
                <wp:positionH relativeFrom="margin">
                  <wp:posOffset>4466590</wp:posOffset>
                </wp:positionH>
                <wp:positionV relativeFrom="margin">
                  <wp:posOffset>-120015</wp:posOffset>
                </wp:positionV>
                <wp:extent cx="1151890" cy="7531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1890" cy="753110"/>
                        </a:xfrm>
                        <a:prstGeom prst="rect">
                          <a:avLst/>
                        </a:prstGeom>
                        <a:noFill/>
                      </pic:spPr>
                    </pic:pic>
                  </a:graphicData>
                </a:graphic>
              </wp:anchor>
            </w:drawing>
          </w:r>
          <w:r w:rsidR="00B152BC" w:rsidRPr="009461A7">
            <w:rPr>
              <w:rFonts w:ascii="MINIType v2 Regular" w:hAnsi="MINIType v2 Regular"/>
              <w:b/>
            </w:rPr>
            <w:t xml:space="preserve">MINI </w:t>
          </w:r>
        </w:p>
        <w:p w:rsidR="00B152BC" w:rsidRPr="009461A7" w:rsidRDefault="00B152BC">
          <w:pPr>
            <w:pStyle w:val="Header"/>
            <w:rPr>
              <w:rFonts w:ascii="MINIType v2 Regular" w:hAnsi="MINIType v2 Regular"/>
              <w:b/>
              <w:color w:val="999999"/>
            </w:rPr>
          </w:pPr>
          <w:r w:rsidRPr="009461A7">
            <w:rPr>
              <w:rFonts w:ascii="MINIType v2 Regular" w:hAnsi="MINIType v2 Regular"/>
              <w:b/>
              <w:color w:val="999999"/>
              <w:sz w:val="30"/>
            </w:rPr>
            <w:t>U</w:t>
          </w:r>
          <w:r w:rsidR="00681C79">
            <w:rPr>
              <w:rFonts w:ascii="MINIType v2 Regular" w:hAnsi="MINIType v2 Regular"/>
              <w:b/>
              <w:color w:val="999999"/>
              <w:sz w:val="30"/>
            </w:rPr>
            <w:t>.</w:t>
          </w:r>
          <w:r w:rsidRPr="009461A7">
            <w:rPr>
              <w:rFonts w:ascii="MINIType v2 Regular" w:hAnsi="MINIType v2 Regular"/>
              <w:b/>
              <w:color w:val="999999"/>
              <w:sz w:val="30"/>
            </w:rPr>
            <w:t>S</w:t>
          </w:r>
          <w:r w:rsidR="00681C79">
            <w:rPr>
              <w:rFonts w:ascii="MINIType v2 Regular" w:hAnsi="MINIType v2 Regular"/>
              <w:b/>
              <w:color w:val="999999"/>
              <w:sz w:val="30"/>
            </w:rPr>
            <w:t>.</w:t>
          </w:r>
          <w:r w:rsidRPr="009461A7">
            <w:rPr>
              <w:rFonts w:ascii="MINIType v2 Regular" w:hAnsi="MINIType v2 Regular"/>
              <w:b/>
              <w:color w:val="999999"/>
              <w:sz w:val="30"/>
            </w:rPr>
            <w:t xml:space="preserve"> Press Information</w:t>
          </w:r>
        </w:p>
      </w:tc>
    </w:tr>
  </w:tbl>
  <w:tbl>
    <w:tblPr>
      <w:tblW w:w="0" w:type="auto"/>
      <w:tblLayout w:type="fixed"/>
      <w:tblLook w:val="0000"/>
    </w:tblPr>
    <w:tblGrid>
      <w:gridCol w:w="2016"/>
    </w:tblGrid>
    <w:tr w:rsidR="00B152BC" w:rsidRPr="009461A7">
      <w:trPr>
        <w:cantSplit/>
      </w:trPr>
      <w:tc>
        <w:tcPr>
          <w:tcW w:w="2016" w:type="dxa"/>
        </w:tcPr>
        <w:p w:rsidR="00B152BC" w:rsidRPr="009461A7" w:rsidRDefault="00B152BC">
          <w:pPr>
            <w:framePr w:wrap="around" w:vAnchor="page" w:hAnchor="page" w:x="277" w:y="10145" w:anchorLock="1"/>
            <w:spacing w:line="175" w:lineRule="exact"/>
            <w:rPr>
              <w:rFonts w:ascii="MINIType v2 Regular" w:hAnsi="MINIType v2 Regular"/>
              <w:b/>
              <w:sz w:val="12"/>
            </w:rPr>
          </w:pPr>
        </w:p>
        <w:p w:rsidR="00B152BC" w:rsidRPr="009461A7" w:rsidRDefault="00B152BC">
          <w:pPr>
            <w:framePr w:wrap="around" w:vAnchor="page" w:hAnchor="page" w:x="277" w:y="10145" w:anchorLock="1"/>
            <w:spacing w:line="175" w:lineRule="exact"/>
            <w:ind w:left="-90"/>
            <w:jc w:val="right"/>
            <w:rPr>
              <w:rFonts w:ascii="MINIType v2 Regular" w:hAnsi="MINIType v2 Regular"/>
              <w:sz w:val="12"/>
            </w:rPr>
          </w:pPr>
          <w:r w:rsidRPr="009461A7">
            <w:rPr>
              <w:rFonts w:ascii="MINIType v2 Regular" w:hAnsi="MINIType v2 Regular"/>
              <w:sz w:val="12"/>
            </w:rPr>
            <w:t xml:space="preserve">MINI </w:t>
          </w:r>
          <w:smartTag w:uri="urn:schemas-microsoft-com:office:smarttags" w:element="country-region">
            <w:smartTag w:uri="urn:schemas-microsoft-com:office:smarttags" w:element="place">
              <w:r w:rsidRPr="009461A7">
                <w:rPr>
                  <w:rFonts w:ascii="MINIType v2 Regular" w:hAnsi="MINIType v2 Regular"/>
                  <w:sz w:val="12"/>
                </w:rPr>
                <w:t>USA</w:t>
              </w:r>
            </w:smartTag>
          </w:smartTag>
        </w:p>
        <w:p w:rsidR="00B152BC" w:rsidRPr="009461A7" w:rsidRDefault="00B152BC">
          <w:pPr>
            <w:framePr w:wrap="around" w:vAnchor="page" w:hAnchor="page" w:x="277" w:y="10145" w:anchorLock="1"/>
            <w:spacing w:line="175" w:lineRule="exact"/>
            <w:ind w:left="-90"/>
            <w:jc w:val="right"/>
            <w:rPr>
              <w:rFonts w:ascii="MINIType v2 Regular" w:hAnsi="MINIType v2 Regular"/>
              <w:sz w:val="12"/>
            </w:rPr>
          </w:pPr>
        </w:p>
        <w:p w:rsidR="00B152BC" w:rsidRPr="009461A7" w:rsidRDefault="00B152BC">
          <w:pPr>
            <w:framePr w:wrap="around" w:vAnchor="page" w:hAnchor="page" w:x="277" w:y="10145" w:anchorLock="1"/>
            <w:spacing w:line="175" w:lineRule="exact"/>
            <w:jc w:val="right"/>
            <w:rPr>
              <w:rFonts w:ascii="MINIType v2 Regular" w:hAnsi="MINIType v2 Regular"/>
              <w:sz w:val="12"/>
            </w:rPr>
          </w:pPr>
          <w:r w:rsidRPr="009461A7">
            <w:rPr>
              <w:rFonts w:ascii="MINIType v2 Regular" w:hAnsi="MINIType v2 Regular"/>
              <w:sz w:val="12"/>
            </w:rPr>
            <w:t>Mailing address</w:t>
          </w:r>
        </w:p>
        <w:p w:rsidR="00B152BC" w:rsidRPr="009461A7" w:rsidRDefault="00B152BC">
          <w:pPr>
            <w:framePr w:wrap="around" w:vAnchor="page" w:hAnchor="page" w:x="277" w:y="10145" w:anchorLock="1"/>
            <w:spacing w:line="175" w:lineRule="exact"/>
            <w:ind w:left="-288" w:firstLine="288"/>
            <w:jc w:val="right"/>
            <w:rPr>
              <w:rFonts w:ascii="MINIType v2 Regular" w:hAnsi="MINIType v2 Regular"/>
              <w:sz w:val="12"/>
            </w:rPr>
          </w:pPr>
          <w:smartTag w:uri="urn:schemas-microsoft-com:office:smarttags" w:element="address">
            <w:smartTag w:uri="urn:schemas-microsoft-com:office:smarttags" w:element="Street">
              <w:r w:rsidRPr="009461A7">
                <w:rPr>
                  <w:rFonts w:ascii="MINIType v2 Regular" w:hAnsi="MINIType v2 Regular"/>
                  <w:sz w:val="12"/>
                </w:rPr>
                <w:t>PO Box</w:t>
              </w:r>
            </w:smartTag>
            <w:r w:rsidRPr="009461A7">
              <w:rPr>
                <w:rFonts w:ascii="MINIType v2 Regular" w:hAnsi="MINIType v2 Regular"/>
                <w:sz w:val="12"/>
              </w:rPr>
              <w:t xml:space="preserve"> 1227</w:t>
            </w:r>
          </w:smartTag>
        </w:p>
        <w:p w:rsidR="00B152BC" w:rsidRPr="009461A7" w:rsidRDefault="00B152BC">
          <w:pPr>
            <w:framePr w:wrap="around" w:vAnchor="page" w:hAnchor="page" w:x="277" w:y="10145" w:anchorLock="1"/>
            <w:spacing w:line="175" w:lineRule="exact"/>
            <w:ind w:left="-288" w:firstLine="288"/>
            <w:jc w:val="right"/>
            <w:rPr>
              <w:rFonts w:ascii="MINIType v2 Regular" w:hAnsi="MINIType v2 Regular"/>
              <w:sz w:val="12"/>
            </w:rPr>
          </w:pPr>
          <w:smartTag w:uri="urn:schemas-microsoft-com:office:smarttags" w:element="place">
            <w:smartTag w:uri="urn:schemas-microsoft-com:office:smarttags" w:element="City">
              <w:r w:rsidRPr="009461A7">
                <w:rPr>
                  <w:rFonts w:ascii="MINIType v2 Regular" w:hAnsi="MINIType v2 Regular"/>
                  <w:sz w:val="12"/>
                </w:rPr>
                <w:t>Westwood</w:t>
              </w:r>
            </w:smartTag>
            <w:r w:rsidRPr="009461A7">
              <w:rPr>
                <w:rFonts w:ascii="MINIType v2 Regular" w:hAnsi="MINIType v2 Regular"/>
                <w:sz w:val="12"/>
              </w:rPr>
              <w:t xml:space="preserve">, </w:t>
            </w:r>
            <w:smartTag w:uri="urn:schemas-microsoft-com:office:smarttags" w:element="State">
              <w:r w:rsidRPr="009461A7">
                <w:rPr>
                  <w:rFonts w:ascii="MINIType v2 Regular" w:hAnsi="MINIType v2 Regular"/>
                  <w:sz w:val="12"/>
                </w:rPr>
                <w:t>NJ</w:t>
              </w:r>
            </w:smartTag>
          </w:smartTag>
        </w:p>
        <w:p w:rsidR="00B152BC" w:rsidRPr="009461A7" w:rsidRDefault="00B152BC">
          <w:pPr>
            <w:framePr w:wrap="around" w:vAnchor="page" w:hAnchor="page" w:x="277" w:y="10145" w:anchorLock="1"/>
            <w:spacing w:line="175" w:lineRule="exact"/>
            <w:ind w:left="-288" w:firstLine="288"/>
            <w:jc w:val="right"/>
            <w:rPr>
              <w:rFonts w:ascii="MINIType v2 Regular" w:hAnsi="MINIType v2 Regular"/>
              <w:b/>
              <w:sz w:val="12"/>
            </w:rPr>
          </w:pPr>
          <w:r w:rsidRPr="009461A7">
            <w:rPr>
              <w:rFonts w:ascii="MINIType v2 Regular" w:hAnsi="MINIType v2 Regular"/>
              <w:sz w:val="12"/>
            </w:rPr>
            <w:t>07675-1227</w:t>
          </w:r>
        </w:p>
        <w:p w:rsidR="00B152BC" w:rsidRPr="009461A7" w:rsidRDefault="00B152BC">
          <w:pPr>
            <w:framePr w:wrap="around" w:vAnchor="page" w:hAnchor="page" w:x="277" w:y="10145" w:anchorLock="1"/>
            <w:spacing w:line="175" w:lineRule="exact"/>
            <w:ind w:left="-90"/>
            <w:jc w:val="right"/>
            <w:rPr>
              <w:rFonts w:ascii="MINIType v2 Regular" w:hAnsi="MINIType v2 Regular"/>
              <w:b/>
              <w:sz w:val="12"/>
            </w:rPr>
          </w:pPr>
        </w:p>
        <w:p w:rsidR="00B152BC" w:rsidRPr="009461A7" w:rsidRDefault="00B152BC">
          <w:pPr>
            <w:framePr w:wrap="around" w:vAnchor="page" w:hAnchor="page" w:x="277" w:y="10145" w:anchorLock="1"/>
            <w:spacing w:line="175" w:lineRule="exact"/>
            <w:ind w:left="-90"/>
            <w:jc w:val="right"/>
            <w:rPr>
              <w:rFonts w:ascii="MINIType v2 Regular" w:hAnsi="MINIType v2 Regular"/>
              <w:sz w:val="12"/>
            </w:rPr>
          </w:pPr>
          <w:r w:rsidRPr="009461A7">
            <w:rPr>
              <w:rFonts w:ascii="MINIType v2 Regular" w:hAnsi="MINIType v2 Regular"/>
              <w:sz w:val="12"/>
            </w:rPr>
            <w:t>Office address</w:t>
          </w:r>
        </w:p>
        <w:p w:rsidR="00B152BC" w:rsidRPr="009461A7" w:rsidRDefault="00B152BC">
          <w:pPr>
            <w:framePr w:wrap="around" w:vAnchor="page" w:hAnchor="page" w:x="277" w:y="10145" w:anchorLock="1"/>
            <w:spacing w:line="175" w:lineRule="exact"/>
            <w:ind w:left="-288" w:firstLine="288"/>
            <w:jc w:val="right"/>
            <w:rPr>
              <w:rFonts w:ascii="MINIType v2 Regular" w:hAnsi="MINIType v2 Regular"/>
              <w:sz w:val="12"/>
            </w:rPr>
          </w:pPr>
          <w:smartTag w:uri="urn:schemas-microsoft-com:office:smarttags" w:element="Street">
            <w:smartTag w:uri="urn:schemas-microsoft-com:office:smarttags" w:element="address">
              <w:r w:rsidRPr="009461A7">
                <w:rPr>
                  <w:rFonts w:ascii="MINIType v2 Regular" w:hAnsi="MINIType v2 Regular"/>
                  <w:sz w:val="12"/>
                </w:rPr>
                <w:t>300 Chestnut Ridge Road</w:t>
              </w:r>
            </w:smartTag>
          </w:smartTag>
          <w:r w:rsidRPr="009461A7">
            <w:rPr>
              <w:rFonts w:ascii="MINIType v2 Regular" w:hAnsi="MINIType v2 Regular"/>
              <w:sz w:val="12"/>
            </w:rPr>
            <w:t xml:space="preserve"> </w:t>
          </w:r>
        </w:p>
        <w:p w:rsidR="00B152BC" w:rsidRPr="009461A7" w:rsidRDefault="00B152BC">
          <w:pPr>
            <w:framePr w:wrap="around" w:vAnchor="page" w:hAnchor="page" w:x="277" w:y="10145" w:anchorLock="1"/>
            <w:spacing w:line="175" w:lineRule="exact"/>
            <w:ind w:left="-288" w:firstLine="288"/>
            <w:jc w:val="right"/>
            <w:rPr>
              <w:rFonts w:ascii="MINIType v2 Regular" w:hAnsi="MINIType v2 Regular"/>
              <w:sz w:val="12"/>
            </w:rPr>
          </w:pPr>
          <w:smartTag w:uri="urn:schemas-microsoft-com:office:smarttags" w:element="place">
            <w:smartTag w:uri="urn:schemas-microsoft-com:office:smarttags" w:element="City">
              <w:r w:rsidRPr="009461A7">
                <w:rPr>
                  <w:rFonts w:ascii="MINIType v2 Regular" w:hAnsi="MINIType v2 Regular"/>
                  <w:sz w:val="12"/>
                </w:rPr>
                <w:t>Woodcliff Lake</w:t>
              </w:r>
            </w:smartTag>
            <w:r w:rsidRPr="009461A7">
              <w:rPr>
                <w:rFonts w:ascii="MINIType v2 Regular" w:hAnsi="MINIType v2 Regular"/>
                <w:sz w:val="12"/>
              </w:rPr>
              <w:t xml:space="preserve">, </w:t>
            </w:r>
            <w:smartTag w:uri="urn:schemas-microsoft-com:office:smarttags" w:element="State">
              <w:r w:rsidRPr="009461A7">
                <w:rPr>
                  <w:rFonts w:ascii="MINIType v2 Regular" w:hAnsi="MINIType v2 Regular"/>
                  <w:sz w:val="12"/>
                </w:rPr>
                <w:t>NJ</w:t>
              </w:r>
            </w:smartTag>
          </w:smartTag>
        </w:p>
        <w:p w:rsidR="00B152BC" w:rsidRPr="009461A7" w:rsidRDefault="00B152BC">
          <w:pPr>
            <w:framePr w:wrap="around" w:vAnchor="page" w:hAnchor="page" w:x="277" w:y="10145" w:anchorLock="1"/>
            <w:spacing w:line="175" w:lineRule="exact"/>
            <w:ind w:left="-288" w:firstLine="288"/>
            <w:jc w:val="right"/>
            <w:rPr>
              <w:rFonts w:ascii="MINIType v2 Regular" w:hAnsi="MINIType v2 Regular"/>
              <w:b/>
              <w:sz w:val="12"/>
            </w:rPr>
          </w:pPr>
          <w:r w:rsidRPr="009461A7">
            <w:rPr>
              <w:rFonts w:ascii="MINIType v2 Regular" w:hAnsi="MINIType v2 Regular"/>
              <w:sz w:val="12"/>
            </w:rPr>
            <w:t>07677-7731</w:t>
          </w:r>
        </w:p>
        <w:p w:rsidR="00B152BC" w:rsidRPr="009461A7" w:rsidRDefault="00B152BC">
          <w:pPr>
            <w:framePr w:wrap="around" w:vAnchor="page" w:hAnchor="page" w:x="277" w:y="10145" w:anchorLock="1"/>
            <w:spacing w:line="175" w:lineRule="exact"/>
            <w:ind w:left="-288" w:firstLine="288"/>
            <w:jc w:val="right"/>
            <w:rPr>
              <w:rFonts w:ascii="MINIType v2 Regular" w:hAnsi="MINIType v2 Regular"/>
              <w:b/>
              <w:sz w:val="12"/>
            </w:rPr>
          </w:pPr>
        </w:p>
        <w:p w:rsidR="00B152BC" w:rsidRPr="009461A7" w:rsidRDefault="00B152BC">
          <w:pPr>
            <w:framePr w:wrap="around" w:vAnchor="page" w:hAnchor="page" w:x="277" w:y="10145" w:anchorLock="1"/>
            <w:spacing w:line="175" w:lineRule="exact"/>
            <w:ind w:left="-288" w:firstLine="288"/>
            <w:jc w:val="right"/>
            <w:rPr>
              <w:rFonts w:ascii="MINIType v2 Regular" w:hAnsi="MINIType v2 Regular"/>
              <w:sz w:val="12"/>
            </w:rPr>
          </w:pPr>
          <w:r w:rsidRPr="009461A7">
            <w:rPr>
              <w:rFonts w:ascii="MINIType v2 Regular" w:hAnsi="MINIType v2 Regular"/>
              <w:sz w:val="12"/>
            </w:rPr>
            <w:t>Telephone</w:t>
          </w:r>
        </w:p>
        <w:p w:rsidR="00B152BC" w:rsidRPr="009461A7" w:rsidRDefault="00B152BC">
          <w:pPr>
            <w:framePr w:wrap="around" w:vAnchor="page" w:hAnchor="page" w:x="277" w:y="10145" w:anchorLock="1"/>
            <w:spacing w:line="175" w:lineRule="exact"/>
            <w:ind w:left="-288" w:firstLine="288"/>
            <w:jc w:val="right"/>
            <w:rPr>
              <w:rFonts w:ascii="MINIType v2 Regular" w:hAnsi="MINIType v2 Regular"/>
              <w:b/>
              <w:sz w:val="12"/>
            </w:rPr>
          </w:pPr>
          <w:r w:rsidRPr="009461A7">
            <w:rPr>
              <w:rFonts w:ascii="MINIType v2 Regular" w:hAnsi="MINIType v2 Regular"/>
              <w:sz w:val="12"/>
            </w:rPr>
            <w:t>(201)  930-3166</w:t>
          </w:r>
        </w:p>
        <w:p w:rsidR="00B152BC" w:rsidRPr="009461A7" w:rsidRDefault="00B152BC">
          <w:pPr>
            <w:framePr w:wrap="around" w:vAnchor="page" w:hAnchor="page" w:x="277" w:y="10145" w:anchorLock="1"/>
            <w:spacing w:line="175" w:lineRule="exact"/>
            <w:ind w:left="-288" w:firstLine="288"/>
            <w:jc w:val="right"/>
            <w:rPr>
              <w:rFonts w:ascii="MINIType v2 Regular" w:hAnsi="MINIType v2 Regular"/>
              <w:b/>
              <w:sz w:val="12"/>
            </w:rPr>
          </w:pPr>
        </w:p>
        <w:p w:rsidR="00B152BC" w:rsidRPr="009461A7" w:rsidRDefault="00B152BC">
          <w:pPr>
            <w:framePr w:wrap="around" w:vAnchor="page" w:hAnchor="page" w:x="277" w:y="10145" w:anchorLock="1"/>
            <w:spacing w:line="175" w:lineRule="exact"/>
            <w:ind w:left="-288" w:firstLine="288"/>
            <w:jc w:val="right"/>
            <w:rPr>
              <w:rFonts w:ascii="MINIType v2 Regular" w:hAnsi="MINIType v2 Regular"/>
              <w:sz w:val="12"/>
            </w:rPr>
          </w:pPr>
          <w:r w:rsidRPr="009461A7">
            <w:rPr>
              <w:rFonts w:ascii="MINIType v2 Regular" w:hAnsi="MINIType v2 Regular"/>
              <w:sz w:val="12"/>
            </w:rPr>
            <w:t>Fax</w:t>
          </w:r>
        </w:p>
        <w:p w:rsidR="00B152BC" w:rsidRPr="009461A7" w:rsidRDefault="00B152BC">
          <w:pPr>
            <w:framePr w:wrap="around" w:vAnchor="page" w:hAnchor="page" w:x="277" w:y="10145" w:anchorLock="1"/>
            <w:numPr>
              <w:ilvl w:val="0"/>
              <w:numId w:val="1"/>
            </w:numPr>
            <w:spacing w:line="175" w:lineRule="exact"/>
            <w:jc w:val="right"/>
            <w:rPr>
              <w:rFonts w:ascii="MINIType v2 Regular" w:hAnsi="MINIType v2 Regular"/>
              <w:sz w:val="12"/>
            </w:rPr>
          </w:pPr>
          <w:r w:rsidRPr="009461A7">
            <w:rPr>
              <w:rFonts w:ascii="MINIType v2 Regular" w:hAnsi="MINIType v2 Regular"/>
              <w:sz w:val="12"/>
            </w:rPr>
            <w:t>307-3607</w:t>
          </w:r>
        </w:p>
        <w:p w:rsidR="00B152BC" w:rsidRPr="009461A7" w:rsidRDefault="00B152BC">
          <w:pPr>
            <w:framePr w:wrap="around" w:vAnchor="page" w:hAnchor="page" w:x="277" w:y="10145" w:anchorLock="1"/>
            <w:spacing w:line="175" w:lineRule="exact"/>
            <w:jc w:val="right"/>
            <w:rPr>
              <w:rFonts w:ascii="MINIType v2 Regular" w:hAnsi="MINIType v2 Regular"/>
              <w:sz w:val="12"/>
            </w:rPr>
          </w:pPr>
        </w:p>
        <w:p w:rsidR="00B152BC" w:rsidRPr="009461A7" w:rsidRDefault="00B152BC">
          <w:pPr>
            <w:framePr w:wrap="around" w:vAnchor="page" w:hAnchor="page" w:x="277" w:y="10145" w:anchorLock="1"/>
            <w:spacing w:line="175" w:lineRule="exact"/>
            <w:jc w:val="right"/>
            <w:rPr>
              <w:rFonts w:ascii="MINIType v2 Regular" w:hAnsi="MINIType v2 Regular"/>
              <w:sz w:val="12"/>
            </w:rPr>
          </w:pPr>
          <w:r w:rsidRPr="009461A7">
            <w:rPr>
              <w:rFonts w:ascii="MINIType v2 Regular" w:hAnsi="MINIType v2 Regular"/>
              <w:sz w:val="12"/>
            </w:rPr>
            <w:t>Internet</w:t>
          </w:r>
        </w:p>
        <w:p w:rsidR="00B152BC" w:rsidRPr="009461A7" w:rsidRDefault="00B152BC">
          <w:pPr>
            <w:framePr w:wrap="around" w:vAnchor="page" w:hAnchor="page" w:x="277" w:y="10145" w:anchorLock="1"/>
            <w:spacing w:line="175" w:lineRule="exact"/>
            <w:jc w:val="right"/>
            <w:rPr>
              <w:rFonts w:ascii="MINIType v2 Regular" w:hAnsi="MINIType v2 Regular"/>
              <w:b/>
              <w:sz w:val="12"/>
            </w:rPr>
          </w:pPr>
          <w:r w:rsidRPr="009461A7">
            <w:rPr>
              <w:rFonts w:ascii="MINIType v2 Regular" w:hAnsi="MINIType v2 Regular"/>
              <w:sz w:val="12"/>
            </w:rPr>
            <w:t>MINIUSA.com</w:t>
          </w:r>
        </w:p>
        <w:p w:rsidR="00B152BC" w:rsidRPr="009461A7" w:rsidRDefault="00B152BC">
          <w:pPr>
            <w:framePr w:wrap="around" w:vAnchor="page" w:hAnchor="page" w:x="277" w:y="10145" w:anchorLock="1"/>
            <w:ind w:left="-288" w:right="-108" w:firstLine="288"/>
            <w:jc w:val="right"/>
            <w:rPr>
              <w:rFonts w:ascii="MINIType v2 Regular" w:hAnsi="MINIType v2 Regular"/>
              <w:sz w:val="36"/>
            </w:rPr>
          </w:pPr>
          <w:r w:rsidRPr="009461A7">
            <w:rPr>
              <w:rFonts w:ascii="MINIType v2 Regular" w:hAnsi="MINIType v2 Regular"/>
              <w:sz w:val="36"/>
            </w:rPr>
            <w:t xml:space="preserve"> </w:t>
          </w:r>
          <w:r w:rsidR="0077765E">
            <w:rPr>
              <w:rFonts w:ascii="MINIType v2 Regular" w:hAnsi="MINIType v2 Regular"/>
              <w:noProof/>
              <w:sz w:val="36"/>
            </w:rPr>
            <w:drawing>
              <wp:inline distT="0" distB="0" distL="0" distR="0">
                <wp:extent cx="1133475" cy="257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33475" cy="257175"/>
                        </a:xfrm>
                        <a:prstGeom prst="rect">
                          <a:avLst/>
                        </a:prstGeom>
                        <a:noFill/>
                        <a:ln w="9525">
                          <a:noFill/>
                          <a:miter lim="800000"/>
                          <a:headEnd/>
                          <a:tailEnd/>
                        </a:ln>
                      </pic:spPr>
                    </pic:pic>
                  </a:graphicData>
                </a:graphic>
              </wp:inline>
            </w:drawing>
          </w:r>
        </w:p>
        <w:p w:rsidR="00B152BC" w:rsidRPr="009461A7" w:rsidRDefault="00B152BC">
          <w:pPr>
            <w:framePr w:wrap="around" w:vAnchor="page" w:hAnchor="page" w:x="277" w:y="10145" w:anchorLock="1"/>
            <w:spacing w:line="480" w:lineRule="auto"/>
            <w:ind w:left="-288" w:firstLine="288"/>
            <w:jc w:val="right"/>
            <w:rPr>
              <w:rFonts w:ascii="MINIType v2 Regular" w:hAnsi="MINIType v2 Regular"/>
              <w:b/>
              <w:sz w:val="14"/>
            </w:rPr>
          </w:pPr>
        </w:p>
      </w:tc>
    </w:tr>
    <w:tr w:rsidR="00B152BC" w:rsidRPr="009461A7">
      <w:trPr>
        <w:cantSplit/>
      </w:trPr>
      <w:tc>
        <w:tcPr>
          <w:tcW w:w="2016" w:type="dxa"/>
        </w:tcPr>
        <w:p w:rsidR="00B152BC" w:rsidRPr="009461A7" w:rsidRDefault="00B152BC">
          <w:pPr>
            <w:framePr w:wrap="around" w:vAnchor="page" w:hAnchor="page" w:x="277" w:y="10145" w:anchorLock="1"/>
            <w:spacing w:line="175" w:lineRule="exact"/>
            <w:ind w:left="-90"/>
            <w:jc w:val="right"/>
            <w:rPr>
              <w:rFonts w:ascii="MINIType v2 Regular" w:hAnsi="MINIType v2 Regular"/>
              <w:b/>
              <w:sz w:val="12"/>
            </w:rPr>
          </w:pPr>
        </w:p>
      </w:tc>
    </w:tr>
  </w:tbl>
  <w:p w:rsidR="00B152BC" w:rsidRPr="009461A7" w:rsidRDefault="00B152BC">
    <w:pPr>
      <w:pStyle w:val="Header"/>
      <w:rPr>
        <w:rFonts w:ascii="MINIType v2 Regular" w:hAnsi="MINIType v2 Regula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4EA0"/>
    <w:multiLevelType w:val="hybridMultilevel"/>
    <w:tmpl w:val="E8DA7D52"/>
    <w:lvl w:ilvl="0" w:tplc="F48AD1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27272"/>
    <w:multiLevelType w:val="hybridMultilevel"/>
    <w:tmpl w:val="99920F8A"/>
    <w:lvl w:ilvl="0" w:tplc="8B5CC974">
      <w:start w:val="1"/>
      <w:numFmt w:val="bullet"/>
      <w:lvlText w:val=""/>
      <w:lvlJc w:val="left"/>
      <w:pPr>
        <w:tabs>
          <w:tab w:val="num" w:pos="1080"/>
        </w:tabs>
        <w:ind w:left="1080" w:hanging="360"/>
      </w:pPr>
      <w:rPr>
        <w:rFonts w:ascii="Symbol" w:hAnsi="Symbol"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27657AA5"/>
    <w:multiLevelType w:val="hybridMultilevel"/>
    <w:tmpl w:val="5F72EB28"/>
    <w:lvl w:ilvl="0" w:tplc="35648B3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5">
    <w:nsid w:val="342242D1"/>
    <w:multiLevelType w:val="hybridMultilevel"/>
    <w:tmpl w:val="1576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6363A"/>
    <w:multiLevelType w:val="multilevel"/>
    <w:tmpl w:val="E8DA7D5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F0E4E1E"/>
    <w:multiLevelType w:val="hybridMultilevel"/>
    <w:tmpl w:val="547C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B5F0C"/>
    <w:multiLevelType w:val="hybridMultilevel"/>
    <w:tmpl w:val="B1C8CF9C"/>
    <w:lvl w:ilvl="0" w:tplc="2222FEAC">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6"/>
  </w:num>
  <w:num w:numId="6">
    <w:abstractNumId w:val="1"/>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printFractionalCharacterWidth/>
  <w:embedSystemFont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
  <w:rsids>
    <w:rsidRoot w:val="00B177FA"/>
    <w:rsid w:val="00001E79"/>
    <w:rsid w:val="00003169"/>
    <w:rsid w:val="00003E2E"/>
    <w:rsid w:val="00003E86"/>
    <w:rsid w:val="000050E2"/>
    <w:rsid w:val="000060A2"/>
    <w:rsid w:val="00016DDB"/>
    <w:rsid w:val="000172A4"/>
    <w:rsid w:val="000172F5"/>
    <w:rsid w:val="00021D7A"/>
    <w:rsid w:val="00024E72"/>
    <w:rsid w:val="000302A7"/>
    <w:rsid w:val="00032B29"/>
    <w:rsid w:val="000373CE"/>
    <w:rsid w:val="00040139"/>
    <w:rsid w:val="00041166"/>
    <w:rsid w:val="000432C8"/>
    <w:rsid w:val="00047F90"/>
    <w:rsid w:val="00060319"/>
    <w:rsid w:val="000619E3"/>
    <w:rsid w:val="00065F6E"/>
    <w:rsid w:val="00075216"/>
    <w:rsid w:val="000864CE"/>
    <w:rsid w:val="0008652C"/>
    <w:rsid w:val="000A0E97"/>
    <w:rsid w:val="000B29FD"/>
    <w:rsid w:val="000B3A1D"/>
    <w:rsid w:val="000B4FC1"/>
    <w:rsid w:val="000B64B2"/>
    <w:rsid w:val="000B7AD6"/>
    <w:rsid w:val="000C2628"/>
    <w:rsid w:val="000D296C"/>
    <w:rsid w:val="000D3274"/>
    <w:rsid w:val="000D4671"/>
    <w:rsid w:val="000D5CE3"/>
    <w:rsid w:val="000E02E7"/>
    <w:rsid w:val="000E338C"/>
    <w:rsid w:val="000E5672"/>
    <w:rsid w:val="000E6B7E"/>
    <w:rsid w:val="000F19A0"/>
    <w:rsid w:val="000F2E55"/>
    <w:rsid w:val="000F75FD"/>
    <w:rsid w:val="0011231E"/>
    <w:rsid w:val="00112ECE"/>
    <w:rsid w:val="001227F3"/>
    <w:rsid w:val="00122840"/>
    <w:rsid w:val="00127A79"/>
    <w:rsid w:val="001307BA"/>
    <w:rsid w:val="00130C7F"/>
    <w:rsid w:val="0013151D"/>
    <w:rsid w:val="001319B9"/>
    <w:rsid w:val="00133D97"/>
    <w:rsid w:val="001343D6"/>
    <w:rsid w:val="001358B8"/>
    <w:rsid w:val="00136E95"/>
    <w:rsid w:val="00137AF9"/>
    <w:rsid w:val="0014363E"/>
    <w:rsid w:val="001539A6"/>
    <w:rsid w:val="00170598"/>
    <w:rsid w:val="00174D13"/>
    <w:rsid w:val="00176612"/>
    <w:rsid w:val="001839E0"/>
    <w:rsid w:val="00185EC6"/>
    <w:rsid w:val="00185F2A"/>
    <w:rsid w:val="00186A22"/>
    <w:rsid w:val="00195B10"/>
    <w:rsid w:val="001A044E"/>
    <w:rsid w:val="001A12A4"/>
    <w:rsid w:val="001B158A"/>
    <w:rsid w:val="001B3F11"/>
    <w:rsid w:val="001C3612"/>
    <w:rsid w:val="001C38E3"/>
    <w:rsid w:val="001D0CBB"/>
    <w:rsid w:val="001D4FAC"/>
    <w:rsid w:val="001E25C9"/>
    <w:rsid w:val="001E61D2"/>
    <w:rsid w:val="001E6C83"/>
    <w:rsid w:val="001F405D"/>
    <w:rsid w:val="001F41F9"/>
    <w:rsid w:val="00211709"/>
    <w:rsid w:val="00211797"/>
    <w:rsid w:val="00212391"/>
    <w:rsid w:val="00216E2B"/>
    <w:rsid w:val="00217EC9"/>
    <w:rsid w:val="002254DE"/>
    <w:rsid w:val="00236961"/>
    <w:rsid w:val="0024182B"/>
    <w:rsid w:val="0024226C"/>
    <w:rsid w:val="00243D86"/>
    <w:rsid w:val="002456FC"/>
    <w:rsid w:val="002675C8"/>
    <w:rsid w:val="002701FB"/>
    <w:rsid w:val="00281EE0"/>
    <w:rsid w:val="00287E99"/>
    <w:rsid w:val="0029006E"/>
    <w:rsid w:val="00291B12"/>
    <w:rsid w:val="00292B95"/>
    <w:rsid w:val="00292F0E"/>
    <w:rsid w:val="002B4AAA"/>
    <w:rsid w:val="002B67EC"/>
    <w:rsid w:val="002C02F0"/>
    <w:rsid w:val="002C78E6"/>
    <w:rsid w:val="002C7B87"/>
    <w:rsid w:val="002D284B"/>
    <w:rsid w:val="002D61C0"/>
    <w:rsid w:val="002D6376"/>
    <w:rsid w:val="002D7105"/>
    <w:rsid w:val="002E1E76"/>
    <w:rsid w:val="002F2410"/>
    <w:rsid w:val="002F26A4"/>
    <w:rsid w:val="002F26C0"/>
    <w:rsid w:val="002F4C3B"/>
    <w:rsid w:val="002F4CAC"/>
    <w:rsid w:val="002F52FB"/>
    <w:rsid w:val="002F774E"/>
    <w:rsid w:val="003007AB"/>
    <w:rsid w:val="0030729E"/>
    <w:rsid w:val="0030793A"/>
    <w:rsid w:val="0031037E"/>
    <w:rsid w:val="00312B66"/>
    <w:rsid w:val="0031371C"/>
    <w:rsid w:val="00317E28"/>
    <w:rsid w:val="003222B0"/>
    <w:rsid w:val="00324569"/>
    <w:rsid w:val="0032589A"/>
    <w:rsid w:val="00327089"/>
    <w:rsid w:val="00330BB0"/>
    <w:rsid w:val="003316D1"/>
    <w:rsid w:val="00333226"/>
    <w:rsid w:val="00333F40"/>
    <w:rsid w:val="003346F4"/>
    <w:rsid w:val="0034076D"/>
    <w:rsid w:val="003454E7"/>
    <w:rsid w:val="00345789"/>
    <w:rsid w:val="00347D6E"/>
    <w:rsid w:val="0035065C"/>
    <w:rsid w:val="00353550"/>
    <w:rsid w:val="00353F05"/>
    <w:rsid w:val="003543EA"/>
    <w:rsid w:val="00371B79"/>
    <w:rsid w:val="00373A28"/>
    <w:rsid w:val="00384074"/>
    <w:rsid w:val="00385611"/>
    <w:rsid w:val="00387490"/>
    <w:rsid w:val="003916CB"/>
    <w:rsid w:val="00394258"/>
    <w:rsid w:val="003945AA"/>
    <w:rsid w:val="00394B0B"/>
    <w:rsid w:val="003959E5"/>
    <w:rsid w:val="003978D0"/>
    <w:rsid w:val="003978DD"/>
    <w:rsid w:val="003A18F5"/>
    <w:rsid w:val="003A1AC9"/>
    <w:rsid w:val="003A3A69"/>
    <w:rsid w:val="003A5A9D"/>
    <w:rsid w:val="003B5B23"/>
    <w:rsid w:val="003C1435"/>
    <w:rsid w:val="003C3C6B"/>
    <w:rsid w:val="003D1032"/>
    <w:rsid w:val="003E3B1D"/>
    <w:rsid w:val="003E6E16"/>
    <w:rsid w:val="003F251B"/>
    <w:rsid w:val="003F36A2"/>
    <w:rsid w:val="003F500B"/>
    <w:rsid w:val="003F5F94"/>
    <w:rsid w:val="004019B3"/>
    <w:rsid w:val="00401D08"/>
    <w:rsid w:val="00421A46"/>
    <w:rsid w:val="00423FE7"/>
    <w:rsid w:val="004242B8"/>
    <w:rsid w:val="004328DE"/>
    <w:rsid w:val="00433F9B"/>
    <w:rsid w:val="0043559D"/>
    <w:rsid w:val="00437052"/>
    <w:rsid w:val="00444E31"/>
    <w:rsid w:val="00446796"/>
    <w:rsid w:val="004504D6"/>
    <w:rsid w:val="004523D9"/>
    <w:rsid w:val="00456789"/>
    <w:rsid w:val="004601D0"/>
    <w:rsid w:val="004606D8"/>
    <w:rsid w:val="00462578"/>
    <w:rsid w:val="00462AA6"/>
    <w:rsid w:val="0046422A"/>
    <w:rsid w:val="004646DE"/>
    <w:rsid w:val="004670D3"/>
    <w:rsid w:val="00474BAF"/>
    <w:rsid w:val="0048504C"/>
    <w:rsid w:val="004854B9"/>
    <w:rsid w:val="00485736"/>
    <w:rsid w:val="00485870"/>
    <w:rsid w:val="0049172A"/>
    <w:rsid w:val="00494773"/>
    <w:rsid w:val="00494A2B"/>
    <w:rsid w:val="004A16B3"/>
    <w:rsid w:val="004A3F3B"/>
    <w:rsid w:val="004B56BA"/>
    <w:rsid w:val="004B5EF9"/>
    <w:rsid w:val="004C75B4"/>
    <w:rsid w:val="004D2A0B"/>
    <w:rsid w:val="004E1256"/>
    <w:rsid w:val="004E515C"/>
    <w:rsid w:val="004F04A0"/>
    <w:rsid w:val="004F0A55"/>
    <w:rsid w:val="004F7B8E"/>
    <w:rsid w:val="004F7F97"/>
    <w:rsid w:val="005008F5"/>
    <w:rsid w:val="00501D90"/>
    <w:rsid w:val="005042D6"/>
    <w:rsid w:val="00504E0E"/>
    <w:rsid w:val="005079BE"/>
    <w:rsid w:val="0051087E"/>
    <w:rsid w:val="00514A92"/>
    <w:rsid w:val="00516B17"/>
    <w:rsid w:val="00520A72"/>
    <w:rsid w:val="00520DBB"/>
    <w:rsid w:val="005227E4"/>
    <w:rsid w:val="00522F83"/>
    <w:rsid w:val="00523B57"/>
    <w:rsid w:val="005303F1"/>
    <w:rsid w:val="0053390B"/>
    <w:rsid w:val="005408DD"/>
    <w:rsid w:val="00542305"/>
    <w:rsid w:val="00542A69"/>
    <w:rsid w:val="005444A6"/>
    <w:rsid w:val="00545DDC"/>
    <w:rsid w:val="00547020"/>
    <w:rsid w:val="00547A43"/>
    <w:rsid w:val="005512B6"/>
    <w:rsid w:val="005534B6"/>
    <w:rsid w:val="00555105"/>
    <w:rsid w:val="005609CD"/>
    <w:rsid w:val="005664E0"/>
    <w:rsid w:val="0058288B"/>
    <w:rsid w:val="005846CD"/>
    <w:rsid w:val="0059230C"/>
    <w:rsid w:val="0059459F"/>
    <w:rsid w:val="005A09EF"/>
    <w:rsid w:val="005B22F3"/>
    <w:rsid w:val="005B67F1"/>
    <w:rsid w:val="005B7B86"/>
    <w:rsid w:val="005B7DFA"/>
    <w:rsid w:val="005E3126"/>
    <w:rsid w:val="005E4C38"/>
    <w:rsid w:val="005F3DB8"/>
    <w:rsid w:val="005F4A11"/>
    <w:rsid w:val="00604678"/>
    <w:rsid w:val="00607158"/>
    <w:rsid w:val="006111A3"/>
    <w:rsid w:val="00611B0C"/>
    <w:rsid w:val="006242A2"/>
    <w:rsid w:val="00633828"/>
    <w:rsid w:val="00635758"/>
    <w:rsid w:val="00640C64"/>
    <w:rsid w:val="0064312F"/>
    <w:rsid w:val="00645299"/>
    <w:rsid w:val="00663B4E"/>
    <w:rsid w:val="00666883"/>
    <w:rsid w:val="00681C79"/>
    <w:rsid w:val="0068372A"/>
    <w:rsid w:val="0068749B"/>
    <w:rsid w:val="00691853"/>
    <w:rsid w:val="006974EE"/>
    <w:rsid w:val="006A0E74"/>
    <w:rsid w:val="006A1844"/>
    <w:rsid w:val="006A5D34"/>
    <w:rsid w:val="006B01DC"/>
    <w:rsid w:val="006B3E85"/>
    <w:rsid w:val="006B4BA2"/>
    <w:rsid w:val="006C3675"/>
    <w:rsid w:val="006D5C44"/>
    <w:rsid w:val="006E0F6E"/>
    <w:rsid w:val="006E1627"/>
    <w:rsid w:val="006E2C2D"/>
    <w:rsid w:val="006F08E9"/>
    <w:rsid w:val="006F6AAB"/>
    <w:rsid w:val="00710CB8"/>
    <w:rsid w:val="007110D7"/>
    <w:rsid w:val="00711FD0"/>
    <w:rsid w:val="00713F38"/>
    <w:rsid w:val="007143D3"/>
    <w:rsid w:val="00720C79"/>
    <w:rsid w:val="007364EF"/>
    <w:rsid w:val="0073656B"/>
    <w:rsid w:val="0074255F"/>
    <w:rsid w:val="00745828"/>
    <w:rsid w:val="00753AD6"/>
    <w:rsid w:val="00766917"/>
    <w:rsid w:val="00776D5A"/>
    <w:rsid w:val="00777228"/>
    <w:rsid w:val="0077765E"/>
    <w:rsid w:val="00780946"/>
    <w:rsid w:val="007910EA"/>
    <w:rsid w:val="00795B18"/>
    <w:rsid w:val="007A0840"/>
    <w:rsid w:val="007A15F2"/>
    <w:rsid w:val="007A1BC0"/>
    <w:rsid w:val="007A254D"/>
    <w:rsid w:val="007A28E4"/>
    <w:rsid w:val="007B130E"/>
    <w:rsid w:val="007B1DF9"/>
    <w:rsid w:val="007B56BB"/>
    <w:rsid w:val="007B640D"/>
    <w:rsid w:val="007C0B67"/>
    <w:rsid w:val="007C64E6"/>
    <w:rsid w:val="007E520C"/>
    <w:rsid w:val="007F0E0A"/>
    <w:rsid w:val="007F2213"/>
    <w:rsid w:val="008110EA"/>
    <w:rsid w:val="00813859"/>
    <w:rsid w:val="00815468"/>
    <w:rsid w:val="00833EAF"/>
    <w:rsid w:val="00840C0D"/>
    <w:rsid w:val="00843D00"/>
    <w:rsid w:val="00852395"/>
    <w:rsid w:val="00853127"/>
    <w:rsid w:val="008539E0"/>
    <w:rsid w:val="008552B1"/>
    <w:rsid w:val="00861D53"/>
    <w:rsid w:val="00862440"/>
    <w:rsid w:val="00874E84"/>
    <w:rsid w:val="00877BBA"/>
    <w:rsid w:val="00880AD2"/>
    <w:rsid w:val="0088299B"/>
    <w:rsid w:val="008879FF"/>
    <w:rsid w:val="00891C83"/>
    <w:rsid w:val="00892A6F"/>
    <w:rsid w:val="0089520A"/>
    <w:rsid w:val="00897452"/>
    <w:rsid w:val="008B07FB"/>
    <w:rsid w:val="008B134D"/>
    <w:rsid w:val="008B4BE1"/>
    <w:rsid w:val="008C5155"/>
    <w:rsid w:val="008C5F14"/>
    <w:rsid w:val="008C6C74"/>
    <w:rsid w:val="008D2DC8"/>
    <w:rsid w:val="008D6D98"/>
    <w:rsid w:val="008E0F71"/>
    <w:rsid w:val="008E4649"/>
    <w:rsid w:val="008E4F65"/>
    <w:rsid w:val="008F0578"/>
    <w:rsid w:val="008F062A"/>
    <w:rsid w:val="008F1910"/>
    <w:rsid w:val="00900210"/>
    <w:rsid w:val="00901295"/>
    <w:rsid w:val="0090294C"/>
    <w:rsid w:val="00905149"/>
    <w:rsid w:val="009069B6"/>
    <w:rsid w:val="009079D4"/>
    <w:rsid w:val="00907CD1"/>
    <w:rsid w:val="00913AD8"/>
    <w:rsid w:val="009146C0"/>
    <w:rsid w:val="0092160E"/>
    <w:rsid w:val="00923C88"/>
    <w:rsid w:val="009324BB"/>
    <w:rsid w:val="00942100"/>
    <w:rsid w:val="00945D63"/>
    <w:rsid w:val="009461A7"/>
    <w:rsid w:val="009538A8"/>
    <w:rsid w:val="00970680"/>
    <w:rsid w:val="009747B2"/>
    <w:rsid w:val="00975CFE"/>
    <w:rsid w:val="009760E1"/>
    <w:rsid w:val="0098393A"/>
    <w:rsid w:val="00984916"/>
    <w:rsid w:val="00984AF2"/>
    <w:rsid w:val="00990661"/>
    <w:rsid w:val="00992A99"/>
    <w:rsid w:val="00993E90"/>
    <w:rsid w:val="0099738B"/>
    <w:rsid w:val="009A18B9"/>
    <w:rsid w:val="009B4BDB"/>
    <w:rsid w:val="009C177E"/>
    <w:rsid w:val="009D6958"/>
    <w:rsid w:val="009E4771"/>
    <w:rsid w:val="009E49FE"/>
    <w:rsid w:val="009E7232"/>
    <w:rsid w:val="009F01A7"/>
    <w:rsid w:val="009F056E"/>
    <w:rsid w:val="009F3876"/>
    <w:rsid w:val="00A01ED6"/>
    <w:rsid w:val="00A02E60"/>
    <w:rsid w:val="00A0481C"/>
    <w:rsid w:val="00A051F2"/>
    <w:rsid w:val="00A07847"/>
    <w:rsid w:val="00A10A47"/>
    <w:rsid w:val="00A11E24"/>
    <w:rsid w:val="00A14F87"/>
    <w:rsid w:val="00A14F8C"/>
    <w:rsid w:val="00A25A15"/>
    <w:rsid w:val="00A3044F"/>
    <w:rsid w:val="00A33FCC"/>
    <w:rsid w:val="00A34948"/>
    <w:rsid w:val="00A35453"/>
    <w:rsid w:val="00A37F4F"/>
    <w:rsid w:val="00A412D8"/>
    <w:rsid w:val="00A46B10"/>
    <w:rsid w:val="00A50501"/>
    <w:rsid w:val="00A50AB0"/>
    <w:rsid w:val="00A51741"/>
    <w:rsid w:val="00A52597"/>
    <w:rsid w:val="00A544FE"/>
    <w:rsid w:val="00A54CD2"/>
    <w:rsid w:val="00A5657F"/>
    <w:rsid w:val="00A61345"/>
    <w:rsid w:val="00A62155"/>
    <w:rsid w:val="00A66F83"/>
    <w:rsid w:val="00A703EE"/>
    <w:rsid w:val="00A87E29"/>
    <w:rsid w:val="00A909EF"/>
    <w:rsid w:val="00A922D9"/>
    <w:rsid w:val="00AB69EC"/>
    <w:rsid w:val="00AC2C1A"/>
    <w:rsid w:val="00AD12B2"/>
    <w:rsid w:val="00AD1641"/>
    <w:rsid w:val="00AD1780"/>
    <w:rsid w:val="00AD1BFF"/>
    <w:rsid w:val="00AD48D9"/>
    <w:rsid w:val="00AD687D"/>
    <w:rsid w:val="00AE0D81"/>
    <w:rsid w:val="00AE6CC3"/>
    <w:rsid w:val="00AE70C9"/>
    <w:rsid w:val="00AF486B"/>
    <w:rsid w:val="00AF5F87"/>
    <w:rsid w:val="00AF6802"/>
    <w:rsid w:val="00AF7F0A"/>
    <w:rsid w:val="00B02809"/>
    <w:rsid w:val="00B05760"/>
    <w:rsid w:val="00B146F4"/>
    <w:rsid w:val="00B152BC"/>
    <w:rsid w:val="00B177FA"/>
    <w:rsid w:val="00B205A1"/>
    <w:rsid w:val="00B21355"/>
    <w:rsid w:val="00B228CC"/>
    <w:rsid w:val="00B27503"/>
    <w:rsid w:val="00B449EC"/>
    <w:rsid w:val="00B5084B"/>
    <w:rsid w:val="00B524CC"/>
    <w:rsid w:val="00B529DB"/>
    <w:rsid w:val="00B54D5C"/>
    <w:rsid w:val="00B61B03"/>
    <w:rsid w:val="00B6381F"/>
    <w:rsid w:val="00B6382F"/>
    <w:rsid w:val="00B639E4"/>
    <w:rsid w:val="00B66488"/>
    <w:rsid w:val="00B67C41"/>
    <w:rsid w:val="00B7074D"/>
    <w:rsid w:val="00B74C1C"/>
    <w:rsid w:val="00B80C7E"/>
    <w:rsid w:val="00B901E8"/>
    <w:rsid w:val="00B978DE"/>
    <w:rsid w:val="00BA04FB"/>
    <w:rsid w:val="00BA4634"/>
    <w:rsid w:val="00BB28DC"/>
    <w:rsid w:val="00BC4E07"/>
    <w:rsid w:val="00BC579A"/>
    <w:rsid w:val="00BC59D3"/>
    <w:rsid w:val="00BC5D02"/>
    <w:rsid w:val="00BD47A5"/>
    <w:rsid w:val="00BE1AD0"/>
    <w:rsid w:val="00BE1E72"/>
    <w:rsid w:val="00BF5A42"/>
    <w:rsid w:val="00C00CE1"/>
    <w:rsid w:val="00C00FA5"/>
    <w:rsid w:val="00C023FE"/>
    <w:rsid w:val="00C07B47"/>
    <w:rsid w:val="00C10668"/>
    <w:rsid w:val="00C168B8"/>
    <w:rsid w:val="00C239CE"/>
    <w:rsid w:val="00C27713"/>
    <w:rsid w:val="00C27D44"/>
    <w:rsid w:val="00C36BDF"/>
    <w:rsid w:val="00C40B52"/>
    <w:rsid w:val="00C503BE"/>
    <w:rsid w:val="00C52F28"/>
    <w:rsid w:val="00C57E38"/>
    <w:rsid w:val="00C60347"/>
    <w:rsid w:val="00C66F53"/>
    <w:rsid w:val="00C73EA3"/>
    <w:rsid w:val="00C73FDA"/>
    <w:rsid w:val="00C74DD5"/>
    <w:rsid w:val="00C752FD"/>
    <w:rsid w:val="00C810D2"/>
    <w:rsid w:val="00C8324E"/>
    <w:rsid w:val="00C86CEF"/>
    <w:rsid w:val="00C87CFA"/>
    <w:rsid w:val="00C905C9"/>
    <w:rsid w:val="00C960B3"/>
    <w:rsid w:val="00CA11B4"/>
    <w:rsid w:val="00CB1FC1"/>
    <w:rsid w:val="00CB2A8E"/>
    <w:rsid w:val="00CC0D97"/>
    <w:rsid w:val="00CC2623"/>
    <w:rsid w:val="00CC3C64"/>
    <w:rsid w:val="00CC4839"/>
    <w:rsid w:val="00CD3A20"/>
    <w:rsid w:val="00CD74CD"/>
    <w:rsid w:val="00CE040B"/>
    <w:rsid w:val="00CE460A"/>
    <w:rsid w:val="00CE551D"/>
    <w:rsid w:val="00CE59E4"/>
    <w:rsid w:val="00CE690B"/>
    <w:rsid w:val="00CF39E5"/>
    <w:rsid w:val="00D0130B"/>
    <w:rsid w:val="00D052D6"/>
    <w:rsid w:val="00D05416"/>
    <w:rsid w:val="00D05CBD"/>
    <w:rsid w:val="00D10428"/>
    <w:rsid w:val="00D10D45"/>
    <w:rsid w:val="00D1529B"/>
    <w:rsid w:val="00D16B05"/>
    <w:rsid w:val="00D17406"/>
    <w:rsid w:val="00D178D6"/>
    <w:rsid w:val="00D17C2D"/>
    <w:rsid w:val="00D21C59"/>
    <w:rsid w:val="00D21F8D"/>
    <w:rsid w:val="00D220BE"/>
    <w:rsid w:val="00D37A6A"/>
    <w:rsid w:val="00D45F04"/>
    <w:rsid w:val="00D5127C"/>
    <w:rsid w:val="00D67F47"/>
    <w:rsid w:val="00D753FA"/>
    <w:rsid w:val="00D81A0F"/>
    <w:rsid w:val="00D87CCF"/>
    <w:rsid w:val="00D87EC2"/>
    <w:rsid w:val="00D90107"/>
    <w:rsid w:val="00D92BBC"/>
    <w:rsid w:val="00DA4C5D"/>
    <w:rsid w:val="00DB1D63"/>
    <w:rsid w:val="00DB4C1A"/>
    <w:rsid w:val="00DB6BC5"/>
    <w:rsid w:val="00DB6C55"/>
    <w:rsid w:val="00DB7658"/>
    <w:rsid w:val="00DD07E5"/>
    <w:rsid w:val="00DD0FDB"/>
    <w:rsid w:val="00DD5851"/>
    <w:rsid w:val="00DD7501"/>
    <w:rsid w:val="00DE7AD9"/>
    <w:rsid w:val="00DF1F64"/>
    <w:rsid w:val="00DF37FD"/>
    <w:rsid w:val="00DF5F04"/>
    <w:rsid w:val="00DF63AF"/>
    <w:rsid w:val="00E052A9"/>
    <w:rsid w:val="00E16B51"/>
    <w:rsid w:val="00E20804"/>
    <w:rsid w:val="00E20B93"/>
    <w:rsid w:val="00E22C67"/>
    <w:rsid w:val="00E24657"/>
    <w:rsid w:val="00E272A3"/>
    <w:rsid w:val="00E303BC"/>
    <w:rsid w:val="00E40590"/>
    <w:rsid w:val="00E40628"/>
    <w:rsid w:val="00E43437"/>
    <w:rsid w:val="00E45F76"/>
    <w:rsid w:val="00E46AF1"/>
    <w:rsid w:val="00E52A9B"/>
    <w:rsid w:val="00E63A72"/>
    <w:rsid w:val="00E67998"/>
    <w:rsid w:val="00E67C53"/>
    <w:rsid w:val="00E735FA"/>
    <w:rsid w:val="00E82868"/>
    <w:rsid w:val="00E85427"/>
    <w:rsid w:val="00E9358D"/>
    <w:rsid w:val="00E9373F"/>
    <w:rsid w:val="00E96C2C"/>
    <w:rsid w:val="00E97030"/>
    <w:rsid w:val="00E97B47"/>
    <w:rsid w:val="00EA23FE"/>
    <w:rsid w:val="00EA3ECD"/>
    <w:rsid w:val="00EA430E"/>
    <w:rsid w:val="00EA6300"/>
    <w:rsid w:val="00EA66A9"/>
    <w:rsid w:val="00EB2349"/>
    <w:rsid w:val="00EB717B"/>
    <w:rsid w:val="00EC618A"/>
    <w:rsid w:val="00EC6DC7"/>
    <w:rsid w:val="00EC7121"/>
    <w:rsid w:val="00ED2DC0"/>
    <w:rsid w:val="00ED4DA4"/>
    <w:rsid w:val="00EE0463"/>
    <w:rsid w:val="00EE0C4B"/>
    <w:rsid w:val="00EE4B34"/>
    <w:rsid w:val="00EE526D"/>
    <w:rsid w:val="00EE7385"/>
    <w:rsid w:val="00EF3E24"/>
    <w:rsid w:val="00EF4CDE"/>
    <w:rsid w:val="00EF6DD4"/>
    <w:rsid w:val="00EF7FC1"/>
    <w:rsid w:val="00F06418"/>
    <w:rsid w:val="00F1093A"/>
    <w:rsid w:val="00F126DE"/>
    <w:rsid w:val="00F13107"/>
    <w:rsid w:val="00F2503A"/>
    <w:rsid w:val="00F34682"/>
    <w:rsid w:val="00F36CF8"/>
    <w:rsid w:val="00F42A1F"/>
    <w:rsid w:val="00F432CD"/>
    <w:rsid w:val="00F43668"/>
    <w:rsid w:val="00F4567E"/>
    <w:rsid w:val="00F45CB2"/>
    <w:rsid w:val="00F47195"/>
    <w:rsid w:val="00F4743D"/>
    <w:rsid w:val="00F51353"/>
    <w:rsid w:val="00F53C5D"/>
    <w:rsid w:val="00F611CA"/>
    <w:rsid w:val="00F700D4"/>
    <w:rsid w:val="00F71062"/>
    <w:rsid w:val="00F73D7E"/>
    <w:rsid w:val="00F7651B"/>
    <w:rsid w:val="00F802CD"/>
    <w:rsid w:val="00F8072E"/>
    <w:rsid w:val="00F97585"/>
    <w:rsid w:val="00FA1016"/>
    <w:rsid w:val="00FA7CA1"/>
    <w:rsid w:val="00FB21AF"/>
    <w:rsid w:val="00FB7D57"/>
    <w:rsid w:val="00FC0D32"/>
    <w:rsid w:val="00FC3BBD"/>
    <w:rsid w:val="00FC7A26"/>
    <w:rsid w:val="00FD585B"/>
    <w:rsid w:val="00FD7925"/>
    <w:rsid w:val="00FE559E"/>
    <w:rsid w:val="00FE6A53"/>
    <w:rsid w:val="00FF0ABB"/>
    <w:rsid w:val="00FF2F60"/>
    <w:rsid w:val="00FF5D45"/>
    <w:rsid w:val="00FF6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BBA"/>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877BBA"/>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77BBA"/>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77BBA"/>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77BBA"/>
    <w:pPr>
      <w:keepNext/>
      <w:jc w:val="center"/>
      <w:outlineLvl w:val="3"/>
    </w:pPr>
    <w:rPr>
      <w:rFonts w:ascii="Arial" w:hAnsi="Arial" w:cs="Arial"/>
      <w:sz w:val="24"/>
    </w:rPr>
  </w:style>
  <w:style w:type="paragraph" w:styleId="Heading7">
    <w:name w:val="heading 7"/>
    <w:basedOn w:val="Normal"/>
    <w:next w:val="Normal"/>
    <w:qFormat/>
    <w:rsid w:val="00877BBA"/>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7BBA"/>
    <w:pPr>
      <w:tabs>
        <w:tab w:val="center" w:pos="4320"/>
        <w:tab w:val="right" w:pos="8640"/>
      </w:tabs>
    </w:pPr>
  </w:style>
  <w:style w:type="paragraph" w:styleId="Header">
    <w:name w:val="header"/>
    <w:basedOn w:val="Normal"/>
    <w:rsid w:val="00877BBA"/>
    <w:pPr>
      <w:tabs>
        <w:tab w:val="center" w:pos="4320"/>
        <w:tab w:val="right" w:pos="8640"/>
      </w:tabs>
    </w:pPr>
    <w:rPr>
      <w:rFonts w:ascii="BMW Helvetica" w:hAnsi="BMW Helvetica"/>
      <w:sz w:val="36"/>
    </w:rPr>
  </w:style>
  <w:style w:type="paragraph" w:customStyle="1" w:styleId="subsid">
    <w:name w:val="subsid"/>
    <w:basedOn w:val="Header"/>
    <w:rsid w:val="00877BBA"/>
    <w:pPr>
      <w:spacing w:before="72"/>
      <w:ind w:right="259"/>
      <w:jc w:val="right"/>
    </w:pPr>
    <w:rPr>
      <w:rFonts w:ascii="BMW Helvetica Light" w:hAnsi="BMW Helvetica Light"/>
      <w:sz w:val="12"/>
    </w:rPr>
  </w:style>
  <w:style w:type="paragraph" w:customStyle="1" w:styleId="logo">
    <w:name w:val="logo"/>
    <w:basedOn w:val="Normal"/>
    <w:rsid w:val="00877BBA"/>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77BBA"/>
    <w:pPr>
      <w:spacing w:before="240"/>
      <w:ind w:left="144"/>
    </w:pPr>
  </w:style>
  <w:style w:type="character" w:styleId="Hyperlink">
    <w:name w:val="Hyperlink"/>
    <w:basedOn w:val="DefaultParagraphFont"/>
    <w:rsid w:val="00877BBA"/>
    <w:rPr>
      <w:color w:val="0000FF"/>
      <w:u w:val="single"/>
    </w:rPr>
  </w:style>
  <w:style w:type="paragraph" w:styleId="BodyText">
    <w:name w:val="Body Text"/>
    <w:basedOn w:val="Normal"/>
    <w:rsid w:val="00877BBA"/>
    <w:pPr>
      <w:widowControl w:val="0"/>
      <w:spacing w:line="360" w:lineRule="atLeast"/>
    </w:pPr>
    <w:rPr>
      <w:rFonts w:ascii="BMWTypeLight" w:hAnsi="BMWTypeLight"/>
      <w:color w:val="000000"/>
      <w:sz w:val="22"/>
    </w:rPr>
  </w:style>
  <w:style w:type="character" w:styleId="Strong">
    <w:name w:val="Strong"/>
    <w:basedOn w:val="DefaultParagraphFont"/>
    <w:uiPriority w:val="22"/>
    <w:qFormat/>
    <w:rsid w:val="00877BBA"/>
    <w:rPr>
      <w:b/>
      <w:bCs/>
    </w:rPr>
  </w:style>
  <w:style w:type="paragraph" w:styleId="NormalWeb">
    <w:name w:val="Normal (Web)"/>
    <w:basedOn w:val="Normal"/>
    <w:uiPriority w:val="99"/>
    <w:rsid w:val="00877BBA"/>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877BBA"/>
    <w:rPr>
      <w:rFonts w:ascii="BMWTypeLight" w:hAnsi="BMWTypeLight" w:cs="Arial"/>
      <w:color w:val="333333"/>
      <w:sz w:val="22"/>
    </w:rPr>
  </w:style>
  <w:style w:type="character" w:styleId="PageNumber">
    <w:name w:val="page number"/>
    <w:basedOn w:val="DefaultParagraphFont"/>
    <w:rsid w:val="00877BBA"/>
  </w:style>
  <w:style w:type="paragraph" w:styleId="DocumentMap">
    <w:name w:val="Document Map"/>
    <w:basedOn w:val="Normal"/>
    <w:semiHidden/>
    <w:rsid w:val="00877BBA"/>
    <w:pPr>
      <w:shd w:val="clear" w:color="auto" w:fill="000080"/>
    </w:pPr>
    <w:rPr>
      <w:rFonts w:ascii="Tahoma" w:hAnsi="Tahoma" w:cs="Tahoma"/>
    </w:rPr>
  </w:style>
  <w:style w:type="paragraph" w:styleId="BalloonText">
    <w:name w:val="Balloon Text"/>
    <w:basedOn w:val="Normal"/>
    <w:semiHidden/>
    <w:rsid w:val="00877BBA"/>
    <w:rPr>
      <w:rFonts w:ascii="Tahoma" w:hAnsi="Tahoma" w:cs="Tahoma"/>
      <w:sz w:val="16"/>
      <w:szCs w:val="16"/>
    </w:rPr>
  </w:style>
  <w:style w:type="character" w:styleId="FootnoteReference">
    <w:name w:val="footnote reference"/>
    <w:basedOn w:val="DefaultParagraphFont"/>
    <w:semiHidden/>
    <w:rsid w:val="00877BBA"/>
    <w:rPr>
      <w:vertAlign w:val="superscript"/>
    </w:rPr>
  </w:style>
  <w:style w:type="paragraph" w:customStyle="1" w:styleId="Flietext">
    <w:name w:val="Fließtext"/>
    <w:basedOn w:val="Heading1"/>
    <w:rsid w:val="00877BBA"/>
    <w:pPr>
      <w:keepNext w:val="0"/>
      <w:spacing w:after="330" w:line="330" w:lineRule="exact"/>
      <w:ind w:right="1134"/>
    </w:pPr>
    <w:rPr>
      <w:rFonts w:eastAsia="Times"/>
      <w:b w:val="0"/>
      <w:bCs w:val="0"/>
      <w:color w:val="000000"/>
      <w:kern w:val="16"/>
      <w:szCs w:val="20"/>
      <w:u w:val="none"/>
      <w:lang w:val="de-DE" w:eastAsia="de-DE"/>
    </w:rPr>
  </w:style>
  <w:style w:type="paragraph" w:customStyle="1" w:styleId="KapitelberschriftohneUnterzeile">
    <w:name w:val="Kapitel Überschrift ohne  Unterzeile"/>
    <w:basedOn w:val="Normal"/>
    <w:rsid w:val="00877BBA"/>
    <w:pPr>
      <w:pageBreakBefore/>
      <w:overflowPunct/>
      <w:autoSpaceDE/>
      <w:autoSpaceDN/>
      <w:adjustRightInd/>
      <w:spacing w:after="2330" w:line="370" w:lineRule="exact"/>
      <w:ind w:right="1531"/>
      <w:textAlignment w:val="auto"/>
    </w:pPr>
    <w:rPr>
      <w:rFonts w:ascii="BMWTypeLight" w:eastAsia="Times" w:hAnsi="BMWTypeLight"/>
      <w:b/>
      <w:color w:val="000000"/>
      <w:sz w:val="36"/>
      <w:lang w:val="de-DE" w:eastAsia="de-DE"/>
    </w:rPr>
  </w:style>
  <w:style w:type="paragraph" w:customStyle="1" w:styleId="Presskittext">
    <w:name w:val="Presskit text"/>
    <w:basedOn w:val="Normal"/>
    <w:rsid w:val="00877BBA"/>
    <w:pPr>
      <w:tabs>
        <w:tab w:val="left" w:pos="720"/>
      </w:tabs>
      <w:overflowPunct/>
      <w:autoSpaceDE/>
      <w:autoSpaceDN/>
      <w:adjustRightInd/>
      <w:spacing w:line="360" w:lineRule="atLeast"/>
      <w:textAlignment w:val="auto"/>
    </w:pPr>
    <w:rPr>
      <w:rFonts w:ascii="Times New Roman" w:hAnsi="Times New Roman"/>
      <w:color w:val="000000"/>
      <w:sz w:val="22"/>
    </w:rPr>
  </w:style>
  <w:style w:type="paragraph" w:styleId="Caption">
    <w:name w:val="caption"/>
    <w:basedOn w:val="Normal"/>
    <w:next w:val="Normal"/>
    <w:qFormat/>
    <w:rsid w:val="00877BBA"/>
    <w:pPr>
      <w:overflowPunct/>
      <w:autoSpaceDE/>
      <w:autoSpaceDN/>
      <w:adjustRightInd/>
      <w:jc w:val="center"/>
      <w:textAlignment w:val="auto"/>
    </w:pPr>
    <w:rPr>
      <w:rFonts w:ascii="Times New Roman" w:hAnsi="Times New Roman"/>
      <w:b/>
      <w:bCs/>
      <w:sz w:val="24"/>
      <w:szCs w:val="24"/>
    </w:rPr>
  </w:style>
  <w:style w:type="paragraph" w:styleId="BodyTextIndent2">
    <w:name w:val="Body Text Indent 2"/>
    <w:basedOn w:val="Normal"/>
    <w:rsid w:val="00877BBA"/>
    <w:pPr>
      <w:spacing w:after="120" w:line="480" w:lineRule="auto"/>
      <w:ind w:left="360"/>
    </w:pPr>
  </w:style>
  <w:style w:type="paragraph" w:customStyle="1" w:styleId="Flietext-Top">
    <w:name w:val="Fließtext-Top"/>
    <w:rsid w:val="00877BBA"/>
    <w:pPr>
      <w:keepNext/>
      <w:spacing w:line="330" w:lineRule="exact"/>
    </w:pPr>
    <w:rPr>
      <w:rFonts w:ascii="BMWTypeLight" w:eastAsia="Times" w:hAnsi="BMWTypeLight"/>
      <w:b/>
      <w:color w:val="000000"/>
      <w:sz w:val="22"/>
      <w:lang w:val="de-DE" w:eastAsia="de-DE"/>
    </w:rPr>
  </w:style>
  <w:style w:type="paragraph" w:customStyle="1" w:styleId="StandardLateinBMWTypeLight">
    <w:name w:val="Standard + (Latein) BMWTypeLight"/>
    <w:aliases w:val="Automatisch,Unterschneidung ab 8 pt + Unters..."/>
    <w:basedOn w:val="Normal"/>
    <w:rsid w:val="00877BBA"/>
    <w:pPr>
      <w:overflowPunct/>
      <w:autoSpaceDE/>
      <w:autoSpaceDN/>
      <w:adjustRightInd/>
      <w:spacing w:after="330" w:line="330" w:lineRule="exact"/>
      <w:ind w:right="1134"/>
      <w:textAlignment w:val="auto"/>
    </w:pPr>
    <w:rPr>
      <w:rFonts w:ascii="BMWTypeLight" w:eastAsia="Times" w:hAnsi="BMWTypeLight"/>
      <w:color w:val="000000"/>
      <w:sz w:val="22"/>
      <w:lang w:val="de-DE" w:eastAsia="de-DE"/>
    </w:rPr>
  </w:style>
  <w:style w:type="character" w:customStyle="1" w:styleId="StandardLateinBMWTypeLightZchn">
    <w:name w:val="Standard + (Latein) BMWTypeLight Zchn"/>
    <w:aliases w:val="Automatisch Zchn,Unterschneidung ab 8 pt + Unters... Zchn"/>
    <w:basedOn w:val="DefaultParagraphFont"/>
    <w:rsid w:val="00877BBA"/>
    <w:rPr>
      <w:rFonts w:ascii="BMWTypeLight" w:eastAsia="Times" w:hAnsi="BMWTypeLight"/>
      <w:color w:val="000000"/>
      <w:sz w:val="22"/>
      <w:lang w:val="de-DE" w:eastAsia="de-DE" w:bidi="ar-SA"/>
    </w:rPr>
  </w:style>
  <w:style w:type="character" w:styleId="CommentReference">
    <w:name w:val="annotation reference"/>
    <w:basedOn w:val="DefaultParagraphFont"/>
    <w:semiHidden/>
    <w:rsid w:val="00877BBA"/>
    <w:rPr>
      <w:sz w:val="16"/>
      <w:szCs w:val="16"/>
    </w:rPr>
  </w:style>
  <w:style w:type="paragraph" w:styleId="CommentText">
    <w:name w:val="annotation text"/>
    <w:basedOn w:val="Normal"/>
    <w:semiHidden/>
    <w:rsid w:val="00877BBA"/>
  </w:style>
  <w:style w:type="paragraph" w:styleId="CommentSubject">
    <w:name w:val="annotation subject"/>
    <w:basedOn w:val="CommentText"/>
    <w:next w:val="CommentText"/>
    <w:semiHidden/>
    <w:rsid w:val="00877BBA"/>
    <w:rPr>
      <w:b/>
      <w:bCs/>
    </w:rPr>
  </w:style>
  <w:style w:type="character" w:customStyle="1" w:styleId="apple-converted-space">
    <w:name w:val="apple-converted-space"/>
    <w:basedOn w:val="DefaultParagraphFont"/>
    <w:rsid w:val="0077765E"/>
  </w:style>
  <w:style w:type="paragraph" w:styleId="ListParagraph">
    <w:name w:val="List Paragraph"/>
    <w:basedOn w:val="Normal"/>
    <w:uiPriority w:val="34"/>
    <w:qFormat/>
    <w:rsid w:val="0077765E"/>
    <w:pPr>
      <w:overflowPunct/>
      <w:autoSpaceDE/>
      <w:autoSpaceDN/>
      <w:adjustRightInd/>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05170701">
      <w:bodyDiv w:val="1"/>
      <w:marLeft w:val="0"/>
      <w:marRight w:val="0"/>
      <w:marTop w:val="0"/>
      <w:marBottom w:val="0"/>
      <w:divBdr>
        <w:top w:val="none" w:sz="0" w:space="0" w:color="auto"/>
        <w:left w:val="none" w:sz="0" w:space="0" w:color="auto"/>
        <w:bottom w:val="none" w:sz="0" w:space="0" w:color="auto"/>
        <w:right w:val="none" w:sz="0" w:space="0" w:color="auto"/>
      </w:divBdr>
    </w:div>
    <w:div w:id="1687753396">
      <w:bodyDiv w:val="1"/>
      <w:marLeft w:val="0"/>
      <w:marRight w:val="0"/>
      <w:marTop w:val="0"/>
      <w:marBottom w:val="0"/>
      <w:divBdr>
        <w:top w:val="none" w:sz="0" w:space="0" w:color="auto"/>
        <w:left w:val="none" w:sz="0" w:space="0" w:color="auto"/>
        <w:bottom w:val="none" w:sz="0" w:space="0" w:color="auto"/>
        <w:right w:val="none" w:sz="0" w:space="0" w:color="auto"/>
      </w:divBdr>
    </w:div>
    <w:div w:id="1976183041">
      <w:bodyDiv w:val="1"/>
      <w:marLeft w:val="0"/>
      <w:marRight w:val="0"/>
      <w:marTop w:val="0"/>
      <w:marBottom w:val="0"/>
      <w:divBdr>
        <w:top w:val="none" w:sz="0" w:space="0" w:color="auto"/>
        <w:left w:val="none" w:sz="0" w:space="0" w:color="auto"/>
        <w:bottom w:val="none" w:sz="0" w:space="0" w:color="auto"/>
        <w:right w:val="none" w:sz="0" w:space="0" w:color="auto"/>
      </w:divBdr>
      <w:divsChild>
        <w:div w:id="1063140132">
          <w:marLeft w:val="0"/>
          <w:marRight w:val="0"/>
          <w:marTop w:val="0"/>
          <w:marBottom w:val="0"/>
          <w:divBdr>
            <w:top w:val="none" w:sz="0" w:space="0" w:color="auto"/>
            <w:left w:val="none" w:sz="0" w:space="0" w:color="auto"/>
            <w:bottom w:val="none" w:sz="0" w:space="0" w:color="auto"/>
            <w:right w:val="none" w:sz="0" w:space="0" w:color="auto"/>
          </w:divBdr>
        </w:div>
      </w:divsChild>
    </w:div>
    <w:div w:id="20617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gevents.com/registration/minitakesthestates2014/index.cf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wn.ticehurst@bmwna.com"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IUSA.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niusanews.com" TargetMode="External"/><Relationship Id="rId4" Type="http://schemas.openxmlformats.org/officeDocument/2006/relationships/webSettings" Target="webSettings.xml"/><Relationship Id="rId9" Type="http://schemas.openxmlformats.org/officeDocument/2006/relationships/hyperlink" Target="http://www.miniusanews.com/web/model/video_gallery.php?videoid=99d37ed1111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2</Pages>
  <Words>602</Words>
  <Characters>3437</Characters>
  <Application>Microsoft Office Word</Application>
  <DocSecurity>6</DocSecurity>
  <Lines>28</Lines>
  <Paragraphs>8</Paragraphs>
  <ScaleCrop>false</ScaleCrop>
  <HeadingPairs>
    <vt:vector size="2" baseType="variant">
      <vt:variant>
        <vt:lpstr>Title</vt:lpstr>
      </vt:variant>
      <vt:variant>
        <vt:i4>1</vt:i4>
      </vt:variant>
    </vt:vector>
  </HeadingPairs>
  <TitlesOfParts>
    <vt:vector size="1" baseType="lpstr">
      <vt:lpstr>For Release:</vt:lpstr>
    </vt:vector>
  </TitlesOfParts>
  <LinksUpToDate>false</LinksUpToDate>
  <CharactersWithSpaces>4031</CharactersWithSpaces>
  <SharedDoc>false</SharedDoc>
  <HLinks>
    <vt:vector size="18" baseType="variant">
      <vt:variant>
        <vt:i4>3276898</vt:i4>
      </vt:variant>
      <vt:variant>
        <vt:i4>6</vt:i4>
      </vt:variant>
      <vt:variant>
        <vt:i4>0</vt:i4>
      </vt:variant>
      <vt:variant>
        <vt:i4>5</vt:i4>
      </vt:variant>
      <vt:variant>
        <vt:lpwstr>http://www.miniusa.com/</vt:lpwstr>
      </vt:variant>
      <vt:variant>
        <vt:lpwstr/>
      </vt:variant>
      <vt:variant>
        <vt:i4>2359419</vt:i4>
      </vt:variant>
      <vt:variant>
        <vt:i4>3</vt:i4>
      </vt:variant>
      <vt:variant>
        <vt:i4>0</vt:i4>
      </vt:variant>
      <vt:variant>
        <vt:i4>5</vt:i4>
      </vt:variant>
      <vt:variant>
        <vt:lpwstr>http://www.miniusanews.com/</vt:lpwstr>
      </vt:variant>
      <vt:variant>
        <vt:lpwstr/>
      </vt:variant>
      <vt:variant>
        <vt:i4>1900659</vt:i4>
      </vt:variant>
      <vt:variant>
        <vt:i4>0</vt:i4>
      </vt:variant>
      <vt:variant>
        <vt:i4>0</vt:i4>
      </vt:variant>
      <vt:variant>
        <vt:i4>5</vt:i4>
      </vt:variant>
      <vt:variant>
        <vt:lpwstr>mailto:shawn.ticehurst@bmwna.com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2008-08-14T20:31:00Z</cp:lastPrinted>
  <dcterms:created xsi:type="dcterms:W3CDTF">2013-09-16T19:19:00Z</dcterms:created>
  <dcterms:modified xsi:type="dcterms:W3CDTF">2013-09-16T19:19:00Z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